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321" w:rsidRDefault="00074321" w:rsidP="00485014">
      <w:pPr>
        <w:spacing w:after="0"/>
        <w:rPr>
          <w:rFonts w:ascii="Times New Roman" w:hAnsi="Times New Roman"/>
          <w:sz w:val="28"/>
          <w:szCs w:val="28"/>
        </w:rPr>
        <w:sectPr w:rsidR="00074321" w:rsidSect="00BF4A25">
          <w:headerReference w:type="default" r:id="rId6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074321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  <w:sectPr w:rsidR="00074321" w:rsidSect="00911D9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74321" w:rsidRPr="00C060C5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 xml:space="preserve">Технологическая карта </w:t>
      </w:r>
      <w:r w:rsidRPr="00375200">
        <w:rPr>
          <w:rFonts w:ascii="Times New Roman" w:hAnsi="Times New Roman"/>
          <w:b/>
          <w:sz w:val="28"/>
          <w:szCs w:val="28"/>
          <w:u w:val="single"/>
        </w:rPr>
        <w:t xml:space="preserve">№ </w:t>
      </w:r>
      <w:r>
        <w:rPr>
          <w:rFonts w:ascii="Times New Roman" w:hAnsi="Times New Roman"/>
          <w:b/>
          <w:sz w:val="28"/>
          <w:szCs w:val="28"/>
          <w:u w:val="single"/>
        </w:rPr>
        <w:t>1</w:t>
      </w:r>
    </w:p>
    <w:p w:rsidR="00074321" w:rsidRPr="00375200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 xml:space="preserve">Наименование изделия: </w:t>
      </w:r>
      <w:r>
        <w:rPr>
          <w:rFonts w:ascii="Times New Roman" w:hAnsi="Times New Roman"/>
          <w:b/>
          <w:sz w:val="28"/>
          <w:szCs w:val="28"/>
        </w:rPr>
        <w:t>Бульон мясной, куриный, рыбный</w:t>
      </w:r>
    </w:p>
    <w:p w:rsidR="00074321" w:rsidRPr="00265CA0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 xml:space="preserve">Номер рецептуры: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№</w:t>
      </w:r>
    </w:p>
    <w:p w:rsidR="00074321" w:rsidRPr="00375200" w:rsidRDefault="00074321" w:rsidP="00BF4A2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 xml:space="preserve">Наименование сборника рецептур: Сборник рецептур блюд и кулинарных изделий для питания детей в дошкольных организациях. </w:t>
      </w:r>
      <w:smartTag w:uri="urn:schemas-microsoft-com:office:smarttags" w:element="metricconverter">
        <w:smartTagPr>
          <w:attr w:name="ProductID" w:val="2011 г"/>
        </w:smartTagPr>
        <w:r w:rsidRPr="00375200">
          <w:rPr>
            <w:rFonts w:ascii="Times New Roman" w:hAnsi="Times New Roman"/>
            <w:b/>
            <w:sz w:val="28"/>
            <w:szCs w:val="28"/>
          </w:rPr>
          <w:t>2011 г</w:t>
        </w:r>
      </w:smartTag>
      <w:r w:rsidRPr="00375200">
        <w:rPr>
          <w:rFonts w:ascii="Times New Roman" w:hAnsi="Times New Roman"/>
          <w:b/>
          <w:sz w:val="28"/>
          <w:szCs w:val="28"/>
        </w:rPr>
        <w:t>.</w:t>
      </w:r>
    </w:p>
    <w:p w:rsidR="00074321" w:rsidRPr="003206E7" w:rsidRDefault="00074321" w:rsidP="00BF4A25">
      <w:pPr>
        <w:spacing w:after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88"/>
        <w:gridCol w:w="1597"/>
        <w:gridCol w:w="1597"/>
        <w:gridCol w:w="1642"/>
        <w:gridCol w:w="1547"/>
      </w:tblGrid>
      <w:tr w:rsidR="00074321" w:rsidRPr="00B360CC" w:rsidTr="00871657">
        <w:tc>
          <w:tcPr>
            <w:tcW w:w="3188" w:type="dxa"/>
            <w:vMerge w:val="restart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Наименование сырья</w:t>
            </w:r>
          </w:p>
        </w:tc>
        <w:tc>
          <w:tcPr>
            <w:tcW w:w="6383" w:type="dxa"/>
            <w:gridSpan w:val="4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Расход сырья и полуфабрикатов</w:t>
            </w:r>
          </w:p>
        </w:tc>
      </w:tr>
      <w:tr w:rsidR="00074321" w:rsidRPr="00B360CC" w:rsidTr="00871657">
        <w:trPr>
          <w:trHeight w:val="251"/>
        </w:trPr>
        <w:tc>
          <w:tcPr>
            <w:tcW w:w="3188" w:type="dxa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4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 порция</w:t>
            </w:r>
          </w:p>
        </w:tc>
        <w:tc>
          <w:tcPr>
            <w:tcW w:w="3189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 порция</w:t>
            </w:r>
          </w:p>
        </w:tc>
      </w:tr>
      <w:tr w:rsidR="00074321" w:rsidRPr="00B360CC" w:rsidTr="00871657">
        <w:trPr>
          <w:trHeight w:val="203"/>
        </w:trPr>
        <w:tc>
          <w:tcPr>
            <w:tcW w:w="3188" w:type="dxa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4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брутто, г</w:t>
            </w:r>
          </w:p>
        </w:tc>
        <w:tc>
          <w:tcPr>
            <w:tcW w:w="3189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нетто, г</w:t>
            </w:r>
          </w:p>
        </w:tc>
      </w:tr>
      <w:tr w:rsidR="00074321" w:rsidRPr="00B360CC" w:rsidTr="00871657">
        <w:tc>
          <w:tcPr>
            <w:tcW w:w="3188" w:type="dxa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250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250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Мясо бескостное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50,2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63,7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50,2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63,7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или кура обработанная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50,2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63,7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50,2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63,7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или филе рыбы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50,2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63,7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50,2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63,7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Вода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250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250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Лук репчатый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4,2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 xml:space="preserve">Морковь 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3,1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5,2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4,2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с  01.01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3,3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5,6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4,2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 xml:space="preserve">Соль 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0,7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1,2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0,7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1,2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4321" w:rsidRPr="00B360CC" w:rsidTr="00871657">
        <w:tc>
          <w:tcPr>
            <w:tcW w:w="3188" w:type="dxa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Выход: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150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250</w:t>
            </w:r>
          </w:p>
        </w:tc>
      </w:tr>
    </w:tbl>
    <w:p w:rsidR="00074321" w:rsidRDefault="00074321" w:rsidP="00BF4A25">
      <w:pPr>
        <w:spacing w:after="0" w:line="240" w:lineRule="auto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Химический состав данного блюда</w:t>
      </w:r>
    </w:p>
    <w:tbl>
      <w:tblPr>
        <w:tblpPr w:leftFromText="180" w:rightFromText="180" w:vertAnchor="text" w:horzAnchor="margin" w:tblpY="398"/>
        <w:tblW w:w="9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03"/>
        <w:gridCol w:w="948"/>
        <w:gridCol w:w="851"/>
        <w:gridCol w:w="1275"/>
        <w:gridCol w:w="1134"/>
        <w:gridCol w:w="993"/>
        <w:gridCol w:w="708"/>
        <w:gridCol w:w="993"/>
        <w:gridCol w:w="992"/>
        <w:gridCol w:w="830"/>
      </w:tblGrid>
      <w:tr w:rsidR="00074321" w:rsidRPr="00B360CC" w:rsidTr="00871657">
        <w:trPr>
          <w:trHeight w:val="520"/>
        </w:trPr>
        <w:tc>
          <w:tcPr>
            <w:tcW w:w="1003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08" w:type="dxa"/>
            <w:gridSpan w:val="4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1701" w:type="dxa"/>
            <w:gridSpan w:val="2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Минер, вещества, мг</w:t>
            </w:r>
          </w:p>
        </w:tc>
        <w:tc>
          <w:tcPr>
            <w:tcW w:w="2815" w:type="dxa"/>
            <w:gridSpan w:val="3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Витамины, мг</w:t>
            </w:r>
          </w:p>
        </w:tc>
      </w:tr>
      <w:tr w:rsidR="00074321" w:rsidRPr="00B360CC" w:rsidTr="00871657">
        <w:trPr>
          <w:trHeight w:val="759"/>
        </w:trPr>
        <w:tc>
          <w:tcPr>
            <w:tcW w:w="1003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белки, г</w:t>
            </w:r>
          </w:p>
        </w:tc>
        <w:tc>
          <w:tcPr>
            <w:tcW w:w="851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жиры, г</w:t>
            </w:r>
          </w:p>
        </w:tc>
        <w:tc>
          <w:tcPr>
            <w:tcW w:w="1275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углеводы, г</w:t>
            </w:r>
          </w:p>
        </w:tc>
        <w:tc>
          <w:tcPr>
            <w:tcW w:w="1134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энерг. ценность, ккал</w:t>
            </w:r>
          </w:p>
        </w:tc>
        <w:tc>
          <w:tcPr>
            <w:tcW w:w="993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Ca</w:t>
            </w:r>
          </w:p>
        </w:tc>
        <w:tc>
          <w:tcPr>
            <w:tcW w:w="70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Fe</w:t>
            </w:r>
          </w:p>
        </w:tc>
        <w:tc>
          <w:tcPr>
            <w:tcW w:w="993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Pr="00B360CC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99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Pr="00B360CC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83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</w:p>
        </w:tc>
      </w:tr>
      <w:tr w:rsidR="00074321" w:rsidRPr="00B360CC" w:rsidTr="00871657">
        <w:trPr>
          <w:trHeight w:val="253"/>
        </w:trPr>
        <w:tc>
          <w:tcPr>
            <w:tcW w:w="1003" w:type="dxa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Мясн.</w:t>
            </w:r>
          </w:p>
        </w:tc>
        <w:tc>
          <w:tcPr>
            <w:tcW w:w="948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1,56</w:t>
            </w:r>
          </w:p>
        </w:tc>
        <w:tc>
          <w:tcPr>
            <w:tcW w:w="851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0,34</w:t>
            </w:r>
          </w:p>
        </w:tc>
        <w:tc>
          <w:tcPr>
            <w:tcW w:w="1275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1,07</w:t>
            </w:r>
          </w:p>
        </w:tc>
        <w:tc>
          <w:tcPr>
            <w:tcW w:w="1134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13,2</w:t>
            </w:r>
          </w:p>
        </w:tc>
        <w:tc>
          <w:tcPr>
            <w:tcW w:w="708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0,11</w:t>
            </w:r>
          </w:p>
        </w:tc>
        <w:tc>
          <w:tcPr>
            <w:tcW w:w="993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0,02</w:t>
            </w:r>
          </w:p>
        </w:tc>
        <w:tc>
          <w:tcPr>
            <w:tcW w:w="992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0,046</w:t>
            </w:r>
          </w:p>
        </w:tc>
        <w:tc>
          <w:tcPr>
            <w:tcW w:w="83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0,75</w:t>
            </w:r>
          </w:p>
        </w:tc>
      </w:tr>
      <w:tr w:rsidR="00074321" w:rsidRPr="00B360CC" w:rsidTr="00871657">
        <w:trPr>
          <w:trHeight w:val="267"/>
        </w:trPr>
        <w:tc>
          <w:tcPr>
            <w:tcW w:w="1003" w:type="dxa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Мясн.</w:t>
            </w:r>
          </w:p>
        </w:tc>
        <w:tc>
          <w:tcPr>
            <w:tcW w:w="948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2,64</w:t>
            </w:r>
          </w:p>
        </w:tc>
        <w:tc>
          <w:tcPr>
            <w:tcW w:w="851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0,57</w:t>
            </w:r>
          </w:p>
        </w:tc>
        <w:tc>
          <w:tcPr>
            <w:tcW w:w="1275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1,78</w:t>
            </w:r>
          </w:p>
        </w:tc>
        <w:tc>
          <w:tcPr>
            <w:tcW w:w="1134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993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708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0,19</w:t>
            </w:r>
          </w:p>
        </w:tc>
        <w:tc>
          <w:tcPr>
            <w:tcW w:w="993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0,04</w:t>
            </w:r>
          </w:p>
        </w:tc>
        <w:tc>
          <w:tcPr>
            <w:tcW w:w="992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0,08</w:t>
            </w:r>
          </w:p>
        </w:tc>
        <w:tc>
          <w:tcPr>
            <w:tcW w:w="83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1,25</w:t>
            </w:r>
          </w:p>
        </w:tc>
      </w:tr>
      <w:tr w:rsidR="00074321" w:rsidRPr="00B360CC" w:rsidTr="00871657">
        <w:trPr>
          <w:trHeight w:val="253"/>
        </w:trPr>
        <w:tc>
          <w:tcPr>
            <w:tcW w:w="1003" w:type="dxa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Курин.</w:t>
            </w:r>
          </w:p>
        </w:tc>
        <w:tc>
          <w:tcPr>
            <w:tcW w:w="948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0,72</w:t>
            </w:r>
          </w:p>
        </w:tc>
        <w:tc>
          <w:tcPr>
            <w:tcW w:w="851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0,06</w:t>
            </w:r>
          </w:p>
        </w:tc>
        <w:tc>
          <w:tcPr>
            <w:tcW w:w="1275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0,8</w:t>
            </w:r>
          </w:p>
        </w:tc>
        <w:tc>
          <w:tcPr>
            <w:tcW w:w="1134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12,1</w:t>
            </w:r>
          </w:p>
        </w:tc>
        <w:tc>
          <w:tcPr>
            <w:tcW w:w="708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0,05</w:t>
            </w:r>
          </w:p>
        </w:tc>
        <w:tc>
          <w:tcPr>
            <w:tcW w:w="993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0,003</w:t>
            </w:r>
          </w:p>
        </w:tc>
        <w:tc>
          <w:tcPr>
            <w:tcW w:w="992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0,06</w:t>
            </w:r>
          </w:p>
        </w:tc>
        <w:tc>
          <w:tcPr>
            <w:tcW w:w="83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0,28</w:t>
            </w:r>
          </w:p>
        </w:tc>
      </w:tr>
      <w:tr w:rsidR="00074321" w:rsidRPr="00B360CC" w:rsidTr="00871657">
        <w:trPr>
          <w:trHeight w:val="253"/>
        </w:trPr>
        <w:tc>
          <w:tcPr>
            <w:tcW w:w="1003" w:type="dxa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Курин.</w:t>
            </w:r>
          </w:p>
        </w:tc>
        <w:tc>
          <w:tcPr>
            <w:tcW w:w="948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1,22</w:t>
            </w:r>
          </w:p>
        </w:tc>
        <w:tc>
          <w:tcPr>
            <w:tcW w:w="851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0,1</w:t>
            </w:r>
          </w:p>
        </w:tc>
        <w:tc>
          <w:tcPr>
            <w:tcW w:w="1275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1,20</w:t>
            </w:r>
          </w:p>
        </w:tc>
        <w:tc>
          <w:tcPr>
            <w:tcW w:w="1134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20,2</w:t>
            </w:r>
          </w:p>
        </w:tc>
        <w:tc>
          <w:tcPr>
            <w:tcW w:w="708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0,09</w:t>
            </w:r>
          </w:p>
        </w:tc>
        <w:tc>
          <w:tcPr>
            <w:tcW w:w="993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0,005</w:t>
            </w:r>
          </w:p>
        </w:tc>
        <w:tc>
          <w:tcPr>
            <w:tcW w:w="992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0,10</w:t>
            </w:r>
          </w:p>
        </w:tc>
        <w:tc>
          <w:tcPr>
            <w:tcW w:w="83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0,47</w:t>
            </w:r>
          </w:p>
        </w:tc>
      </w:tr>
      <w:tr w:rsidR="00074321" w:rsidRPr="00B360CC" w:rsidTr="00871657">
        <w:trPr>
          <w:trHeight w:val="253"/>
        </w:trPr>
        <w:tc>
          <w:tcPr>
            <w:tcW w:w="1003" w:type="dxa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Рыбн.</w:t>
            </w:r>
          </w:p>
        </w:tc>
        <w:tc>
          <w:tcPr>
            <w:tcW w:w="948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3,14</w:t>
            </w:r>
          </w:p>
        </w:tc>
        <w:tc>
          <w:tcPr>
            <w:tcW w:w="851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0,8</w:t>
            </w:r>
          </w:p>
        </w:tc>
        <w:tc>
          <w:tcPr>
            <w:tcW w:w="1134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708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0,18</w:t>
            </w:r>
          </w:p>
        </w:tc>
        <w:tc>
          <w:tcPr>
            <w:tcW w:w="993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0,03</w:t>
            </w:r>
          </w:p>
        </w:tc>
        <w:tc>
          <w:tcPr>
            <w:tcW w:w="992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0,03</w:t>
            </w:r>
          </w:p>
        </w:tc>
        <w:tc>
          <w:tcPr>
            <w:tcW w:w="83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2,35</w:t>
            </w:r>
          </w:p>
        </w:tc>
      </w:tr>
      <w:tr w:rsidR="00074321" w:rsidRPr="00B360CC" w:rsidTr="00871657">
        <w:trPr>
          <w:trHeight w:val="253"/>
        </w:trPr>
        <w:tc>
          <w:tcPr>
            <w:tcW w:w="1003" w:type="dxa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Рыбн.</w:t>
            </w:r>
          </w:p>
        </w:tc>
        <w:tc>
          <w:tcPr>
            <w:tcW w:w="948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5,23</w:t>
            </w:r>
          </w:p>
        </w:tc>
        <w:tc>
          <w:tcPr>
            <w:tcW w:w="851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0,9</w:t>
            </w:r>
          </w:p>
        </w:tc>
        <w:tc>
          <w:tcPr>
            <w:tcW w:w="1275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1,1</w:t>
            </w:r>
          </w:p>
        </w:tc>
        <w:tc>
          <w:tcPr>
            <w:tcW w:w="1134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708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0,3</w:t>
            </w:r>
          </w:p>
        </w:tc>
        <w:tc>
          <w:tcPr>
            <w:tcW w:w="993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0,05</w:t>
            </w:r>
          </w:p>
        </w:tc>
        <w:tc>
          <w:tcPr>
            <w:tcW w:w="992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0,05</w:t>
            </w:r>
          </w:p>
        </w:tc>
        <w:tc>
          <w:tcPr>
            <w:tcW w:w="83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3,99</w:t>
            </w:r>
          </w:p>
        </w:tc>
      </w:tr>
    </w:tbl>
    <w:p w:rsidR="00074321" w:rsidRPr="00375200" w:rsidRDefault="00074321" w:rsidP="00BF4A25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074321" w:rsidRDefault="00074321" w:rsidP="00BF4A25">
      <w:pPr>
        <w:spacing w:after="0"/>
        <w:rPr>
          <w:rFonts w:ascii="Times New Roman" w:hAnsi="Times New Roman"/>
        </w:rPr>
      </w:pPr>
      <w:r w:rsidRPr="00375200">
        <w:rPr>
          <w:rFonts w:ascii="Times New Roman" w:hAnsi="Times New Roman"/>
          <w:b/>
          <w:sz w:val="24"/>
          <w:szCs w:val="24"/>
        </w:rPr>
        <w:t>Технология приготовления:</w:t>
      </w:r>
    </w:p>
    <w:p w:rsidR="00074321" w:rsidRPr="00C060C5" w:rsidRDefault="00074321" w:rsidP="00BF4A2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Подготовленное мясо или птицу, или рыбное филе заливают холодной водой, доводят до кипения, затем варят при слабом кипении до готовности. В процессе варки снимают жир и пену. За 30-40 минут до готовности бульона добавляют подпечённые лук и морковь. Готовый бульон процеживают.</w:t>
      </w:r>
    </w:p>
    <w:p w:rsidR="00074321" w:rsidRDefault="00074321" w:rsidP="00BF4A2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качеству:</w:t>
      </w:r>
    </w:p>
    <w:p w:rsidR="00074321" w:rsidRPr="00C77B43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Внешний вид: </w:t>
      </w:r>
      <w:r>
        <w:rPr>
          <w:rFonts w:ascii="Times New Roman" w:hAnsi="Times New Roman"/>
          <w:sz w:val="24"/>
          <w:szCs w:val="24"/>
        </w:rPr>
        <w:t>бульон прозрачный.       Вкус: свежесваренного бульона</w:t>
      </w:r>
    </w:p>
    <w:p w:rsidR="00074321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>Консистенция  :</w:t>
      </w:r>
      <w:r w:rsidRPr="00C77B43">
        <w:rPr>
          <w:rFonts w:ascii="Times New Roman" w:hAnsi="Times New Roman"/>
          <w:sz w:val="24"/>
          <w:szCs w:val="24"/>
        </w:rPr>
        <w:t>однородная, жидкая</w:t>
      </w:r>
      <w:r>
        <w:rPr>
          <w:rFonts w:ascii="Times New Roman" w:hAnsi="Times New Roman"/>
          <w:sz w:val="24"/>
          <w:szCs w:val="24"/>
        </w:rPr>
        <w:t xml:space="preserve">.    Запах: свойственный продуктам, входящим                   </w:t>
      </w:r>
    </w:p>
    <w:p w:rsidR="00074321" w:rsidRPr="00C77B43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Цвет: </w:t>
      </w:r>
      <w:r>
        <w:rPr>
          <w:rFonts w:ascii="Times New Roman" w:hAnsi="Times New Roman"/>
          <w:sz w:val="24"/>
          <w:szCs w:val="24"/>
        </w:rPr>
        <w:t>светло-коричневый                         в состав блюда</w:t>
      </w:r>
    </w:p>
    <w:p w:rsidR="00074321" w:rsidRPr="005F57DF" w:rsidRDefault="00074321" w:rsidP="005F57DF">
      <w:pPr>
        <w:rPr>
          <w:rFonts w:ascii="Times New Roman" w:hAnsi="Times New Roman"/>
          <w:sz w:val="24"/>
          <w:szCs w:val="24"/>
        </w:rPr>
        <w:sectPr w:rsidR="00074321" w:rsidRPr="005F57DF" w:rsidSect="0010272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ab/>
      </w:r>
    </w:p>
    <w:p w:rsidR="00074321" w:rsidRDefault="00074321" w:rsidP="00BF4A25">
      <w:pPr>
        <w:spacing w:after="0"/>
        <w:rPr>
          <w:rFonts w:ascii="Times New Roman" w:hAnsi="Times New Roman"/>
          <w:sz w:val="24"/>
          <w:szCs w:val="24"/>
        </w:rPr>
        <w:sectPr w:rsidR="00074321" w:rsidSect="00911D9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74321" w:rsidRPr="00C060C5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 xml:space="preserve">Технологическая карта </w:t>
      </w:r>
      <w:r w:rsidRPr="00375200">
        <w:rPr>
          <w:rFonts w:ascii="Times New Roman" w:hAnsi="Times New Roman"/>
          <w:b/>
          <w:sz w:val="28"/>
          <w:szCs w:val="28"/>
          <w:u w:val="single"/>
        </w:rPr>
        <w:t>№</w:t>
      </w:r>
      <w:r>
        <w:rPr>
          <w:rFonts w:ascii="Times New Roman" w:hAnsi="Times New Roman"/>
          <w:b/>
          <w:sz w:val="28"/>
          <w:szCs w:val="28"/>
          <w:u w:val="single"/>
        </w:rPr>
        <w:t>2</w:t>
      </w:r>
    </w:p>
    <w:p w:rsidR="00074321" w:rsidRPr="00375200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 xml:space="preserve">Наименование изделия: </w:t>
      </w:r>
      <w:r>
        <w:rPr>
          <w:rFonts w:ascii="Times New Roman" w:hAnsi="Times New Roman"/>
          <w:b/>
          <w:sz w:val="28"/>
          <w:szCs w:val="28"/>
        </w:rPr>
        <w:t>Суп молочный с макаронными изделиями</w:t>
      </w:r>
    </w:p>
    <w:p w:rsidR="00074321" w:rsidRPr="00C060C5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 xml:space="preserve">Номер рецептуры: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№93</w:t>
      </w:r>
    </w:p>
    <w:p w:rsidR="00074321" w:rsidRPr="00375200" w:rsidRDefault="00074321" w:rsidP="00BF4A2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 xml:space="preserve">Наименование сборника рецептур: Сборник рецептур блюд и кулинарных изделий для питания детей в дошкольных организациях. </w:t>
      </w:r>
      <w:smartTag w:uri="urn:schemas-microsoft-com:office:smarttags" w:element="metricconverter">
        <w:smartTagPr>
          <w:attr w:name="ProductID" w:val="2011 г"/>
        </w:smartTagPr>
        <w:r w:rsidRPr="00375200">
          <w:rPr>
            <w:rFonts w:ascii="Times New Roman" w:hAnsi="Times New Roman"/>
            <w:b/>
            <w:sz w:val="28"/>
            <w:szCs w:val="28"/>
          </w:rPr>
          <w:t>2011 г</w:t>
        </w:r>
      </w:smartTag>
      <w:r w:rsidRPr="00375200">
        <w:rPr>
          <w:rFonts w:ascii="Times New Roman" w:hAnsi="Times New Roman"/>
          <w:b/>
          <w:sz w:val="28"/>
          <w:szCs w:val="28"/>
        </w:rPr>
        <w:t>.</w:t>
      </w:r>
    </w:p>
    <w:p w:rsidR="00074321" w:rsidRPr="003206E7" w:rsidRDefault="00074321" w:rsidP="00BF4A25">
      <w:pPr>
        <w:spacing w:after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88"/>
        <w:gridCol w:w="1597"/>
        <w:gridCol w:w="1597"/>
        <w:gridCol w:w="1642"/>
        <w:gridCol w:w="1547"/>
      </w:tblGrid>
      <w:tr w:rsidR="00074321" w:rsidRPr="00B360CC" w:rsidTr="00871657">
        <w:tc>
          <w:tcPr>
            <w:tcW w:w="3188" w:type="dxa"/>
            <w:vMerge w:val="restart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Наименование сырья</w:t>
            </w:r>
          </w:p>
        </w:tc>
        <w:tc>
          <w:tcPr>
            <w:tcW w:w="6383" w:type="dxa"/>
            <w:gridSpan w:val="4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Расход сырья и полуфабрикатов</w:t>
            </w:r>
          </w:p>
        </w:tc>
      </w:tr>
      <w:tr w:rsidR="00074321" w:rsidRPr="00B360CC" w:rsidTr="00871657">
        <w:trPr>
          <w:trHeight w:val="251"/>
        </w:trPr>
        <w:tc>
          <w:tcPr>
            <w:tcW w:w="3188" w:type="dxa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4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 порция</w:t>
            </w:r>
          </w:p>
        </w:tc>
        <w:tc>
          <w:tcPr>
            <w:tcW w:w="3189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 порция</w:t>
            </w:r>
          </w:p>
        </w:tc>
      </w:tr>
      <w:tr w:rsidR="00074321" w:rsidRPr="00B360CC" w:rsidTr="00871657">
        <w:trPr>
          <w:trHeight w:val="203"/>
        </w:trPr>
        <w:tc>
          <w:tcPr>
            <w:tcW w:w="3188" w:type="dxa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4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брутто, г</w:t>
            </w:r>
          </w:p>
        </w:tc>
        <w:tc>
          <w:tcPr>
            <w:tcW w:w="3189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нетто, г</w:t>
            </w:r>
          </w:p>
        </w:tc>
      </w:tr>
      <w:tr w:rsidR="00074321" w:rsidRPr="00B360CC" w:rsidTr="00871657">
        <w:tc>
          <w:tcPr>
            <w:tcW w:w="3188" w:type="dxa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250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250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 xml:space="preserve">Молоко 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105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175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105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175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 xml:space="preserve">Вода 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 xml:space="preserve">Вермишель 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 xml:space="preserve">Сахар 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1,2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1,2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Масло сливочное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4321" w:rsidRPr="00B360CC" w:rsidTr="00871657">
        <w:tc>
          <w:tcPr>
            <w:tcW w:w="3188" w:type="dxa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Выход: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</w:tbl>
    <w:p w:rsidR="00074321" w:rsidRDefault="00074321" w:rsidP="00BF4A25">
      <w:pPr>
        <w:rPr>
          <w:rFonts w:ascii="Times New Roman" w:hAnsi="Times New Roman"/>
          <w:b/>
          <w:i/>
        </w:rPr>
      </w:pPr>
    </w:p>
    <w:p w:rsidR="00074321" w:rsidRPr="00375200" w:rsidRDefault="00074321" w:rsidP="00BF4A25">
      <w:pPr>
        <w:rPr>
          <w:rFonts w:ascii="Times New Roman" w:hAnsi="Times New Roman"/>
          <w:b/>
          <w:i/>
          <w:sz w:val="24"/>
          <w:szCs w:val="24"/>
        </w:rPr>
      </w:pPr>
      <w:r w:rsidRPr="00375200">
        <w:rPr>
          <w:rFonts w:ascii="Times New Roman" w:hAnsi="Times New Roman"/>
          <w:b/>
          <w:i/>
          <w:sz w:val="24"/>
          <w:szCs w:val="24"/>
        </w:rPr>
        <w:t>Химический состав данного блюда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1009"/>
        <w:gridCol w:w="1400"/>
        <w:gridCol w:w="1458"/>
        <w:gridCol w:w="1260"/>
        <w:gridCol w:w="900"/>
        <w:gridCol w:w="900"/>
        <w:gridCol w:w="869"/>
        <w:gridCol w:w="674"/>
      </w:tblGrid>
      <w:tr w:rsidR="00074321" w:rsidRPr="00B360CC" w:rsidTr="00871657">
        <w:tc>
          <w:tcPr>
            <w:tcW w:w="4968" w:type="dxa"/>
            <w:gridSpan w:val="4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2160" w:type="dxa"/>
            <w:gridSpan w:val="2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Минер, вещества, мг</w:t>
            </w:r>
          </w:p>
        </w:tc>
        <w:tc>
          <w:tcPr>
            <w:tcW w:w="2443" w:type="dxa"/>
            <w:gridSpan w:val="3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Витамины, мг</w:t>
            </w:r>
          </w:p>
        </w:tc>
      </w:tr>
      <w:tr w:rsidR="00074321" w:rsidRPr="00B360CC" w:rsidTr="00871657">
        <w:tc>
          <w:tcPr>
            <w:tcW w:w="1101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белки, г</w:t>
            </w:r>
          </w:p>
        </w:tc>
        <w:tc>
          <w:tcPr>
            <w:tcW w:w="100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жиры, г</w:t>
            </w:r>
          </w:p>
        </w:tc>
        <w:tc>
          <w:tcPr>
            <w:tcW w:w="14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углеводы, г</w:t>
            </w:r>
          </w:p>
        </w:tc>
        <w:tc>
          <w:tcPr>
            <w:tcW w:w="145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энерг. ценность, ккал</w:t>
            </w:r>
          </w:p>
        </w:tc>
        <w:tc>
          <w:tcPr>
            <w:tcW w:w="126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Ca</w:t>
            </w:r>
          </w:p>
        </w:tc>
        <w:tc>
          <w:tcPr>
            <w:tcW w:w="9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Fe</w:t>
            </w:r>
          </w:p>
        </w:tc>
        <w:tc>
          <w:tcPr>
            <w:tcW w:w="9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Pr="00B360CC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86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Pr="00B360CC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674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</w:p>
        </w:tc>
      </w:tr>
      <w:tr w:rsidR="00074321" w:rsidRPr="00B360CC" w:rsidTr="00871657">
        <w:tc>
          <w:tcPr>
            <w:tcW w:w="1101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4,3</w:t>
            </w:r>
          </w:p>
        </w:tc>
        <w:tc>
          <w:tcPr>
            <w:tcW w:w="100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</w:tc>
        <w:tc>
          <w:tcPr>
            <w:tcW w:w="14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14,12</w:t>
            </w:r>
          </w:p>
        </w:tc>
        <w:tc>
          <w:tcPr>
            <w:tcW w:w="1458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  <w:tc>
          <w:tcPr>
            <w:tcW w:w="126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121,2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0,38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0,064</w:t>
            </w:r>
          </w:p>
        </w:tc>
        <w:tc>
          <w:tcPr>
            <w:tcW w:w="86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0,15</w:t>
            </w:r>
          </w:p>
        </w:tc>
        <w:tc>
          <w:tcPr>
            <w:tcW w:w="674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0,66</w:t>
            </w:r>
          </w:p>
        </w:tc>
      </w:tr>
      <w:tr w:rsidR="00074321" w:rsidRPr="00B360CC" w:rsidTr="00871657">
        <w:tc>
          <w:tcPr>
            <w:tcW w:w="1101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7,18</w:t>
            </w:r>
          </w:p>
        </w:tc>
        <w:tc>
          <w:tcPr>
            <w:tcW w:w="100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6,5</w:t>
            </w:r>
          </w:p>
        </w:tc>
        <w:tc>
          <w:tcPr>
            <w:tcW w:w="14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23,54</w:t>
            </w:r>
          </w:p>
        </w:tc>
        <w:tc>
          <w:tcPr>
            <w:tcW w:w="1458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181</w:t>
            </w:r>
          </w:p>
        </w:tc>
        <w:tc>
          <w:tcPr>
            <w:tcW w:w="126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0,63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0,107</w:t>
            </w:r>
          </w:p>
        </w:tc>
        <w:tc>
          <w:tcPr>
            <w:tcW w:w="86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0,25</w:t>
            </w:r>
          </w:p>
        </w:tc>
        <w:tc>
          <w:tcPr>
            <w:tcW w:w="674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1,13</w:t>
            </w:r>
          </w:p>
        </w:tc>
      </w:tr>
    </w:tbl>
    <w:p w:rsidR="00074321" w:rsidRDefault="00074321" w:rsidP="00BF4A2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74321" w:rsidRDefault="00074321" w:rsidP="00BF4A25">
      <w:pPr>
        <w:spacing w:after="0"/>
        <w:rPr>
          <w:rFonts w:ascii="Times New Roman" w:hAnsi="Times New Roman"/>
        </w:rPr>
      </w:pPr>
      <w:r w:rsidRPr="00375200">
        <w:rPr>
          <w:rFonts w:ascii="Times New Roman" w:hAnsi="Times New Roman"/>
          <w:b/>
          <w:sz w:val="24"/>
          <w:szCs w:val="24"/>
        </w:rPr>
        <w:t>Технология приготовления:</w:t>
      </w:r>
    </w:p>
    <w:p w:rsidR="00074321" w:rsidRPr="00C77B43" w:rsidRDefault="00074321" w:rsidP="00BF4A2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Макаронные изделия варят в воде до полуготовности (макароны-15-20 минут, лапшу-10-12 минут, вермишель 5-7 минут), воду сливают, а макаронные изделия закладывают в кипящую смесь молока и воды и, периодически помешивая варят до готовности. Заправляют солью, сахаром, сливочным маслом. </w:t>
      </w:r>
    </w:p>
    <w:p w:rsidR="00074321" w:rsidRDefault="00074321" w:rsidP="00BF4A2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74321" w:rsidRDefault="00074321" w:rsidP="00BF4A2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качеству:</w:t>
      </w:r>
    </w:p>
    <w:p w:rsidR="00074321" w:rsidRPr="0086495C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>Внешний вид:</w:t>
      </w:r>
      <w:r>
        <w:rPr>
          <w:rFonts w:ascii="Times New Roman" w:hAnsi="Times New Roman"/>
          <w:sz w:val="24"/>
          <w:szCs w:val="24"/>
        </w:rPr>
        <w:t>в жидкой части супа распределены макаронные изделия, сохранившие форму, на поверхности сливочное масло.</w:t>
      </w:r>
    </w:p>
    <w:p w:rsidR="00074321" w:rsidRPr="0086495C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>Консистенция:</w:t>
      </w:r>
      <w:r>
        <w:rPr>
          <w:rFonts w:ascii="Times New Roman" w:hAnsi="Times New Roman"/>
          <w:sz w:val="24"/>
          <w:szCs w:val="24"/>
        </w:rPr>
        <w:t xml:space="preserve"> макаронных изделий- мягкая</w:t>
      </w:r>
    </w:p>
    <w:p w:rsidR="00074321" w:rsidRPr="0086495C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>Цвет:</w:t>
      </w:r>
      <w:r>
        <w:rPr>
          <w:rFonts w:ascii="Times New Roman" w:hAnsi="Times New Roman"/>
          <w:sz w:val="24"/>
          <w:szCs w:val="24"/>
        </w:rPr>
        <w:t xml:space="preserve"> супа- молочно-белый, сливочного масла- желтый.</w:t>
      </w:r>
    </w:p>
    <w:p w:rsidR="00074321" w:rsidRPr="0086495C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>Вкус:</w:t>
      </w:r>
      <w:r>
        <w:rPr>
          <w:rFonts w:ascii="Times New Roman" w:hAnsi="Times New Roman"/>
          <w:sz w:val="24"/>
          <w:szCs w:val="24"/>
        </w:rPr>
        <w:t xml:space="preserve"> молока и сливочного масла, умеренно сладкий.</w:t>
      </w:r>
    </w:p>
    <w:p w:rsidR="00074321" w:rsidRPr="0086495C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Запах: </w:t>
      </w:r>
      <w:r>
        <w:rPr>
          <w:rFonts w:ascii="Times New Roman" w:hAnsi="Times New Roman"/>
          <w:sz w:val="24"/>
          <w:szCs w:val="24"/>
        </w:rPr>
        <w:t>продуктов, входящих в суп.</w:t>
      </w:r>
    </w:p>
    <w:p w:rsidR="00074321" w:rsidRDefault="00074321" w:rsidP="00BF4A25">
      <w:pPr>
        <w:rPr>
          <w:rFonts w:ascii="Times New Roman" w:hAnsi="Times New Roman"/>
          <w:sz w:val="28"/>
          <w:szCs w:val="28"/>
        </w:rPr>
      </w:pPr>
    </w:p>
    <w:p w:rsidR="00074321" w:rsidRDefault="00074321" w:rsidP="00BF4A25">
      <w:pPr>
        <w:rPr>
          <w:rFonts w:ascii="Times New Roman" w:hAnsi="Times New Roman"/>
        </w:rPr>
      </w:pPr>
    </w:p>
    <w:p w:rsidR="00074321" w:rsidRDefault="00074321" w:rsidP="005F57DF">
      <w:pPr>
        <w:rPr>
          <w:rFonts w:ascii="Times New Roman" w:hAnsi="Times New Roman"/>
          <w:sz w:val="28"/>
          <w:szCs w:val="28"/>
        </w:rPr>
        <w:sectPr w:rsidR="00074321" w:rsidSect="0010272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</w:rPr>
        <w:t xml:space="preserve">                                                                                               </w:t>
      </w:r>
    </w:p>
    <w:p w:rsidR="00074321" w:rsidRPr="004E6CEE" w:rsidRDefault="00074321" w:rsidP="004E6CEE">
      <w:pPr>
        <w:spacing w:after="0"/>
        <w:rPr>
          <w:rFonts w:ascii="Times New Roman" w:hAnsi="Times New Roman"/>
          <w:sz w:val="28"/>
          <w:szCs w:val="28"/>
          <w:vertAlign w:val="superscript"/>
        </w:rPr>
        <w:sectPr w:rsidR="00074321" w:rsidRPr="004E6CEE" w:rsidSect="00911D9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74321" w:rsidRPr="00265CA0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Технологическая </w:t>
      </w:r>
      <w:r w:rsidRPr="00375200">
        <w:rPr>
          <w:rFonts w:ascii="Times New Roman" w:hAnsi="Times New Roman"/>
          <w:b/>
          <w:sz w:val="28"/>
          <w:szCs w:val="28"/>
        </w:rPr>
        <w:t xml:space="preserve">карта </w:t>
      </w:r>
      <w:r w:rsidRPr="00375200">
        <w:rPr>
          <w:rFonts w:ascii="Times New Roman" w:hAnsi="Times New Roman"/>
          <w:b/>
          <w:sz w:val="28"/>
          <w:szCs w:val="28"/>
          <w:u w:val="single"/>
        </w:rPr>
        <w:t xml:space="preserve">№ </w:t>
      </w:r>
      <w:r>
        <w:rPr>
          <w:rFonts w:ascii="Times New Roman" w:hAnsi="Times New Roman"/>
          <w:b/>
          <w:sz w:val="28"/>
          <w:szCs w:val="28"/>
          <w:u w:val="single"/>
        </w:rPr>
        <w:t>2</w:t>
      </w:r>
    </w:p>
    <w:p w:rsidR="00074321" w:rsidRPr="00265CA0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 xml:space="preserve">Наименование изделия: </w:t>
      </w:r>
      <w:r>
        <w:rPr>
          <w:rFonts w:ascii="Times New Roman" w:hAnsi="Times New Roman"/>
          <w:b/>
          <w:sz w:val="28"/>
          <w:szCs w:val="28"/>
        </w:rPr>
        <w:t>Щи из свежей капусты с картофелем</w:t>
      </w:r>
    </w:p>
    <w:p w:rsidR="00074321" w:rsidRPr="00C77B43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 xml:space="preserve">Номер рецептуры: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№67</w:t>
      </w:r>
    </w:p>
    <w:p w:rsidR="00074321" w:rsidRPr="00375200" w:rsidRDefault="00074321" w:rsidP="00BF4A2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 xml:space="preserve">Наименование сборника рецептур: Сборник рецептур блюд и кулинарных изделий для питания детей в дошкольных организациях. </w:t>
      </w:r>
      <w:smartTag w:uri="urn:schemas-microsoft-com:office:smarttags" w:element="metricconverter">
        <w:smartTagPr>
          <w:attr w:name="ProductID" w:val="2011 г"/>
        </w:smartTagPr>
        <w:r w:rsidRPr="00375200">
          <w:rPr>
            <w:rFonts w:ascii="Times New Roman" w:hAnsi="Times New Roman"/>
            <w:b/>
            <w:sz w:val="28"/>
            <w:szCs w:val="28"/>
          </w:rPr>
          <w:t>2011 г</w:t>
        </w:r>
      </w:smartTag>
      <w:r w:rsidRPr="00375200">
        <w:rPr>
          <w:rFonts w:ascii="Times New Roman" w:hAnsi="Times New Roman"/>
          <w:b/>
          <w:sz w:val="28"/>
          <w:szCs w:val="28"/>
        </w:rPr>
        <w:t>.</w:t>
      </w:r>
    </w:p>
    <w:p w:rsidR="00074321" w:rsidRPr="003206E7" w:rsidRDefault="00074321" w:rsidP="00BF4A25">
      <w:pPr>
        <w:spacing w:after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88"/>
        <w:gridCol w:w="1597"/>
        <w:gridCol w:w="1597"/>
        <w:gridCol w:w="1642"/>
        <w:gridCol w:w="1547"/>
      </w:tblGrid>
      <w:tr w:rsidR="00074321" w:rsidRPr="00B360CC" w:rsidTr="00871657">
        <w:tc>
          <w:tcPr>
            <w:tcW w:w="3188" w:type="dxa"/>
            <w:vMerge w:val="restart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Наименование сырья</w:t>
            </w:r>
          </w:p>
        </w:tc>
        <w:tc>
          <w:tcPr>
            <w:tcW w:w="6383" w:type="dxa"/>
            <w:gridSpan w:val="4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Расход сырья и полуфабрикатов</w:t>
            </w:r>
          </w:p>
        </w:tc>
      </w:tr>
      <w:tr w:rsidR="00074321" w:rsidRPr="00B360CC" w:rsidTr="00871657">
        <w:trPr>
          <w:trHeight w:val="251"/>
        </w:trPr>
        <w:tc>
          <w:tcPr>
            <w:tcW w:w="3188" w:type="dxa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4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 порция</w:t>
            </w:r>
          </w:p>
        </w:tc>
        <w:tc>
          <w:tcPr>
            <w:tcW w:w="3189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 порция</w:t>
            </w:r>
          </w:p>
        </w:tc>
      </w:tr>
      <w:tr w:rsidR="00074321" w:rsidRPr="00B360CC" w:rsidTr="00871657">
        <w:trPr>
          <w:trHeight w:val="203"/>
        </w:trPr>
        <w:tc>
          <w:tcPr>
            <w:tcW w:w="3188" w:type="dxa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4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брутто, г</w:t>
            </w:r>
          </w:p>
        </w:tc>
        <w:tc>
          <w:tcPr>
            <w:tcW w:w="3189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нетто, г</w:t>
            </w:r>
          </w:p>
        </w:tc>
      </w:tr>
      <w:tr w:rsidR="00074321" w:rsidRPr="00B360CC" w:rsidTr="00871657">
        <w:tc>
          <w:tcPr>
            <w:tcW w:w="3188" w:type="dxa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250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250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 xml:space="preserve">Капуста белокочанная 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37,5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62,5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Картофель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молодой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с 01.11-31.12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с 01.01-28.02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с 01.03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Морковь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9,45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15,7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7,5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12,5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с 01.01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17,0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7,5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12,5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Лук репчатый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7,2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Томатное пюре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 xml:space="preserve">Масло растительное 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Бульон или вода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0CC">
              <w:rPr>
                <w:rFonts w:ascii="Times New Roman" w:hAnsi="Times New Roman"/>
                <w:sz w:val="24"/>
                <w:szCs w:val="24"/>
              </w:rPr>
              <w:t xml:space="preserve">для бульона 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 xml:space="preserve">Мясо бескостное 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40,2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sz w:val="24"/>
                <w:szCs w:val="24"/>
              </w:rPr>
              <w:t>или</w:t>
            </w: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 xml:space="preserve"> Птица обработанная 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40,2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Вода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Лук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2,4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2,04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3,4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Морковь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2,52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4,2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2,04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3,4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с 01.01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2,7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2,04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3,4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Соль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0,7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1,1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0,7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1,1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Сметана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4321" w:rsidRPr="00B360CC" w:rsidTr="00871657">
        <w:tc>
          <w:tcPr>
            <w:tcW w:w="3188" w:type="dxa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Выход: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150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250</w:t>
            </w:r>
          </w:p>
        </w:tc>
      </w:tr>
    </w:tbl>
    <w:p w:rsidR="00074321" w:rsidRDefault="00074321" w:rsidP="00BF4A25">
      <w:pPr>
        <w:rPr>
          <w:rFonts w:ascii="Times New Roman" w:hAnsi="Times New Roman"/>
          <w:b/>
          <w:i/>
        </w:rPr>
      </w:pPr>
    </w:p>
    <w:p w:rsidR="00074321" w:rsidRDefault="00074321" w:rsidP="00BF4A25">
      <w:pPr>
        <w:rPr>
          <w:rFonts w:ascii="Times New Roman" w:hAnsi="Times New Roman"/>
          <w:b/>
          <w:i/>
          <w:sz w:val="24"/>
          <w:szCs w:val="24"/>
        </w:rPr>
      </w:pPr>
    </w:p>
    <w:p w:rsidR="00074321" w:rsidRDefault="00074321" w:rsidP="00BF4A25">
      <w:pPr>
        <w:rPr>
          <w:rFonts w:ascii="Times New Roman" w:hAnsi="Times New Roman"/>
          <w:b/>
          <w:i/>
          <w:sz w:val="24"/>
          <w:szCs w:val="24"/>
        </w:rPr>
      </w:pPr>
    </w:p>
    <w:p w:rsidR="00074321" w:rsidRDefault="00074321" w:rsidP="00BF4A25">
      <w:pPr>
        <w:rPr>
          <w:rFonts w:ascii="Times New Roman" w:hAnsi="Times New Roman"/>
          <w:b/>
          <w:i/>
          <w:sz w:val="24"/>
          <w:szCs w:val="24"/>
        </w:rPr>
      </w:pPr>
    </w:p>
    <w:p w:rsidR="00074321" w:rsidRDefault="00074321" w:rsidP="00BF4A25">
      <w:pPr>
        <w:rPr>
          <w:rFonts w:ascii="Times New Roman" w:hAnsi="Times New Roman"/>
          <w:b/>
          <w:i/>
          <w:sz w:val="24"/>
          <w:szCs w:val="24"/>
        </w:rPr>
      </w:pPr>
    </w:p>
    <w:p w:rsidR="00074321" w:rsidRPr="00375200" w:rsidRDefault="00074321" w:rsidP="00BF4A25">
      <w:pPr>
        <w:rPr>
          <w:rFonts w:ascii="Times New Roman" w:hAnsi="Times New Roman"/>
          <w:b/>
          <w:i/>
          <w:sz w:val="24"/>
          <w:szCs w:val="24"/>
        </w:rPr>
      </w:pPr>
      <w:r w:rsidRPr="00375200">
        <w:rPr>
          <w:rFonts w:ascii="Times New Roman" w:hAnsi="Times New Roman"/>
          <w:b/>
          <w:i/>
          <w:sz w:val="24"/>
          <w:szCs w:val="24"/>
        </w:rPr>
        <w:t>Химический состав данного блюда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1009"/>
        <w:gridCol w:w="1400"/>
        <w:gridCol w:w="1458"/>
        <w:gridCol w:w="1094"/>
        <w:gridCol w:w="992"/>
        <w:gridCol w:w="851"/>
        <w:gridCol w:w="850"/>
        <w:gridCol w:w="816"/>
      </w:tblGrid>
      <w:tr w:rsidR="00074321" w:rsidRPr="00B360CC" w:rsidTr="00871657">
        <w:tc>
          <w:tcPr>
            <w:tcW w:w="4968" w:type="dxa"/>
            <w:gridSpan w:val="4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2086" w:type="dxa"/>
            <w:gridSpan w:val="2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Минер, вещества, мг</w:t>
            </w:r>
          </w:p>
        </w:tc>
        <w:tc>
          <w:tcPr>
            <w:tcW w:w="2517" w:type="dxa"/>
            <w:gridSpan w:val="3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Витамины, мг</w:t>
            </w:r>
          </w:p>
        </w:tc>
      </w:tr>
      <w:tr w:rsidR="00074321" w:rsidRPr="00B360CC" w:rsidTr="00871657">
        <w:tc>
          <w:tcPr>
            <w:tcW w:w="1101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белки, г</w:t>
            </w:r>
          </w:p>
        </w:tc>
        <w:tc>
          <w:tcPr>
            <w:tcW w:w="100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жиры, г</w:t>
            </w:r>
          </w:p>
        </w:tc>
        <w:tc>
          <w:tcPr>
            <w:tcW w:w="14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углеводы, г</w:t>
            </w:r>
          </w:p>
        </w:tc>
        <w:tc>
          <w:tcPr>
            <w:tcW w:w="145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энерг. ценность, ккал</w:t>
            </w:r>
          </w:p>
        </w:tc>
        <w:tc>
          <w:tcPr>
            <w:tcW w:w="1094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Ca</w:t>
            </w:r>
          </w:p>
        </w:tc>
        <w:tc>
          <w:tcPr>
            <w:tcW w:w="99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Fe</w:t>
            </w:r>
          </w:p>
        </w:tc>
        <w:tc>
          <w:tcPr>
            <w:tcW w:w="851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Pr="00B360CC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85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Pr="00B360CC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816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</w:p>
        </w:tc>
      </w:tr>
      <w:tr w:rsidR="00074321" w:rsidRPr="00B360CC" w:rsidTr="00871657">
        <w:tc>
          <w:tcPr>
            <w:tcW w:w="1101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1,04</w:t>
            </w:r>
          </w:p>
        </w:tc>
        <w:tc>
          <w:tcPr>
            <w:tcW w:w="100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2,93</w:t>
            </w:r>
          </w:p>
        </w:tc>
        <w:tc>
          <w:tcPr>
            <w:tcW w:w="14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5,09</w:t>
            </w:r>
          </w:p>
        </w:tc>
        <w:tc>
          <w:tcPr>
            <w:tcW w:w="145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1094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25,99</w:t>
            </w:r>
          </w:p>
        </w:tc>
        <w:tc>
          <w:tcPr>
            <w:tcW w:w="99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0,47</w:t>
            </w:r>
          </w:p>
        </w:tc>
        <w:tc>
          <w:tcPr>
            <w:tcW w:w="851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0,034</w:t>
            </w:r>
          </w:p>
        </w:tc>
        <w:tc>
          <w:tcPr>
            <w:tcW w:w="85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0,027</w:t>
            </w:r>
          </w:p>
        </w:tc>
        <w:tc>
          <w:tcPr>
            <w:tcW w:w="816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11,07</w:t>
            </w:r>
          </w:p>
        </w:tc>
      </w:tr>
      <w:tr w:rsidR="00074321" w:rsidRPr="00B360CC" w:rsidTr="00871657">
        <w:tc>
          <w:tcPr>
            <w:tcW w:w="1101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1,74</w:t>
            </w:r>
          </w:p>
        </w:tc>
        <w:tc>
          <w:tcPr>
            <w:tcW w:w="100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4,88</w:t>
            </w:r>
          </w:p>
        </w:tc>
        <w:tc>
          <w:tcPr>
            <w:tcW w:w="14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9,21</w:t>
            </w:r>
          </w:p>
        </w:tc>
        <w:tc>
          <w:tcPr>
            <w:tcW w:w="145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85</w:t>
            </w:r>
          </w:p>
        </w:tc>
        <w:tc>
          <w:tcPr>
            <w:tcW w:w="1094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43,32</w:t>
            </w:r>
          </w:p>
        </w:tc>
        <w:tc>
          <w:tcPr>
            <w:tcW w:w="99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0,79</w:t>
            </w:r>
          </w:p>
        </w:tc>
        <w:tc>
          <w:tcPr>
            <w:tcW w:w="851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0,057</w:t>
            </w:r>
          </w:p>
        </w:tc>
        <w:tc>
          <w:tcPr>
            <w:tcW w:w="85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0,045</w:t>
            </w:r>
          </w:p>
        </w:tc>
        <w:tc>
          <w:tcPr>
            <w:tcW w:w="816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18,45</w:t>
            </w:r>
          </w:p>
        </w:tc>
      </w:tr>
    </w:tbl>
    <w:p w:rsidR="00074321" w:rsidRPr="00265CA0" w:rsidRDefault="00074321" w:rsidP="00BF4A25">
      <w:pPr>
        <w:spacing w:after="0"/>
        <w:rPr>
          <w:rFonts w:ascii="Times New Roman" w:hAnsi="Times New Roman"/>
        </w:rPr>
      </w:pPr>
      <w:r w:rsidRPr="00375200">
        <w:rPr>
          <w:rFonts w:ascii="Times New Roman" w:hAnsi="Times New Roman"/>
          <w:b/>
          <w:sz w:val="24"/>
          <w:szCs w:val="24"/>
        </w:rPr>
        <w:t>Технология приготовления: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</w:rPr>
        <w:t>в кипящий бульон или воду кладут подготовленную свежую капусту, доводят до кипения, добавляют картофель, припущенную морковь, лук и варят до готовности. За 5-10 минут до окончания варки в щи добавляют припущенное томатное пюре.</w:t>
      </w:r>
    </w:p>
    <w:p w:rsidR="00074321" w:rsidRDefault="00074321" w:rsidP="00BF4A2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качеству:</w:t>
      </w:r>
    </w:p>
    <w:p w:rsidR="00074321" w:rsidRPr="00C66D68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Внешний вид: </w:t>
      </w:r>
      <w:r w:rsidRPr="00C66D68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жидковатой части щей – капуста, нарезанная квадратиками. Морковь, лук, картофель – дольками.</w:t>
      </w:r>
    </w:p>
    <w:p w:rsidR="00074321" w:rsidRPr="00C66D68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>Консистенция:</w:t>
      </w:r>
      <w:r>
        <w:rPr>
          <w:rFonts w:ascii="Times New Roman" w:hAnsi="Times New Roman"/>
          <w:sz w:val="24"/>
          <w:szCs w:val="24"/>
        </w:rPr>
        <w:t xml:space="preserve"> капуста – упругая, овощи – мягкие, соблюдается соотношение жидкой и плотной части</w:t>
      </w:r>
    </w:p>
    <w:p w:rsidR="00074321" w:rsidRPr="00C66D68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>Цвет:</w:t>
      </w:r>
      <w:r>
        <w:rPr>
          <w:rFonts w:ascii="Times New Roman" w:hAnsi="Times New Roman"/>
          <w:sz w:val="24"/>
          <w:szCs w:val="24"/>
        </w:rPr>
        <w:t xml:space="preserve"> бульона – желтый, жира на поверхности – оранжевый, овощей – натуральный.</w:t>
      </w:r>
    </w:p>
    <w:p w:rsidR="00074321" w:rsidRPr="00E04C91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Вкус: </w:t>
      </w:r>
      <w:r>
        <w:rPr>
          <w:rFonts w:ascii="Times New Roman" w:hAnsi="Times New Roman"/>
          <w:sz w:val="24"/>
          <w:szCs w:val="24"/>
        </w:rPr>
        <w:t>капуста в сочетании с входящими в состав овощами.</w:t>
      </w:r>
    </w:p>
    <w:p w:rsidR="00074321" w:rsidRPr="00375200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Запах: </w:t>
      </w:r>
      <w:r w:rsidRPr="00E04C91">
        <w:rPr>
          <w:rFonts w:ascii="Times New Roman" w:hAnsi="Times New Roman"/>
          <w:sz w:val="24"/>
          <w:szCs w:val="24"/>
        </w:rPr>
        <w:t>продуктов входящих в щи</w:t>
      </w:r>
      <w:r>
        <w:rPr>
          <w:rFonts w:ascii="Times New Roman" w:hAnsi="Times New Roman"/>
          <w:sz w:val="24"/>
          <w:szCs w:val="24"/>
        </w:rPr>
        <w:t>.</w:t>
      </w:r>
    </w:p>
    <w:p w:rsidR="00074321" w:rsidRDefault="00074321" w:rsidP="00BF4A25">
      <w:pPr>
        <w:rPr>
          <w:rFonts w:ascii="Times New Roman" w:hAnsi="Times New Roman"/>
          <w:sz w:val="28"/>
          <w:szCs w:val="28"/>
        </w:rPr>
      </w:pPr>
    </w:p>
    <w:p w:rsidR="00074321" w:rsidRDefault="00074321" w:rsidP="00BF4A25">
      <w:pPr>
        <w:rPr>
          <w:rFonts w:ascii="Times New Roman" w:hAnsi="Times New Roman"/>
        </w:rPr>
      </w:pPr>
    </w:p>
    <w:p w:rsidR="00074321" w:rsidRDefault="00074321" w:rsidP="00601289">
      <w:pPr>
        <w:rPr>
          <w:rFonts w:ascii="Times New Roman" w:hAnsi="Times New Roman"/>
          <w:sz w:val="28"/>
          <w:szCs w:val="28"/>
        </w:rPr>
        <w:sectPr w:rsidR="00074321" w:rsidSect="0010272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br w:type="page"/>
      </w:r>
    </w:p>
    <w:p w:rsidR="00074321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  <w:sectPr w:rsidR="00074321" w:rsidSect="005A6F7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74321" w:rsidRPr="00C060C5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 xml:space="preserve">Технологическая карта </w:t>
      </w:r>
      <w:r w:rsidRPr="00375200">
        <w:rPr>
          <w:rFonts w:ascii="Times New Roman" w:hAnsi="Times New Roman"/>
          <w:b/>
          <w:sz w:val="28"/>
          <w:szCs w:val="28"/>
          <w:u w:val="single"/>
        </w:rPr>
        <w:t xml:space="preserve">№ </w:t>
      </w:r>
    </w:p>
    <w:p w:rsidR="00074321" w:rsidRPr="00375200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 xml:space="preserve">Наименование изделия: </w:t>
      </w:r>
      <w:r>
        <w:rPr>
          <w:rFonts w:ascii="Times New Roman" w:hAnsi="Times New Roman"/>
          <w:b/>
          <w:sz w:val="28"/>
          <w:szCs w:val="28"/>
        </w:rPr>
        <w:t>Борщ с капустой и картофелем</w:t>
      </w:r>
    </w:p>
    <w:p w:rsidR="00074321" w:rsidRPr="00C060C5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 xml:space="preserve">Номер рецептуры: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№57</w:t>
      </w:r>
    </w:p>
    <w:p w:rsidR="00074321" w:rsidRPr="00375200" w:rsidRDefault="00074321" w:rsidP="00BF4A2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 xml:space="preserve">Наименование сборника рецептур: Сборник рецептур блюд и кулинарных изделий для питания детей в дошкольных организациях. </w:t>
      </w:r>
      <w:smartTag w:uri="urn:schemas-microsoft-com:office:smarttags" w:element="metricconverter">
        <w:smartTagPr>
          <w:attr w:name="ProductID" w:val="2011 г"/>
        </w:smartTagPr>
        <w:r w:rsidRPr="00375200">
          <w:rPr>
            <w:rFonts w:ascii="Times New Roman" w:hAnsi="Times New Roman"/>
            <w:b/>
            <w:sz w:val="28"/>
            <w:szCs w:val="28"/>
          </w:rPr>
          <w:t>2011 г</w:t>
        </w:r>
      </w:smartTag>
      <w:r w:rsidRPr="00375200">
        <w:rPr>
          <w:rFonts w:ascii="Times New Roman" w:hAnsi="Times New Roman"/>
          <w:b/>
          <w:sz w:val="28"/>
          <w:szCs w:val="28"/>
        </w:rPr>
        <w:t>.</w:t>
      </w:r>
    </w:p>
    <w:p w:rsidR="00074321" w:rsidRPr="003206E7" w:rsidRDefault="00074321" w:rsidP="00BF4A25">
      <w:pPr>
        <w:spacing w:after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88"/>
        <w:gridCol w:w="1597"/>
        <w:gridCol w:w="1597"/>
        <w:gridCol w:w="1642"/>
        <w:gridCol w:w="1547"/>
      </w:tblGrid>
      <w:tr w:rsidR="00074321" w:rsidRPr="00B360CC" w:rsidTr="00871657">
        <w:tc>
          <w:tcPr>
            <w:tcW w:w="3188" w:type="dxa"/>
            <w:vMerge w:val="restart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Наименование сырья</w:t>
            </w:r>
          </w:p>
        </w:tc>
        <w:tc>
          <w:tcPr>
            <w:tcW w:w="6383" w:type="dxa"/>
            <w:gridSpan w:val="4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Расход сырья и полуфабрикатов</w:t>
            </w:r>
          </w:p>
        </w:tc>
      </w:tr>
      <w:tr w:rsidR="00074321" w:rsidRPr="00B360CC" w:rsidTr="00871657">
        <w:trPr>
          <w:trHeight w:val="251"/>
        </w:trPr>
        <w:tc>
          <w:tcPr>
            <w:tcW w:w="3188" w:type="dxa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4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 порция</w:t>
            </w:r>
          </w:p>
        </w:tc>
        <w:tc>
          <w:tcPr>
            <w:tcW w:w="3189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 порция</w:t>
            </w:r>
          </w:p>
        </w:tc>
      </w:tr>
      <w:tr w:rsidR="00074321" w:rsidRPr="00B360CC" w:rsidTr="00871657">
        <w:trPr>
          <w:trHeight w:val="203"/>
        </w:trPr>
        <w:tc>
          <w:tcPr>
            <w:tcW w:w="3188" w:type="dxa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4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брутто, г</w:t>
            </w:r>
          </w:p>
        </w:tc>
        <w:tc>
          <w:tcPr>
            <w:tcW w:w="3189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нетто, г</w:t>
            </w:r>
          </w:p>
        </w:tc>
      </w:tr>
      <w:tr w:rsidR="00074321" w:rsidRPr="00B360CC" w:rsidTr="00871657">
        <w:tc>
          <w:tcPr>
            <w:tcW w:w="3188" w:type="dxa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250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250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Свекла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с 01.01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Капуста свежая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sz w:val="24"/>
                <w:szCs w:val="24"/>
              </w:rPr>
              <w:t>или</w:t>
            </w: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 xml:space="preserve"> квашенная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Картофель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молодой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с 01.11-31.12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с 01.01-28.02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с 01.03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Морковь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с 01.01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Лук репчатый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Томатное пюре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Масло растительное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Сахар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Бульон или вода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0CC">
              <w:rPr>
                <w:rFonts w:ascii="Times New Roman" w:hAnsi="Times New Roman"/>
                <w:sz w:val="24"/>
                <w:szCs w:val="24"/>
              </w:rPr>
              <w:t>Для бульона: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Мясо бескостное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sz w:val="24"/>
                <w:szCs w:val="24"/>
              </w:rPr>
              <w:t>Или</w:t>
            </w: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 xml:space="preserve"> птица обработанная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Вода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Лук репчатый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Морковь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с 01.01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2,6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Соль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0,7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1,1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0,7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1,1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Сметана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4321" w:rsidRPr="00B360CC" w:rsidTr="00871657">
        <w:tc>
          <w:tcPr>
            <w:tcW w:w="3188" w:type="dxa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Выход: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150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200</w:t>
            </w:r>
          </w:p>
        </w:tc>
      </w:tr>
    </w:tbl>
    <w:p w:rsidR="00074321" w:rsidRDefault="00074321" w:rsidP="00BF4A25">
      <w:pPr>
        <w:rPr>
          <w:rFonts w:ascii="Times New Roman" w:hAnsi="Times New Roman"/>
          <w:b/>
          <w:i/>
        </w:rPr>
      </w:pPr>
    </w:p>
    <w:p w:rsidR="00074321" w:rsidRDefault="00074321" w:rsidP="00BF4A25">
      <w:pPr>
        <w:rPr>
          <w:rFonts w:ascii="Times New Roman" w:hAnsi="Times New Roman"/>
          <w:b/>
          <w:i/>
          <w:sz w:val="24"/>
          <w:szCs w:val="24"/>
        </w:rPr>
      </w:pPr>
    </w:p>
    <w:p w:rsidR="00074321" w:rsidRDefault="00074321" w:rsidP="00BF4A25">
      <w:pPr>
        <w:rPr>
          <w:rFonts w:ascii="Times New Roman" w:hAnsi="Times New Roman"/>
          <w:b/>
          <w:i/>
          <w:sz w:val="24"/>
          <w:szCs w:val="24"/>
        </w:rPr>
      </w:pPr>
    </w:p>
    <w:p w:rsidR="00074321" w:rsidRPr="00375200" w:rsidRDefault="00074321" w:rsidP="00BF4A25">
      <w:pPr>
        <w:rPr>
          <w:rFonts w:ascii="Times New Roman" w:hAnsi="Times New Roman"/>
          <w:b/>
          <w:i/>
          <w:sz w:val="24"/>
          <w:szCs w:val="24"/>
        </w:rPr>
      </w:pPr>
      <w:r w:rsidRPr="00375200">
        <w:rPr>
          <w:rFonts w:ascii="Times New Roman" w:hAnsi="Times New Roman"/>
          <w:b/>
          <w:i/>
          <w:sz w:val="24"/>
          <w:szCs w:val="24"/>
        </w:rPr>
        <w:t>Химический состав данного блюда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1009"/>
        <w:gridCol w:w="1400"/>
        <w:gridCol w:w="1458"/>
        <w:gridCol w:w="1260"/>
        <w:gridCol w:w="900"/>
        <w:gridCol w:w="777"/>
        <w:gridCol w:w="850"/>
        <w:gridCol w:w="816"/>
      </w:tblGrid>
      <w:tr w:rsidR="00074321" w:rsidRPr="00B360CC" w:rsidTr="00871657">
        <w:tc>
          <w:tcPr>
            <w:tcW w:w="4968" w:type="dxa"/>
            <w:gridSpan w:val="4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2160" w:type="dxa"/>
            <w:gridSpan w:val="2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Минер, вещества, мг</w:t>
            </w:r>
          </w:p>
        </w:tc>
        <w:tc>
          <w:tcPr>
            <w:tcW w:w="2443" w:type="dxa"/>
            <w:gridSpan w:val="3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Витамины, мг</w:t>
            </w:r>
          </w:p>
        </w:tc>
      </w:tr>
      <w:tr w:rsidR="00074321" w:rsidRPr="00B360CC" w:rsidTr="00871657">
        <w:tc>
          <w:tcPr>
            <w:tcW w:w="1101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белки, г</w:t>
            </w:r>
          </w:p>
        </w:tc>
        <w:tc>
          <w:tcPr>
            <w:tcW w:w="100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жиры, г</w:t>
            </w:r>
          </w:p>
        </w:tc>
        <w:tc>
          <w:tcPr>
            <w:tcW w:w="14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углеводы, г</w:t>
            </w:r>
          </w:p>
        </w:tc>
        <w:tc>
          <w:tcPr>
            <w:tcW w:w="145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энерг. ценность, ккал</w:t>
            </w:r>
          </w:p>
        </w:tc>
        <w:tc>
          <w:tcPr>
            <w:tcW w:w="126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Ca</w:t>
            </w:r>
          </w:p>
        </w:tc>
        <w:tc>
          <w:tcPr>
            <w:tcW w:w="9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Fe</w:t>
            </w:r>
          </w:p>
        </w:tc>
        <w:tc>
          <w:tcPr>
            <w:tcW w:w="77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Pr="00B360CC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85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Pr="00B360CC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816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</w:p>
        </w:tc>
      </w:tr>
      <w:tr w:rsidR="00074321" w:rsidRPr="00B360CC" w:rsidTr="00871657">
        <w:tc>
          <w:tcPr>
            <w:tcW w:w="1101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09</w:t>
            </w:r>
          </w:p>
        </w:tc>
        <w:tc>
          <w:tcPr>
            <w:tcW w:w="100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2,95</w:t>
            </w:r>
          </w:p>
        </w:tc>
        <w:tc>
          <w:tcPr>
            <w:tcW w:w="14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7,64</w:t>
            </w:r>
          </w:p>
        </w:tc>
        <w:tc>
          <w:tcPr>
            <w:tcW w:w="145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61,5</w:t>
            </w:r>
          </w:p>
        </w:tc>
        <w:tc>
          <w:tcPr>
            <w:tcW w:w="126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26,62</w:t>
            </w:r>
          </w:p>
        </w:tc>
        <w:tc>
          <w:tcPr>
            <w:tcW w:w="9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0,72</w:t>
            </w:r>
          </w:p>
        </w:tc>
        <w:tc>
          <w:tcPr>
            <w:tcW w:w="77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0,03</w:t>
            </w:r>
          </w:p>
        </w:tc>
        <w:tc>
          <w:tcPr>
            <w:tcW w:w="85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0,02</w:t>
            </w:r>
          </w:p>
        </w:tc>
        <w:tc>
          <w:tcPr>
            <w:tcW w:w="816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6,17</w:t>
            </w:r>
          </w:p>
        </w:tc>
      </w:tr>
      <w:tr w:rsidR="00074321" w:rsidRPr="00B360CC" w:rsidTr="00871657">
        <w:tc>
          <w:tcPr>
            <w:tcW w:w="1101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1,81</w:t>
            </w:r>
          </w:p>
        </w:tc>
        <w:tc>
          <w:tcPr>
            <w:tcW w:w="100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4,91</w:t>
            </w:r>
          </w:p>
        </w:tc>
        <w:tc>
          <w:tcPr>
            <w:tcW w:w="14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12,74</w:t>
            </w:r>
          </w:p>
        </w:tc>
        <w:tc>
          <w:tcPr>
            <w:tcW w:w="145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102,5</w:t>
            </w:r>
          </w:p>
        </w:tc>
        <w:tc>
          <w:tcPr>
            <w:tcW w:w="126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44,37</w:t>
            </w:r>
          </w:p>
        </w:tc>
        <w:tc>
          <w:tcPr>
            <w:tcW w:w="9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1,19</w:t>
            </w:r>
          </w:p>
        </w:tc>
        <w:tc>
          <w:tcPr>
            <w:tcW w:w="77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0,05</w:t>
            </w:r>
          </w:p>
        </w:tc>
        <w:tc>
          <w:tcPr>
            <w:tcW w:w="85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0,04</w:t>
            </w:r>
          </w:p>
        </w:tc>
        <w:tc>
          <w:tcPr>
            <w:tcW w:w="816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10,28</w:t>
            </w:r>
          </w:p>
        </w:tc>
      </w:tr>
      <w:tr w:rsidR="00074321" w:rsidRPr="00B360CC" w:rsidTr="00871657">
        <w:tc>
          <w:tcPr>
            <w:tcW w:w="1101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1,04</w:t>
            </w:r>
          </w:p>
        </w:tc>
        <w:tc>
          <w:tcPr>
            <w:tcW w:w="100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2,94</w:t>
            </w:r>
          </w:p>
        </w:tc>
        <w:tc>
          <w:tcPr>
            <w:tcW w:w="14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7,32</w:t>
            </w:r>
          </w:p>
        </w:tc>
        <w:tc>
          <w:tcPr>
            <w:tcW w:w="145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26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25,18</w:t>
            </w:r>
          </w:p>
        </w:tc>
        <w:tc>
          <w:tcPr>
            <w:tcW w:w="9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0,70</w:t>
            </w:r>
          </w:p>
        </w:tc>
        <w:tc>
          <w:tcPr>
            <w:tcW w:w="77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0,02</w:t>
            </w:r>
          </w:p>
        </w:tc>
        <w:tc>
          <w:tcPr>
            <w:tcW w:w="85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0,02</w:t>
            </w:r>
          </w:p>
        </w:tc>
        <w:tc>
          <w:tcPr>
            <w:tcW w:w="816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4,82</w:t>
            </w:r>
          </w:p>
        </w:tc>
      </w:tr>
      <w:tr w:rsidR="00074321" w:rsidRPr="00B360CC" w:rsidTr="00871657">
        <w:tc>
          <w:tcPr>
            <w:tcW w:w="1101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1,73</w:t>
            </w:r>
          </w:p>
        </w:tc>
        <w:tc>
          <w:tcPr>
            <w:tcW w:w="100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4,9</w:t>
            </w:r>
          </w:p>
        </w:tc>
        <w:tc>
          <w:tcPr>
            <w:tcW w:w="14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12,2</w:t>
            </w:r>
          </w:p>
        </w:tc>
        <w:tc>
          <w:tcPr>
            <w:tcW w:w="145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6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41,97</w:t>
            </w:r>
          </w:p>
        </w:tc>
        <w:tc>
          <w:tcPr>
            <w:tcW w:w="9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1,16</w:t>
            </w:r>
          </w:p>
        </w:tc>
        <w:tc>
          <w:tcPr>
            <w:tcW w:w="77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0,045</w:t>
            </w:r>
          </w:p>
        </w:tc>
        <w:tc>
          <w:tcPr>
            <w:tcW w:w="85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0,04</w:t>
            </w:r>
          </w:p>
        </w:tc>
        <w:tc>
          <w:tcPr>
            <w:tcW w:w="816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8,04</w:t>
            </w:r>
          </w:p>
        </w:tc>
      </w:tr>
    </w:tbl>
    <w:p w:rsidR="00074321" w:rsidRPr="00633297" w:rsidRDefault="00074321" w:rsidP="00BF4A25">
      <w:pPr>
        <w:spacing w:after="0"/>
        <w:jc w:val="both"/>
        <w:rPr>
          <w:rFonts w:ascii="Times New Roman" w:hAnsi="Times New Roman"/>
        </w:rPr>
      </w:pPr>
      <w:r w:rsidRPr="00375200">
        <w:rPr>
          <w:rFonts w:ascii="Times New Roman" w:hAnsi="Times New Roman"/>
          <w:b/>
          <w:sz w:val="24"/>
          <w:szCs w:val="24"/>
        </w:rPr>
        <w:t>Технология приготовления: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</w:rPr>
        <w:t>в кипящий бульон или воду закидывают нашинкованную, свежую капусту, доводят до кипения, затем добавляют картофель,  нереза</w:t>
      </w:r>
      <w:r w:rsidRPr="00ED6C3C">
        <w:rPr>
          <w:rFonts w:ascii="Times New Roman" w:hAnsi="Times New Roman"/>
        </w:rPr>
        <w:t xml:space="preserve">ный </w:t>
      </w:r>
      <w:r>
        <w:rPr>
          <w:rFonts w:ascii="Times New Roman" w:hAnsi="Times New Roman"/>
        </w:rPr>
        <w:t>брусочками, варят 10-15 мин, кладут припущенные овощи, тушеную или вареную свеклу, томатное пюре и варят до готовности. За 5-10 мин до окончания варки добавляют соль, сахар. Квашенную капусту вводят в тушеном виде вместе со свеклой</w:t>
      </w:r>
    </w:p>
    <w:p w:rsidR="00074321" w:rsidRDefault="00074321" w:rsidP="00BF4A2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качеству:</w:t>
      </w:r>
    </w:p>
    <w:p w:rsidR="00074321" w:rsidRPr="00280604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Внешний вид: </w:t>
      </w:r>
      <w:r w:rsidRPr="00280604">
        <w:rPr>
          <w:rFonts w:ascii="Times New Roman" w:hAnsi="Times New Roman"/>
          <w:sz w:val="24"/>
          <w:szCs w:val="24"/>
        </w:rPr>
        <w:t>в жидкой части борща распределены овощи, сохранившие форму нарезки (свекла, капуста, морковь, лук- соломкой, картофель – брусочками)</w:t>
      </w:r>
    </w:p>
    <w:p w:rsidR="00074321" w:rsidRPr="00F448AB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Консистенция: </w:t>
      </w:r>
      <w:r w:rsidRPr="00F448AB">
        <w:rPr>
          <w:rFonts w:ascii="Times New Roman" w:hAnsi="Times New Roman"/>
          <w:sz w:val="24"/>
          <w:szCs w:val="24"/>
        </w:rPr>
        <w:t>свекла и овощи – мягкие, капуста свежая –упругая, соблюдается соотношение жидкой и плотной части</w:t>
      </w:r>
    </w:p>
    <w:p w:rsidR="00074321" w:rsidRPr="00280604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Цвет: </w:t>
      </w:r>
      <w:r w:rsidRPr="00F448AB">
        <w:rPr>
          <w:rFonts w:ascii="Times New Roman" w:hAnsi="Times New Roman"/>
          <w:sz w:val="24"/>
          <w:szCs w:val="24"/>
        </w:rPr>
        <w:t>малиново – красный, жир на поверхности - оранжевый</w:t>
      </w:r>
    </w:p>
    <w:p w:rsidR="00074321" w:rsidRPr="00280604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Вкус: </w:t>
      </w:r>
      <w:r w:rsidRPr="00F448AB">
        <w:rPr>
          <w:rFonts w:ascii="Times New Roman" w:hAnsi="Times New Roman"/>
          <w:sz w:val="24"/>
          <w:szCs w:val="24"/>
        </w:rPr>
        <w:t>кисло – сладкий, умеренно соленный</w:t>
      </w:r>
    </w:p>
    <w:p w:rsidR="00074321" w:rsidRPr="00280604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>Запах :</w:t>
      </w:r>
      <w:r w:rsidRPr="00F448AB">
        <w:rPr>
          <w:rFonts w:ascii="Times New Roman" w:hAnsi="Times New Roman"/>
          <w:sz w:val="24"/>
          <w:szCs w:val="24"/>
        </w:rPr>
        <w:t>продуктов, входящих в блюдо</w:t>
      </w:r>
    </w:p>
    <w:p w:rsidR="00074321" w:rsidRDefault="00074321" w:rsidP="00BF4A25">
      <w:pPr>
        <w:rPr>
          <w:rFonts w:ascii="Times New Roman" w:hAnsi="Times New Roman"/>
          <w:sz w:val="28"/>
          <w:szCs w:val="28"/>
        </w:rPr>
      </w:pPr>
    </w:p>
    <w:p w:rsidR="00074321" w:rsidRDefault="00074321" w:rsidP="00BF4A25">
      <w:pPr>
        <w:rPr>
          <w:rFonts w:ascii="Times New Roman" w:hAnsi="Times New Roman"/>
          <w:sz w:val="28"/>
          <w:szCs w:val="28"/>
        </w:rPr>
      </w:pPr>
    </w:p>
    <w:p w:rsidR="00074321" w:rsidRDefault="00074321" w:rsidP="00BF4A25">
      <w:pPr>
        <w:rPr>
          <w:rFonts w:ascii="Times New Roman" w:hAnsi="Times New Roman"/>
        </w:rPr>
      </w:pPr>
    </w:p>
    <w:p w:rsidR="00074321" w:rsidRDefault="00074321" w:rsidP="00BF4A25">
      <w:pPr>
        <w:rPr>
          <w:rFonts w:ascii="Times New Roman" w:hAnsi="Times New Roman"/>
        </w:rPr>
      </w:pPr>
    </w:p>
    <w:p w:rsidR="00074321" w:rsidRDefault="00074321" w:rsidP="00BF4A25">
      <w:pPr>
        <w:rPr>
          <w:rFonts w:ascii="Times New Roman" w:hAnsi="Times New Roman"/>
        </w:rPr>
      </w:pPr>
    </w:p>
    <w:p w:rsidR="00074321" w:rsidRDefault="00074321" w:rsidP="00BF4A25">
      <w:pPr>
        <w:rPr>
          <w:rFonts w:ascii="Times New Roman" w:hAnsi="Times New Roman"/>
        </w:rPr>
      </w:pPr>
    </w:p>
    <w:p w:rsidR="00074321" w:rsidRDefault="00074321" w:rsidP="00BF4A25">
      <w:pPr>
        <w:rPr>
          <w:rFonts w:ascii="Times New Roman" w:hAnsi="Times New Roman"/>
        </w:rPr>
      </w:pPr>
    </w:p>
    <w:p w:rsidR="00074321" w:rsidRDefault="00074321" w:rsidP="00BF4A25">
      <w:pPr>
        <w:rPr>
          <w:rFonts w:ascii="Times New Roman" w:hAnsi="Times New Roman"/>
        </w:rPr>
      </w:pPr>
    </w:p>
    <w:p w:rsidR="00074321" w:rsidRDefault="00074321" w:rsidP="00BF4A25">
      <w:pPr>
        <w:rPr>
          <w:rFonts w:ascii="Times New Roman" w:hAnsi="Times New Roman"/>
        </w:rPr>
      </w:pPr>
    </w:p>
    <w:p w:rsidR="00074321" w:rsidRDefault="00074321" w:rsidP="00BF4A25">
      <w:pPr>
        <w:rPr>
          <w:rFonts w:ascii="Times New Roman" w:hAnsi="Times New Roman"/>
        </w:rPr>
      </w:pPr>
    </w:p>
    <w:p w:rsidR="00074321" w:rsidRDefault="00074321" w:rsidP="00BF4A25">
      <w:pPr>
        <w:rPr>
          <w:rFonts w:ascii="Times New Roman" w:hAnsi="Times New Roman"/>
        </w:rPr>
      </w:pPr>
    </w:p>
    <w:p w:rsidR="00074321" w:rsidRDefault="00074321" w:rsidP="00BF4A25">
      <w:pPr>
        <w:rPr>
          <w:rFonts w:ascii="Times New Roman" w:hAnsi="Times New Roman"/>
        </w:rPr>
      </w:pPr>
    </w:p>
    <w:p w:rsidR="00074321" w:rsidRDefault="00074321" w:rsidP="00BF4A25">
      <w:pPr>
        <w:rPr>
          <w:rFonts w:ascii="Times New Roman" w:hAnsi="Times New Roman"/>
        </w:rPr>
      </w:pPr>
    </w:p>
    <w:p w:rsidR="00074321" w:rsidRDefault="00074321" w:rsidP="00BF4A25">
      <w:pPr>
        <w:rPr>
          <w:rFonts w:ascii="Times New Roman" w:hAnsi="Times New Roman"/>
        </w:rPr>
      </w:pPr>
    </w:p>
    <w:p w:rsidR="00074321" w:rsidRDefault="00074321" w:rsidP="00BF4A25">
      <w:pPr>
        <w:rPr>
          <w:rFonts w:ascii="Times New Roman" w:hAnsi="Times New Roman"/>
        </w:rPr>
      </w:pPr>
    </w:p>
    <w:p w:rsidR="00074321" w:rsidRDefault="00074321" w:rsidP="00BF4A25">
      <w:pPr>
        <w:rPr>
          <w:rFonts w:ascii="Times New Roman" w:hAnsi="Times New Roman"/>
          <w:sz w:val="28"/>
          <w:szCs w:val="28"/>
        </w:rPr>
      </w:pPr>
    </w:p>
    <w:p w:rsidR="00074321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  <w:sectPr w:rsidR="00074321" w:rsidSect="0010272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74660">
        <w:rPr>
          <w:rFonts w:ascii="Times New Roman" w:hAnsi="Times New Roman"/>
          <w:sz w:val="28"/>
          <w:szCs w:val="28"/>
        </w:rPr>
        <w:t>Наименование учреждения</w:t>
      </w: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74660">
        <w:rPr>
          <w:rFonts w:ascii="Times New Roman" w:hAnsi="Times New Roman"/>
          <w:sz w:val="28"/>
          <w:szCs w:val="28"/>
        </w:rPr>
        <w:t>_________________________</w:t>
      </w: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74660">
        <w:rPr>
          <w:rFonts w:ascii="Times New Roman" w:hAnsi="Times New Roman"/>
          <w:sz w:val="28"/>
          <w:szCs w:val="28"/>
        </w:rPr>
        <w:t>Утверждаю для применения</w:t>
      </w: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74660">
        <w:rPr>
          <w:rFonts w:ascii="Times New Roman" w:hAnsi="Times New Roman"/>
          <w:sz w:val="28"/>
          <w:szCs w:val="28"/>
        </w:rPr>
        <w:t>__________________________</w:t>
      </w: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774660">
        <w:rPr>
          <w:rFonts w:ascii="Times New Roman" w:hAnsi="Times New Roman"/>
          <w:sz w:val="28"/>
          <w:szCs w:val="28"/>
          <w:vertAlign w:val="superscript"/>
        </w:rPr>
        <w:t>заведующая детским садом</w:t>
      </w:r>
    </w:p>
    <w:p w:rsidR="00074321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  <w:sectPr w:rsidR="00074321" w:rsidSect="005A6F7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74321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74321" w:rsidRPr="005A6F78" w:rsidRDefault="00074321" w:rsidP="00BF4A25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375200">
        <w:rPr>
          <w:rFonts w:ascii="Times New Roman" w:hAnsi="Times New Roman"/>
          <w:b/>
          <w:sz w:val="28"/>
          <w:szCs w:val="28"/>
        </w:rPr>
        <w:t xml:space="preserve">Технологическая карта </w:t>
      </w:r>
      <w:r w:rsidRPr="00375200">
        <w:rPr>
          <w:rFonts w:ascii="Times New Roman" w:hAnsi="Times New Roman"/>
          <w:b/>
          <w:sz w:val="28"/>
          <w:szCs w:val="28"/>
          <w:u w:val="single"/>
        </w:rPr>
        <w:t xml:space="preserve">№ </w:t>
      </w:r>
    </w:p>
    <w:p w:rsidR="00074321" w:rsidRPr="00375200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 xml:space="preserve">Наименование изделия: </w:t>
      </w:r>
      <w:r>
        <w:rPr>
          <w:rFonts w:ascii="Times New Roman" w:hAnsi="Times New Roman"/>
          <w:b/>
          <w:sz w:val="28"/>
          <w:szCs w:val="28"/>
        </w:rPr>
        <w:t>Пудинг из творога с рисом</w:t>
      </w:r>
    </w:p>
    <w:p w:rsidR="00074321" w:rsidRPr="00C060C5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 xml:space="preserve">Номер рецептуры: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№236</w:t>
      </w:r>
    </w:p>
    <w:p w:rsidR="00074321" w:rsidRPr="00375200" w:rsidRDefault="00074321" w:rsidP="00BF4A2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 xml:space="preserve">Наименование сборника рецептур: Сборник рецептур блюд и кулинарных изделий для питания детей в дошкольных организациях. </w:t>
      </w:r>
      <w:smartTag w:uri="urn:schemas-microsoft-com:office:smarttags" w:element="metricconverter">
        <w:smartTagPr>
          <w:attr w:name="ProductID" w:val="2011 г"/>
        </w:smartTagPr>
        <w:r w:rsidRPr="00375200">
          <w:rPr>
            <w:rFonts w:ascii="Times New Roman" w:hAnsi="Times New Roman"/>
            <w:b/>
            <w:sz w:val="28"/>
            <w:szCs w:val="28"/>
          </w:rPr>
          <w:t>2011 г</w:t>
        </w:r>
      </w:smartTag>
      <w:r w:rsidRPr="00375200">
        <w:rPr>
          <w:rFonts w:ascii="Times New Roman" w:hAnsi="Times New Roman"/>
          <w:b/>
          <w:sz w:val="28"/>
          <w:szCs w:val="28"/>
        </w:rPr>
        <w:t>.</w:t>
      </w:r>
    </w:p>
    <w:p w:rsidR="00074321" w:rsidRPr="003206E7" w:rsidRDefault="00074321" w:rsidP="00BF4A25">
      <w:pPr>
        <w:spacing w:after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88"/>
        <w:gridCol w:w="1597"/>
        <w:gridCol w:w="1597"/>
        <w:gridCol w:w="1642"/>
        <w:gridCol w:w="1547"/>
      </w:tblGrid>
      <w:tr w:rsidR="00074321" w:rsidRPr="00B360CC" w:rsidTr="00871657">
        <w:tc>
          <w:tcPr>
            <w:tcW w:w="3188" w:type="dxa"/>
            <w:vMerge w:val="restart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Наименование сырья</w:t>
            </w:r>
          </w:p>
        </w:tc>
        <w:tc>
          <w:tcPr>
            <w:tcW w:w="6383" w:type="dxa"/>
            <w:gridSpan w:val="4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Расход сырья и полуфабрикатов</w:t>
            </w:r>
          </w:p>
        </w:tc>
      </w:tr>
      <w:tr w:rsidR="00074321" w:rsidRPr="00B360CC" w:rsidTr="00871657">
        <w:trPr>
          <w:trHeight w:val="251"/>
        </w:trPr>
        <w:tc>
          <w:tcPr>
            <w:tcW w:w="3188" w:type="dxa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4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 порция</w:t>
            </w:r>
          </w:p>
        </w:tc>
        <w:tc>
          <w:tcPr>
            <w:tcW w:w="3189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 порция</w:t>
            </w:r>
          </w:p>
        </w:tc>
      </w:tr>
      <w:tr w:rsidR="00074321" w:rsidRPr="00B360CC" w:rsidTr="00871657">
        <w:trPr>
          <w:trHeight w:val="203"/>
        </w:trPr>
        <w:tc>
          <w:tcPr>
            <w:tcW w:w="3188" w:type="dxa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4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брутто, г</w:t>
            </w:r>
          </w:p>
        </w:tc>
        <w:tc>
          <w:tcPr>
            <w:tcW w:w="3189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нетто, г</w:t>
            </w:r>
          </w:p>
        </w:tc>
      </w:tr>
      <w:tr w:rsidR="00074321" w:rsidRPr="00B360CC" w:rsidTr="00871657">
        <w:tc>
          <w:tcPr>
            <w:tcW w:w="3188" w:type="dxa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 xml:space="preserve">Творог 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91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114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113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Крупа рисовая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Сахар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Яйца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Масло сливочное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Сметана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Масса  полуфабриката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142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177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Масса готового пудинга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4321" w:rsidRPr="00B360CC" w:rsidTr="00871657">
        <w:tc>
          <w:tcPr>
            <w:tcW w:w="3188" w:type="dxa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Выход: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120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150</w:t>
            </w:r>
          </w:p>
        </w:tc>
      </w:tr>
    </w:tbl>
    <w:p w:rsidR="00074321" w:rsidRDefault="00074321" w:rsidP="00BF4A25">
      <w:pPr>
        <w:rPr>
          <w:rFonts w:ascii="Times New Roman" w:hAnsi="Times New Roman"/>
          <w:b/>
          <w:i/>
          <w:sz w:val="24"/>
          <w:szCs w:val="24"/>
        </w:rPr>
      </w:pPr>
    </w:p>
    <w:p w:rsidR="00074321" w:rsidRPr="00375200" w:rsidRDefault="00074321" w:rsidP="00BF4A25">
      <w:pPr>
        <w:rPr>
          <w:rFonts w:ascii="Times New Roman" w:hAnsi="Times New Roman"/>
          <w:b/>
          <w:i/>
          <w:sz w:val="24"/>
          <w:szCs w:val="24"/>
        </w:rPr>
      </w:pPr>
      <w:r w:rsidRPr="00375200">
        <w:rPr>
          <w:rFonts w:ascii="Times New Roman" w:hAnsi="Times New Roman"/>
          <w:b/>
          <w:i/>
          <w:sz w:val="24"/>
          <w:szCs w:val="24"/>
        </w:rPr>
        <w:t>Химический состав данного блюда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1009"/>
        <w:gridCol w:w="1400"/>
        <w:gridCol w:w="1458"/>
        <w:gridCol w:w="1260"/>
        <w:gridCol w:w="900"/>
        <w:gridCol w:w="900"/>
        <w:gridCol w:w="869"/>
        <w:gridCol w:w="674"/>
      </w:tblGrid>
      <w:tr w:rsidR="00074321" w:rsidRPr="00B360CC" w:rsidTr="00871657">
        <w:tc>
          <w:tcPr>
            <w:tcW w:w="4968" w:type="dxa"/>
            <w:gridSpan w:val="4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2160" w:type="dxa"/>
            <w:gridSpan w:val="2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Минер, вещества, мг</w:t>
            </w:r>
          </w:p>
        </w:tc>
        <w:tc>
          <w:tcPr>
            <w:tcW w:w="2443" w:type="dxa"/>
            <w:gridSpan w:val="3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Витамины, мг</w:t>
            </w:r>
          </w:p>
        </w:tc>
      </w:tr>
      <w:tr w:rsidR="00074321" w:rsidRPr="00B360CC" w:rsidTr="00871657">
        <w:tc>
          <w:tcPr>
            <w:tcW w:w="1101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белки, г</w:t>
            </w:r>
          </w:p>
        </w:tc>
        <w:tc>
          <w:tcPr>
            <w:tcW w:w="100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жиры, г</w:t>
            </w:r>
          </w:p>
        </w:tc>
        <w:tc>
          <w:tcPr>
            <w:tcW w:w="14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углеводы, г</w:t>
            </w:r>
          </w:p>
        </w:tc>
        <w:tc>
          <w:tcPr>
            <w:tcW w:w="145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энерг. ценность, ккал</w:t>
            </w:r>
          </w:p>
        </w:tc>
        <w:tc>
          <w:tcPr>
            <w:tcW w:w="126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Ca</w:t>
            </w:r>
          </w:p>
        </w:tc>
        <w:tc>
          <w:tcPr>
            <w:tcW w:w="9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Fe</w:t>
            </w:r>
          </w:p>
        </w:tc>
        <w:tc>
          <w:tcPr>
            <w:tcW w:w="9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Pr="00B360CC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86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Pr="00B360CC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674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</w:p>
        </w:tc>
      </w:tr>
      <w:tr w:rsidR="00074321" w:rsidRPr="00B360CC" w:rsidTr="00871657">
        <w:tc>
          <w:tcPr>
            <w:tcW w:w="1101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17,67</w:t>
            </w:r>
          </w:p>
        </w:tc>
        <w:tc>
          <w:tcPr>
            <w:tcW w:w="100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11,92</w:t>
            </w:r>
          </w:p>
        </w:tc>
        <w:tc>
          <w:tcPr>
            <w:tcW w:w="14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22,71</w:t>
            </w:r>
          </w:p>
        </w:tc>
        <w:tc>
          <w:tcPr>
            <w:tcW w:w="145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268</w:t>
            </w:r>
          </w:p>
        </w:tc>
        <w:tc>
          <w:tcPr>
            <w:tcW w:w="126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144,6</w:t>
            </w:r>
          </w:p>
        </w:tc>
        <w:tc>
          <w:tcPr>
            <w:tcW w:w="9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0,74</w:t>
            </w:r>
          </w:p>
        </w:tc>
        <w:tc>
          <w:tcPr>
            <w:tcW w:w="9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0,05</w:t>
            </w:r>
          </w:p>
        </w:tc>
        <w:tc>
          <w:tcPr>
            <w:tcW w:w="86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0,26</w:t>
            </w:r>
          </w:p>
        </w:tc>
        <w:tc>
          <w:tcPr>
            <w:tcW w:w="674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0,22</w:t>
            </w:r>
          </w:p>
        </w:tc>
      </w:tr>
      <w:tr w:rsidR="00074321" w:rsidRPr="00B360CC" w:rsidTr="00871657">
        <w:tc>
          <w:tcPr>
            <w:tcW w:w="1101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22,11</w:t>
            </w:r>
          </w:p>
        </w:tc>
        <w:tc>
          <w:tcPr>
            <w:tcW w:w="100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14,16</w:t>
            </w:r>
          </w:p>
        </w:tc>
        <w:tc>
          <w:tcPr>
            <w:tcW w:w="14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29,88</w:t>
            </w:r>
          </w:p>
        </w:tc>
        <w:tc>
          <w:tcPr>
            <w:tcW w:w="145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336</w:t>
            </w:r>
          </w:p>
        </w:tc>
        <w:tc>
          <w:tcPr>
            <w:tcW w:w="126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180,5</w:t>
            </w:r>
          </w:p>
        </w:tc>
        <w:tc>
          <w:tcPr>
            <w:tcW w:w="9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0,93</w:t>
            </w:r>
          </w:p>
        </w:tc>
        <w:tc>
          <w:tcPr>
            <w:tcW w:w="9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0,06</w:t>
            </w:r>
          </w:p>
        </w:tc>
        <w:tc>
          <w:tcPr>
            <w:tcW w:w="86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0,33</w:t>
            </w:r>
          </w:p>
        </w:tc>
        <w:tc>
          <w:tcPr>
            <w:tcW w:w="674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0,30</w:t>
            </w:r>
          </w:p>
        </w:tc>
      </w:tr>
    </w:tbl>
    <w:p w:rsidR="00074321" w:rsidRDefault="00074321" w:rsidP="00BF4A25">
      <w:pPr>
        <w:spacing w:after="0"/>
        <w:rPr>
          <w:rFonts w:ascii="Times New Roman" w:hAnsi="Times New Roman"/>
        </w:rPr>
      </w:pPr>
      <w:r w:rsidRPr="00375200">
        <w:rPr>
          <w:rFonts w:ascii="Times New Roman" w:hAnsi="Times New Roman"/>
          <w:b/>
          <w:sz w:val="24"/>
          <w:szCs w:val="24"/>
        </w:rPr>
        <w:t>Технология приготовления: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</w:rPr>
        <w:t>в протертый творог добавляют яичные желтки, растертые с сахаром. Сваренный до полуготовности рис подмоченный сливочный маслом, соль. Массу тщательно перемешивают. Яичные белки взбивают до густой пены и вводят в подготовленную массу перед запеканием.</w:t>
      </w:r>
    </w:p>
    <w:p w:rsidR="00074321" w:rsidRPr="00F32718" w:rsidRDefault="00074321" w:rsidP="00BF4A2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Полученную массу выкладывают в смазанную сливочным маслом ( 2 от нормы) емкость. Смазывают сверху сметаной и запекают в жарочном шкафу в течении 20-30 мин при температуре 220-280 </w:t>
      </w:r>
      <w:r w:rsidRPr="00F32718">
        <w:rPr>
          <w:rFonts w:ascii="Times New Roman" w:hAnsi="Times New Roman"/>
          <w:vertAlign w:val="superscript"/>
        </w:rPr>
        <w:t>о</w:t>
      </w:r>
      <w:r>
        <w:rPr>
          <w:rFonts w:ascii="Times New Roman" w:hAnsi="Times New Roman"/>
        </w:rPr>
        <w:t>С.</w:t>
      </w:r>
    </w:p>
    <w:p w:rsidR="00074321" w:rsidRDefault="00074321" w:rsidP="00BF4A2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74321" w:rsidRDefault="00074321" w:rsidP="00BF4A2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74321" w:rsidRDefault="00074321" w:rsidP="00BF4A2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качеству:</w:t>
      </w:r>
    </w:p>
    <w:p w:rsidR="00074321" w:rsidRPr="00B05193" w:rsidRDefault="00074321" w:rsidP="00BF4A25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Внешний вид: </w:t>
      </w:r>
      <w:r w:rsidRPr="00A17C15">
        <w:rPr>
          <w:rFonts w:ascii="Times New Roman" w:hAnsi="Times New Roman"/>
          <w:sz w:val="24"/>
          <w:szCs w:val="24"/>
        </w:rPr>
        <w:t>сохранена форма без трещин</w:t>
      </w:r>
    </w:p>
    <w:p w:rsidR="00074321" w:rsidRPr="00A17C15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>Консистенция</w:t>
      </w:r>
      <w:r w:rsidRPr="00A17C15">
        <w:rPr>
          <w:rFonts w:ascii="Times New Roman" w:hAnsi="Times New Roman"/>
          <w:sz w:val="24"/>
          <w:szCs w:val="24"/>
        </w:rPr>
        <w:t>: нежная, рис равномерно распределен</w:t>
      </w:r>
    </w:p>
    <w:p w:rsidR="00074321" w:rsidRPr="00A17C15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Цвет: </w:t>
      </w:r>
      <w:r w:rsidRPr="00A17C15">
        <w:rPr>
          <w:rFonts w:ascii="Times New Roman" w:hAnsi="Times New Roman"/>
          <w:sz w:val="24"/>
          <w:szCs w:val="24"/>
        </w:rPr>
        <w:t>светло – коричневый, золотистый;  на разрезе – белый с вкраплениями риса.</w:t>
      </w:r>
    </w:p>
    <w:p w:rsidR="00074321" w:rsidRPr="00A17C15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>Вкус :</w:t>
      </w:r>
      <w:r w:rsidRPr="00A17C15">
        <w:rPr>
          <w:rFonts w:ascii="Times New Roman" w:hAnsi="Times New Roman"/>
          <w:sz w:val="24"/>
          <w:szCs w:val="24"/>
        </w:rPr>
        <w:t>свойственный продуктам входящими в блюдо продукта</w:t>
      </w:r>
    </w:p>
    <w:p w:rsidR="00074321" w:rsidRPr="00A17C15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Запах: </w:t>
      </w:r>
      <w:r w:rsidRPr="00A17C15">
        <w:rPr>
          <w:rFonts w:ascii="Times New Roman" w:hAnsi="Times New Roman"/>
          <w:sz w:val="24"/>
          <w:szCs w:val="24"/>
        </w:rPr>
        <w:t xml:space="preserve">творога, продуктов входящих в блюдо </w:t>
      </w:r>
    </w:p>
    <w:p w:rsidR="00074321" w:rsidRDefault="00074321" w:rsidP="00BF4A25">
      <w:pPr>
        <w:rPr>
          <w:rFonts w:ascii="Times New Roman" w:hAnsi="Times New Roman"/>
          <w:sz w:val="28"/>
          <w:szCs w:val="28"/>
        </w:rPr>
      </w:pPr>
    </w:p>
    <w:p w:rsidR="00074321" w:rsidRDefault="00074321" w:rsidP="00BF4A25">
      <w:pPr>
        <w:rPr>
          <w:rFonts w:ascii="Times New Roman" w:hAnsi="Times New Roman"/>
          <w:sz w:val="28"/>
          <w:szCs w:val="28"/>
        </w:rPr>
      </w:pPr>
    </w:p>
    <w:p w:rsidR="00074321" w:rsidRDefault="00074321" w:rsidP="00BF4A25">
      <w:pPr>
        <w:rPr>
          <w:rFonts w:ascii="Times New Roman" w:hAnsi="Times New Roman"/>
          <w:sz w:val="28"/>
          <w:szCs w:val="28"/>
        </w:rPr>
      </w:pPr>
    </w:p>
    <w:p w:rsidR="00074321" w:rsidRDefault="00074321" w:rsidP="00BF4A25">
      <w:pPr>
        <w:rPr>
          <w:rFonts w:ascii="Times New Roman" w:hAnsi="Times New Roman"/>
          <w:sz w:val="28"/>
          <w:szCs w:val="28"/>
        </w:rPr>
      </w:pPr>
    </w:p>
    <w:p w:rsidR="00074321" w:rsidRDefault="00074321" w:rsidP="00BF4A25">
      <w:pPr>
        <w:rPr>
          <w:rFonts w:ascii="Times New Roman" w:hAnsi="Times New Roman"/>
          <w:sz w:val="28"/>
          <w:szCs w:val="28"/>
        </w:rPr>
      </w:pPr>
    </w:p>
    <w:p w:rsidR="00074321" w:rsidRDefault="00074321" w:rsidP="00BF4A25">
      <w:pPr>
        <w:rPr>
          <w:rFonts w:ascii="Times New Roman" w:hAnsi="Times New Roman"/>
          <w:sz w:val="28"/>
          <w:szCs w:val="28"/>
        </w:rPr>
      </w:pPr>
    </w:p>
    <w:p w:rsidR="00074321" w:rsidRDefault="00074321" w:rsidP="00BF4A25">
      <w:pPr>
        <w:rPr>
          <w:rFonts w:ascii="Times New Roman" w:hAnsi="Times New Roman"/>
        </w:rPr>
      </w:pPr>
      <w:r>
        <w:rPr>
          <w:rFonts w:ascii="Times New Roman" w:hAnsi="Times New Roman"/>
        </w:rPr>
        <w:t>ПОДПИСИ                                                                             ЗАВЕДУЮЩАЯ  ДЕТСКИМ САДОМ</w:t>
      </w:r>
    </w:p>
    <w:p w:rsidR="00074321" w:rsidRDefault="00074321" w:rsidP="00BF4A2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СТАРШАЯ МЕДИЦИНСКАЯ СЕСТРА</w:t>
      </w:r>
    </w:p>
    <w:p w:rsidR="00074321" w:rsidRDefault="00074321" w:rsidP="00BF4A2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ПОВАР</w:t>
      </w:r>
      <w:r>
        <w:rPr>
          <w:rFonts w:ascii="Times New Roman" w:hAnsi="Times New Roman"/>
          <w:sz w:val="28"/>
          <w:szCs w:val="28"/>
        </w:rPr>
        <w:br w:type="page"/>
      </w:r>
    </w:p>
    <w:p w:rsidR="00074321" w:rsidRDefault="00074321" w:rsidP="00601289">
      <w:pPr>
        <w:spacing w:after="0"/>
        <w:rPr>
          <w:rFonts w:ascii="Times New Roman" w:hAnsi="Times New Roman"/>
          <w:sz w:val="28"/>
          <w:szCs w:val="28"/>
        </w:rPr>
        <w:sectPr w:rsidR="00074321" w:rsidSect="0010272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74321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  <w:sectPr w:rsidR="00074321" w:rsidSect="005A6F7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74321" w:rsidRPr="008773A0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 xml:space="preserve">Технологическая карта </w:t>
      </w:r>
      <w:r w:rsidRPr="00375200">
        <w:rPr>
          <w:rFonts w:ascii="Times New Roman" w:hAnsi="Times New Roman"/>
          <w:b/>
          <w:sz w:val="28"/>
          <w:szCs w:val="28"/>
          <w:u w:val="single"/>
        </w:rPr>
        <w:t xml:space="preserve">№ </w:t>
      </w:r>
    </w:p>
    <w:p w:rsidR="00074321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 xml:space="preserve">Наименование изделия: </w:t>
      </w:r>
      <w:r>
        <w:rPr>
          <w:rFonts w:ascii="Times New Roman" w:hAnsi="Times New Roman"/>
          <w:b/>
          <w:sz w:val="28"/>
          <w:szCs w:val="28"/>
        </w:rPr>
        <w:t>Запеканка из творога</w:t>
      </w:r>
    </w:p>
    <w:p w:rsidR="00074321" w:rsidRPr="00C060C5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 xml:space="preserve">Номер рецептуры: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№237</w:t>
      </w:r>
    </w:p>
    <w:p w:rsidR="00074321" w:rsidRPr="00375200" w:rsidRDefault="00074321" w:rsidP="00BF4A2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>Наименование сборника рецептур: Сборник рецептур блюд и кулинарных изделий для питания детей в дошкольных организациях. 2011 г.</w:t>
      </w:r>
    </w:p>
    <w:p w:rsidR="00074321" w:rsidRPr="003206E7" w:rsidRDefault="00074321" w:rsidP="00BF4A25">
      <w:pPr>
        <w:spacing w:after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88"/>
        <w:gridCol w:w="1597"/>
        <w:gridCol w:w="1597"/>
        <w:gridCol w:w="1642"/>
        <w:gridCol w:w="1547"/>
      </w:tblGrid>
      <w:tr w:rsidR="00074321" w:rsidRPr="00B360CC" w:rsidTr="00871657">
        <w:tc>
          <w:tcPr>
            <w:tcW w:w="3188" w:type="dxa"/>
            <w:vMerge w:val="restart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Наименование сырья</w:t>
            </w:r>
          </w:p>
        </w:tc>
        <w:tc>
          <w:tcPr>
            <w:tcW w:w="6383" w:type="dxa"/>
            <w:gridSpan w:val="4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Расход сырья и полуфабрикатов</w:t>
            </w:r>
          </w:p>
        </w:tc>
      </w:tr>
      <w:tr w:rsidR="00074321" w:rsidRPr="00B360CC" w:rsidTr="00871657">
        <w:trPr>
          <w:trHeight w:val="251"/>
        </w:trPr>
        <w:tc>
          <w:tcPr>
            <w:tcW w:w="3188" w:type="dxa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4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 порция</w:t>
            </w:r>
          </w:p>
        </w:tc>
        <w:tc>
          <w:tcPr>
            <w:tcW w:w="3189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 порция</w:t>
            </w:r>
          </w:p>
        </w:tc>
      </w:tr>
      <w:tr w:rsidR="00074321" w:rsidRPr="00B360CC" w:rsidTr="00871657">
        <w:trPr>
          <w:trHeight w:val="203"/>
        </w:trPr>
        <w:tc>
          <w:tcPr>
            <w:tcW w:w="3188" w:type="dxa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4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брутто, г</w:t>
            </w:r>
          </w:p>
        </w:tc>
        <w:tc>
          <w:tcPr>
            <w:tcW w:w="3189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нетто, г</w:t>
            </w:r>
          </w:p>
        </w:tc>
      </w:tr>
      <w:tr w:rsidR="00074321" w:rsidRPr="00B360CC" w:rsidTr="00871657">
        <w:tc>
          <w:tcPr>
            <w:tcW w:w="3188" w:type="dxa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Творог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113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141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110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138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Крупа манная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Или мука пшеничная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Сахар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Яйца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1/8 шт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1/7 шт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Масло сливочное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Сухари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Сметана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Масса готовой запеканки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4321" w:rsidRPr="00B360CC" w:rsidTr="00871657">
        <w:tc>
          <w:tcPr>
            <w:tcW w:w="3188" w:type="dxa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Выход: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120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150</w:t>
            </w:r>
          </w:p>
        </w:tc>
      </w:tr>
    </w:tbl>
    <w:p w:rsidR="00074321" w:rsidRPr="00375200" w:rsidRDefault="00074321" w:rsidP="00BF4A25">
      <w:pPr>
        <w:rPr>
          <w:rFonts w:ascii="Times New Roman" w:hAnsi="Times New Roman"/>
          <w:b/>
          <w:i/>
          <w:sz w:val="24"/>
          <w:szCs w:val="24"/>
        </w:rPr>
      </w:pPr>
      <w:r w:rsidRPr="00375200">
        <w:rPr>
          <w:rFonts w:ascii="Times New Roman" w:hAnsi="Times New Roman"/>
          <w:b/>
          <w:i/>
          <w:sz w:val="24"/>
          <w:szCs w:val="24"/>
        </w:rPr>
        <w:t>Химический состав данного блюда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1009"/>
        <w:gridCol w:w="1400"/>
        <w:gridCol w:w="1458"/>
        <w:gridCol w:w="1260"/>
        <w:gridCol w:w="900"/>
        <w:gridCol w:w="900"/>
        <w:gridCol w:w="869"/>
        <w:gridCol w:w="674"/>
      </w:tblGrid>
      <w:tr w:rsidR="00074321" w:rsidRPr="00B360CC" w:rsidTr="00871657">
        <w:tc>
          <w:tcPr>
            <w:tcW w:w="4968" w:type="dxa"/>
            <w:gridSpan w:val="4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2160" w:type="dxa"/>
            <w:gridSpan w:val="2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Минер, вещества, мг</w:t>
            </w:r>
          </w:p>
        </w:tc>
        <w:tc>
          <w:tcPr>
            <w:tcW w:w="2443" w:type="dxa"/>
            <w:gridSpan w:val="3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Витамины, мг</w:t>
            </w:r>
          </w:p>
        </w:tc>
      </w:tr>
      <w:tr w:rsidR="00074321" w:rsidRPr="00B360CC" w:rsidTr="00871657">
        <w:tc>
          <w:tcPr>
            <w:tcW w:w="1101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белки, г</w:t>
            </w:r>
          </w:p>
        </w:tc>
        <w:tc>
          <w:tcPr>
            <w:tcW w:w="100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жиры, г</w:t>
            </w:r>
          </w:p>
        </w:tc>
        <w:tc>
          <w:tcPr>
            <w:tcW w:w="14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углеводы, г</w:t>
            </w:r>
          </w:p>
        </w:tc>
        <w:tc>
          <w:tcPr>
            <w:tcW w:w="145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энерг. ценность, ккал</w:t>
            </w:r>
          </w:p>
        </w:tc>
        <w:tc>
          <w:tcPr>
            <w:tcW w:w="126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Ca</w:t>
            </w:r>
          </w:p>
        </w:tc>
        <w:tc>
          <w:tcPr>
            <w:tcW w:w="9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Fe</w:t>
            </w:r>
          </w:p>
        </w:tc>
        <w:tc>
          <w:tcPr>
            <w:tcW w:w="9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Pr="00B360CC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86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Pr="00B360CC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674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</w:p>
        </w:tc>
      </w:tr>
      <w:tr w:rsidR="00074321" w:rsidRPr="00B360CC" w:rsidTr="00871657">
        <w:tc>
          <w:tcPr>
            <w:tcW w:w="1101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21,04</w:t>
            </w:r>
          </w:p>
        </w:tc>
        <w:tc>
          <w:tcPr>
            <w:tcW w:w="100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14,46</w:t>
            </w:r>
          </w:p>
        </w:tc>
        <w:tc>
          <w:tcPr>
            <w:tcW w:w="14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20,58</w:t>
            </w:r>
          </w:p>
        </w:tc>
        <w:tc>
          <w:tcPr>
            <w:tcW w:w="145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296</w:t>
            </w:r>
          </w:p>
        </w:tc>
        <w:tc>
          <w:tcPr>
            <w:tcW w:w="126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177,6</w:t>
            </w:r>
          </w:p>
        </w:tc>
        <w:tc>
          <w:tcPr>
            <w:tcW w:w="9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0,96</w:t>
            </w:r>
          </w:p>
        </w:tc>
        <w:tc>
          <w:tcPr>
            <w:tcW w:w="9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0,07</w:t>
            </w:r>
          </w:p>
        </w:tc>
        <w:tc>
          <w:tcPr>
            <w:tcW w:w="86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0,31</w:t>
            </w:r>
          </w:p>
        </w:tc>
        <w:tc>
          <w:tcPr>
            <w:tcW w:w="674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0,28</w:t>
            </w:r>
          </w:p>
        </w:tc>
      </w:tr>
      <w:tr w:rsidR="00074321" w:rsidRPr="00B360CC" w:rsidTr="00871657">
        <w:tc>
          <w:tcPr>
            <w:tcW w:w="1101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26,31</w:t>
            </w:r>
          </w:p>
        </w:tc>
        <w:tc>
          <w:tcPr>
            <w:tcW w:w="100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18,09</w:t>
            </w:r>
          </w:p>
        </w:tc>
        <w:tc>
          <w:tcPr>
            <w:tcW w:w="14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25,74</w:t>
            </w:r>
          </w:p>
        </w:tc>
        <w:tc>
          <w:tcPr>
            <w:tcW w:w="145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372</w:t>
            </w:r>
          </w:p>
        </w:tc>
        <w:tc>
          <w:tcPr>
            <w:tcW w:w="126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221,1</w:t>
            </w:r>
          </w:p>
        </w:tc>
        <w:tc>
          <w:tcPr>
            <w:tcW w:w="9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1,05</w:t>
            </w:r>
          </w:p>
        </w:tc>
        <w:tc>
          <w:tcPr>
            <w:tcW w:w="9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0,09</w:t>
            </w:r>
          </w:p>
        </w:tc>
        <w:tc>
          <w:tcPr>
            <w:tcW w:w="86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0,39</w:t>
            </w:r>
          </w:p>
        </w:tc>
        <w:tc>
          <w:tcPr>
            <w:tcW w:w="674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0,36</w:t>
            </w:r>
          </w:p>
        </w:tc>
      </w:tr>
    </w:tbl>
    <w:p w:rsidR="00074321" w:rsidRPr="00A17C15" w:rsidRDefault="00074321" w:rsidP="00BF4A25">
      <w:pPr>
        <w:spacing w:after="0"/>
        <w:jc w:val="both"/>
        <w:rPr>
          <w:rFonts w:ascii="Times New Roman" w:hAnsi="Times New Roman"/>
        </w:rPr>
      </w:pPr>
      <w:r w:rsidRPr="00375200">
        <w:rPr>
          <w:rFonts w:ascii="Times New Roman" w:hAnsi="Times New Roman"/>
          <w:b/>
          <w:sz w:val="24"/>
          <w:szCs w:val="24"/>
        </w:rPr>
        <w:t>Технология приготовления:</w:t>
      </w:r>
      <w:r>
        <w:rPr>
          <w:rFonts w:ascii="Times New Roman" w:hAnsi="Times New Roman"/>
        </w:rPr>
        <w:t xml:space="preserve">протертый творог смешивают с мукой или предварительно заваренной в водеи охлажденной манной кашей, яйцами, сахаром и солью. Подготовленную массу выкладывают слоем 3-4 см на смазанную маслом и подсыпанный  сухарями противень. Поверхность массы разравнивают, смазывают сметаной и запекают в жарочном шкафу 20-30 мин при температуре 220-280 </w:t>
      </w:r>
      <w:r w:rsidRPr="008141CD">
        <w:rPr>
          <w:rFonts w:ascii="Times New Roman" w:hAnsi="Times New Roman"/>
          <w:vertAlign w:val="superscript"/>
          <w:lang w:val="en-US"/>
        </w:rPr>
        <w:t>o</w:t>
      </w:r>
      <w:r>
        <w:rPr>
          <w:rFonts w:ascii="Times New Roman" w:hAnsi="Times New Roman"/>
          <w:lang w:val="en-US"/>
        </w:rPr>
        <w:t>C</w:t>
      </w:r>
      <w:r>
        <w:rPr>
          <w:rFonts w:ascii="Times New Roman" w:hAnsi="Times New Roman"/>
        </w:rPr>
        <w:t xml:space="preserve"> до образования на поверхности мягкой корочки. </w:t>
      </w:r>
    </w:p>
    <w:p w:rsidR="00074321" w:rsidRDefault="00074321" w:rsidP="00BF4A2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качеству:</w:t>
      </w:r>
    </w:p>
    <w:p w:rsidR="00074321" w:rsidRPr="008141CD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Внешний вид: </w:t>
      </w:r>
      <w:r w:rsidRPr="008141CD">
        <w:rPr>
          <w:rFonts w:ascii="Times New Roman" w:hAnsi="Times New Roman"/>
          <w:sz w:val="24"/>
          <w:szCs w:val="24"/>
        </w:rPr>
        <w:t xml:space="preserve">порционные куски без трещин и подгорелых мест </w:t>
      </w:r>
    </w:p>
    <w:p w:rsidR="00074321" w:rsidRPr="008141CD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>Консистенция</w:t>
      </w:r>
      <w:r w:rsidRPr="008141CD">
        <w:rPr>
          <w:rFonts w:ascii="Times New Roman" w:hAnsi="Times New Roman"/>
          <w:sz w:val="24"/>
          <w:szCs w:val="24"/>
        </w:rPr>
        <w:t>: однородная, нежная, мягкая</w:t>
      </w:r>
    </w:p>
    <w:p w:rsidR="00074321" w:rsidRPr="00E04C91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Цвет: </w:t>
      </w:r>
      <w:r w:rsidRPr="008141CD">
        <w:rPr>
          <w:rFonts w:ascii="Times New Roman" w:hAnsi="Times New Roman"/>
          <w:sz w:val="24"/>
          <w:szCs w:val="24"/>
        </w:rPr>
        <w:t>корочка – золотисто желтый, на разрезе - белый</w:t>
      </w:r>
    </w:p>
    <w:p w:rsidR="00074321" w:rsidRPr="008141CD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Вкус: </w:t>
      </w:r>
      <w:r w:rsidRPr="008141CD">
        <w:rPr>
          <w:rFonts w:ascii="Times New Roman" w:hAnsi="Times New Roman"/>
          <w:sz w:val="24"/>
          <w:szCs w:val="24"/>
        </w:rPr>
        <w:t>творога и продуктов, входящих в блюдо</w:t>
      </w:r>
    </w:p>
    <w:p w:rsidR="00074321" w:rsidRPr="005F57DF" w:rsidRDefault="00074321" w:rsidP="005F57DF">
      <w:pPr>
        <w:spacing w:after="0"/>
        <w:rPr>
          <w:rFonts w:ascii="Times New Roman" w:hAnsi="Times New Roman"/>
          <w:sz w:val="24"/>
          <w:szCs w:val="24"/>
        </w:rPr>
        <w:sectPr w:rsidR="00074321" w:rsidRPr="005F57DF" w:rsidSect="0010272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>Запах :</w:t>
      </w:r>
      <w:r w:rsidRPr="008141CD">
        <w:rPr>
          <w:rFonts w:ascii="Times New Roman" w:hAnsi="Times New Roman"/>
          <w:sz w:val="24"/>
          <w:szCs w:val="24"/>
        </w:rPr>
        <w:t>творога и продуктов, входящих в блюдо</w:t>
      </w:r>
    </w:p>
    <w:p w:rsidR="00074321" w:rsidRPr="002A15D2" w:rsidRDefault="00074321" w:rsidP="00BF4A25">
      <w:pPr>
        <w:rPr>
          <w:rFonts w:ascii="Times New Roman" w:hAnsi="Times New Roman"/>
          <w:b/>
          <w:sz w:val="28"/>
          <w:szCs w:val="28"/>
        </w:rPr>
        <w:sectPr w:rsidR="00074321" w:rsidRPr="002A15D2" w:rsidSect="0010272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74321" w:rsidRDefault="00074321" w:rsidP="005F57DF">
      <w:pPr>
        <w:spacing w:after="0"/>
        <w:rPr>
          <w:rFonts w:ascii="Times New Roman" w:hAnsi="Times New Roman"/>
          <w:sz w:val="28"/>
          <w:szCs w:val="28"/>
        </w:rPr>
        <w:sectPr w:rsidR="00074321" w:rsidSect="0010272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74321" w:rsidRPr="00774660" w:rsidRDefault="00074321" w:rsidP="005F57DF">
      <w:pPr>
        <w:spacing w:after="0"/>
        <w:rPr>
          <w:rFonts w:ascii="Times New Roman" w:hAnsi="Times New Roman"/>
          <w:sz w:val="28"/>
          <w:szCs w:val="28"/>
        </w:rPr>
      </w:pPr>
      <w:r w:rsidRPr="00774660">
        <w:rPr>
          <w:rFonts w:ascii="Times New Roman" w:hAnsi="Times New Roman"/>
          <w:sz w:val="28"/>
          <w:szCs w:val="28"/>
        </w:rPr>
        <w:t>Наименование учреждения</w:t>
      </w: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74660">
        <w:rPr>
          <w:rFonts w:ascii="Times New Roman" w:hAnsi="Times New Roman"/>
          <w:sz w:val="28"/>
          <w:szCs w:val="28"/>
        </w:rPr>
        <w:t>_________________________</w:t>
      </w: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74660">
        <w:rPr>
          <w:rFonts w:ascii="Times New Roman" w:hAnsi="Times New Roman"/>
          <w:sz w:val="28"/>
          <w:szCs w:val="28"/>
        </w:rPr>
        <w:t>Утверждаю для применения</w:t>
      </w: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74660">
        <w:rPr>
          <w:rFonts w:ascii="Times New Roman" w:hAnsi="Times New Roman"/>
          <w:sz w:val="28"/>
          <w:szCs w:val="28"/>
        </w:rPr>
        <w:t>__________________________</w:t>
      </w: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774660">
        <w:rPr>
          <w:rFonts w:ascii="Times New Roman" w:hAnsi="Times New Roman"/>
          <w:sz w:val="28"/>
          <w:szCs w:val="28"/>
          <w:vertAlign w:val="superscript"/>
        </w:rPr>
        <w:t>заведующая детским садом</w:t>
      </w:r>
    </w:p>
    <w:p w:rsidR="00074321" w:rsidRDefault="00074321" w:rsidP="00BF4A25">
      <w:pPr>
        <w:rPr>
          <w:rFonts w:ascii="Times New Roman" w:hAnsi="Times New Roman"/>
          <w:sz w:val="28"/>
          <w:szCs w:val="28"/>
        </w:rPr>
        <w:sectPr w:rsidR="00074321" w:rsidSect="005A6F7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74321" w:rsidRPr="007E7425" w:rsidRDefault="00074321" w:rsidP="00BF4A25">
      <w:pPr>
        <w:rPr>
          <w:rFonts w:ascii="Times New Roman" w:hAnsi="Times New Roman"/>
          <w:sz w:val="28"/>
          <w:szCs w:val="28"/>
        </w:rPr>
      </w:pPr>
    </w:p>
    <w:p w:rsidR="00074321" w:rsidRPr="008773A0" w:rsidRDefault="00074321" w:rsidP="00BF4A25">
      <w:pPr>
        <w:spacing w:after="0"/>
        <w:rPr>
          <w:rFonts w:ascii="Times New Roman" w:hAnsi="Times New Roman"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 xml:space="preserve">Технологическая карта </w:t>
      </w:r>
      <w:r w:rsidRPr="00375200">
        <w:rPr>
          <w:rFonts w:ascii="Times New Roman" w:hAnsi="Times New Roman"/>
          <w:b/>
          <w:sz w:val="28"/>
          <w:szCs w:val="28"/>
          <w:u w:val="single"/>
        </w:rPr>
        <w:t xml:space="preserve">№ </w:t>
      </w:r>
    </w:p>
    <w:p w:rsidR="00074321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 xml:space="preserve">Наименование изделия: </w:t>
      </w:r>
      <w:r>
        <w:rPr>
          <w:rFonts w:ascii="Times New Roman" w:hAnsi="Times New Roman"/>
          <w:b/>
          <w:sz w:val="28"/>
          <w:szCs w:val="28"/>
        </w:rPr>
        <w:t>Вареники ленивые</w:t>
      </w:r>
    </w:p>
    <w:p w:rsidR="00074321" w:rsidRPr="00C060C5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 xml:space="preserve">Номер рецептуры: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№230</w:t>
      </w:r>
    </w:p>
    <w:p w:rsidR="00074321" w:rsidRPr="00375200" w:rsidRDefault="00074321" w:rsidP="00BF4A2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>Наименование сборника рецептур: Сборник рецептур блюд и кулинарных изделий для питания детей в дошкольных организациях. 2011 г.</w:t>
      </w:r>
    </w:p>
    <w:p w:rsidR="00074321" w:rsidRPr="003206E7" w:rsidRDefault="00074321" w:rsidP="00BF4A25">
      <w:pPr>
        <w:spacing w:after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88"/>
        <w:gridCol w:w="1597"/>
        <w:gridCol w:w="1597"/>
        <w:gridCol w:w="1642"/>
        <w:gridCol w:w="1547"/>
      </w:tblGrid>
      <w:tr w:rsidR="00074321" w:rsidRPr="00B360CC" w:rsidTr="00871657">
        <w:tc>
          <w:tcPr>
            <w:tcW w:w="3188" w:type="dxa"/>
            <w:vMerge w:val="restart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Наименование сырья</w:t>
            </w:r>
          </w:p>
        </w:tc>
        <w:tc>
          <w:tcPr>
            <w:tcW w:w="6383" w:type="dxa"/>
            <w:gridSpan w:val="4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Расход сырья и полуфабрикатов</w:t>
            </w:r>
          </w:p>
        </w:tc>
      </w:tr>
      <w:tr w:rsidR="00074321" w:rsidRPr="00B360CC" w:rsidTr="00871657">
        <w:trPr>
          <w:trHeight w:val="251"/>
        </w:trPr>
        <w:tc>
          <w:tcPr>
            <w:tcW w:w="3188" w:type="dxa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4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 порция</w:t>
            </w:r>
          </w:p>
        </w:tc>
        <w:tc>
          <w:tcPr>
            <w:tcW w:w="3189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 порция</w:t>
            </w:r>
          </w:p>
        </w:tc>
      </w:tr>
      <w:tr w:rsidR="00074321" w:rsidRPr="00B360CC" w:rsidTr="00871657">
        <w:trPr>
          <w:trHeight w:val="203"/>
        </w:trPr>
        <w:tc>
          <w:tcPr>
            <w:tcW w:w="3188" w:type="dxa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4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брутто, г</w:t>
            </w:r>
          </w:p>
        </w:tc>
        <w:tc>
          <w:tcPr>
            <w:tcW w:w="3189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нетто, г</w:t>
            </w:r>
          </w:p>
        </w:tc>
      </w:tr>
      <w:tr w:rsidR="00074321" w:rsidRPr="00B360CC" w:rsidTr="00871657">
        <w:tc>
          <w:tcPr>
            <w:tcW w:w="3188" w:type="dxa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Творог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119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93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116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Мука пшеничная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Сахар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8,5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8,5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Яйца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1/6 шт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1/5 шт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8,5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Соль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0,3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0,35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0,3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0,35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Масса п/ф-та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114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142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Масса творожная вареная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Масло сливочное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4321" w:rsidRPr="00B360CC" w:rsidTr="00871657">
        <w:tc>
          <w:tcPr>
            <w:tcW w:w="3188" w:type="dxa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Выход: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125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155</w:t>
            </w:r>
          </w:p>
        </w:tc>
      </w:tr>
    </w:tbl>
    <w:p w:rsidR="00074321" w:rsidRDefault="00074321" w:rsidP="00BF4A25">
      <w:pPr>
        <w:rPr>
          <w:rFonts w:ascii="Times New Roman" w:hAnsi="Times New Roman"/>
          <w:b/>
          <w:i/>
        </w:rPr>
      </w:pPr>
    </w:p>
    <w:p w:rsidR="00074321" w:rsidRPr="00375200" w:rsidRDefault="00074321" w:rsidP="00BF4A25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375200">
        <w:rPr>
          <w:rFonts w:ascii="Times New Roman" w:hAnsi="Times New Roman"/>
          <w:b/>
          <w:i/>
          <w:sz w:val="24"/>
          <w:szCs w:val="24"/>
        </w:rPr>
        <w:t>Химический состав данного блюда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1009"/>
        <w:gridCol w:w="1400"/>
        <w:gridCol w:w="1458"/>
        <w:gridCol w:w="1260"/>
        <w:gridCol w:w="900"/>
        <w:gridCol w:w="900"/>
        <w:gridCol w:w="869"/>
        <w:gridCol w:w="674"/>
      </w:tblGrid>
      <w:tr w:rsidR="00074321" w:rsidRPr="00B360CC" w:rsidTr="00871657">
        <w:tc>
          <w:tcPr>
            <w:tcW w:w="4968" w:type="dxa"/>
            <w:gridSpan w:val="4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2160" w:type="dxa"/>
            <w:gridSpan w:val="2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Минер, вещества, мг</w:t>
            </w:r>
          </w:p>
        </w:tc>
        <w:tc>
          <w:tcPr>
            <w:tcW w:w="2443" w:type="dxa"/>
            <w:gridSpan w:val="3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Витамины, мг</w:t>
            </w:r>
          </w:p>
        </w:tc>
      </w:tr>
      <w:tr w:rsidR="00074321" w:rsidRPr="00B360CC" w:rsidTr="00871657">
        <w:tc>
          <w:tcPr>
            <w:tcW w:w="1101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белки, г</w:t>
            </w:r>
          </w:p>
        </w:tc>
        <w:tc>
          <w:tcPr>
            <w:tcW w:w="100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жиры, г</w:t>
            </w:r>
          </w:p>
        </w:tc>
        <w:tc>
          <w:tcPr>
            <w:tcW w:w="14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углеводы, г</w:t>
            </w:r>
          </w:p>
        </w:tc>
        <w:tc>
          <w:tcPr>
            <w:tcW w:w="145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энерг. ценность, ккал</w:t>
            </w:r>
          </w:p>
        </w:tc>
        <w:tc>
          <w:tcPr>
            <w:tcW w:w="126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Ca</w:t>
            </w:r>
          </w:p>
        </w:tc>
        <w:tc>
          <w:tcPr>
            <w:tcW w:w="9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Fe</w:t>
            </w:r>
          </w:p>
        </w:tc>
        <w:tc>
          <w:tcPr>
            <w:tcW w:w="9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Pr="00B360CC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86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Pr="00B360CC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674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</w:p>
        </w:tc>
      </w:tr>
      <w:tr w:rsidR="00074321" w:rsidRPr="00B360CC" w:rsidTr="00871657">
        <w:tc>
          <w:tcPr>
            <w:tcW w:w="1101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17,13</w:t>
            </w:r>
          </w:p>
        </w:tc>
        <w:tc>
          <w:tcPr>
            <w:tcW w:w="100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15,17</w:t>
            </w:r>
          </w:p>
        </w:tc>
        <w:tc>
          <w:tcPr>
            <w:tcW w:w="14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17,71</w:t>
            </w:r>
          </w:p>
        </w:tc>
        <w:tc>
          <w:tcPr>
            <w:tcW w:w="145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276</w:t>
            </w:r>
          </w:p>
        </w:tc>
        <w:tc>
          <w:tcPr>
            <w:tcW w:w="126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109,2</w:t>
            </w:r>
          </w:p>
        </w:tc>
        <w:tc>
          <w:tcPr>
            <w:tcW w:w="9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0,67</w:t>
            </w:r>
          </w:p>
        </w:tc>
        <w:tc>
          <w:tcPr>
            <w:tcW w:w="9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0,05</w:t>
            </w:r>
          </w:p>
        </w:tc>
        <w:tc>
          <w:tcPr>
            <w:tcW w:w="86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0,29</w:t>
            </w:r>
          </w:p>
        </w:tc>
        <w:tc>
          <w:tcPr>
            <w:tcW w:w="674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0,23</w:t>
            </w:r>
          </w:p>
        </w:tc>
      </w:tr>
      <w:tr w:rsidR="00074321" w:rsidRPr="00B360CC" w:rsidTr="00871657">
        <w:tc>
          <w:tcPr>
            <w:tcW w:w="1101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21,89</w:t>
            </w:r>
          </w:p>
        </w:tc>
        <w:tc>
          <w:tcPr>
            <w:tcW w:w="100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16,03</w:t>
            </w:r>
          </w:p>
        </w:tc>
        <w:tc>
          <w:tcPr>
            <w:tcW w:w="14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22,6</w:t>
            </w:r>
          </w:p>
        </w:tc>
        <w:tc>
          <w:tcPr>
            <w:tcW w:w="145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321</w:t>
            </w:r>
          </w:p>
        </w:tc>
        <w:tc>
          <w:tcPr>
            <w:tcW w:w="126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140,6</w:t>
            </w:r>
          </w:p>
        </w:tc>
        <w:tc>
          <w:tcPr>
            <w:tcW w:w="9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0,85</w:t>
            </w:r>
          </w:p>
        </w:tc>
        <w:tc>
          <w:tcPr>
            <w:tcW w:w="9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0,08</w:t>
            </w:r>
          </w:p>
        </w:tc>
        <w:tc>
          <w:tcPr>
            <w:tcW w:w="86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0,32</w:t>
            </w:r>
          </w:p>
        </w:tc>
        <w:tc>
          <w:tcPr>
            <w:tcW w:w="674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0,28</w:t>
            </w:r>
          </w:p>
        </w:tc>
      </w:tr>
    </w:tbl>
    <w:p w:rsidR="00074321" w:rsidRPr="005E0972" w:rsidRDefault="00074321" w:rsidP="00BF4A25">
      <w:pPr>
        <w:spacing w:after="0"/>
        <w:rPr>
          <w:rFonts w:ascii="Times New Roman" w:hAnsi="Times New Roman"/>
        </w:rPr>
      </w:pPr>
      <w:r w:rsidRPr="00375200">
        <w:rPr>
          <w:rFonts w:ascii="Times New Roman" w:hAnsi="Times New Roman"/>
          <w:b/>
          <w:sz w:val="24"/>
          <w:szCs w:val="24"/>
        </w:rPr>
        <w:t>Технология приготовления: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</w:rPr>
        <w:t>в протертый творог вводят муку, яйца, сахар, соль и тщательно перемешивают до получения однородной массы. Затем массу раскладывают пластом толщиной 10-13 мм и подрезают толщиной 25 мм. Полоски нарезают на кусочки прямоугольной или треугольной формы. Подготовленные вареники отваривают в подсоленной воде при слабом кипении и в течении 4-5 мин отпускают с маслом или сахаром.</w:t>
      </w:r>
    </w:p>
    <w:p w:rsidR="00074321" w:rsidRDefault="00074321" w:rsidP="00BF4A2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качеству:</w:t>
      </w:r>
    </w:p>
    <w:p w:rsidR="00074321" w:rsidRPr="009B4639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Внешний вид: </w:t>
      </w:r>
      <w:r>
        <w:rPr>
          <w:rFonts w:ascii="Times New Roman" w:hAnsi="Times New Roman"/>
          <w:sz w:val="24"/>
          <w:szCs w:val="24"/>
        </w:rPr>
        <w:t>кусочки прямоугольной или треугольной формы</w:t>
      </w:r>
    </w:p>
    <w:p w:rsidR="00074321" w:rsidRPr="009B4639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Консистенция: </w:t>
      </w:r>
      <w:r>
        <w:rPr>
          <w:rFonts w:ascii="Times New Roman" w:hAnsi="Times New Roman"/>
          <w:sz w:val="24"/>
          <w:szCs w:val="24"/>
        </w:rPr>
        <w:t>однородная, мягкая, сочная</w:t>
      </w:r>
    </w:p>
    <w:p w:rsidR="00074321" w:rsidRPr="00E04C91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Цвет: </w:t>
      </w:r>
      <w:r w:rsidRPr="009B4639">
        <w:rPr>
          <w:rFonts w:ascii="Times New Roman" w:hAnsi="Times New Roman"/>
          <w:sz w:val="24"/>
          <w:szCs w:val="24"/>
        </w:rPr>
        <w:t>белый</w:t>
      </w:r>
    </w:p>
    <w:p w:rsidR="00074321" w:rsidRPr="00E04C91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Вкус:  </w:t>
      </w:r>
      <w:r>
        <w:rPr>
          <w:rFonts w:ascii="Times New Roman" w:hAnsi="Times New Roman"/>
          <w:sz w:val="24"/>
          <w:szCs w:val="24"/>
        </w:rPr>
        <w:t>свойственный продуктам, входящим в блюдо</w:t>
      </w:r>
    </w:p>
    <w:p w:rsidR="00074321" w:rsidRPr="00E04C91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Запах: </w:t>
      </w:r>
      <w:r>
        <w:rPr>
          <w:rFonts w:ascii="Times New Roman" w:hAnsi="Times New Roman"/>
          <w:sz w:val="24"/>
          <w:szCs w:val="24"/>
        </w:rPr>
        <w:t>свойственный продуктам, входящим в блюдо</w:t>
      </w:r>
    </w:p>
    <w:p w:rsidR="00074321" w:rsidRDefault="00074321" w:rsidP="00BF4A25">
      <w:pPr>
        <w:rPr>
          <w:rFonts w:ascii="Times New Roman" w:hAnsi="Times New Roman"/>
          <w:sz w:val="28"/>
          <w:szCs w:val="28"/>
        </w:rPr>
      </w:pPr>
    </w:p>
    <w:p w:rsidR="00074321" w:rsidRDefault="00074321" w:rsidP="00BF4A25">
      <w:pPr>
        <w:rPr>
          <w:rFonts w:ascii="Times New Roman" w:hAnsi="Times New Roman"/>
          <w:sz w:val="28"/>
          <w:szCs w:val="28"/>
        </w:rPr>
      </w:pPr>
    </w:p>
    <w:p w:rsidR="00074321" w:rsidRDefault="00074321" w:rsidP="00BF4A25">
      <w:pPr>
        <w:rPr>
          <w:rFonts w:ascii="Times New Roman" w:hAnsi="Times New Roman"/>
          <w:sz w:val="28"/>
          <w:szCs w:val="28"/>
        </w:rPr>
      </w:pPr>
    </w:p>
    <w:p w:rsidR="00074321" w:rsidRDefault="00074321" w:rsidP="00BF4A25">
      <w:pPr>
        <w:rPr>
          <w:rFonts w:ascii="Times New Roman" w:hAnsi="Times New Roman"/>
          <w:sz w:val="28"/>
          <w:szCs w:val="28"/>
        </w:rPr>
      </w:pPr>
    </w:p>
    <w:p w:rsidR="00074321" w:rsidRDefault="00074321" w:rsidP="00BF4A25">
      <w:pPr>
        <w:rPr>
          <w:rFonts w:ascii="Times New Roman" w:hAnsi="Times New Roman"/>
          <w:sz w:val="28"/>
          <w:szCs w:val="28"/>
        </w:rPr>
      </w:pPr>
    </w:p>
    <w:p w:rsidR="00074321" w:rsidRDefault="00074321" w:rsidP="00BF4A25">
      <w:pPr>
        <w:rPr>
          <w:rFonts w:ascii="Times New Roman" w:hAnsi="Times New Roman"/>
          <w:sz w:val="28"/>
          <w:szCs w:val="28"/>
        </w:rPr>
      </w:pPr>
    </w:p>
    <w:p w:rsidR="00074321" w:rsidRDefault="00074321" w:rsidP="00BF4A25">
      <w:pPr>
        <w:rPr>
          <w:rFonts w:ascii="Times New Roman" w:hAnsi="Times New Roman"/>
        </w:rPr>
      </w:pPr>
      <w:r>
        <w:rPr>
          <w:rFonts w:ascii="Times New Roman" w:hAnsi="Times New Roman"/>
        </w:rPr>
        <w:t>ПОДПИСИ                                                                             ЗАВЕДУЮЩАЯ  ДЕТСКИМ САДОМ</w:t>
      </w:r>
    </w:p>
    <w:p w:rsidR="00074321" w:rsidRDefault="00074321" w:rsidP="00BF4A2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СТАРШАЯ МЕДИЦИНСКАЯ СЕСТРА</w:t>
      </w:r>
    </w:p>
    <w:p w:rsidR="00074321" w:rsidRDefault="00074321" w:rsidP="00BF4A2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ПОВАР</w:t>
      </w:r>
      <w:r>
        <w:rPr>
          <w:rFonts w:ascii="Times New Roman" w:hAnsi="Times New Roman"/>
          <w:sz w:val="28"/>
          <w:szCs w:val="28"/>
        </w:rPr>
        <w:br w:type="page"/>
      </w:r>
    </w:p>
    <w:p w:rsidR="00074321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  <w:sectPr w:rsidR="00074321" w:rsidSect="0010272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74321" w:rsidRDefault="00074321" w:rsidP="00BF4A25">
      <w:pPr>
        <w:rPr>
          <w:rFonts w:ascii="Times New Roman" w:hAnsi="Times New Roman"/>
          <w:sz w:val="28"/>
          <w:szCs w:val="28"/>
        </w:rPr>
      </w:pPr>
    </w:p>
    <w:p w:rsidR="00074321" w:rsidRDefault="00074321" w:rsidP="00601289">
      <w:pPr>
        <w:spacing w:after="0"/>
        <w:rPr>
          <w:rFonts w:ascii="Times New Roman" w:hAnsi="Times New Roman"/>
          <w:sz w:val="28"/>
          <w:szCs w:val="28"/>
        </w:rPr>
        <w:sectPr w:rsidR="00074321" w:rsidSect="0010272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74321" w:rsidRDefault="00074321" w:rsidP="00601289">
      <w:pPr>
        <w:spacing w:after="0"/>
        <w:rPr>
          <w:rFonts w:ascii="Times New Roman" w:hAnsi="Times New Roman"/>
          <w:sz w:val="28"/>
          <w:szCs w:val="28"/>
        </w:rPr>
        <w:sectPr w:rsidR="00074321" w:rsidSect="0010272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74321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  <w:sectPr w:rsidR="00074321" w:rsidSect="005A6F7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74321" w:rsidRPr="00C060C5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 xml:space="preserve">Технологическая карта </w:t>
      </w:r>
      <w:r w:rsidRPr="00375200">
        <w:rPr>
          <w:rFonts w:ascii="Times New Roman" w:hAnsi="Times New Roman"/>
          <w:b/>
          <w:sz w:val="28"/>
          <w:szCs w:val="28"/>
          <w:u w:val="single"/>
        </w:rPr>
        <w:t xml:space="preserve">№ </w:t>
      </w:r>
    </w:p>
    <w:p w:rsidR="00074321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 xml:space="preserve">Наименование изделия: </w:t>
      </w:r>
      <w:r>
        <w:rPr>
          <w:rFonts w:ascii="Times New Roman" w:hAnsi="Times New Roman"/>
          <w:b/>
          <w:sz w:val="28"/>
          <w:szCs w:val="28"/>
        </w:rPr>
        <w:t>Макароны отварные с сыром</w:t>
      </w:r>
    </w:p>
    <w:p w:rsidR="00074321" w:rsidRPr="00C060C5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 xml:space="preserve">Номер рецептуры: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№206</w:t>
      </w:r>
    </w:p>
    <w:p w:rsidR="00074321" w:rsidRPr="00375200" w:rsidRDefault="00074321" w:rsidP="00BF4A2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>Наименование сборника рецептур: Сборник рецептур блюд и кулинарных изделий для питания детей в дошкольных организациях. 2011 г.</w:t>
      </w:r>
    </w:p>
    <w:p w:rsidR="00074321" w:rsidRPr="003206E7" w:rsidRDefault="00074321" w:rsidP="00BF4A25">
      <w:pPr>
        <w:spacing w:after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68"/>
        <w:gridCol w:w="610"/>
        <w:gridCol w:w="610"/>
        <w:gridCol w:w="727"/>
        <w:gridCol w:w="724"/>
      </w:tblGrid>
      <w:tr w:rsidR="00074321" w:rsidRPr="00B360CC" w:rsidTr="00871657">
        <w:tc>
          <w:tcPr>
            <w:tcW w:w="3188" w:type="dxa"/>
            <w:vMerge w:val="restart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Наименование сырья</w:t>
            </w:r>
          </w:p>
        </w:tc>
        <w:tc>
          <w:tcPr>
            <w:tcW w:w="6383" w:type="dxa"/>
            <w:gridSpan w:val="4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Расход сырья и полуфабрикатов</w:t>
            </w:r>
          </w:p>
        </w:tc>
      </w:tr>
      <w:tr w:rsidR="00074321" w:rsidRPr="00B360CC" w:rsidTr="00871657">
        <w:trPr>
          <w:trHeight w:val="251"/>
        </w:trPr>
        <w:tc>
          <w:tcPr>
            <w:tcW w:w="3188" w:type="dxa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4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 порция</w:t>
            </w:r>
          </w:p>
        </w:tc>
        <w:tc>
          <w:tcPr>
            <w:tcW w:w="3189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 порция</w:t>
            </w:r>
          </w:p>
        </w:tc>
      </w:tr>
      <w:tr w:rsidR="00074321" w:rsidRPr="00B360CC" w:rsidTr="00871657">
        <w:trPr>
          <w:trHeight w:val="203"/>
        </w:trPr>
        <w:tc>
          <w:tcPr>
            <w:tcW w:w="3188" w:type="dxa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4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брутто, г</w:t>
            </w:r>
          </w:p>
        </w:tc>
        <w:tc>
          <w:tcPr>
            <w:tcW w:w="3189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нетто, г</w:t>
            </w:r>
          </w:p>
        </w:tc>
      </w:tr>
      <w:tr w:rsidR="00074321" w:rsidRPr="00B360CC" w:rsidTr="00871657">
        <w:tc>
          <w:tcPr>
            <w:tcW w:w="3188" w:type="dxa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Макаронные изделия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61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61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Масса отварных макарон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125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175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Масло сливочное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 xml:space="preserve">Сыр 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4321" w:rsidRPr="00B360CC" w:rsidTr="00871657">
        <w:tc>
          <w:tcPr>
            <w:tcW w:w="3188" w:type="dxa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Выход: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150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200</w:t>
            </w:r>
          </w:p>
        </w:tc>
      </w:tr>
    </w:tbl>
    <w:p w:rsidR="00074321" w:rsidRPr="00375200" w:rsidRDefault="00074321" w:rsidP="00BF4A25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375200">
        <w:rPr>
          <w:rFonts w:ascii="Times New Roman" w:hAnsi="Times New Roman"/>
          <w:b/>
          <w:i/>
          <w:sz w:val="24"/>
          <w:szCs w:val="24"/>
        </w:rPr>
        <w:t>Химический состав данного блюда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1009"/>
        <w:gridCol w:w="1400"/>
        <w:gridCol w:w="1458"/>
        <w:gridCol w:w="1260"/>
        <w:gridCol w:w="900"/>
        <w:gridCol w:w="900"/>
        <w:gridCol w:w="869"/>
        <w:gridCol w:w="674"/>
      </w:tblGrid>
      <w:tr w:rsidR="00074321" w:rsidRPr="00B360CC" w:rsidTr="00871657">
        <w:tc>
          <w:tcPr>
            <w:tcW w:w="4968" w:type="dxa"/>
            <w:gridSpan w:val="4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2160" w:type="dxa"/>
            <w:gridSpan w:val="2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Минер, вещества, мг</w:t>
            </w:r>
          </w:p>
        </w:tc>
        <w:tc>
          <w:tcPr>
            <w:tcW w:w="2443" w:type="dxa"/>
            <w:gridSpan w:val="3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Витамины, мг</w:t>
            </w:r>
          </w:p>
        </w:tc>
      </w:tr>
      <w:tr w:rsidR="00074321" w:rsidRPr="00B360CC" w:rsidTr="00871657">
        <w:tc>
          <w:tcPr>
            <w:tcW w:w="1101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белки, г</w:t>
            </w:r>
          </w:p>
        </w:tc>
        <w:tc>
          <w:tcPr>
            <w:tcW w:w="100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жиры, г</w:t>
            </w:r>
          </w:p>
        </w:tc>
        <w:tc>
          <w:tcPr>
            <w:tcW w:w="14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углеводы, г</w:t>
            </w:r>
          </w:p>
        </w:tc>
        <w:tc>
          <w:tcPr>
            <w:tcW w:w="145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энерг. ценность, ккал</w:t>
            </w:r>
          </w:p>
        </w:tc>
        <w:tc>
          <w:tcPr>
            <w:tcW w:w="126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Ca</w:t>
            </w:r>
          </w:p>
        </w:tc>
        <w:tc>
          <w:tcPr>
            <w:tcW w:w="9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Fe</w:t>
            </w:r>
          </w:p>
        </w:tc>
        <w:tc>
          <w:tcPr>
            <w:tcW w:w="9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Pr="00B360CC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86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Pr="00B360CC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674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</w:p>
        </w:tc>
      </w:tr>
      <w:tr w:rsidR="00074321" w:rsidRPr="00B360CC" w:rsidTr="00871657">
        <w:tc>
          <w:tcPr>
            <w:tcW w:w="1101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3,29</w:t>
            </w:r>
          </w:p>
        </w:tc>
        <w:tc>
          <w:tcPr>
            <w:tcW w:w="100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10,01</w:t>
            </w:r>
          </w:p>
        </w:tc>
        <w:tc>
          <w:tcPr>
            <w:tcW w:w="14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22,71</w:t>
            </w:r>
          </w:p>
        </w:tc>
        <w:tc>
          <w:tcPr>
            <w:tcW w:w="145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218</w:t>
            </w:r>
          </w:p>
        </w:tc>
        <w:tc>
          <w:tcPr>
            <w:tcW w:w="126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104,6</w:t>
            </w:r>
          </w:p>
        </w:tc>
        <w:tc>
          <w:tcPr>
            <w:tcW w:w="9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1,14</w:t>
            </w:r>
          </w:p>
        </w:tc>
        <w:tc>
          <w:tcPr>
            <w:tcW w:w="9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0,05</w:t>
            </w:r>
          </w:p>
        </w:tc>
        <w:tc>
          <w:tcPr>
            <w:tcW w:w="86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0,07</w:t>
            </w:r>
          </w:p>
        </w:tc>
        <w:tc>
          <w:tcPr>
            <w:tcW w:w="674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0,14</w:t>
            </w:r>
          </w:p>
        </w:tc>
      </w:tr>
      <w:tr w:rsidR="00074321" w:rsidRPr="00B360CC" w:rsidTr="00871657">
        <w:tc>
          <w:tcPr>
            <w:tcW w:w="1101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11,17</w:t>
            </w:r>
          </w:p>
        </w:tc>
        <w:tc>
          <w:tcPr>
            <w:tcW w:w="100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10,28</w:t>
            </w:r>
          </w:p>
        </w:tc>
        <w:tc>
          <w:tcPr>
            <w:tcW w:w="14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31,78</w:t>
            </w:r>
          </w:p>
        </w:tc>
        <w:tc>
          <w:tcPr>
            <w:tcW w:w="145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264</w:t>
            </w:r>
          </w:p>
        </w:tc>
        <w:tc>
          <w:tcPr>
            <w:tcW w:w="126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106,0</w:t>
            </w:r>
          </w:p>
        </w:tc>
        <w:tc>
          <w:tcPr>
            <w:tcW w:w="9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1,51</w:t>
            </w:r>
          </w:p>
        </w:tc>
        <w:tc>
          <w:tcPr>
            <w:tcW w:w="9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0,07</w:t>
            </w:r>
          </w:p>
        </w:tc>
        <w:tc>
          <w:tcPr>
            <w:tcW w:w="86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0,97</w:t>
            </w:r>
          </w:p>
        </w:tc>
        <w:tc>
          <w:tcPr>
            <w:tcW w:w="674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0,14</w:t>
            </w:r>
          </w:p>
        </w:tc>
      </w:tr>
    </w:tbl>
    <w:p w:rsidR="00074321" w:rsidRPr="004D130C" w:rsidRDefault="00074321" w:rsidP="00BF4A25">
      <w:pPr>
        <w:spacing w:after="0"/>
        <w:jc w:val="both"/>
        <w:rPr>
          <w:rFonts w:ascii="Times New Roman" w:hAnsi="Times New Roman"/>
        </w:rPr>
      </w:pPr>
      <w:r w:rsidRPr="00375200">
        <w:rPr>
          <w:rFonts w:ascii="Times New Roman" w:hAnsi="Times New Roman"/>
          <w:b/>
          <w:sz w:val="24"/>
          <w:szCs w:val="24"/>
        </w:rPr>
        <w:t>Технология приготовления: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</w:rPr>
        <w:t xml:space="preserve">макароны отваривают в кипящей подсоленной воде (на 1 кг макаронных изделий берут 6 кг воды, 30 г соли). Отварные макароны заправляют прокипяченным сливочным маслом, посыпают тертым сыром непосредственно перед подачей.  </w:t>
      </w:r>
    </w:p>
    <w:p w:rsidR="00074321" w:rsidRDefault="00074321" w:rsidP="00BF4A2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качеству:</w:t>
      </w:r>
    </w:p>
    <w:p w:rsidR="00074321" w:rsidRPr="00F45536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Внешний вид: </w:t>
      </w:r>
      <w:r w:rsidRPr="00F45536">
        <w:rPr>
          <w:rFonts w:ascii="Times New Roman" w:hAnsi="Times New Roman"/>
          <w:sz w:val="24"/>
          <w:szCs w:val="24"/>
        </w:rPr>
        <w:t>макароны уложены горкой, сохраняют форму, легко отделяются друг от друга, посыпаны тертым сыром</w:t>
      </w:r>
    </w:p>
    <w:p w:rsidR="00074321" w:rsidRPr="00F45536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Консистенция: </w:t>
      </w:r>
      <w:r w:rsidRPr="00F45536">
        <w:rPr>
          <w:rFonts w:ascii="Times New Roman" w:hAnsi="Times New Roman"/>
          <w:sz w:val="24"/>
          <w:szCs w:val="24"/>
        </w:rPr>
        <w:t>мягкая, упругая, в меру плотная</w:t>
      </w:r>
    </w:p>
    <w:p w:rsidR="00074321" w:rsidRPr="00F45536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Цвет: </w:t>
      </w:r>
      <w:r w:rsidRPr="00F45536">
        <w:rPr>
          <w:rFonts w:ascii="Times New Roman" w:hAnsi="Times New Roman"/>
          <w:sz w:val="24"/>
          <w:szCs w:val="24"/>
        </w:rPr>
        <w:t>белый, с кремовыми оттенками</w:t>
      </w:r>
    </w:p>
    <w:p w:rsidR="00074321" w:rsidRPr="00F45536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Вкус: </w:t>
      </w:r>
      <w:r w:rsidRPr="00F45536">
        <w:rPr>
          <w:rFonts w:ascii="Times New Roman" w:hAnsi="Times New Roman"/>
          <w:sz w:val="24"/>
          <w:szCs w:val="24"/>
        </w:rPr>
        <w:t>свойственный отварным макаронам, солоноватый от сыра</w:t>
      </w:r>
    </w:p>
    <w:p w:rsidR="00074321" w:rsidRPr="00F45536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>Запах</w:t>
      </w:r>
      <w:r w:rsidRPr="00F45536">
        <w:rPr>
          <w:rFonts w:ascii="Times New Roman" w:hAnsi="Times New Roman"/>
          <w:sz w:val="24"/>
          <w:szCs w:val="24"/>
        </w:rPr>
        <w:t>: отварных макарон с ароматом сыра</w:t>
      </w:r>
    </w:p>
    <w:p w:rsidR="00074321" w:rsidRDefault="00074321" w:rsidP="00BF4A25">
      <w:pPr>
        <w:rPr>
          <w:rFonts w:ascii="Times New Roman" w:hAnsi="Times New Roman"/>
        </w:rPr>
      </w:pPr>
    </w:p>
    <w:p w:rsidR="00074321" w:rsidRDefault="00074321" w:rsidP="00BF4A2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74321" w:rsidRDefault="00074321" w:rsidP="00BF4A25">
      <w:pPr>
        <w:spacing w:after="0"/>
        <w:rPr>
          <w:rFonts w:ascii="Times New Roman" w:hAnsi="Times New Roman"/>
          <w:sz w:val="28"/>
          <w:szCs w:val="28"/>
        </w:rPr>
        <w:sectPr w:rsidR="00074321" w:rsidSect="00556B2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74321" w:rsidRDefault="00074321" w:rsidP="00BF4A25">
      <w:pPr>
        <w:spacing w:after="0"/>
        <w:rPr>
          <w:rFonts w:ascii="Times New Roman" w:hAnsi="Times New Roman"/>
          <w:sz w:val="28"/>
          <w:szCs w:val="28"/>
        </w:rPr>
      </w:pPr>
    </w:p>
    <w:p w:rsidR="00074321" w:rsidRPr="00B64CA8" w:rsidRDefault="00074321" w:rsidP="00BF4A25">
      <w:pPr>
        <w:spacing w:after="0"/>
        <w:rPr>
          <w:rFonts w:ascii="Times New Roman" w:hAnsi="Times New Roman"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 xml:space="preserve">Технологическая карта </w:t>
      </w:r>
      <w:r w:rsidRPr="00375200">
        <w:rPr>
          <w:rFonts w:ascii="Times New Roman" w:hAnsi="Times New Roman"/>
          <w:b/>
          <w:sz w:val="28"/>
          <w:szCs w:val="28"/>
          <w:u w:val="single"/>
        </w:rPr>
        <w:t>№</w:t>
      </w:r>
    </w:p>
    <w:p w:rsidR="00074321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 xml:space="preserve">Наименование изделия: </w:t>
      </w:r>
      <w:r>
        <w:rPr>
          <w:rFonts w:ascii="Times New Roman" w:hAnsi="Times New Roman"/>
          <w:b/>
          <w:sz w:val="28"/>
          <w:szCs w:val="28"/>
        </w:rPr>
        <w:t>Пюре картофельное с морковью, свеклой.</w:t>
      </w:r>
    </w:p>
    <w:p w:rsidR="00074321" w:rsidRPr="00C060C5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 xml:space="preserve">Номер рецептуры: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№322</w:t>
      </w:r>
    </w:p>
    <w:p w:rsidR="00074321" w:rsidRPr="00375200" w:rsidRDefault="00074321" w:rsidP="00BF4A2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>Наименование сборника рецептур: Сборник рецептур блюд и кулинарных изделий для питания детей в дошкольных организациях. 2011 г.</w:t>
      </w:r>
    </w:p>
    <w:p w:rsidR="00074321" w:rsidRPr="003206E7" w:rsidRDefault="00074321" w:rsidP="00BF4A25">
      <w:pPr>
        <w:spacing w:after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36"/>
        <w:gridCol w:w="646"/>
        <w:gridCol w:w="646"/>
        <w:gridCol w:w="706"/>
        <w:gridCol w:w="705"/>
      </w:tblGrid>
      <w:tr w:rsidR="00074321" w:rsidRPr="00B360CC" w:rsidTr="00871657">
        <w:tc>
          <w:tcPr>
            <w:tcW w:w="3188" w:type="dxa"/>
            <w:vMerge w:val="restart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Наименование сырья</w:t>
            </w:r>
          </w:p>
        </w:tc>
        <w:tc>
          <w:tcPr>
            <w:tcW w:w="6383" w:type="dxa"/>
            <w:gridSpan w:val="4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Расход сырья и полуфабрикатов</w:t>
            </w:r>
          </w:p>
        </w:tc>
      </w:tr>
      <w:tr w:rsidR="00074321" w:rsidRPr="00B360CC" w:rsidTr="00871657">
        <w:trPr>
          <w:trHeight w:val="251"/>
        </w:trPr>
        <w:tc>
          <w:tcPr>
            <w:tcW w:w="3188" w:type="dxa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4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 порция</w:t>
            </w:r>
          </w:p>
        </w:tc>
        <w:tc>
          <w:tcPr>
            <w:tcW w:w="3189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 порция</w:t>
            </w:r>
          </w:p>
        </w:tc>
      </w:tr>
      <w:tr w:rsidR="00074321" w:rsidRPr="00B360CC" w:rsidTr="00871657">
        <w:trPr>
          <w:trHeight w:val="203"/>
        </w:trPr>
        <w:tc>
          <w:tcPr>
            <w:tcW w:w="3188" w:type="dxa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4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брутто, г</w:t>
            </w:r>
          </w:p>
        </w:tc>
        <w:tc>
          <w:tcPr>
            <w:tcW w:w="3189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нетто, г</w:t>
            </w:r>
          </w:p>
        </w:tc>
      </w:tr>
      <w:tr w:rsidR="00074321" w:rsidRPr="00B360CC" w:rsidTr="00871657">
        <w:tc>
          <w:tcPr>
            <w:tcW w:w="3188" w:type="dxa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Картофель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92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138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104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молодой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с  01.11-31.12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98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148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с  01.01-28.02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106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160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с  01.03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115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173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Морковь или свекла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с 01.01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 xml:space="preserve">Молоко 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12,6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18,9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Масло сливочное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4321" w:rsidRPr="00B360CC" w:rsidTr="00871657">
        <w:tc>
          <w:tcPr>
            <w:tcW w:w="3188" w:type="dxa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Выход: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100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150</w:t>
            </w:r>
          </w:p>
        </w:tc>
      </w:tr>
    </w:tbl>
    <w:p w:rsidR="00074321" w:rsidRPr="00375200" w:rsidRDefault="00074321" w:rsidP="00BF4A25">
      <w:pPr>
        <w:rPr>
          <w:rFonts w:ascii="Times New Roman" w:hAnsi="Times New Roman"/>
          <w:b/>
          <w:i/>
          <w:sz w:val="24"/>
          <w:szCs w:val="24"/>
        </w:rPr>
      </w:pPr>
      <w:r w:rsidRPr="00375200">
        <w:rPr>
          <w:rFonts w:ascii="Times New Roman" w:hAnsi="Times New Roman"/>
          <w:b/>
          <w:i/>
          <w:sz w:val="24"/>
          <w:szCs w:val="24"/>
        </w:rPr>
        <w:t>Химический состав данного блюда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1009"/>
        <w:gridCol w:w="1400"/>
        <w:gridCol w:w="1458"/>
        <w:gridCol w:w="1260"/>
        <w:gridCol w:w="900"/>
        <w:gridCol w:w="777"/>
        <w:gridCol w:w="708"/>
        <w:gridCol w:w="958"/>
      </w:tblGrid>
      <w:tr w:rsidR="00074321" w:rsidRPr="00B360CC" w:rsidTr="00871657">
        <w:tc>
          <w:tcPr>
            <w:tcW w:w="4968" w:type="dxa"/>
            <w:gridSpan w:val="4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2160" w:type="dxa"/>
            <w:gridSpan w:val="2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Минер, вещества, мг</w:t>
            </w:r>
          </w:p>
        </w:tc>
        <w:tc>
          <w:tcPr>
            <w:tcW w:w="2443" w:type="dxa"/>
            <w:gridSpan w:val="3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Витамины, мг</w:t>
            </w:r>
          </w:p>
        </w:tc>
      </w:tr>
      <w:tr w:rsidR="00074321" w:rsidRPr="00B360CC" w:rsidTr="00871657">
        <w:tc>
          <w:tcPr>
            <w:tcW w:w="1101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белки, г</w:t>
            </w:r>
          </w:p>
        </w:tc>
        <w:tc>
          <w:tcPr>
            <w:tcW w:w="100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жиры, г</w:t>
            </w:r>
          </w:p>
        </w:tc>
        <w:tc>
          <w:tcPr>
            <w:tcW w:w="14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углеводы, г</w:t>
            </w:r>
          </w:p>
        </w:tc>
        <w:tc>
          <w:tcPr>
            <w:tcW w:w="145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энерг. ценность, ккал</w:t>
            </w:r>
          </w:p>
        </w:tc>
        <w:tc>
          <w:tcPr>
            <w:tcW w:w="126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Ca</w:t>
            </w:r>
          </w:p>
        </w:tc>
        <w:tc>
          <w:tcPr>
            <w:tcW w:w="9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Fe</w:t>
            </w:r>
          </w:p>
        </w:tc>
        <w:tc>
          <w:tcPr>
            <w:tcW w:w="77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Pr="00B360CC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70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Pr="00B360CC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95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</w:p>
        </w:tc>
      </w:tr>
      <w:tr w:rsidR="00074321" w:rsidRPr="00B360CC" w:rsidTr="00871657">
        <w:tc>
          <w:tcPr>
            <w:tcW w:w="1101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1,90</w:t>
            </w:r>
          </w:p>
        </w:tc>
        <w:tc>
          <w:tcPr>
            <w:tcW w:w="100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3,08</w:t>
            </w:r>
          </w:p>
        </w:tc>
        <w:tc>
          <w:tcPr>
            <w:tcW w:w="14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12,01</w:t>
            </w:r>
          </w:p>
        </w:tc>
        <w:tc>
          <w:tcPr>
            <w:tcW w:w="145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83</w:t>
            </w:r>
          </w:p>
        </w:tc>
        <w:tc>
          <w:tcPr>
            <w:tcW w:w="126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24,98</w:t>
            </w:r>
          </w:p>
        </w:tc>
        <w:tc>
          <w:tcPr>
            <w:tcW w:w="9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0,66</w:t>
            </w:r>
          </w:p>
        </w:tc>
        <w:tc>
          <w:tcPr>
            <w:tcW w:w="77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0,08</w:t>
            </w:r>
          </w:p>
        </w:tc>
        <w:tc>
          <w:tcPr>
            <w:tcW w:w="70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0,07</w:t>
            </w:r>
          </w:p>
        </w:tc>
        <w:tc>
          <w:tcPr>
            <w:tcW w:w="95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10,49</w:t>
            </w:r>
          </w:p>
        </w:tc>
      </w:tr>
      <w:tr w:rsidR="00074321" w:rsidRPr="00B360CC" w:rsidTr="00871657">
        <w:tc>
          <w:tcPr>
            <w:tcW w:w="1101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3,80</w:t>
            </w:r>
          </w:p>
        </w:tc>
        <w:tc>
          <w:tcPr>
            <w:tcW w:w="100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4,62</w:t>
            </w:r>
          </w:p>
        </w:tc>
        <w:tc>
          <w:tcPr>
            <w:tcW w:w="14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18,01</w:t>
            </w:r>
          </w:p>
        </w:tc>
        <w:tc>
          <w:tcPr>
            <w:tcW w:w="145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124</w:t>
            </w:r>
          </w:p>
        </w:tc>
        <w:tc>
          <w:tcPr>
            <w:tcW w:w="126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37,47</w:t>
            </w:r>
          </w:p>
        </w:tc>
        <w:tc>
          <w:tcPr>
            <w:tcW w:w="9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0,99</w:t>
            </w:r>
          </w:p>
        </w:tc>
        <w:tc>
          <w:tcPr>
            <w:tcW w:w="77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0,12</w:t>
            </w:r>
          </w:p>
        </w:tc>
        <w:tc>
          <w:tcPr>
            <w:tcW w:w="70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0,10</w:t>
            </w:r>
          </w:p>
        </w:tc>
        <w:tc>
          <w:tcPr>
            <w:tcW w:w="95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15,73</w:t>
            </w:r>
          </w:p>
        </w:tc>
      </w:tr>
    </w:tbl>
    <w:p w:rsidR="00074321" w:rsidRPr="00BA47B6" w:rsidRDefault="00074321" w:rsidP="00BF4A25">
      <w:pPr>
        <w:spacing w:after="0"/>
        <w:jc w:val="both"/>
        <w:rPr>
          <w:rFonts w:ascii="Times New Roman" w:hAnsi="Times New Roman"/>
        </w:rPr>
      </w:pPr>
      <w:r w:rsidRPr="00375200">
        <w:rPr>
          <w:rFonts w:ascii="Times New Roman" w:hAnsi="Times New Roman"/>
          <w:b/>
          <w:sz w:val="24"/>
          <w:szCs w:val="24"/>
        </w:rPr>
        <w:t>Технология приготовления:</w:t>
      </w:r>
      <w:r>
        <w:rPr>
          <w:rFonts w:ascii="Times New Roman" w:hAnsi="Times New Roman"/>
        </w:rPr>
        <w:t xml:space="preserve"> очищенную морковь нарезают дольками и припускают в небольшом количестве воды. Очищенный картофель варят в воде до готовности, воду сливают, картофель подсушивают. Отварной картофель вместе с припущенной морковью протирают. В полученную массу в 2-3 приема при непрерывном помешивании добавляют горячее молоко, сливочное масло, соль, смесь взбивают до получения пышной однородной массы.</w:t>
      </w:r>
    </w:p>
    <w:p w:rsidR="00074321" w:rsidRDefault="00074321" w:rsidP="00BF4A2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качеству:</w:t>
      </w:r>
    </w:p>
    <w:p w:rsidR="00074321" w:rsidRPr="00E04C91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Внешний вид: </w:t>
      </w:r>
      <w:r w:rsidRPr="00BB0636">
        <w:rPr>
          <w:rFonts w:ascii="Times New Roman" w:hAnsi="Times New Roman"/>
          <w:sz w:val="24"/>
          <w:szCs w:val="24"/>
        </w:rPr>
        <w:t>хорошо протертая масса, без комков</w:t>
      </w:r>
    </w:p>
    <w:p w:rsidR="00074321" w:rsidRPr="00BB0636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Консистенция: </w:t>
      </w:r>
      <w:r w:rsidRPr="00BB0636">
        <w:rPr>
          <w:rFonts w:ascii="Times New Roman" w:hAnsi="Times New Roman"/>
          <w:sz w:val="24"/>
          <w:szCs w:val="24"/>
        </w:rPr>
        <w:t>однородная, пышная</w:t>
      </w:r>
    </w:p>
    <w:p w:rsidR="00074321" w:rsidRPr="00E04C91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Цвет: </w:t>
      </w:r>
      <w:r w:rsidRPr="00BB0636">
        <w:rPr>
          <w:rFonts w:ascii="Times New Roman" w:hAnsi="Times New Roman"/>
          <w:sz w:val="24"/>
          <w:szCs w:val="24"/>
        </w:rPr>
        <w:t>кремовый или малиновый</w:t>
      </w:r>
    </w:p>
    <w:p w:rsidR="00074321" w:rsidRPr="00BB0636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>Вкус :</w:t>
      </w:r>
      <w:r w:rsidRPr="00BB0636">
        <w:rPr>
          <w:rFonts w:ascii="Times New Roman" w:hAnsi="Times New Roman"/>
          <w:sz w:val="24"/>
          <w:szCs w:val="24"/>
        </w:rPr>
        <w:t>картофельного пюре и моркови или свеклы</w:t>
      </w:r>
    </w:p>
    <w:p w:rsidR="00074321" w:rsidRPr="00E04C91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Запах: </w:t>
      </w:r>
      <w:r w:rsidRPr="00BB0636">
        <w:rPr>
          <w:rFonts w:ascii="Times New Roman" w:hAnsi="Times New Roman"/>
          <w:sz w:val="24"/>
          <w:szCs w:val="24"/>
        </w:rPr>
        <w:t>входящих в состав пюре овощей, кипяченого молока и сливочного масла</w:t>
      </w:r>
    </w:p>
    <w:p w:rsidR="00074321" w:rsidRDefault="00074321" w:rsidP="00BF4A25">
      <w:pPr>
        <w:rPr>
          <w:rFonts w:ascii="Times New Roman" w:hAnsi="Times New Roman"/>
          <w:sz w:val="28"/>
          <w:szCs w:val="28"/>
        </w:rPr>
      </w:pPr>
    </w:p>
    <w:p w:rsidR="00074321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  <w:sectPr w:rsidR="00074321" w:rsidSect="00556B2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74321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74321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74321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74321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74321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74321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74321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74321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74321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74321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74321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74321" w:rsidRPr="00C060C5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 xml:space="preserve">Технологическая карта </w:t>
      </w:r>
      <w:r w:rsidRPr="00375200">
        <w:rPr>
          <w:rFonts w:ascii="Times New Roman" w:hAnsi="Times New Roman"/>
          <w:b/>
          <w:sz w:val="28"/>
          <w:szCs w:val="28"/>
          <w:u w:val="single"/>
        </w:rPr>
        <w:t xml:space="preserve">№ </w:t>
      </w:r>
    </w:p>
    <w:p w:rsidR="00074321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 xml:space="preserve">Наименование изделия: </w:t>
      </w:r>
      <w:r>
        <w:rPr>
          <w:rFonts w:ascii="Times New Roman" w:hAnsi="Times New Roman"/>
          <w:b/>
          <w:sz w:val="28"/>
          <w:szCs w:val="28"/>
        </w:rPr>
        <w:t>Рыба, тушеная с овощами</w:t>
      </w:r>
    </w:p>
    <w:p w:rsidR="00074321" w:rsidRPr="00C060C5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 xml:space="preserve">Номер рецептуры: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№247</w:t>
      </w:r>
    </w:p>
    <w:p w:rsidR="00074321" w:rsidRPr="00375200" w:rsidRDefault="00074321" w:rsidP="00BF4A2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>Наименование сборника рецептур: Сборник рецептур блюд и кулинарных изделий для питания детей в дошкольных организациях. 2011 г.</w:t>
      </w:r>
    </w:p>
    <w:p w:rsidR="00074321" w:rsidRPr="003206E7" w:rsidRDefault="00074321" w:rsidP="00BF4A25">
      <w:pPr>
        <w:spacing w:after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88"/>
        <w:gridCol w:w="1597"/>
        <w:gridCol w:w="1597"/>
        <w:gridCol w:w="1642"/>
        <w:gridCol w:w="1547"/>
      </w:tblGrid>
      <w:tr w:rsidR="00074321" w:rsidRPr="00B360CC" w:rsidTr="00871657">
        <w:tc>
          <w:tcPr>
            <w:tcW w:w="3188" w:type="dxa"/>
            <w:vMerge w:val="restart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Наименование сырья</w:t>
            </w:r>
          </w:p>
        </w:tc>
        <w:tc>
          <w:tcPr>
            <w:tcW w:w="6383" w:type="dxa"/>
            <w:gridSpan w:val="4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Расход сырья и полуфабрикатов</w:t>
            </w:r>
          </w:p>
        </w:tc>
      </w:tr>
      <w:tr w:rsidR="00074321" w:rsidRPr="00B360CC" w:rsidTr="00871657">
        <w:trPr>
          <w:trHeight w:val="251"/>
        </w:trPr>
        <w:tc>
          <w:tcPr>
            <w:tcW w:w="3188" w:type="dxa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4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 порция</w:t>
            </w:r>
          </w:p>
        </w:tc>
        <w:tc>
          <w:tcPr>
            <w:tcW w:w="3189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 порция</w:t>
            </w:r>
          </w:p>
        </w:tc>
      </w:tr>
      <w:tr w:rsidR="00074321" w:rsidRPr="00B360CC" w:rsidTr="00871657">
        <w:trPr>
          <w:trHeight w:val="203"/>
        </w:trPr>
        <w:tc>
          <w:tcPr>
            <w:tcW w:w="3188" w:type="dxa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4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брутто, г</w:t>
            </w:r>
          </w:p>
        </w:tc>
        <w:tc>
          <w:tcPr>
            <w:tcW w:w="3189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нетто, г</w:t>
            </w:r>
          </w:p>
        </w:tc>
      </w:tr>
      <w:tr w:rsidR="00074321" w:rsidRPr="00B360CC" w:rsidTr="00871657">
        <w:tc>
          <w:tcPr>
            <w:tcW w:w="3188" w:type="dxa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Рыбное филе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Вода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 xml:space="preserve">Морковь 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с 01.01.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22,6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25,3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Томатное пюре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1,7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1,7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1,7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1,7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Лук репчатый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Масло растительное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Масса тушеной рыбы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Масса тушеной рыбы с овощами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4321" w:rsidRPr="00B360CC" w:rsidTr="00871657">
        <w:tc>
          <w:tcPr>
            <w:tcW w:w="3188" w:type="dxa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Выход: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60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70</w:t>
            </w:r>
          </w:p>
        </w:tc>
      </w:tr>
    </w:tbl>
    <w:p w:rsidR="00074321" w:rsidRDefault="00074321" w:rsidP="00BF4A25">
      <w:pPr>
        <w:rPr>
          <w:rFonts w:ascii="Times New Roman" w:hAnsi="Times New Roman"/>
          <w:b/>
          <w:i/>
        </w:rPr>
      </w:pPr>
    </w:p>
    <w:p w:rsidR="00074321" w:rsidRPr="00375200" w:rsidRDefault="00074321" w:rsidP="00BF4A25">
      <w:pPr>
        <w:rPr>
          <w:rFonts w:ascii="Times New Roman" w:hAnsi="Times New Roman"/>
          <w:b/>
          <w:i/>
          <w:sz w:val="24"/>
          <w:szCs w:val="24"/>
        </w:rPr>
      </w:pPr>
      <w:r w:rsidRPr="00375200">
        <w:rPr>
          <w:rFonts w:ascii="Times New Roman" w:hAnsi="Times New Roman"/>
          <w:b/>
          <w:i/>
          <w:sz w:val="24"/>
          <w:szCs w:val="24"/>
        </w:rPr>
        <w:t>Химический состав данного блюда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1009"/>
        <w:gridCol w:w="1400"/>
        <w:gridCol w:w="1458"/>
        <w:gridCol w:w="1260"/>
        <w:gridCol w:w="900"/>
        <w:gridCol w:w="900"/>
        <w:gridCol w:w="869"/>
        <w:gridCol w:w="674"/>
      </w:tblGrid>
      <w:tr w:rsidR="00074321" w:rsidRPr="00B360CC" w:rsidTr="00871657">
        <w:tc>
          <w:tcPr>
            <w:tcW w:w="4968" w:type="dxa"/>
            <w:gridSpan w:val="4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2160" w:type="dxa"/>
            <w:gridSpan w:val="2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Минер, вещества, мг</w:t>
            </w:r>
          </w:p>
        </w:tc>
        <w:tc>
          <w:tcPr>
            <w:tcW w:w="2443" w:type="dxa"/>
            <w:gridSpan w:val="3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Витамины, мг</w:t>
            </w:r>
          </w:p>
        </w:tc>
      </w:tr>
      <w:tr w:rsidR="00074321" w:rsidRPr="00B360CC" w:rsidTr="00871657">
        <w:tc>
          <w:tcPr>
            <w:tcW w:w="1101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белки, г</w:t>
            </w:r>
          </w:p>
        </w:tc>
        <w:tc>
          <w:tcPr>
            <w:tcW w:w="100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жиры, г</w:t>
            </w:r>
          </w:p>
        </w:tc>
        <w:tc>
          <w:tcPr>
            <w:tcW w:w="14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углеводы, г</w:t>
            </w:r>
          </w:p>
        </w:tc>
        <w:tc>
          <w:tcPr>
            <w:tcW w:w="145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энерг. ценность, ккал</w:t>
            </w:r>
          </w:p>
        </w:tc>
        <w:tc>
          <w:tcPr>
            <w:tcW w:w="126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Ca</w:t>
            </w:r>
          </w:p>
        </w:tc>
        <w:tc>
          <w:tcPr>
            <w:tcW w:w="9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Fe</w:t>
            </w:r>
          </w:p>
        </w:tc>
        <w:tc>
          <w:tcPr>
            <w:tcW w:w="9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Pr="00B360CC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86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Pr="00B360CC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674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</w:p>
        </w:tc>
      </w:tr>
      <w:tr w:rsidR="00074321" w:rsidRPr="00B360CC" w:rsidTr="00871657">
        <w:tc>
          <w:tcPr>
            <w:tcW w:w="1101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5,94</w:t>
            </w:r>
          </w:p>
        </w:tc>
        <w:tc>
          <w:tcPr>
            <w:tcW w:w="100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3,42</w:t>
            </w:r>
          </w:p>
        </w:tc>
        <w:tc>
          <w:tcPr>
            <w:tcW w:w="14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1,54</w:t>
            </w:r>
          </w:p>
        </w:tc>
        <w:tc>
          <w:tcPr>
            <w:tcW w:w="145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61</w:t>
            </w:r>
          </w:p>
        </w:tc>
        <w:tc>
          <w:tcPr>
            <w:tcW w:w="126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18,6</w:t>
            </w:r>
          </w:p>
        </w:tc>
        <w:tc>
          <w:tcPr>
            <w:tcW w:w="9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0,40</w:t>
            </w:r>
          </w:p>
        </w:tc>
        <w:tc>
          <w:tcPr>
            <w:tcW w:w="9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0,05</w:t>
            </w:r>
          </w:p>
        </w:tc>
        <w:tc>
          <w:tcPr>
            <w:tcW w:w="86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0,04</w:t>
            </w:r>
          </w:p>
        </w:tc>
        <w:tc>
          <w:tcPr>
            <w:tcW w:w="674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1,13</w:t>
            </w:r>
          </w:p>
        </w:tc>
      </w:tr>
      <w:tr w:rsidR="00074321" w:rsidRPr="00B360CC" w:rsidTr="00871657">
        <w:tc>
          <w:tcPr>
            <w:tcW w:w="1101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7,04</w:t>
            </w:r>
          </w:p>
        </w:tc>
        <w:tc>
          <w:tcPr>
            <w:tcW w:w="100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3,56</w:t>
            </w:r>
          </w:p>
        </w:tc>
        <w:tc>
          <w:tcPr>
            <w:tcW w:w="14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1,92</w:t>
            </w:r>
          </w:p>
        </w:tc>
        <w:tc>
          <w:tcPr>
            <w:tcW w:w="145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26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23,36</w:t>
            </w:r>
          </w:p>
        </w:tc>
        <w:tc>
          <w:tcPr>
            <w:tcW w:w="9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0,41</w:t>
            </w:r>
          </w:p>
        </w:tc>
        <w:tc>
          <w:tcPr>
            <w:tcW w:w="9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0,051</w:t>
            </w:r>
          </w:p>
        </w:tc>
        <w:tc>
          <w:tcPr>
            <w:tcW w:w="86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0,051</w:t>
            </w:r>
          </w:p>
        </w:tc>
        <w:tc>
          <w:tcPr>
            <w:tcW w:w="674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2,26</w:t>
            </w:r>
          </w:p>
        </w:tc>
      </w:tr>
    </w:tbl>
    <w:p w:rsidR="00074321" w:rsidRPr="007A4374" w:rsidRDefault="00074321" w:rsidP="00BF4A25">
      <w:pPr>
        <w:spacing w:after="0"/>
        <w:jc w:val="both"/>
        <w:rPr>
          <w:rFonts w:ascii="Times New Roman" w:hAnsi="Times New Roman"/>
        </w:rPr>
      </w:pPr>
      <w:r w:rsidRPr="00375200">
        <w:rPr>
          <w:rFonts w:ascii="Times New Roman" w:hAnsi="Times New Roman"/>
          <w:b/>
          <w:sz w:val="24"/>
          <w:szCs w:val="24"/>
        </w:rPr>
        <w:t>Технология приготовления: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</w:rPr>
        <w:t xml:space="preserve">рыбное филе нарезают на порционные куски, укладывают посуду в два слоя, чередуя со слоями нерезаной соломкой морковью и репчатого лука. Заливают водой, добавляют томатное пюре, масло растительное, посуду. Закрывают крышкой и тушат 30 мин до готовности. Отпускают с овощами с которыми тушилась рыба. </w:t>
      </w:r>
    </w:p>
    <w:p w:rsidR="00074321" w:rsidRDefault="00074321" w:rsidP="00BF4A2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качеству:</w:t>
      </w:r>
    </w:p>
    <w:p w:rsidR="00074321" w:rsidRPr="00E04C91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Внешний вид: </w:t>
      </w:r>
      <w:r w:rsidRPr="00141F39">
        <w:rPr>
          <w:rFonts w:ascii="Times New Roman" w:hAnsi="Times New Roman"/>
          <w:sz w:val="24"/>
          <w:szCs w:val="24"/>
        </w:rPr>
        <w:t>тушеный кусочек филе рыбы с овощами и соусом</w:t>
      </w:r>
    </w:p>
    <w:p w:rsidR="00074321" w:rsidRPr="00141F39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Консистенция: </w:t>
      </w:r>
      <w:r w:rsidRPr="00141F39">
        <w:rPr>
          <w:rFonts w:ascii="Times New Roman" w:hAnsi="Times New Roman"/>
          <w:sz w:val="24"/>
          <w:szCs w:val="24"/>
        </w:rPr>
        <w:t>мягкая, сочная</w:t>
      </w:r>
    </w:p>
    <w:p w:rsidR="00074321" w:rsidRPr="00E04C91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>Цвет</w:t>
      </w:r>
      <w:r w:rsidRPr="00141F39">
        <w:rPr>
          <w:rFonts w:ascii="Times New Roman" w:hAnsi="Times New Roman"/>
          <w:sz w:val="24"/>
          <w:szCs w:val="24"/>
        </w:rPr>
        <w:t>: филе рыбы на разрезе – белый, соуса – розовый, овощей - натуральный</w:t>
      </w:r>
    </w:p>
    <w:p w:rsidR="00074321" w:rsidRPr="00141F39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>Вкус :</w:t>
      </w:r>
      <w:r w:rsidRPr="00141F39">
        <w:rPr>
          <w:rFonts w:ascii="Times New Roman" w:hAnsi="Times New Roman"/>
          <w:sz w:val="24"/>
          <w:szCs w:val="24"/>
        </w:rPr>
        <w:t>рыбы в сочетании с соусом и овощами</w:t>
      </w:r>
    </w:p>
    <w:p w:rsidR="00074321" w:rsidRPr="00141F39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Запах: </w:t>
      </w:r>
      <w:r w:rsidRPr="00141F39">
        <w:rPr>
          <w:rFonts w:ascii="Times New Roman" w:hAnsi="Times New Roman"/>
          <w:sz w:val="24"/>
          <w:szCs w:val="24"/>
        </w:rPr>
        <w:t>продуктов, входящих в блюдо</w:t>
      </w:r>
    </w:p>
    <w:p w:rsidR="00074321" w:rsidRDefault="00074321" w:rsidP="00BF4A25">
      <w:pPr>
        <w:rPr>
          <w:rFonts w:ascii="Times New Roman" w:hAnsi="Times New Roman"/>
          <w:sz w:val="28"/>
          <w:szCs w:val="28"/>
        </w:rPr>
      </w:pPr>
    </w:p>
    <w:p w:rsidR="00074321" w:rsidRDefault="00074321" w:rsidP="00BF4A25">
      <w:pPr>
        <w:rPr>
          <w:rFonts w:ascii="Times New Roman" w:hAnsi="Times New Roman"/>
          <w:sz w:val="28"/>
          <w:szCs w:val="28"/>
        </w:rPr>
      </w:pPr>
    </w:p>
    <w:p w:rsidR="00074321" w:rsidRDefault="00074321" w:rsidP="00BF4A25">
      <w:pPr>
        <w:rPr>
          <w:rFonts w:ascii="Times New Roman" w:hAnsi="Times New Roman"/>
          <w:sz w:val="28"/>
          <w:szCs w:val="28"/>
        </w:rPr>
      </w:pPr>
    </w:p>
    <w:p w:rsidR="00074321" w:rsidRDefault="00074321" w:rsidP="00BF4A25">
      <w:pPr>
        <w:rPr>
          <w:rFonts w:ascii="Times New Roman" w:hAnsi="Times New Roman"/>
          <w:sz w:val="28"/>
          <w:szCs w:val="28"/>
        </w:rPr>
      </w:pPr>
    </w:p>
    <w:p w:rsidR="00074321" w:rsidRDefault="00074321" w:rsidP="005F57DF">
      <w:pPr>
        <w:spacing w:after="0"/>
        <w:rPr>
          <w:rFonts w:ascii="Times New Roman" w:hAnsi="Times New Roman"/>
          <w:sz w:val="28"/>
          <w:szCs w:val="28"/>
        </w:rPr>
        <w:sectPr w:rsidR="00074321" w:rsidSect="0010272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74321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  <w:sectPr w:rsidR="00074321" w:rsidSect="005A6F7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74321" w:rsidRPr="00C060C5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 xml:space="preserve">Технологическая карта </w:t>
      </w:r>
      <w:r w:rsidRPr="00375200">
        <w:rPr>
          <w:rFonts w:ascii="Times New Roman" w:hAnsi="Times New Roman"/>
          <w:b/>
          <w:sz w:val="28"/>
          <w:szCs w:val="28"/>
          <w:u w:val="single"/>
        </w:rPr>
        <w:t xml:space="preserve">№ </w:t>
      </w:r>
    </w:p>
    <w:p w:rsidR="00074321" w:rsidRPr="00FE22E9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 xml:space="preserve">Наименование изделия: </w:t>
      </w:r>
      <w:r>
        <w:rPr>
          <w:rFonts w:ascii="Times New Roman" w:hAnsi="Times New Roman"/>
          <w:b/>
          <w:sz w:val="28"/>
          <w:szCs w:val="28"/>
        </w:rPr>
        <w:t>Макароны отварные</w:t>
      </w:r>
    </w:p>
    <w:p w:rsidR="00074321" w:rsidRPr="001F37DF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 xml:space="preserve">Номер рецептуры: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№</w:t>
      </w:r>
      <w:r w:rsidRPr="001F37DF">
        <w:rPr>
          <w:rFonts w:ascii="Times New Roman" w:hAnsi="Times New Roman"/>
          <w:b/>
          <w:sz w:val="28"/>
          <w:szCs w:val="28"/>
          <w:u w:val="single"/>
        </w:rPr>
        <w:t>317</w:t>
      </w:r>
    </w:p>
    <w:p w:rsidR="00074321" w:rsidRPr="00253CB1" w:rsidRDefault="00074321" w:rsidP="00BF4A2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>Наименование сборника рецептур: Сборник рецептур блюд и кулинарных изделий для питания детей в дошкольных организациях. 2011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88"/>
        <w:gridCol w:w="1597"/>
        <w:gridCol w:w="1597"/>
        <w:gridCol w:w="1642"/>
        <w:gridCol w:w="1547"/>
      </w:tblGrid>
      <w:tr w:rsidR="00074321" w:rsidRPr="00B360CC" w:rsidTr="00871657">
        <w:tc>
          <w:tcPr>
            <w:tcW w:w="3188" w:type="dxa"/>
            <w:vMerge w:val="restart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Наименование сырья</w:t>
            </w:r>
          </w:p>
        </w:tc>
        <w:tc>
          <w:tcPr>
            <w:tcW w:w="6383" w:type="dxa"/>
            <w:gridSpan w:val="4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Расход сырья и полуфабрикатов</w:t>
            </w:r>
          </w:p>
        </w:tc>
      </w:tr>
      <w:tr w:rsidR="00074321" w:rsidRPr="00B360CC" w:rsidTr="00871657">
        <w:trPr>
          <w:trHeight w:val="251"/>
        </w:trPr>
        <w:tc>
          <w:tcPr>
            <w:tcW w:w="3188" w:type="dxa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4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 порция</w:t>
            </w:r>
          </w:p>
        </w:tc>
        <w:tc>
          <w:tcPr>
            <w:tcW w:w="3189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 порция</w:t>
            </w:r>
          </w:p>
        </w:tc>
      </w:tr>
      <w:tr w:rsidR="00074321" w:rsidRPr="00B360CC" w:rsidTr="00871657">
        <w:trPr>
          <w:trHeight w:val="203"/>
        </w:trPr>
        <w:tc>
          <w:tcPr>
            <w:tcW w:w="3188" w:type="dxa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4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брутто, г</w:t>
            </w:r>
          </w:p>
        </w:tc>
        <w:tc>
          <w:tcPr>
            <w:tcW w:w="3189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нетто, г</w:t>
            </w:r>
          </w:p>
        </w:tc>
      </w:tr>
      <w:tr w:rsidR="00074321" w:rsidRPr="00B360CC" w:rsidTr="00871657">
        <w:tc>
          <w:tcPr>
            <w:tcW w:w="3188" w:type="dxa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Макароны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Масса отварных макарон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97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145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Масло сливочное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4321" w:rsidRPr="00B360CC" w:rsidTr="00871657">
        <w:tc>
          <w:tcPr>
            <w:tcW w:w="3188" w:type="dxa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Выход: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100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150</w:t>
            </w:r>
          </w:p>
        </w:tc>
      </w:tr>
    </w:tbl>
    <w:p w:rsidR="00074321" w:rsidRPr="00375200" w:rsidRDefault="00074321" w:rsidP="00BF4A25">
      <w:pPr>
        <w:rPr>
          <w:rFonts w:ascii="Times New Roman" w:hAnsi="Times New Roman"/>
          <w:b/>
          <w:i/>
          <w:sz w:val="24"/>
          <w:szCs w:val="24"/>
        </w:rPr>
      </w:pPr>
      <w:r w:rsidRPr="00375200">
        <w:rPr>
          <w:rFonts w:ascii="Times New Roman" w:hAnsi="Times New Roman"/>
          <w:b/>
          <w:i/>
          <w:sz w:val="24"/>
          <w:szCs w:val="24"/>
        </w:rPr>
        <w:t>Химический состав данного блюда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1009"/>
        <w:gridCol w:w="1400"/>
        <w:gridCol w:w="1458"/>
        <w:gridCol w:w="1260"/>
        <w:gridCol w:w="900"/>
        <w:gridCol w:w="900"/>
        <w:gridCol w:w="869"/>
        <w:gridCol w:w="674"/>
      </w:tblGrid>
      <w:tr w:rsidR="00074321" w:rsidRPr="00B360CC" w:rsidTr="00871657">
        <w:tc>
          <w:tcPr>
            <w:tcW w:w="4968" w:type="dxa"/>
            <w:gridSpan w:val="4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2160" w:type="dxa"/>
            <w:gridSpan w:val="2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Минер, вещества, мг</w:t>
            </w:r>
          </w:p>
        </w:tc>
        <w:tc>
          <w:tcPr>
            <w:tcW w:w="2443" w:type="dxa"/>
            <w:gridSpan w:val="3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Витамины, мг</w:t>
            </w:r>
          </w:p>
        </w:tc>
      </w:tr>
      <w:tr w:rsidR="00074321" w:rsidRPr="00B360CC" w:rsidTr="00871657">
        <w:tc>
          <w:tcPr>
            <w:tcW w:w="1101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белки, г</w:t>
            </w:r>
          </w:p>
        </w:tc>
        <w:tc>
          <w:tcPr>
            <w:tcW w:w="100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жиры, г</w:t>
            </w:r>
          </w:p>
        </w:tc>
        <w:tc>
          <w:tcPr>
            <w:tcW w:w="14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углеводы, г</w:t>
            </w:r>
          </w:p>
        </w:tc>
        <w:tc>
          <w:tcPr>
            <w:tcW w:w="145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энерг. ценность, ккал</w:t>
            </w:r>
          </w:p>
        </w:tc>
        <w:tc>
          <w:tcPr>
            <w:tcW w:w="126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Ca</w:t>
            </w:r>
          </w:p>
        </w:tc>
        <w:tc>
          <w:tcPr>
            <w:tcW w:w="9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Fe</w:t>
            </w:r>
          </w:p>
        </w:tc>
        <w:tc>
          <w:tcPr>
            <w:tcW w:w="9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Pr="00B360CC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86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Pr="00B360CC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674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</w:p>
        </w:tc>
      </w:tr>
      <w:tr w:rsidR="00074321" w:rsidRPr="00B360CC" w:rsidTr="00871657">
        <w:tc>
          <w:tcPr>
            <w:tcW w:w="1101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3,67</w:t>
            </w:r>
          </w:p>
        </w:tc>
        <w:tc>
          <w:tcPr>
            <w:tcW w:w="100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3,01</w:t>
            </w:r>
          </w:p>
        </w:tc>
        <w:tc>
          <w:tcPr>
            <w:tcW w:w="14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17,63</w:t>
            </w:r>
          </w:p>
        </w:tc>
        <w:tc>
          <w:tcPr>
            <w:tcW w:w="145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112</w:t>
            </w:r>
          </w:p>
        </w:tc>
        <w:tc>
          <w:tcPr>
            <w:tcW w:w="126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3,24</w:t>
            </w:r>
          </w:p>
        </w:tc>
        <w:tc>
          <w:tcPr>
            <w:tcW w:w="9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0,73</w:t>
            </w:r>
          </w:p>
        </w:tc>
        <w:tc>
          <w:tcPr>
            <w:tcW w:w="9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0,03</w:t>
            </w:r>
          </w:p>
        </w:tc>
        <w:tc>
          <w:tcPr>
            <w:tcW w:w="86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0,017</w:t>
            </w:r>
          </w:p>
        </w:tc>
        <w:tc>
          <w:tcPr>
            <w:tcW w:w="674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074321" w:rsidRPr="00B360CC" w:rsidTr="00871657">
        <w:tc>
          <w:tcPr>
            <w:tcW w:w="1101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5,50</w:t>
            </w:r>
          </w:p>
        </w:tc>
        <w:tc>
          <w:tcPr>
            <w:tcW w:w="100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4,57</w:t>
            </w:r>
          </w:p>
        </w:tc>
        <w:tc>
          <w:tcPr>
            <w:tcW w:w="14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26,44</w:t>
            </w:r>
          </w:p>
        </w:tc>
        <w:tc>
          <w:tcPr>
            <w:tcW w:w="145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168</w:t>
            </w:r>
          </w:p>
        </w:tc>
        <w:tc>
          <w:tcPr>
            <w:tcW w:w="126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4,86</w:t>
            </w:r>
          </w:p>
        </w:tc>
        <w:tc>
          <w:tcPr>
            <w:tcW w:w="9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1,09</w:t>
            </w:r>
          </w:p>
        </w:tc>
        <w:tc>
          <w:tcPr>
            <w:tcW w:w="9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0,04</w:t>
            </w:r>
          </w:p>
        </w:tc>
        <w:tc>
          <w:tcPr>
            <w:tcW w:w="86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0,052</w:t>
            </w:r>
          </w:p>
        </w:tc>
        <w:tc>
          <w:tcPr>
            <w:tcW w:w="674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</w:tbl>
    <w:p w:rsidR="00074321" w:rsidRDefault="00074321" w:rsidP="00BF4A25">
      <w:pPr>
        <w:spacing w:after="0"/>
        <w:rPr>
          <w:rFonts w:ascii="Times New Roman" w:hAnsi="Times New Roman"/>
          <w:b/>
          <w:sz w:val="24"/>
          <w:szCs w:val="24"/>
        </w:rPr>
      </w:pPr>
      <w:r w:rsidRPr="00375200">
        <w:rPr>
          <w:rFonts w:ascii="Times New Roman" w:hAnsi="Times New Roman"/>
          <w:b/>
          <w:sz w:val="24"/>
          <w:szCs w:val="24"/>
        </w:rPr>
        <w:t>Технология приготовления:</w:t>
      </w:r>
    </w:p>
    <w:p w:rsidR="00074321" w:rsidRPr="00FE22E9" w:rsidRDefault="00074321" w:rsidP="00BF4A2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Макаронные изделия варить в большом количестве кипящей подсоленной воды (на 1 кг макарон берут 6л воды, 30 гр соли). Макароны варить 20-30 мин, лапшу 20-25 мин, вермишель 10-12 мин. Сваренные макаронные изделия откидывают и перемешивают с растопленным сливочным маслом.</w:t>
      </w:r>
    </w:p>
    <w:p w:rsidR="00074321" w:rsidRDefault="00074321" w:rsidP="00BF4A2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качеству:</w:t>
      </w:r>
    </w:p>
    <w:p w:rsidR="00074321" w:rsidRPr="00065971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Внешний вид: </w:t>
      </w:r>
      <w:r>
        <w:rPr>
          <w:rFonts w:ascii="Times New Roman" w:hAnsi="Times New Roman"/>
          <w:sz w:val="24"/>
          <w:szCs w:val="24"/>
        </w:rPr>
        <w:t xml:space="preserve">вареные макаронные изделия, сохранившие свою форму, легко разделяются, заправлены маслом </w:t>
      </w:r>
    </w:p>
    <w:p w:rsidR="00074321" w:rsidRPr="00065971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Консистенция: </w:t>
      </w:r>
      <w:r>
        <w:rPr>
          <w:rFonts w:ascii="Times New Roman" w:hAnsi="Times New Roman"/>
          <w:sz w:val="24"/>
          <w:szCs w:val="24"/>
        </w:rPr>
        <w:t>мягкая, но упругая</w:t>
      </w:r>
    </w:p>
    <w:p w:rsidR="00074321" w:rsidRPr="00065971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Цвет: </w:t>
      </w:r>
      <w:r>
        <w:rPr>
          <w:rFonts w:ascii="Times New Roman" w:hAnsi="Times New Roman"/>
          <w:sz w:val="24"/>
          <w:szCs w:val="24"/>
        </w:rPr>
        <w:t>от белого до светло-кремового</w:t>
      </w:r>
    </w:p>
    <w:p w:rsidR="00074321" w:rsidRPr="00065971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>Вкус :</w:t>
      </w:r>
      <w:r>
        <w:rPr>
          <w:rFonts w:ascii="Times New Roman" w:hAnsi="Times New Roman"/>
          <w:sz w:val="24"/>
          <w:szCs w:val="24"/>
        </w:rPr>
        <w:t>вареных макаронных изделий с маслом, умеренно соленый</w:t>
      </w:r>
    </w:p>
    <w:p w:rsidR="00074321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Запах: </w:t>
      </w:r>
      <w:r>
        <w:rPr>
          <w:rFonts w:ascii="Times New Roman" w:hAnsi="Times New Roman"/>
          <w:sz w:val="24"/>
          <w:szCs w:val="24"/>
        </w:rPr>
        <w:t>вареных макаронных изделий и сливочного масла</w:t>
      </w:r>
    </w:p>
    <w:p w:rsidR="00074321" w:rsidRPr="00F0555C" w:rsidRDefault="00074321" w:rsidP="00BF4A25">
      <w:pPr>
        <w:spacing w:after="0" w:line="240" w:lineRule="auto"/>
        <w:rPr>
          <w:rFonts w:ascii="Times New Roman" w:hAnsi="Times New Roman"/>
          <w:sz w:val="28"/>
          <w:szCs w:val="28"/>
        </w:rPr>
        <w:sectPr w:rsidR="00074321" w:rsidRPr="00F0555C" w:rsidSect="0010272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64CA8">
        <w:rPr>
          <w:rFonts w:ascii="Times New Roman" w:hAnsi="Times New Roman"/>
        </w:rPr>
        <w:br w:type="page"/>
      </w: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074321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  <w:sectPr w:rsidR="00074321" w:rsidSect="0076662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74321" w:rsidRPr="00C060C5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 xml:space="preserve">Технологическая карта </w:t>
      </w:r>
      <w:r>
        <w:rPr>
          <w:rFonts w:ascii="Times New Roman" w:hAnsi="Times New Roman"/>
          <w:b/>
          <w:sz w:val="28"/>
          <w:szCs w:val="28"/>
          <w:u w:val="single"/>
        </w:rPr>
        <w:t>№</w:t>
      </w:r>
    </w:p>
    <w:p w:rsidR="00074321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 xml:space="preserve">Наименование изделия: </w:t>
      </w:r>
      <w:r>
        <w:rPr>
          <w:rFonts w:ascii="Times New Roman" w:hAnsi="Times New Roman"/>
          <w:b/>
          <w:sz w:val="28"/>
          <w:szCs w:val="28"/>
        </w:rPr>
        <w:t>Каша гречневая рассыпчатая</w:t>
      </w:r>
    </w:p>
    <w:p w:rsidR="00074321" w:rsidRPr="00C060C5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 xml:space="preserve">Номер рецептуры: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№313</w:t>
      </w:r>
    </w:p>
    <w:p w:rsidR="00074321" w:rsidRDefault="00074321" w:rsidP="00BF4A2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Наименование сборник </w:t>
      </w:r>
      <w:r w:rsidRPr="00375200">
        <w:rPr>
          <w:rFonts w:ascii="Times New Roman" w:hAnsi="Times New Roman"/>
          <w:b/>
          <w:sz w:val="28"/>
          <w:szCs w:val="28"/>
        </w:rPr>
        <w:t xml:space="preserve">рецептур: </w:t>
      </w:r>
    </w:p>
    <w:p w:rsidR="00074321" w:rsidRPr="00CA3BBF" w:rsidRDefault="00074321" w:rsidP="00BF4A2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Сборник рецептур блюд и   </w:t>
      </w:r>
      <w:r w:rsidRPr="00375200">
        <w:rPr>
          <w:rFonts w:ascii="Times New Roman" w:hAnsi="Times New Roman"/>
          <w:b/>
          <w:sz w:val="28"/>
          <w:szCs w:val="28"/>
        </w:rPr>
        <w:t>кулинарных изделий для питания детей в дошкольных организациях. 2011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91"/>
        <w:gridCol w:w="712"/>
        <w:gridCol w:w="712"/>
        <w:gridCol w:w="712"/>
        <w:gridCol w:w="712"/>
      </w:tblGrid>
      <w:tr w:rsidR="00074321" w:rsidRPr="00B360CC" w:rsidTr="00871657">
        <w:tc>
          <w:tcPr>
            <w:tcW w:w="3188" w:type="dxa"/>
            <w:vMerge w:val="restart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Наименование сырья</w:t>
            </w:r>
          </w:p>
        </w:tc>
        <w:tc>
          <w:tcPr>
            <w:tcW w:w="6383" w:type="dxa"/>
            <w:gridSpan w:val="4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Расход сырья и полуфабрикатов</w:t>
            </w:r>
          </w:p>
        </w:tc>
      </w:tr>
      <w:tr w:rsidR="00074321" w:rsidRPr="00B360CC" w:rsidTr="00871657">
        <w:trPr>
          <w:trHeight w:val="251"/>
        </w:trPr>
        <w:tc>
          <w:tcPr>
            <w:tcW w:w="3188" w:type="dxa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4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 порция</w:t>
            </w:r>
          </w:p>
        </w:tc>
        <w:tc>
          <w:tcPr>
            <w:tcW w:w="3189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 порция</w:t>
            </w:r>
          </w:p>
        </w:tc>
      </w:tr>
      <w:tr w:rsidR="00074321" w:rsidRPr="00B360CC" w:rsidTr="00871657">
        <w:trPr>
          <w:trHeight w:val="203"/>
        </w:trPr>
        <w:tc>
          <w:tcPr>
            <w:tcW w:w="3188" w:type="dxa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4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брутто, г</w:t>
            </w:r>
          </w:p>
        </w:tc>
        <w:tc>
          <w:tcPr>
            <w:tcW w:w="3189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нетто, г</w:t>
            </w:r>
          </w:p>
        </w:tc>
      </w:tr>
      <w:tr w:rsidR="00074321" w:rsidRPr="00B360CC" w:rsidTr="00871657">
        <w:tc>
          <w:tcPr>
            <w:tcW w:w="3188" w:type="dxa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Гречневая крупа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 xml:space="preserve">Вода 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106,5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106,5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Соль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0,025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0,037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0,025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0,037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Масса гречневой каши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97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145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Масло сливочное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4321" w:rsidRPr="00B360CC" w:rsidTr="00871657">
        <w:tc>
          <w:tcPr>
            <w:tcW w:w="3188" w:type="dxa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Выход: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100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150</w:t>
            </w:r>
          </w:p>
        </w:tc>
      </w:tr>
    </w:tbl>
    <w:p w:rsidR="00074321" w:rsidRDefault="00074321" w:rsidP="00BF4A25">
      <w:pPr>
        <w:rPr>
          <w:rFonts w:ascii="Times New Roman" w:hAnsi="Times New Roman"/>
          <w:b/>
          <w:i/>
          <w:sz w:val="24"/>
          <w:szCs w:val="24"/>
        </w:rPr>
      </w:pPr>
    </w:p>
    <w:p w:rsidR="00074321" w:rsidRDefault="00074321" w:rsidP="00BF4A25">
      <w:pPr>
        <w:rPr>
          <w:rFonts w:ascii="Times New Roman" w:hAnsi="Times New Roman"/>
          <w:b/>
          <w:i/>
          <w:sz w:val="24"/>
          <w:szCs w:val="24"/>
        </w:rPr>
      </w:pPr>
    </w:p>
    <w:p w:rsidR="00074321" w:rsidRDefault="00074321" w:rsidP="00BF4A25">
      <w:pPr>
        <w:rPr>
          <w:rFonts w:ascii="Times New Roman" w:hAnsi="Times New Roman"/>
          <w:b/>
          <w:i/>
          <w:sz w:val="24"/>
          <w:szCs w:val="24"/>
        </w:rPr>
      </w:pPr>
    </w:p>
    <w:p w:rsidR="00074321" w:rsidRDefault="00074321" w:rsidP="00BF4A25">
      <w:pPr>
        <w:rPr>
          <w:rFonts w:ascii="Times New Roman" w:hAnsi="Times New Roman"/>
          <w:b/>
          <w:i/>
          <w:sz w:val="24"/>
          <w:szCs w:val="24"/>
        </w:rPr>
      </w:pPr>
    </w:p>
    <w:p w:rsidR="00074321" w:rsidRDefault="00074321" w:rsidP="00BF4A25">
      <w:pPr>
        <w:rPr>
          <w:rFonts w:ascii="Times New Roman" w:hAnsi="Times New Roman"/>
          <w:b/>
          <w:i/>
          <w:sz w:val="24"/>
          <w:szCs w:val="24"/>
        </w:rPr>
      </w:pPr>
    </w:p>
    <w:p w:rsidR="00074321" w:rsidRDefault="00074321" w:rsidP="00BF4A25">
      <w:pPr>
        <w:rPr>
          <w:rFonts w:ascii="Times New Roman" w:hAnsi="Times New Roman"/>
          <w:b/>
          <w:i/>
          <w:sz w:val="24"/>
          <w:szCs w:val="24"/>
        </w:rPr>
      </w:pPr>
    </w:p>
    <w:p w:rsidR="00074321" w:rsidRDefault="00074321" w:rsidP="00BF4A25">
      <w:pPr>
        <w:rPr>
          <w:rFonts w:ascii="Times New Roman" w:hAnsi="Times New Roman"/>
          <w:b/>
          <w:i/>
          <w:sz w:val="24"/>
          <w:szCs w:val="24"/>
        </w:rPr>
      </w:pPr>
    </w:p>
    <w:p w:rsidR="00074321" w:rsidRDefault="00074321" w:rsidP="00BF4A25">
      <w:pPr>
        <w:rPr>
          <w:rFonts w:ascii="Times New Roman" w:hAnsi="Times New Roman"/>
          <w:b/>
          <w:i/>
          <w:sz w:val="24"/>
          <w:szCs w:val="24"/>
        </w:rPr>
      </w:pPr>
    </w:p>
    <w:p w:rsidR="00074321" w:rsidRDefault="00074321" w:rsidP="00BF4A25">
      <w:pPr>
        <w:rPr>
          <w:rFonts w:ascii="Times New Roman" w:hAnsi="Times New Roman"/>
          <w:b/>
          <w:i/>
          <w:sz w:val="24"/>
          <w:szCs w:val="24"/>
        </w:rPr>
      </w:pPr>
    </w:p>
    <w:p w:rsidR="00074321" w:rsidRDefault="00074321" w:rsidP="00BF4A25">
      <w:pPr>
        <w:rPr>
          <w:rFonts w:ascii="Times New Roman" w:hAnsi="Times New Roman"/>
          <w:b/>
          <w:i/>
          <w:sz w:val="24"/>
          <w:szCs w:val="24"/>
        </w:rPr>
      </w:pPr>
    </w:p>
    <w:p w:rsidR="00074321" w:rsidRDefault="00074321" w:rsidP="00BF4A25">
      <w:pPr>
        <w:rPr>
          <w:rFonts w:ascii="Times New Roman" w:hAnsi="Times New Roman"/>
          <w:b/>
          <w:i/>
          <w:sz w:val="24"/>
          <w:szCs w:val="24"/>
        </w:rPr>
      </w:pPr>
    </w:p>
    <w:p w:rsidR="00074321" w:rsidRDefault="00074321" w:rsidP="00BF4A25">
      <w:pPr>
        <w:rPr>
          <w:rFonts w:ascii="Times New Roman" w:hAnsi="Times New Roman"/>
          <w:b/>
          <w:i/>
          <w:sz w:val="24"/>
          <w:szCs w:val="24"/>
        </w:rPr>
      </w:pPr>
    </w:p>
    <w:p w:rsidR="00074321" w:rsidRDefault="00074321" w:rsidP="00BF4A25">
      <w:pPr>
        <w:rPr>
          <w:rFonts w:ascii="Times New Roman" w:hAnsi="Times New Roman"/>
          <w:b/>
          <w:i/>
          <w:sz w:val="24"/>
          <w:szCs w:val="24"/>
        </w:rPr>
      </w:pPr>
    </w:p>
    <w:p w:rsidR="00074321" w:rsidRDefault="00074321" w:rsidP="00BF4A25">
      <w:pPr>
        <w:rPr>
          <w:rFonts w:ascii="Times New Roman" w:hAnsi="Times New Roman"/>
          <w:b/>
          <w:i/>
          <w:sz w:val="24"/>
          <w:szCs w:val="24"/>
        </w:rPr>
      </w:pPr>
    </w:p>
    <w:p w:rsidR="00074321" w:rsidRDefault="00074321" w:rsidP="00BF4A25">
      <w:pPr>
        <w:rPr>
          <w:rFonts w:ascii="Times New Roman" w:hAnsi="Times New Roman"/>
          <w:b/>
          <w:i/>
          <w:sz w:val="24"/>
          <w:szCs w:val="24"/>
        </w:rPr>
      </w:pPr>
    </w:p>
    <w:p w:rsidR="00074321" w:rsidRDefault="00074321" w:rsidP="00BF4A25">
      <w:pPr>
        <w:rPr>
          <w:rFonts w:ascii="Times New Roman" w:hAnsi="Times New Roman"/>
          <w:b/>
          <w:i/>
          <w:sz w:val="24"/>
          <w:szCs w:val="24"/>
        </w:rPr>
      </w:pPr>
    </w:p>
    <w:p w:rsidR="00074321" w:rsidRDefault="00074321" w:rsidP="00BF4A25">
      <w:pPr>
        <w:rPr>
          <w:rFonts w:ascii="Times New Roman" w:hAnsi="Times New Roman"/>
          <w:b/>
          <w:i/>
          <w:sz w:val="24"/>
          <w:szCs w:val="24"/>
        </w:rPr>
      </w:pPr>
    </w:p>
    <w:p w:rsidR="00074321" w:rsidRDefault="00074321" w:rsidP="00BF4A25">
      <w:pPr>
        <w:rPr>
          <w:rFonts w:ascii="Times New Roman" w:hAnsi="Times New Roman"/>
          <w:b/>
          <w:i/>
          <w:sz w:val="24"/>
          <w:szCs w:val="24"/>
        </w:rPr>
      </w:pPr>
    </w:p>
    <w:p w:rsidR="00074321" w:rsidRDefault="00074321" w:rsidP="00BF4A25">
      <w:pPr>
        <w:rPr>
          <w:rFonts w:ascii="Times New Roman" w:hAnsi="Times New Roman"/>
          <w:b/>
          <w:i/>
          <w:sz w:val="24"/>
          <w:szCs w:val="24"/>
        </w:rPr>
      </w:pPr>
    </w:p>
    <w:p w:rsidR="00074321" w:rsidRDefault="00074321" w:rsidP="00BF4A25">
      <w:pPr>
        <w:rPr>
          <w:rFonts w:ascii="Times New Roman" w:hAnsi="Times New Roman"/>
          <w:b/>
          <w:i/>
          <w:sz w:val="24"/>
          <w:szCs w:val="24"/>
        </w:rPr>
      </w:pPr>
    </w:p>
    <w:p w:rsidR="00074321" w:rsidRDefault="00074321" w:rsidP="00BF4A25">
      <w:pPr>
        <w:rPr>
          <w:rFonts w:ascii="Times New Roman" w:hAnsi="Times New Roman"/>
          <w:b/>
          <w:i/>
          <w:sz w:val="24"/>
          <w:szCs w:val="24"/>
        </w:rPr>
      </w:pPr>
    </w:p>
    <w:p w:rsidR="00074321" w:rsidRDefault="00074321" w:rsidP="00BF4A25">
      <w:pPr>
        <w:rPr>
          <w:rFonts w:ascii="Times New Roman" w:hAnsi="Times New Roman"/>
          <w:b/>
          <w:i/>
          <w:sz w:val="24"/>
          <w:szCs w:val="24"/>
        </w:rPr>
      </w:pPr>
    </w:p>
    <w:p w:rsidR="00074321" w:rsidRDefault="00074321" w:rsidP="00BF4A25">
      <w:pPr>
        <w:rPr>
          <w:rFonts w:ascii="Times New Roman" w:hAnsi="Times New Roman"/>
          <w:b/>
          <w:i/>
          <w:sz w:val="24"/>
          <w:szCs w:val="24"/>
        </w:rPr>
      </w:pPr>
    </w:p>
    <w:p w:rsidR="00074321" w:rsidRDefault="00074321" w:rsidP="00BF4A25">
      <w:pPr>
        <w:rPr>
          <w:rFonts w:ascii="Times New Roman" w:hAnsi="Times New Roman"/>
          <w:b/>
          <w:i/>
          <w:sz w:val="24"/>
          <w:szCs w:val="24"/>
        </w:rPr>
      </w:pPr>
    </w:p>
    <w:p w:rsidR="00074321" w:rsidRDefault="00074321" w:rsidP="00BF4A25">
      <w:pPr>
        <w:rPr>
          <w:rFonts w:ascii="Times New Roman" w:hAnsi="Times New Roman"/>
          <w:b/>
          <w:i/>
          <w:sz w:val="24"/>
          <w:szCs w:val="24"/>
        </w:rPr>
      </w:pPr>
    </w:p>
    <w:p w:rsidR="00074321" w:rsidRDefault="00074321" w:rsidP="00BF4A25">
      <w:pPr>
        <w:rPr>
          <w:rFonts w:ascii="Times New Roman" w:hAnsi="Times New Roman"/>
          <w:b/>
          <w:i/>
          <w:sz w:val="24"/>
          <w:szCs w:val="24"/>
        </w:rPr>
      </w:pPr>
    </w:p>
    <w:p w:rsidR="00074321" w:rsidRDefault="00074321" w:rsidP="00BF4A25">
      <w:pPr>
        <w:rPr>
          <w:rFonts w:ascii="Times New Roman" w:hAnsi="Times New Roman"/>
          <w:b/>
          <w:i/>
          <w:sz w:val="24"/>
          <w:szCs w:val="24"/>
        </w:rPr>
      </w:pPr>
    </w:p>
    <w:p w:rsidR="00074321" w:rsidRDefault="00074321" w:rsidP="00BF4A25">
      <w:pPr>
        <w:rPr>
          <w:rFonts w:ascii="Times New Roman" w:hAnsi="Times New Roman"/>
          <w:b/>
          <w:i/>
          <w:sz w:val="24"/>
          <w:szCs w:val="24"/>
        </w:rPr>
      </w:pPr>
    </w:p>
    <w:p w:rsidR="00074321" w:rsidRPr="00375200" w:rsidRDefault="00074321" w:rsidP="00BF4A25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</w:t>
      </w:r>
      <w:r w:rsidRPr="00375200">
        <w:rPr>
          <w:rFonts w:ascii="Times New Roman" w:hAnsi="Times New Roman"/>
          <w:b/>
          <w:i/>
          <w:sz w:val="24"/>
          <w:szCs w:val="24"/>
        </w:rPr>
        <w:t>Химический состав данного блюда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1009"/>
        <w:gridCol w:w="1400"/>
        <w:gridCol w:w="1458"/>
        <w:gridCol w:w="1260"/>
        <w:gridCol w:w="900"/>
        <w:gridCol w:w="900"/>
        <w:gridCol w:w="869"/>
        <w:gridCol w:w="674"/>
      </w:tblGrid>
      <w:tr w:rsidR="00074321" w:rsidRPr="00B360CC" w:rsidTr="00871657">
        <w:tc>
          <w:tcPr>
            <w:tcW w:w="4968" w:type="dxa"/>
            <w:gridSpan w:val="4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2160" w:type="dxa"/>
            <w:gridSpan w:val="2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Минер, вещества, мг</w:t>
            </w:r>
          </w:p>
        </w:tc>
        <w:tc>
          <w:tcPr>
            <w:tcW w:w="2443" w:type="dxa"/>
            <w:gridSpan w:val="3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Витамины, мг</w:t>
            </w:r>
          </w:p>
        </w:tc>
      </w:tr>
      <w:tr w:rsidR="00074321" w:rsidRPr="00B360CC" w:rsidTr="00871657">
        <w:tc>
          <w:tcPr>
            <w:tcW w:w="1101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белки, г</w:t>
            </w:r>
          </w:p>
        </w:tc>
        <w:tc>
          <w:tcPr>
            <w:tcW w:w="100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жиры, г</w:t>
            </w:r>
          </w:p>
        </w:tc>
        <w:tc>
          <w:tcPr>
            <w:tcW w:w="14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углеводы, г</w:t>
            </w:r>
          </w:p>
        </w:tc>
        <w:tc>
          <w:tcPr>
            <w:tcW w:w="145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энерг. ценность, ккал</w:t>
            </w:r>
          </w:p>
        </w:tc>
        <w:tc>
          <w:tcPr>
            <w:tcW w:w="126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Ca</w:t>
            </w:r>
          </w:p>
        </w:tc>
        <w:tc>
          <w:tcPr>
            <w:tcW w:w="9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Fe</w:t>
            </w:r>
          </w:p>
        </w:tc>
        <w:tc>
          <w:tcPr>
            <w:tcW w:w="9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Pr="00B360CC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86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Pr="00B360CC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674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</w:p>
        </w:tc>
      </w:tr>
      <w:tr w:rsidR="00074321" w:rsidRPr="00B360CC" w:rsidTr="00871657">
        <w:tc>
          <w:tcPr>
            <w:tcW w:w="1101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5,73</w:t>
            </w:r>
          </w:p>
        </w:tc>
        <w:tc>
          <w:tcPr>
            <w:tcW w:w="100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4,06</w:t>
            </w:r>
          </w:p>
        </w:tc>
        <w:tc>
          <w:tcPr>
            <w:tcW w:w="14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25,76</w:t>
            </w:r>
          </w:p>
        </w:tc>
        <w:tc>
          <w:tcPr>
            <w:tcW w:w="145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162</w:t>
            </w:r>
          </w:p>
        </w:tc>
        <w:tc>
          <w:tcPr>
            <w:tcW w:w="126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9,88</w:t>
            </w:r>
          </w:p>
        </w:tc>
        <w:tc>
          <w:tcPr>
            <w:tcW w:w="9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3,04</w:t>
            </w:r>
          </w:p>
        </w:tc>
        <w:tc>
          <w:tcPr>
            <w:tcW w:w="9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0,13</w:t>
            </w:r>
          </w:p>
        </w:tc>
        <w:tc>
          <w:tcPr>
            <w:tcW w:w="86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0,07</w:t>
            </w:r>
          </w:p>
        </w:tc>
        <w:tc>
          <w:tcPr>
            <w:tcW w:w="674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074321" w:rsidRPr="00B360CC" w:rsidTr="00871657">
        <w:tc>
          <w:tcPr>
            <w:tcW w:w="1101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8,59</w:t>
            </w:r>
          </w:p>
        </w:tc>
        <w:tc>
          <w:tcPr>
            <w:tcW w:w="100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6,09</w:t>
            </w:r>
          </w:p>
        </w:tc>
        <w:tc>
          <w:tcPr>
            <w:tcW w:w="14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38,64</w:t>
            </w:r>
          </w:p>
        </w:tc>
        <w:tc>
          <w:tcPr>
            <w:tcW w:w="145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243</w:t>
            </w:r>
          </w:p>
        </w:tc>
        <w:tc>
          <w:tcPr>
            <w:tcW w:w="126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14,82</w:t>
            </w:r>
          </w:p>
        </w:tc>
        <w:tc>
          <w:tcPr>
            <w:tcW w:w="9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4,56</w:t>
            </w:r>
          </w:p>
        </w:tc>
        <w:tc>
          <w:tcPr>
            <w:tcW w:w="9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0,1449</w:t>
            </w:r>
          </w:p>
        </w:tc>
        <w:tc>
          <w:tcPr>
            <w:tcW w:w="86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0,10</w:t>
            </w:r>
          </w:p>
        </w:tc>
        <w:tc>
          <w:tcPr>
            <w:tcW w:w="674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</w:tbl>
    <w:p w:rsidR="00074321" w:rsidRDefault="00074321" w:rsidP="00BF4A25">
      <w:pPr>
        <w:spacing w:after="0"/>
        <w:rPr>
          <w:rFonts w:ascii="Times New Roman" w:hAnsi="Times New Roman"/>
        </w:rPr>
      </w:pPr>
      <w:r w:rsidRPr="00375200">
        <w:rPr>
          <w:rFonts w:ascii="Times New Roman" w:hAnsi="Times New Roman"/>
          <w:b/>
          <w:sz w:val="24"/>
          <w:szCs w:val="24"/>
        </w:rPr>
        <w:t>Технология приготовления: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</w:rPr>
        <w:t>подготовленную для варки крупу кладут в подсоленную кипящую воду. Всплывшие пустотелые зерна удаляют. Кашу варят до загустения, периодически помешивая. Сливочное масло добавляют во время варки каши (50%), остальное масло (50%) добавляют в готовую кашу.</w:t>
      </w:r>
    </w:p>
    <w:p w:rsidR="00074321" w:rsidRDefault="00074321" w:rsidP="00BF4A2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качеству:</w:t>
      </w:r>
    </w:p>
    <w:p w:rsidR="00074321" w:rsidRPr="00B67EE7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Внешний вид: </w:t>
      </w:r>
      <w:r>
        <w:rPr>
          <w:rFonts w:ascii="Times New Roman" w:hAnsi="Times New Roman"/>
          <w:sz w:val="24"/>
          <w:szCs w:val="24"/>
        </w:rPr>
        <w:t>зерна крупы целые, хорошо набухшие, легко разделяются</w:t>
      </w:r>
    </w:p>
    <w:p w:rsidR="00074321" w:rsidRPr="00B67EE7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Консистенция: </w:t>
      </w:r>
      <w:r>
        <w:rPr>
          <w:rFonts w:ascii="Times New Roman" w:hAnsi="Times New Roman"/>
          <w:sz w:val="24"/>
          <w:szCs w:val="24"/>
        </w:rPr>
        <w:t>рассыпчатая, легкая, однородная</w:t>
      </w:r>
    </w:p>
    <w:p w:rsidR="00074321" w:rsidRPr="00B67EE7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Цвет: </w:t>
      </w:r>
      <w:r>
        <w:rPr>
          <w:rFonts w:ascii="Times New Roman" w:hAnsi="Times New Roman"/>
          <w:sz w:val="24"/>
          <w:szCs w:val="24"/>
        </w:rPr>
        <w:t>от светло коричневого до коричневого</w:t>
      </w:r>
    </w:p>
    <w:p w:rsidR="00074321" w:rsidRPr="00B67EE7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>Вкус :</w:t>
      </w:r>
      <w:r>
        <w:rPr>
          <w:rFonts w:ascii="Times New Roman" w:hAnsi="Times New Roman"/>
          <w:sz w:val="24"/>
          <w:szCs w:val="24"/>
        </w:rPr>
        <w:t>каши из данного вида крупы с маслом, умеренно соленый</w:t>
      </w:r>
    </w:p>
    <w:p w:rsidR="00074321" w:rsidRPr="00B67EE7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Запах: </w:t>
      </w:r>
      <w:r>
        <w:rPr>
          <w:rFonts w:ascii="Times New Roman" w:hAnsi="Times New Roman"/>
          <w:sz w:val="24"/>
          <w:szCs w:val="24"/>
        </w:rPr>
        <w:t>каши из данного вида крупы с маслом</w:t>
      </w: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74660">
        <w:rPr>
          <w:rFonts w:ascii="Times New Roman" w:hAnsi="Times New Roman"/>
          <w:sz w:val="28"/>
          <w:szCs w:val="28"/>
        </w:rPr>
        <w:t>__________________________</w:t>
      </w: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774660">
        <w:rPr>
          <w:rFonts w:ascii="Times New Roman" w:hAnsi="Times New Roman"/>
          <w:sz w:val="28"/>
          <w:szCs w:val="28"/>
          <w:vertAlign w:val="superscript"/>
        </w:rPr>
        <w:t>заведующая детским садом</w:t>
      </w:r>
    </w:p>
    <w:p w:rsidR="00074321" w:rsidRDefault="00074321" w:rsidP="00BF4A25">
      <w:pPr>
        <w:spacing w:after="0"/>
        <w:rPr>
          <w:rFonts w:ascii="Times New Roman" w:hAnsi="Times New Roman"/>
          <w:sz w:val="28"/>
          <w:szCs w:val="28"/>
        </w:rPr>
        <w:sectPr w:rsidR="00074321" w:rsidSect="0076662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74321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74321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74321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74321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74321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74321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74321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74321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74321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74321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74321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74321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74321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74321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74321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74321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74321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74321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74321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74321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74321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74321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74321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74321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74321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74321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74321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74321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74321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74321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74321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74321" w:rsidRPr="00524D33" w:rsidRDefault="00074321" w:rsidP="00BF4A25">
      <w:pPr>
        <w:spacing w:after="0"/>
        <w:rPr>
          <w:rFonts w:ascii="Times New Roman" w:hAnsi="Times New Roman"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 xml:space="preserve">Технологическая карта </w:t>
      </w:r>
      <w:r w:rsidRPr="00375200">
        <w:rPr>
          <w:rFonts w:ascii="Times New Roman" w:hAnsi="Times New Roman"/>
          <w:b/>
          <w:sz w:val="28"/>
          <w:szCs w:val="28"/>
          <w:u w:val="single"/>
        </w:rPr>
        <w:t xml:space="preserve">№ </w:t>
      </w:r>
    </w:p>
    <w:p w:rsidR="00074321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 xml:space="preserve">Наименование изделия: </w:t>
      </w:r>
      <w:r>
        <w:rPr>
          <w:rFonts w:ascii="Times New Roman" w:hAnsi="Times New Roman"/>
          <w:b/>
          <w:sz w:val="28"/>
          <w:szCs w:val="28"/>
        </w:rPr>
        <w:t>Рис отварной</w:t>
      </w:r>
    </w:p>
    <w:p w:rsidR="00074321" w:rsidRPr="00C060C5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 xml:space="preserve">Номер рецептуры: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№315</w:t>
      </w:r>
    </w:p>
    <w:p w:rsidR="00074321" w:rsidRPr="00CA3BBF" w:rsidRDefault="00074321" w:rsidP="00BF4A2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>Наименование сборника рецептур: Сборник рецептур блюд и кулинарных изделий для питания детей в дошкольных организациях. 2011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88"/>
        <w:gridCol w:w="1597"/>
        <w:gridCol w:w="1597"/>
        <w:gridCol w:w="1642"/>
        <w:gridCol w:w="1547"/>
      </w:tblGrid>
      <w:tr w:rsidR="00074321" w:rsidRPr="00B360CC" w:rsidTr="00871657">
        <w:tc>
          <w:tcPr>
            <w:tcW w:w="3188" w:type="dxa"/>
            <w:vMerge w:val="restart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Наименование сырья</w:t>
            </w:r>
          </w:p>
        </w:tc>
        <w:tc>
          <w:tcPr>
            <w:tcW w:w="6383" w:type="dxa"/>
            <w:gridSpan w:val="4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Расход сырья и полуфабрикатов</w:t>
            </w:r>
          </w:p>
        </w:tc>
      </w:tr>
      <w:tr w:rsidR="00074321" w:rsidRPr="00B360CC" w:rsidTr="00871657">
        <w:trPr>
          <w:trHeight w:val="251"/>
        </w:trPr>
        <w:tc>
          <w:tcPr>
            <w:tcW w:w="3188" w:type="dxa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4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 порция</w:t>
            </w:r>
          </w:p>
        </w:tc>
        <w:tc>
          <w:tcPr>
            <w:tcW w:w="3189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 порция</w:t>
            </w:r>
          </w:p>
        </w:tc>
      </w:tr>
      <w:tr w:rsidR="00074321" w:rsidRPr="00B360CC" w:rsidTr="00871657">
        <w:trPr>
          <w:trHeight w:val="203"/>
        </w:trPr>
        <w:tc>
          <w:tcPr>
            <w:tcW w:w="3188" w:type="dxa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4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брутто, г</w:t>
            </w:r>
          </w:p>
        </w:tc>
        <w:tc>
          <w:tcPr>
            <w:tcW w:w="3189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нетто, г</w:t>
            </w:r>
          </w:p>
        </w:tc>
      </w:tr>
      <w:tr w:rsidR="00074321" w:rsidRPr="00B360CC" w:rsidTr="00871657">
        <w:tc>
          <w:tcPr>
            <w:tcW w:w="3188" w:type="dxa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Крупа рисовая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35,7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53,5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35,7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53,5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Масло сливочное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6,75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6,75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4321" w:rsidRPr="00B360CC" w:rsidTr="00871657">
        <w:tc>
          <w:tcPr>
            <w:tcW w:w="3188" w:type="dxa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Выход: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100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150</w:t>
            </w:r>
          </w:p>
        </w:tc>
      </w:tr>
    </w:tbl>
    <w:p w:rsidR="00074321" w:rsidRPr="00375200" w:rsidRDefault="00074321" w:rsidP="00BF4A25">
      <w:pPr>
        <w:rPr>
          <w:rFonts w:ascii="Times New Roman" w:hAnsi="Times New Roman"/>
          <w:b/>
          <w:i/>
          <w:sz w:val="24"/>
          <w:szCs w:val="24"/>
        </w:rPr>
      </w:pPr>
      <w:r w:rsidRPr="00375200">
        <w:rPr>
          <w:rFonts w:ascii="Times New Roman" w:hAnsi="Times New Roman"/>
          <w:b/>
          <w:i/>
          <w:sz w:val="24"/>
          <w:szCs w:val="24"/>
        </w:rPr>
        <w:t>Химический состав данного блюда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1009"/>
        <w:gridCol w:w="1400"/>
        <w:gridCol w:w="1458"/>
        <w:gridCol w:w="1260"/>
        <w:gridCol w:w="900"/>
        <w:gridCol w:w="900"/>
        <w:gridCol w:w="869"/>
        <w:gridCol w:w="674"/>
      </w:tblGrid>
      <w:tr w:rsidR="00074321" w:rsidRPr="00B360CC" w:rsidTr="00871657">
        <w:tc>
          <w:tcPr>
            <w:tcW w:w="4968" w:type="dxa"/>
            <w:gridSpan w:val="4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2160" w:type="dxa"/>
            <w:gridSpan w:val="2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Минер, вещества, мг</w:t>
            </w:r>
          </w:p>
        </w:tc>
        <w:tc>
          <w:tcPr>
            <w:tcW w:w="2443" w:type="dxa"/>
            <w:gridSpan w:val="3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Витамины, мг</w:t>
            </w:r>
          </w:p>
        </w:tc>
      </w:tr>
      <w:tr w:rsidR="00074321" w:rsidRPr="00B360CC" w:rsidTr="00871657">
        <w:tc>
          <w:tcPr>
            <w:tcW w:w="1101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белки, г</w:t>
            </w:r>
          </w:p>
        </w:tc>
        <w:tc>
          <w:tcPr>
            <w:tcW w:w="100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жиры, г</w:t>
            </w:r>
          </w:p>
        </w:tc>
        <w:tc>
          <w:tcPr>
            <w:tcW w:w="14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углеводы, г</w:t>
            </w:r>
          </w:p>
        </w:tc>
        <w:tc>
          <w:tcPr>
            <w:tcW w:w="145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энерг. ценность, ккал</w:t>
            </w:r>
          </w:p>
        </w:tc>
        <w:tc>
          <w:tcPr>
            <w:tcW w:w="126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Ca</w:t>
            </w:r>
          </w:p>
        </w:tc>
        <w:tc>
          <w:tcPr>
            <w:tcW w:w="9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Fe</w:t>
            </w:r>
          </w:p>
        </w:tc>
        <w:tc>
          <w:tcPr>
            <w:tcW w:w="9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Pr="00B360CC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86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Pr="00B360CC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674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</w:p>
        </w:tc>
      </w:tr>
      <w:tr w:rsidR="00074321" w:rsidRPr="00B360CC" w:rsidTr="00871657">
        <w:tc>
          <w:tcPr>
            <w:tcW w:w="1101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2,43</w:t>
            </w:r>
          </w:p>
        </w:tc>
        <w:tc>
          <w:tcPr>
            <w:tcW w:w="100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3,58</w:t>
            </w:r>
          </w:p>
        </w:tc>
        <w:tc>
          <w:tcPr>
            <w:tcW w:w="14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24,45</w:t>
            </w:r>
          </w:p>
        </w:tc>
        <w:tc>
          <w:tcPr>
            <w:tcW w:w="145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140</w:t>
            </w:r>
          </w:p>
        </w:tc>
        <w:tc>
          <w:tcPr>
            <w:tcW w:w="126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0,9</w:t>
            </w:r>
          </w:p>
        </w:tc>
        <w:tc>
          <w:tcPr>
            <w:tcW w:w="9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0,35</w:t>
            </w:r>
          </w:p>
        </w:tc>
        <w:tc>
          <w:tcPr>
            <w:tcW w:w="9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0,017</w:t>
            </w:r>
          </w:p>
        </w:tc>
        <w:tc>
          <w:tcPr>
            <w:tcW w:w="86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0,013</w:t>
            </w:r>
          </w:p>
        </w:tc>
        <w:tc>
          <w:tcPr>
            <w:tcW w:w="674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4321" w:rsidRPr="00B360CC" w:rsidTr="00871657">
        <w:tc>
          <w:tcPr>
            <w:tcW w:w="1101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3,64</w:t>
            </w:r>
          </w:p>
        </w:tc>
        <w:tc>
          <w:tcPr>
            <w:tcW w:w="100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5,37</w:t>
            </w:r>
          </w:p>
        </w:tc>
        <w:tc>
          <w:tcPr>
            <w:tcW w:w="14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36,67</w:t>
            </w:r>
          </w:p>
        </w:tc>
        <w:tc>
          <w:tcPr>
            <w:tcW w:w="145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210</w:t>
            </w:r>
          </w:p>
        </w:tc>
        <w:tc>
          <w:tcPr>
            <w:tcW w:w="126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1,35</w:t>
            </w:r>
          </w:p>
        </w:tc>
        <w:tc>
          <w:tcPr>
            <w:tcW w:w="9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0,52</w:t>
            </w:r>
          </w:p>
        </w:tc>
        <w:tc>
          <w:tcPr>
            <w:tcW w:w="9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0,025</w:t>
            </w:r>
          </w:p>
        </w:tc>
        <w:tc>
          <w:tcPr>
            <w:tcW w:w="86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0,019</w:t>
            </w:r>
          </w:p>
        </w:tc>
        <w:tc>
          <w:tcPr>
            <w:tcW w:w="674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74321" w:rsidRPr="00264949" w:rsidRDefault="00074321" w:rsidP="00BF4A25">
      <w:pPr>
        <w:spacing w:after="0"/>
        <w:rPr>
          <w:rFonts w:ascii="Times New Roman" w:hAnsi="Times New Roman"/>
        </w:rPr>
      </w:pPr>
      <w:r w:rsidRPr="00375200">
        <w:rPr>
          <w:rFonts w:ascii="Times New Roman" w:hAnsi="Times New Roman"/>
          <w:b/>
          <w:sz w:val="24"/>
          <w:szCs w:val="24"/>
        </w:rPr>
        <w:t>Технология приготовления: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</w:rPr>
        <w:t>подготовленную рисовую крупу кладут в подсоленную кипящую воду и варят при слабом кипении. Когда зерна набухнут и станут мягкими рис откидывают и промывают горячей кипяченой водой. После стекания воды рис кладут в посуду, заправляют маслом, перемешивают и прогревают.</w:t>
      </w:r>
    </w:p>
    <w:p w:rsidR="00074321" w:rsidRDefault="00074321" w:rsidP="00BF4A2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качеству:</w:t>
      </w:r>
    </w:p>
    <w:p w:rsidR="00074321" w:rsidRPr="00264949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Внешний вид: </w:t>
      </w:r>
      <w:r>
        <w:rPr>
          <w:rFonts w:ascii="Times New Roman" w:hAnsi="Times New Roman"/>
          <w:sz w:val="24"/>
          <w:szCs w:val="24"/>
        </w:rPr>
        <w:t>зерна крупы – целые, хорошо набухшие, легко разделяются</w:t>
      </w:r>
    </w:p>
    <w:p w:rsidR="00074321" w:rsidRPr="00264949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Консистенция: </w:t>
      </w:r>
      <w:r>
        <w:rPr>
          <w:rFonts w:ascii="Times New Roman" w:hAnsi="Times New Roman"/>
          <w:sz w:val="24"/>
          <w:szCs w:val="24"/>
        </w:rPr>
        <w:t>рассыпчатая, мягкая, однородная</w:t>
      </w:r>
    </w:p>
    <w:p w:rsidR="00074321" w:rsidRPr="00E04C91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Цвет: </w:t>
      </w:r>
      <w:r w:rsidRPr="00264949">
        <w:rPr>
          <w:rFonts w:ascii="Times New Roman" w:hAnsi="Times New Roman"/>
          <w:sz w:val="24"/>
          <w:szCs w:val="24"/>
        </w:rPr>
        <w:t>от белого до кремового</w:t>
      </w:r>
    </w:p>
    <w:p w:rsidR="00074321" w:rsidRPr="00264949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Вкус: </w:t>
      </w:r>
      <w:r>
        <w:rPr>
          <w:rFonts w:ascii="Times New Roman" w:hAnsi="Times New Roman"/>
          <w:sz w:val="24"/>
          <w:szCs w:val="24"/>
        </w:rPr>
        <w:t>отварного риса с маслом</w:t>
      </w:r>
    </w:p>
    <w:p w:rsidR="00074321" w:rsidRPr="00E04C91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Запах: </w:t>
      </w:r>
      <w:r>
        <w:rPr>
          <w:rFonts w:ascii="Times New Roman" w:hAnsi="Times New Roman"/>
          <w:sz w:val="24"/>
          <w:szCs w:val="24"/>
        </w:rPr>
        <w:t>отварного риса с маслом</w:t>
      </w:r>
    </w:p>
    <w:p w:rsidR="00074321" w:rsidRDefault="00074321" w:rsidP="00BF4A2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</w:t>
      </w:r>
    </w:p>
    <w:p w:rsidR="00074321" w:rsidRDefault="00074321" w:rsidP="00BF4A25">
      <w:pPr>
        <w:rPr>
          <w:rFonts w:ascii="Times New Roman" w:hAnsi="Times New Roman"/>
          <w:sz w:val="28"/>
          <w:szCs w:val="28"/>
        </w:rPr>
        <w:sectPr w:rsidR="00074321" w:rsidSect="0010272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</w:rPr>
        <w:br w:type="page"/>
      </w:r>
    </w:p>
    <w:p w:rsidR="00074321" w:rsidRPr="0076662A" w:rsidRDefault="00074321" w:rsidP="00BF4A25">
      <w:pPr>
        <w:spacing w:after="0"/>
        <w:rPr>
          <w:rFonts w:ascii="Times New Roman" w:hAnsi="Times New Roman"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 xml:space="preserve">Технологическая карта </w:t>
      </w:r>
      <w:r w:rsidRPr="00375200">
        <w:rPr>
          <w:rFonts w:ascii="Times New Roman" w:hAnsi="Times New Roman"/>
          <w:b/>
          <w:sz w:val="28"/>
          <w:szCs w:val="28"/>
          <w:u w:val="single"/>
        </w:rPr>
        <w:t>№</w:t>
      </w:r>
    </w:p>
    <w:p w:rsidR="00074321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 xml:space="preserve">Наименование изделия: </w:t>
      </w:r>
      <w:r>
        <w:rPr>
          <w:rFonts w:ascii="Times New Roman" w:hAnsi="Times New Roman"/>
          <w:b/>
          <w:sz w:val="28"/>
          <w:szCs w:val="28"/>
        </w:rPr>
        <w:t xml:space="preserve"> Пюре картофельное</w:t>
      </w:r>
    </w:p>
    <w:p w:rsidR="00074321" w:rsidRPr="00C060C5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 xml:space="preserve">Номер рецептуры: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№321</w:t>
      </w:r>
    </w:p>
    <w:p w:rsidR="00074321" w:rsidRPr="00CA3BBF" w:rsidRDefault="00074321" w:rsidP="00BF4A2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>Наименование сборника рецептур: Сборник рецептур блюд и кулинарных изделий для питания детей в дошкольных организациях. 2011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88"/>
        <w:gridCol w:w="1597"/>
        <w:gridCol w:w="1597"/>
        <w:gridCol w:w="1642"/>
        <w:gridCol w:w="1547"/>
      </w:tblGrid>
      <w:tr w:rsidR="00074321" w:rsidRPr="00B360CC" w:rsidTr="00871657">
        <w:tc>
          <w:tcPr>
            <w:tcW w:w="3188" w:type="dxa"/>
            <w:vMerge w:val="restart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Наименование сырья</w:t>
            </w:r>
          </w:p>
        </w:tc>
        <w:tc>
          <w:tcPr>
            <w:tcW w:w="6383" w:type="dxa"/>
            <w:gridSpan w:val="4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Расход сырья и полуфабрикатов</w:t>
            </w:r>
          </w:p>
        </w:tc>
      </w:tr>
      <w:tr w:rsidR="00074321" w:rsidRPr="00B360CC" w:rsidTr="00871657">
        <w:trPr>
          <w:trHeight w:val="251"/>
        </w:trPr>
        <w:tc>
          <w:tcPr>
            <w:tcW w:w="3188" w:type="dxa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4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 порция</w:t>
            </w:r>
          </w:p>
        </w:tc>
        <w:tc>
          <w:tcPr>
            <w:tcW w:w="3189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 порция</w:t>
            </w:r>
          </w:p>
        </w:tc>
      </w:tr>
      <w:tr w:rsidR="00074321" w:rsidRPr="00B360CC" w:rsidTr="00871657">
        <w:trPr>
          <w:trHeight w:val="203"/>
        </w:trPr>
        <w:tc>
          <w:tcPr>
            <w:tcW w:w="3188" w:type="dxa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4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брутто, г</w:t>
            </w:r>
          </w:p>
        </w:tc>
        <w:tc>
          <w:tcPr>
            <w:tcW w:w="3189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нетто, г</w:t>
            </w:r>
          </w:p>
        </w:tc>
      </w:tr>
      <w:tr w:rsidR="00074321" w:rsidRPr="00B360CC" w:rsidTr="00871657">
        <w:tc>
          <w:tcPr>
            <w:tcW w:w="3188" w:type="dxa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Картофель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114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171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85,5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128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молодой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160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85,5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128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С 01.11-01.12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182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85,5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128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С 01.01 -28.02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131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196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85,5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128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С 01.03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142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213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85,5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128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Молоко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15,8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Масло сливочное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4321" w:rsidRPr="00B360CC" w:rsidTr="00871657">
        <w:tc>
          <w:tcPr>
            <w:tcW w:w="3188" w:type="dxa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Выход: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100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150</w:t>
            </w:r>
          </w:p>
        </w:tc>
      </w:tr>
    </w:tbl>
    <w:p w:rsidR="00074321" w:rsidRPr="00375200" w:rsidRDefault="00074321" w:rsidP="00BF4A25">
      <w:pPr>
        <w:rPr>
          <w:rFonts w:ascii="Times New Roman" w:hAnsi="Times New Roman"/>
          <w:b/>
          <w:i/>
          <w:sz w:val="24"/>
          <w:szCs w:val="24"/>
        </w:rPr>
      </w:pPr>
      <w:r w:rsidRPr="00375200">
        <w:rPr>
          <w:rFonts w:ascii="Times New Roman" w:hAnsi="Times New Roman"/>
          <w:b/>
          <w:i/>
          <w:sz w:val="24"/>
          <w:szCs w:val="24"/>
        </w:rPr>
        <w:t>Химический состав данного блюда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1009"/>
        <w:gridCol w:w="1400"/>
        <w:gridCol w:w="1458"/>
        <w:gridCol w:w="1260"/>
        <w:gridCol w:w="900"/>
        <w:gridCol w:w="900"/>
        <w:gridCol w:w="727"/>
        <w:gridCol w:w="816"/>
      </w:tblGrid>
      <w:tr w:rsidR="00074321" w:rsidRPr="00B360CC" w:rsidTr="00871657">
        <w:tc>
          <w:tcPr>
            <w:tcW w:w="4968" w:type="dxa"/>
            <w:gridSpan w:val="4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2160" w:type="dxa"/>
            <w:gridSpan w:val="2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Минер, вещества, мг</w:t>
            </w:r>
          </w:p>
        </w:tc>
        <w:tc>
          <w:tcPr>
            <w:tcW w:w="2443" w:type="dxa"/>
            <w:gridSpan w:val="3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Витамины, мг</w:t>
            </w:r>
          </w:p>
        </w:tc>
      </w:tr>
      <w:tr w:rsidR="00074321" w:rsidRPr="00B360CC" w:rsidTr="00871657">
        <w:tc>
          <w:tcPr>
            <w:tcW w:w="1101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белки, г</w:t>
            </w:r>
          </w:p>
        </w:tc>
        <w:tc>
          <w:tcPr>
            <w:tcW w:w="100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жиры, г</w:t>
            </w:r>
          </w:p>
        </w:tc>
        <w:tc>
          <w:tcPr>
            <w:tcW w:w="14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углеводы, г</w:t>
            </w:r>
          </w:p>
        </w:tc>
        <w:tc>
          <w:tcPr>
            <w:tcW w:w="145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энерг. ценность, ккал</w:t>
            </w:r>
          </w:p>
        </w:tc>
        <w:tc>
          <w:tcPr>
            <w:tcW w:w="126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Ca</w:t>
            </w:r>
          </w:p>
        </w:tc>
        <w:tc>
          <w:tcPr>
            <w:tcW w:w="9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Fe</w:t>
            </w:r>
          </w:p>
        </w:tc>
        <w:tc>
          <w:tcPr>
            <w:tcW w:w="9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Pr="00B360CC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72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Pr="00B360CC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816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</w:p>
        </w:tc>
      </w:tr>
      <w:tr w:rsidR="00074321" w:rsidRPr="00B360CC" w:rsidTr="00871657">
        <w:tc>
          <w:tcPr>
            <w:tcW w:w="1101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2,04</w:t>
            </w:r>
          </w:p>
        </w:tc>
        <w:tc>
          <w:tcPr>
            <w:tcW w:w="100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3,2</w:t>
            </w:r>
          </w:p>
        </w:tc>
        <w:tc>
          <w:tcPr>
            <w:tcW w:w="14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13,62</w:t>
            </w:r>
          </w:p>
        </w:tc>
        <w:tc>
          <w:tcPr>
            <w:tcW w:w="145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92</w:t>
            </w:r>
          </w:p>
        </w:tc>
        <w:tc>
          <w:tcPr>
            <w:tcW w:w="126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24,65</w:t>
            </w:r>
          </w:p>
        </w:tc>
        <w:tc>
          <w:tcPr>
            <w:tcW w:w="9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0,67</w:t>
            </w:r>
          </w:p>
        </w:tc>
        <w:tc>
          <w:tcPr>
            <w:tcW w:w="9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0,09</w:t>
            </w:r>
          </w:p>
        </w:tc>
        <w:tc>
          <w:tcPr>
            <w:tcW w:w="72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0,07</w:t>
            </w:r>
          </w:p>
        </w:tc>
        <w:tc>
          <w:tcPr>
            <w:tcW w:w="816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12,1</w:t>
            </w:r>
          </w:p>
        </w:tc>
      </w:tr>
      <w:tr w:rsidR="00074321" w:rsidRPr="00B360CC" w:rsidTr="00871657">
        <w:tc>
          <w:tcPr>
            <w:tcW w:w="1101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3,06</w:t>
            </w:r>
          </w:p>
        </w:tc>
        <w:tc>
          <w:tcPr>
            <w:tcW w:w="100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4,8</w:t>
            </w:r>
          </w:p>
        </w:tc>
        <w:tc>
          <w:tcPr>
            <w:tcW w:w="14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20,43</w:t>
            </w:r>
          </w:p>
        </w:tc>
        <w:tc>
          <w:tcPr>
            <w:tcW w:w="145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138</w:t>
            </w:r>
          </w:p>
        </w:tc>
        <w:tc>
          <w:tcPr>
            <w:tcW w:w="126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36,97</w:t>
            </w:r>
          </w:p>
        </w:tc>
        <w:tc>
          <w:tcPr>
            <w:tcW w:w="9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1,00</w:t>
            </w:r>
          </w:p>
        </w:tc>
        <w:tc>
          <w:tcPr>
            <w:tcW w:w="9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0,13</w:t>
            </w:r>
          </w:p>
        </w:tc>
        <w:tc>
          <w:tcPr>
            <w:tcW w:w="72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0,10</w:t>
            </w:r>
          </w:p>
        </w:tc>
        <w:tc>
          <w:tcPr>
            <w:tcW w:w="816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18,15</w:t>
            </w:r>
          </w:p>
        </w:tc>
      </w:tr>
    </w:tbl>
    <w:p w:rsidR="00074321" w:rsidRDefault="00074321" w:rsidP="00BF4A2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74321" w:rsidRPr="00C05EB3" w:rsidRDefault="00074321" w:rsidP="00BF4A25">
      <w:pPr>
        <w:spacing w:after="0"/>
        <w:rPr>
          <w:rFonts w:ascii="Times New Roman" w:hAnsi="Times New Roman"/>
        </w:rPr>
      </w:pPr>
      <w:r w:rsidRPr="00375200">
        <w:rPr>
          <w:rFonts w:ascii="Times New Roman" w:hAnsi="Times New Roman"/>
          <w:b/>
          <w:sz w:val="24"/>
          <w:szCs w:val="24"/>
        </w:rPr>
        <w:t>Технология приготовления: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</w:rPr>
        <w:t xml:space="preserve">очищенный картофель варят в подсоленной воде до готовности, воду сливают, картофель подсушивают. Вареный картофель протирают, температура протираемого картофеля должна быть не ниже 80 </w:t>
      </w:r>
      <w:r w:rsidRPr="00751086">
        <w:rPr>
          <w:rFonts w:ascii="Times New Roman" w:hAnsi="Times New Roman"/>
          <w:vertAlign w:val="superscript"/>
          <w:lang w:val="en-US"/>
        </w:rPr>
        <w:t>o</w:t>
      </w:r>
      <w:r>
        <w:rPr>
          <w:rFonts w:ascii="Times New Roman" w:hAnsi="Times New Roman"/>
          <w:lang w:val="en-US"/>
        </w:rPr>
        <w:t>C</w:t>
      </w:r>
      <w:r>
        <w:rPr>
          <w:rFonts w:ascii="Times New Roman" w:hAnsi="Times New Roman"/>
        </w:rPr>
        <w:t>. В горячий пропаренный картофель, непрерывно помешивая, добавляют в 2-3 приема горячее прокипяченное молоко и растопленное сливочное масло. Смесь взбивают до получения пышной однородной массы.</w:t>
      </w:r>
    </w:p>
    <w:p w:rsidR="00074321" w:rsidRDefault="00074321" w:rsidP="00BF4A2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74321" w:rsidRDefault="00074321" w:rsidP="00BF4A2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качеству:</w:t>
      </w:r>
    </w:p>
    <w:p w:rsidR="00074321" w:rsidRPr="00AE2465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Внешний вид: </w:t>
      </w:r>
      <w:r>
        <w:rPr>
          <w:rFonts w:ascii="Times New Roman" w:hAnsi="Times New Roman"/>
          <w:sz w:val="24"/>
          <w:szCs w:val="24"/>
        </w:rPr>
        <w:t>протертая картофельная масса</w:t>
      </w:r>
    </w:p>
    <w:p w:rsidR="00074321" w:rsidRPr="00AE2465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Консистенция: </w:t>
      </w:r>
      <w:r>
        <w:rPr>
          <w:rFonts w:ascii="Times New Roman" w:hAnsi="Times New Roman"/>
          <w:sz w:val="24"/>
          <w:szCs w:val="24"/>
        </w:rPr>
        <w:t>густая, пышная, однородная</w:t>
      </w:r>
    </w:p>
    <w:p w:rsidR="00074321" w:rsidRPr="00AE2465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Цвет: </w:t>
      </w:r>
      <w:r>
        <w:rPr>
          <w:rFonts w:ascii="Times New Roman" w:hAnsi="Times New Roman"/>
          <w:sz w:val="24"/>
          <w:szCs w:val="24"/>
        </w:rPr>
        <w:t>белый с кремовым оттенком</w:t>
      </w:r>
    </w:p>
    <w:p w:rsidR="00074321" w:rsidRPr="00AE2465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Вкус: </w:t>
      </w:r>
      <w:r>
        <w:rPr>
          <w:rFonts w:ascii="Times New Roman" w:hAnsi="Times New Roman"/>
          <w:sz w:val="24"/>
          <w:szCs w:val="24"/>
        </w:rPr>
        <w:t>свойственный вареному картофелю, с выраженным привкусом сливочного масла и кипяченого молока, умеренно-соленый, нежный</w:t>
      </w:r>
    </w:p>
    <w:p w:rsidR="00074321" w:rsidRPr="00E04C91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Запах: </w:t>
      </w:r>
      <w:r w:rsidRPr="00AE2465">
        <w:rPr>
          <w:rFonts w:ascii="Times New Roman" w:hAnsi="Times New Roman"/>
          <w:sz w:val="24"/>
          <w:szCs w:val="24"/>
        </w:rPr>
        <w:t>свежеприготовленного картофельного пюре, кипяченого молока и сливочного масла</w:t>
      </w:r>
    </w:p>
    <w:p w:rsidR="00074321" w:rsidRDefault="00074321" w:rsidP="00BF4A25">
      <w:pPr>
        <w:rPr>
          <w:rFonts w:ascii="Times New Roman" w:hAnsi="Times New Roman"/>
        </w:rPr>
      </w:pPr>
    </w:p>
    <w:p w:rsidR="00074321" w:rsidRDefault="00074321" w:rsidP="00BF4A25">
      <w:pPr>
        <w:rPr>
          <w:rFonts w:ascii="Times New Roman" w:hAnsi="Times New Roman"/>
        </w:rPr>
      </w:pPr>
    </w:p>
    <w:p w:rsidR="00074321" w:rsidRDefault="00074321" w:rsidP="00BF4A25">
      <w:pPr>
        <w:rPr>
          <w:rFonts w:ascii="Times New Roman" w:hAnsi="Times New Roman"/>
        </w:rPr>
      </w:pPr>
    </w:p>
    <w:p w:rsidR="00074321" w:rsidRPr="00CA3BBF" w:rsidRDefault="00074321" w:rsidP="00BF4A25">
      <w:pPr>
        <w:rPr>
          <w:rFonts w:ascii="Times New Roman" w:hAnsi="Times New Roman"/>
          <w:sz w:val="28"/>
          <w:szCs w:val="28"/>
        </w:rPr>
        <w:sectPr w:rsidR="00074321" w:rsidRPr="00CA3BBF" w:rsidSect="0010272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64CA8">
        <w:rPr>
          <w:rFonts w:ascii="Times New Roman" w:hAnsi="Times New Roman"/>
        </w:rPr>
        <w:br w:type="page"/>
      </w:r>
    </w:p>
    <w:p w:rsidR="00074321" w:rsidRPr="00774660" w:rsidRDefault="00074321" w:rsidP="00BF4A2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774660">
        <w:rPr>
          <w:rFonts w:ascii="Times New Roman" w:hAnsi="Times New Roman"/>
          <w:sz w:val="28"/>
          <w:szCs w:val="28"/>
        </w:rPr>
        <w:t>Наименование учреждения</w:t>
      </w: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74660">
        <w:rPr>
          <w:rFonts w:ascii="Times New Roman" w:hAnsi="Times New Roman"/>
          <w:sz w:val="28"/>
          <w:szCs w:val="28"/>
        </w:rPr>
        <w:t>_________________________</w:t>
      </w: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74660">
        <w:rPr>
          <w:rFonts w:ascii="Times New Roman" w:hAnsi="Times New Roman"/>
          <w:sz w:val="28"/>
          <w:szCs w:val="28"/>
        </w:rPr>
        <w:t>Утверждаю для применения</w:t>
      </w: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74660">
        <w:rPr>
          <w:rFonts w:ascii="Times New Roman" w:hAnsi="Times New Roman"/>
          <w:sz w:val="28"/>
          <w:szCs w:val="28"/>
        </w:rPr>
        <w:t>__________________________</w:t>
      </w: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774660">
        <w:rPr>
          <w:rFonts w:ascii="Times New Roman" w:hAnsi="Times New Roman"/>
          <w:sz w:val="28"/>
          <w:szCs w:val="28"/>
          <w:vertAlign w:val="superscript"/>
        </w:rPr>
        <w:t>заведующая детским садом</w:t>
      </w:r>
    </w:p>
    <w:p w:rsidR="00074321" w:rsidRDefault="00074321" w:rsidP="00BF4A25">
      <w:pPr>
        <w:spacing w:after="0"/>
        <w:rPr>
          <w:rFonts w:ascii="Times New Roman" w:hAnsi="Times New Roman"/>
          <w:sz w:val="28"/>
          <w:szCs w:val="28"/>
        </w:rPr>
        <w:sectPr w:rsidR="00074321" w:rsidSect="0076662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74321" w:rsidRDefault="00074321" w:rsidP="00BF4A25">
      <w:pPr>
        <w:spacing w:after="0"/>
        <w:rPr>
          <w:rFonts w:ascii="Times New Roman" w:hAnsi="Times New Roman"/>
          <w:sz w:val="28"/>
          <w:szCs w:val="28"/>
        </w:rPr>
      </w:pPr>
    </w:p>
    <w:p w:rsidR="00074321" w:rsidRPr="00524D33" w:rsidRDefault="00074321" w:rsidP="00BF4A25">
      <w:pPr>
        <w:spacing w:after="0"/>
        <w:rPr>
          <w:rFonts w:ascii="Times New Roman" w:hAnsi="Times New Roman"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 xml:space="preserve">Технологическая карта </w:t>
      </w:r>
      <w:r w:rsidRPr="00375200">
        <w:rPr>
          <w:rFonts w:ascii="Times New Roman" w:hAnsi="Times New Roman"/>
          <w:b/>
          <w:sz w:val="28"/>
          <w:szCs w:val="28"/>
          <w:u w:val="single"/>
        </w:rPr>
        <w:t xml:space="preserve">№ </w:t>
      </w:r>
    </w:p>
    <w:p w:rsidR="00074321" w:rsidRPr="001F37DF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 xml:space="preserve">Наименование изделия: </w:t>
      </w:r>
      <w:r>
        <w:rPr>
          <w:rFonts w:ascii="Times New Roman" w:hAnsi="Times New Roman"/>
          <w:b/>
          <w:sz w:val="28"/>
          <w:szCs w:val="28"/>
        </w:rPr>
        <w:t>Жаркое по - домашнему</w:t>
      </w:r>
    </w:p>
    <w:p w:rsidR="00074321" w:rsidRPr="00C060C5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 xml:space="preserve">Номер рецептуры: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№276</w:t>
      </w:r>
    </w:p>
    <w:p w:rsidR="00074321" w:rsidRPr="00375200" w:rsidRDefault="00074321" w:rsidP="00BF4A2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>Наименование сборника рецептур: Сборник рецептур блюд и кулинарных изделий для питания детей в дошкольных организациях. 2011 г.</w:t>
      </w:r>
    </w:p>
    <w:p w:rsidR="00074321" w:rsidRPr="003206E7" w:rsidRDefault="00074321" w:rsidP="00BF4A25">
      <w:pPr>
        <w:spacing w:after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88"/>
        <w:gridCol w:w="1597"/>
        <w:gridCol w:w="1597"/>
        <w:gridCol w:w="1642"/>
        <w:gridCol w:w="1547"/>
      </w:tblGrid>
      <w:tr w:rsidR="00074321" w:rsidRPr="00B360CC" w:rsidTr="00871657">
        <w:tc>
          <w:tcPr>
            <w:tcW w:w="3188" w:type="dxa"/>
            <w:vMerge w:val="restart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Наименование сырья</w:t>
            </w:r>
          </w:p>
        </w:tc>
        <w:tc>
          <w:tcPr>
            <w:tcW w:w="6383" w:type="dxa"/>
            <w:gridSpan w:val="4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Расход сырья и полуфабрикатов</w:t>
            </w:r>
          </w:p>
        </w:tc>
      </w:tr>
      <w:tr w:rsidR="00074321" w:rsidRPr="00B360CC" w:rsidTr="00871657">
        <w:trPr>
          <w:trHeight w:val="251"/>
        </w:trPr>
        <w:tc>
          <w:tcPr>
            <w:tcW w:w="3188" w:type="dxa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4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 порция</w:t>
            </w:r>
          </w:p>
        </w:tc>
        <w:tc>
          <w:tcPr>
            <w:tcW w:w="3189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 порция</w:t>
            </w:r>
          </w:p>
        </w:tc>
      </w:tr>
      <w:tr w:rsidR="00074321" w:rsidRPr="00B360CC" w:rsidTr="00871657">
        <w:trPr>
          <w:trHeight w:val="203"/>
        </w:trPr>
        <w:tc>
          <w:tcPr>
            <w:tcW w:w="3188" w:type="dxa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4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брутто, г</w:t>
            </w:r>
          </w:p>
        </w:tc>
        <w:tc>
          <w:tcPr>
            <w:tcW w:w="3189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нетто, г</w:t>
            </w:r>
          </w:p>
        </w:tc>
      </w:tr>
      <w:tr w:rsidR="00074321" w:rsidRPr="00B360CC" w:rsidTr="00871657">
        <w:tc>
          <w:tcPr>
            <w:tcW w:w="3188" w:type="dxa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Говядина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132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153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97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115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Картофель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127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162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молодой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118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С 01.11-01.12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135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171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С 01.01 -28.02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146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185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С 01.03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158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Лук репчатый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Масло сливочное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Томатное пюре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Масса отварного мяса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Масса готовых овощей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4321" w:rsidRPr="00B360CC" w:rsidTr="00871657">
        <w:tc>
          <w:tcPr>
            <w:tcW w:w="3188" w:type="dxa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Выход: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150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200</w:t>
            </w:r>
          </w:p>
        </w:tc>
      </w:tr>
    </w:tbl>
    <w:p w:rsidR="00074321" w:rsidRDefault="00074321" w:rsidP="00BF4A25">
      <w:pPr>
        <w:rPr>
          <w:rFonts w:ascii="Times New Roman" w:hAnsi="Times New Roman"/>
          <w:b/>
          <w:i/>
        </w:rPr>
      </w:pPr>
    </w:p>
    <w:p w:rsidR="00074321" w:rsidRPr="00375200" w:rsidRDefault="00074321" w:rsidP="00BF4A25">
      <w:pPr>
        <w:rPr>
          <w:rFonts w:ascii="Times New Roman" w:hAnsi="Times New Roman"/>
          <w:b/>
          <w:i/>
          <w:sz w:val="24"/>
          <w:szCs w:val="24"/>
        </w:rPr>
      </w:pPr>
      <w:r w:rsidRPr="00375200">
        <w:rPr>
          <w:rFonts w:ascii="Times New Roman" w:hAnsi="Times New Roman"/>
          <w:b/>
          <w:i/>
          <w:sz w:val="24"/>
          <w:szCs w:val="24"/>
        </w:rPr>
        <w:t>Химический состав данного блюда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1009"/>
        <w:gridCol w:w="1400"/>
        <w:gridCol w:w="1458"/>
        <w:gridCol w:w="1260"/>
        <w:gridCol w:w="900"/>
        <w:gridCol w:w="900"/>
        <w:gridCol w:w="869"/>
        <w:gridCol w:w="674"/>
      </w:tblGrid>
      <w:tr w:rsidR="00074321" w:rsidRPr="00B360CC" w:rsidTr="00871657">
        <w:tc>
          <w:tcPr>
            <w:tcW w:w="4968" w:type="dxa"/>
            <w:gridSpan w:val="4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2160" w:type="dxa"/>
            <w:gridSpan w:val="2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Минер, вещества, мг</w:t>
            </w:r>
          </w:p>
        </w:tc>
        <w:tc>
          <w:tcPr>
            <w:tcW w:w="2443" w:type="dxa"/>
            <w:gridSpan w:val="3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Витамины, мг</w:t>
            </w:r>
          </w:p>
        </w:tc>
      </w:tr>
      <w:tr w:rsidR="00074321" w:rsidRPr="00B360CC" w:rsidTr="00871657">
        <w:tc>
          <w:tcPr>
            <w:tcW w:w="1101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белки, г</w:t>
            </w:r>
          </w:p>
        </w:tc>
        <w:tc>
          <w:tcPr>
            <w:tcW w:w="100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жиры, г</w:t>
            </w:r>
          </w:p>
        </w:tc>
        <w:tc>
          <w:tcPr>
            <w:tcW w:w="14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углеводы, г</w:t>
            </w:r>
          </w:p>
        </w:tc>
        <w:tc>
          <w:tcPr>
            <w:tcW w:w="145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энерг. ценность, ккал</w:t>
            </w:r>
          </w:p>
        </w:tc>
        <w:tc>
          <w:tcPr>
            <w:tcW w:w="126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Ca</w:t>
            </w:r>
          </w:p>
        </w:tc>
        <w:tc>
          <w:tcPr>
            <w:tcW w:w="9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Fe</w:t>
            </w:r>
          </w:p>
        </w:tc>
        <w:tc>
          <w:tcPr>
            <w:tcW w:w="9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Pr="00B360CC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86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Pr="00B360CC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674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</w:p>
        </w:tc>
      </w:tr>
      <w:tr w:rsidR="00074321" w:rsidRPr="00B360CC" w:rsidTr="00871657">
        <w:tc>
          <w:tcPr>
            <w:tcW w:w="1101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18,35</w:t>
            </w:r>
          </w:p>
        </w:tc>
        <w:tc>
          <w:tcPr>
            <w:tcW w:w="100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4,70</w:t>
            </w:r>
          </w:p>
        </w:tc>
        <w:tc>
          <w:tcPr>
            <w:tcW w:w="14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16,32</w:t>
            </w:r>
          </w:p>
        </w:tc>
        <w:tc>
          <w:tcPr>
            <w:tcW w:w="145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26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21,17</w:t>
            </w:r>
          </w:p>
        </w:tc>
        <w:tc>
          <w:tcPr>
            <w:tcW w:w="9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2,69</w:t>
            </w:r>
          </w:p>
        </w:tc>
        <w:tc>
          <w:tcPr>
            <w:tcW w:w="9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0,15</w:t>
            </w:r>
          </w:p>
        </w:tc>
        <w:tc>
          <w:tcPr>
            <w:tcW w:w="86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0,22</w:t>
            </w:r>
          </w:p>
        </w:tc>
        <w:tc>
          <w:tcPr>
            <w:tcW w:w="674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6,40</w:t>
            </w:r>
          </w:p>
        </w:tc>
      </w:tr>
      <w:tr w:rsidR="00074321" w:rsidRPr="00B360CC" w:rsidTr="00871657">
        <w:tc>
          <w:tcPr>
            <w:tcW w:w="1101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22,02</w:t>
            </w:r>
          </w:p>
        </w:tc>
        <w:tc>
          <w:tcPr>
            <w:tcW w:w="100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6,79</w:t>
            </w:r>
          </w:p>
        </w:tc>
        <w:tc>
          <w:tcPr>
            <w:tcW w:w="14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19,95</w:t>
            </w:r>
          </w:p>
        </w:tc>
        <w:tc>
          <w:tcPr>
            <w:tcW w:w="145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259</w:t>
            </w:r>
          </w:p>
        </w:tc>
        <w:tc>
          <w:tcPr>
            <w:tcW w:w="126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28,27</w:t>
            </w:r>
          </w:p>
        </w:tc>
        <w:tc>
          <w:tcPr>
            <w:tcW w:w="9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3,66</w:t>
            </w:r>
          </w:p>
        </w:tc>
        <w:tc>
          <w:tcPr>
            <w:tcW w:w="9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0,19</w:t>
            </w:r>
          </w:p>
        </w:tc>
        <w:tc>
          <w:tcPr>
            <w:tcW w:w="86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0,30</w:t>
            </w:r>
          </w:p>
        </w:tc>
        <w:tc>
          <w:tcPr>
            <w:tcW w:w="674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8,15</w:t>
            </w:r>
          </w:p>
        </w:tc>
      </w:tr>
    </w:tbl>
    <w:p w:rsidR="00074321" w:rsidRPr="00ED629E" w:rsidRDefault="00074321" w:rsidP="00BF4A25">
      <w:pPr>
        <w:spacing w:after="0"/>
        <w:jc w:val="both"/>
        <w:rPr>
          <w:rFonts w:ascii="Times New Roman" w:hAnsi="Times New Roman"/>
        </w:rPr>
      </w:pPr>
      <w:r w:rsidRPr="00375200">
        <w:rPr>
          <w:rFonts w:ascii="Times New Roman" w:hAnsi="Times New Roman"/>
          <w:b/>
          <w:sz w:val="24"/>
          <w:szCs w:val="24"/>
        </w:rPr>
        <w:t>Технология приготовления: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</w:rPr>
        <w:t>овощи нарезают дольками и слегка запекают. Мясо отваривают и нарезают мелкими кусочками. Отварное мясо и овощи кладут в посуду  слоями, добавляют масло сливочное, томатное пюре, соль и бульон, закрывают крышкой и тушат до готовности. За 5-10 мин до окончания тушения можно добавить лавровый лист. Отпускают вместе с бульоном и гарниром с которым тушилось мясо.</w:t>
      </w:r>
    </w:p>
    <w:p w:rsidR="00074321" w:rsidRDefault="00074321" w:rsidP="00BF4A2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качеству:</w:t>
      </w:r>
    </w:p>
    <w:p w:rsidR="00074321" w:rsidRPr="00ED629E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Внешний вид: </w:t>
      </w:r>
      <w:r w:rsidRPr="00ED629E">
        <w:rPr>
          <w:rFonts w:ascii="Times New Roman" w:hAnsi="Times New Roman"/>
          <w:sz w:val="24"/>
          <w:szCs w:val="24"/>
        </w:rPr>
        <w:t>кусочки мяса одинаково нарезаны, овощи сохранили форму нарезки</w:t>
      </w:r>
    </w:p>
    <w:p w:rsidR="00074321" w:rsidRPr="00ED629E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>Консистенция :</w:t>
      </w:r>
      <w:r w:rsidRPr="00ED629E">
        <w:rPr>
          <w:rFonts w:ascii="Times New Roman" w:hAnsi="Times New Roman"/>
          <w:sz w:val="24"/>
          <w:szCs w:val="24"/>
        </w:rPr>
        <w:t>мяса – сочная, мягкая; овощи – мягкая</w:t>
      </w:r>
    </w:p>
    <w:p w:rsidR="00074321" w:rsidRPr="00ED629E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Цвет: </w:t>
      </w:r>
      <w:r w:rsidRPr="00ED629E">
        <w:rPr>
          <w:rFonts w:ascii="Times New Roman" w:hAnsi="Times New Roman"/>
          <w:sz w:val="24"/>
          <w:szCs w:val="24"/>
        </w:rPr>
        <w:t xml:space="preserve">мяса – серый, свойственный овощам и соусу </w:t>
      </w:r>
    </w:p>
    <w:p w:rsidR="00074321" w:rsidRPr="00ED629E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Вкус: </w:t>
      </w:r>
      <w:r w:rsidRPr="00ED629E">
        <w:rPr>
          <w:rFonts w:ascii="Times New Roman" w:hAnsi="Times New Roman"/>
          <w:sz w:val="24"/>
          <w:szCs w:val="24"/>
        </w:rPr>
        <w:t>свойственный продуктам, входящими в блюдо</w:t>
      </w:r>
    </w:p>
    <w:p w:rsidR="00074321" w:rsidRPr="00E04C91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Запах: </w:t>
      </w:r>
      <w:r w:rsidRPr="00ED629E">
        <w:rPr>
          <w:rFonts w:ascii="Times New Roman" w:hAnsi="Times New Roman"/>
          <w:sz w:val="24"/>
          <w:szCs w:val="24"/>
        </w:rPr>
        <w:t>свойственный продуктам входящими в блюдо</w:t>
      </w:r>
    </w:p>
    <w:p w:rsidR="00074321" w:rsidRDefault="00074321" w:rsidP="00BF4A25">
      <w:pPr>
        <w:rPr>
          <w:rFonts w:ascii="Times New Roman" w:hAnsi="Times New Roman"/>
          <w:sz w:val="28"/>
          <w:szCs w:val="28"/>
        </w:rPr>
      </w:pPr>
    </w:p>
    <w:p w:rsidR="00074321" w:rsidRDefault="00074321" w:rsidP="00BF4A25">
      <w:pPr>
        <w:rPr>
          <w:rFonts w:ascii="Times New Roman" w:hAnsi="Times New Roman"/>
          <w:sz w:val="28"/>
          <w:szCs w:val="28"/>
        </w:rPr>
      </w:pPr>
    </w:p>
    <w:p w:rsidR="00074321" w:rsidRDefault="00074321" w:rsidP="00BF4A25">
      <w:pPr>
        <w:rPr>
          <w:rFonts w:ascii="Times New Roman" w:hAnsi="Times New Roman"/>
          <w:sz w:val="28"/>
          <w:szCs w:val="28"/>
        </w:rPr>
      </w:pPr>
    </w:p>
    <w:p w:rsidR="00074321" w:rsidRDefault="00074321" w:rsidP="00BF4A25">
      <w:pPr>
        <w:rPr>
          <w:rFonts w:ascii="Times New Roman" w:hAnsi="Times New Roman"/>
          <w:sz w:val="28"/>
          <w:szCs w:val="28"/>
        </w:rPr>
      </w:pPr>
    </w:p>
    <w:p w:rsidR="00074321" w:rsidRDefault="00074321" w:rsidP="00BF4A25">
      <w:pPr>
        <w:rPr>
          <w:rFonts w:ascii="Times New Roman" w:hAnsi="Times New Roman"/>
          <w:sz w:val="28"/>
          <w:szCs w:val="28"/>
        </w:rPr>
      </w:pPr>
    </w:p>
    <w:p w:rsidR="00074321" w:rsidRDefault="00074321" w:rsidP="00BF4A25">
      <w:pPr>
        <w:rPr>
          <w:rFonts w:ascii="Times New Roman" w:hAnsi="Times New Roman"/>
          <w:sz w:val="28"/>
          <w:szCs w:val="28"/>
        </w:rPr>
      </w:pPr>
    </w:p>
    <w:p w:rsidR="00074321" w:rsidRDefault="00074321" w:rsidP="00BF4A25">
      <w:pPr>
        <w:rPr>
          <w:rFonts w:ascii="Times New Roman" w:hAnsi="Times New Roman"/>
        </w:rPr>
      </w:pPr>
      <w:r>
        <w:rPr>
          <w:rFonts w:ascii="Times New Roman" w:hAnsi="Times New Roman"/>
        </w:rPr>
        <w:t>ПОДПИСИ                                                                             ЗАВЕДУЮЩАЯ  ДЕТСКИМ САДОМ</w:t>
      </w:r>
    </w:p>
    <w:p w:rsidR="00074321" w:rsidRDefault="00074321" w:rsidP="00BF4A2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СТАРШАЯ МЕДИЦИНСКАЯ СЕСТРА</w:t>
      </w:r>
    </w:p>
    <w:p w:rsidR="00074321" w:rsidRDefault="00074321" w:rsidP="00BF4A2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ПОВАР</w:t>
      </w:r>
      <w:r>
        <w:rPr>
          <w:rFonts w:ascii="Times New Roman" w:hAnsi="Times New Roman"/>
          <w:sz w:val="28"/>
          <w:szCs w:val="28"/>
        </w:rPr>
        <w:br w:type="page"/>
      </w:r>
    </w:p>
    <w:p w:rsidR="00074321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  <w:sectPr w:rsidR="00074321" w:rsidSect="0010272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74660">
        <w:rPr>
          <w:rFonts w:ascii="Times New Roman" w:hAnsi="Times New Roman"/>
          <w:sz w:val="28"/>
          <w:szCs w:val="28"/>
        </w:rPr>
        <w:t>Наименование учреждения</w:t>
      </w: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74660">
        <w:rPr>
          <w:rFonts w:ascii="Times New Roman" w:hAnsi="Times New Roman"/>
          <w:sz w:val="28"/>
          <w:szCs w:val="28"/>
        </w:rPr>
        <w:t>_________________________</w:t>
      </w: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74660">
        <w:rPr>
          <w:rFonts w:ascii="Times New Roman" w:hAnsi="Times New Roman"/>
          <w:sz w:val="28"/>
          <w:szCs w:val="28"/>
        </w:rPr>
        <w:t>Утверждаю для применения</w:t>
      </w: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74660">
        <w:rPr>
          <w:rFonts w:ascii="Times New Roman" w:hAnsi="Times New Roman"/>
          <w:sz w:val="28"/>
          <w:szCs w:val="28"/>
        </w:rPr>
        <w:t>__________________________</w:t>
      </w: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774660">
        <w:rPr>
          <w:rFonts w:ascii="Times New Roman" w:hAnsi="Times New Roman"/>
          <w:sz w:val="28"/>
          <w:szCs w:val="28"/>
          <w:vertAlign w:val="superscript"/>
        </w:rPr>
        <w:t>заведующая детским садом</w:t>
      </w:r>
    </w:p>
    <w:p w:rsidR="00074321" w:rsidRDefault="00074321" w:rsidP="00BF4A25">
      <w:pPr>
        <w:rPr>
          <w:rFonts w:ascii="Times New Roman" w:hAnsi="Times New Roman"/>
          <w:sz w:val="28"/>
          <w:szCs w:val="28"/>
        </w:rPr>
        <w:sectPr w:rsidR="00074321" w:rsidSect="0076662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74321" w:rsidRPr="007E7425" w:rsidRDefault="00074321" w:rsidP="00BF4A25">
      <w:pPr>
        <w:rPr>
          <w:rFonts w:ascii="Times New Roman" w:hAnsi="Times New Roman"/>
          <w:sz w:val="28"/>
          <w:szCs w:val="28"/>
        </w:rPr>
      </w:pPr>
    </w:p>
    <w:p w:rsidR="00074321" w:rsidRPr="00524D33" w:rsidRDefault="00074321" w:rsidP="00BF4A25">
      <w:pPr>
        <w:spacing w:after="0"/>
        <w:rPr>
          <w:rFonts w:ascii="Times New Roman" w:hAnsi="Times New Roman"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 xml:space="preserve">Технологическая карта </w:t>
      </w:r>
      <w:r w:rsidRPr="00375200">
        <w:rPr>
          <w:rFonts w:ascii="Times New Roman" w:hAnsi="Times New Roman"/>
          <w:b/>
          <w:sz w:val="28"/>
          <w:szCs w:val="28"/>
          <w:u w:val="single"/>
        </w:rPr>
        <w:t xml:space="preserve">№ </w:t>
      </w:r>
    </w:p>
    <w:p w:rsidR="00074321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 xml:space="preserve">Наименование изделия: </w:t>
      </w:r>
      <w:r>
        <w:rPr>
          <w:rFonts w:ascii="Times New Roman" w:hAnsi="Times New Roman"/>
          <w:b/>
          <w:sz w:val="28"/>
          <w:szCs w:val="28"/>
        </w:rPr>
        <w:t>Рулет  из мяса, птицы с луком и яйцом</w:t>
      </w:r>
    </w:p>
    <w:p w:rsidR="00074321" w:rsidRPr="00C060C5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 xml:space="preserve">Номер рецептуры: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№295</w:t>
      </w:r>
    </w:p>
    <w:p w:rsidR="00074321" w:rsidRPr="00375200" w:rsidRDefault="00074321" w:rsidP="00BF4A2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>Наименование сборника рецептур: Сборник рецептур блюд и кулинарных изделий для питания детей в дошкольных организациях. 2011 г.</w:t>
      </w:r>
    </w:p>
    <w:p w:rsidR="00074321" w:rsidRPr="003206E7" w:rsidRDefault="00074321" w:rsidP="00BF4A25">
      <w:pPr>
        <w:spacing w:after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88"/>
        <w:gridCol w:w="1597"/>
        <w:gridCol w:w="1597"/>
        <w:gridCol w:w="1642"/>
        <w:gridCol w:w="1547"/>
      </w:tblGrid>
      <w:tr w:rsidR="00074321" w:rsidRPr="00B360CC" w:rsidTr="00871657">
        <w:tc>
          <w:tcPr>
            <w:tcW w:w="3188" w:type="dxa"/>
            <w:vMerge w:val="restart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Наименование сырья</w:t>
            </w:r>
          </w:p>
        </w:tc>
        <w:tc>
          <w:tcPr>
            <w:tcW w:w="6383" w:type="dxa"/>
            <w:gridSpan w:val="4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Расход сырья и полуфабрикатов</w:t>
            </w:r>
          </w:p>
        </w:tc>
      </w:tr>
      <w:tr w:rsidR="00074321" w:rsidRPr="00B360CC" w:rsidTr="00871657">
        <w:trPr>
          <w:trHeight w:val="251"/>
        </w:trPr>
        <w:tc>
          <w:tcPr>
            <w:tcW w:w="3188" w:type="dxa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4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 порция</w:t>
            </w:r>
          </w:p>
        </w:tc>
        <w:tc>
          <w:tcPr>
            <w:tcW w:w="3189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 порция</w:t>
            </w:r>
          </w:p>
        </w:tc>
      </w:tr>
      <w:tr w:rsidR="00074321" w:rsidRPr="00B360CC" w:rsidTr="00871657">
        <w:trPr>
          <w:trHeight w:val="203"/>
        </w:trPr>
        <w:tc>
          <w:tcPr>
            <w:tcW w:w="3188" w:type="dxa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4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брутто, г</w:t>
            </w:r>
          </w:p>
        </w:tc>
        <w:tc>
          <w:tcPr>
            <w:tcW w:w="3189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нетто, г</w:t>
            </w:r>
          </w:p>
        </w:tc>
      </w:tr>
      <w:tr w:rsidR="00074321" w:rsidRPr="00B360CC" w:rsidTr="00871657">
        <w:tc>
          <w:tcPr>
            <w:tcW w:w="3188" w:type="dxa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Говядина (котлетное мясо)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Или Птица 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Молоко или вода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Котлетное мясо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Фарш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Лук репчатый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Масло сливочное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2,6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2,6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Масса припущенного лука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Яйца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1/10 шт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1/9 шт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4,4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Петрушка ( зелень)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2,6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1,7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1,75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Мясо фарша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1,6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Яйца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1/13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1/12 шт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Сухари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2,6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2,6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Масса полуфабрикатов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Масло растительное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Масса готового рулета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4321" w:rsidRPr="00B360CC" w:rsidTr="00871657">
        <w:tc>
          <w:tcPr>
            <w:tcW w:w="3188" w:type="dxa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Выход: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60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70</w:t>
            </w:r>
          </w:p>
        </w:tc>
      </w:tr>
    </w:tbl>
    <w:p w:rsidR="00074321" w:rsidRPr="00375200" w:rsidRDefault="00074321" w:rsidP="00BF4A25">
      <w:pPr>
        <w:rPr>
          <w:rFonts w:ascii="Times New Roman" w:hAnsi="Times New Roman"/>
          <w:b/>
          <w:i/>
          <w:sz w:val="24"/>
          <w:szCs w:val="24"/>
        </w:rPr>
      </w:pPr>
      <w:r w:rsidRPr="00375200">
        <w:rPr>
          <w:rFonts w:ascii="Times New Roman" w:hAnsi="Times New Roman"/>
          <w:b/>
          <w:i/>
          <w:sz w:val="24"/>
          <w:szCs w:val="24"/>
        </w:rPr>
        <w:t>Химический состав данного блюда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1009"/>
        <w:gridCol w:w="1400"/>
        <w:gridCol w:w="1458"/>
        <w:gridCol w:w="1260"/>
        <w:gridCol w:w="900"/>
        <w:gridCol w:w="900"/>
        <w:gridCol w:w="869"/>
        <w:gridCol w:w="674"/>
      </w:tblGrid>
      <w:tr w:rsidR="00074321" w:rsidRPr="00B360CC" w:rsidTr="00871657">
        <w:tc>
          <w:tcPr>
            <w:tcW w:w="4968" w:type="dxa"/>
            <w:gridSpan w:val="4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2160" w:type="dxa"/>
            <w:gridSpan w:val="2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Минер, вещества, мг</w:t>
            </w:r>
          </w:p>
        </w:tc>
        <w:tc>
          <w:tcPr>
            <w:tcW w:w="2443" w:type="dxa"/>
            <w:gridSpan w:val="3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Витамины, мг</w:t>
            </w:r>
          </w:p>
        </w:tc>
      </w:tr>
      <w:tr w:rsidR="00074321" w:rsidRPr="00B360CC" w:rsidTr="00871657">
        <w:tc>
          <w:tcPr>
            <w:tcW w:w="1101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белки, г</w:t>
            </w:r>
          </w:p>
        </w:tc>
        <w:tc>
          <w:tcPr>
            <w:tcW w:w="100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жиры, г</w:t>
            </w:r>
          </w:p>
        </w:tc>
        <w:tc>
          <w:tcPr>
            <w:tcW w:w="14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углеводы, г</w:t>
            </w:r>
          </w:p>
        </w:tc>
        <w:tc>
          <w:tcPr>
            <w:tcW w:w="145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энерг. ценность, ккал</w:t>
            </w:r>
          </w:p>
        </w:tc>
        <w:tc>
          <w:tcPr>
            <w:tcW w:w="126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Ca</w:t>
            </w:r>
          </w:p>
        </w:tc>
        <w:tc>
          <w:tcPr>
            <w:tcW w:w="9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Fe</w:t>
            </w:r>
          </w:p>
        </w:tc>
        <w:tc>
          <w:tcPr>
            <w:tcW w:w="9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Pr="00B360CC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86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Pr="00B360CC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674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</w:p>
        </w:tc>
      </w:tr>
      <w:tr w:rsidR="00074321" w:rsidRPr="00B360CC" w:rsidTr="00871657">
        <w:tc>
          <w:tcPr>
            <w:tcW w:w="1101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7,18</w:t>
            </w:r>
          </w:p>
        </w:tc>
        <w:tc>
          <w:tcPr>
            <w:tcW w:w="100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5,92</w:t>
            </w:r>
          </w:p>
        </w:tc>
        <w:tc>
          <w:tcPr>
            <w:tcW w:w="14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5,39</w:t>
            </w:r>
          </w:p>
        </w:tc>
        <w:tc>
          <w:tcPr>
            <w:tcW w:w="145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104</w:t>
            </w:r>
          </w:p>
        </w:tc>
        <w:tc>
          <w:tcPr>
            <w:tcW w:w="126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18,5</w:t>
            </w:r>
          </w:p>
        </w:tc>
        <w:tc>
          <w:tcPr>
            <w:tcW w:w="9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0,84</w:t>
            </w:r>
          </w:p>
        </w:tc>
        <w:tc>
          <w:tcPr>
            <w:tcW w:w="9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0,04</w:t>
            </w:r>
          </w:p>
        </w:tc>
        <w:tc>
          <w:tcPr>
            <w:tcW w:w="86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0,09</w:t>
            </w:r>
          </w:p>
        </w:tc>
        <w:tc>
          <w:tcPr>
            <w:tcW w:w="674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1,98</w:t>
            </w:r>
          </w:p>
        </w:tc>
      </w:tr>
      <w:tr w:rsidR="00074321" w:rsidRPr="00B360CC" w:rsidTr="00871657">
        <w:tc>
          <w:tcPr>
            <w:tcW w:w="1101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9,62</w:t>
            </w:r>
          </w:p>
        </w:tc>
        <w:tc>
          <w:tcPr>
            <w:tcW w:w="100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7,81</w:t>
            </w:r>
          </w:p>
        </w:tc>
        <w:tc>
          <w:tcPr>
            <w:tcW w:w="14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7,42</w:t>
            </w:r>
          </w:p>
        </w:tc>
        <w:tc>
          <w:tcPr>
            <w:tcW w:w="145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138</w:t>
            </w:r>
          </w:p>
        </w:tc>
        <w:tc>
          <w:tcPr>
            <w:tcW w:w="126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24,2</w:t>
            </w:r>
          </w:p>
        </w:tc>
        <w:tc>
          <w:tcPr>
            <w:tcW w:w="9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1,13</w:t>
            </w:r>
          </w:p>
        </w:tc>
        <w:tc>
          <w:tcPr>
            <w:tcW w:w="9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0,06</w:t>
            </w:r>
          </w:p>
        </w:tc>
        <w:tc>
          <w:tcPr>
            <w:tcW w:w="86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0,11</w:t>
            </w:r>
          </w:p>
        </w:tc>
        <w:tc>
          <w:tcPr>
            <w:tcW w:w="674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2,45</w:t>
            </w:r>
          </w:p>
        </w:tc>
      </w:tr>
    </w:tbl>
    <w:p w:rsidR="00074321" w:rsidRPr="00DD2907" w:rsidRDefault="00074321" w:rsidP="00BF4A25">
      <w:pPr>
        <w:spacing w:after="0"/>
        <w:jc w:val="both"/>
        <w:rPr>
          <w:rFonts w:ascii="Times New Roman" w:hAnsi="Times New Roman"/>
        </w:rPr>
      </w:pPr>
      <w:r w:rsidRPr="00375200">
        <w:rPr>
          <w:rFonts w:ascii="Times New Roman" w:hAnsi="Times New Roman"/>
          <w:b/>
          <w:sz w:val="24"/>
          <w:szCs w:val="24"/>
        </w:rPr>
        <w:t>Технология приготовления:</w:t>
      </w:r>
      <w:r>
        <w:rPr>
          <w:rFonts w:ascii="Times New Roman" w:hAnsi="Times New Roman"/>
        </w:rPr>
        <w:t xml:space="preserve"> на смоченную водой полотняную салфетку раскладывают котлетную массу ровным слоем толщиной в 1,5-2 см. На котлетную массу кладут фарш из приготовленного лука на масле с рубленым яйцом, зеленью петрушки. Затем края салфетки соединяют так, чтобы один край котлетной массы слегка находил на другой, и рулет скатывают с салфетки на смазанный маслом противень швом вниз. Поверхность рулета смазывают яйцом, посыпают сухарями, смачивают маслом, прокалывают в нескольких местах и запекают 30-40 мин. Готовый рулет нарезают на порции.</w:t>
      </w:r>
    </w:p>
    <w:p w:rsidR="00074321" w:rsidRDefault="00074321" w:rsidP="00BF4A2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качеству:</w:t>
      </w:r>
    </w:p>
    <w:p w:rsidR="00074321" w:rsidRPr="004D40D1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>Внешний вид :</w:t>
      </w:r>
      <w:r w:rsidRPr="004D40D1">
        <w:rPr>
          <w:rFonts w:ascii="Times New Roman" w:hAnsi="Times New Roman"/>
          <w:sz w:val="24"/>
          <w:szCs w:val="24"/>
        </w:rPr>
        <w:t>рулет нарезан ровными кусками, поверхность изделия – без трещин</w:t>
      </w:r>
    </w:p>
    <w:p w:rsidR="00074321" w:rsidRPr="004D40D1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>Консистенция :</w:t>
      </w:r>
      <w:r w:rsidRPr="004D40D1">
        <w:rPr>
          <w:rFonts w:ascii="Times New Roman" w:hAnsi="Times New Roman"/>
          <w:sz w:val="24"/>
          <w:szCs w:val="24"/>
        </w:rPr>
        <w:t>мягкая, нежная</w:t>
      </w:r>
    </w:p>
    <w:p w:rsidR="00074321" w:rsidRPr="004D40D1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Цвет: </w:t>
      </w:r>
      <w:r w:rsidRPr="004D40D1">
        <w:rPr>
          <w:rFonts w:ascii="Times New Roman" w:hAnsi="Times New Roman"/>
          <w:sz w:val="24"/>
          <w:szCs w:val="24"/>
        </w:rPr>
        <w:t>корочки – свойственный замешанному продукту</w:t>
      </w:r>
    </w:p>
    <w:p w:rsidR="00074321" w:rsidRPr="004D40D1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Вкус: </w:t>
      </w:r>
      <w:r w:rsidRPr="004D40D1">
        <w:rPr>
          <w:rFonts w:ascii="Times New Roman" w:hAnsi="Times New Roman"/>
          <w:sz w:val="24"/>
          <w:szCs w:val="24"/>
        </w:rPr>
        <w:t>свойственный продуктам, входящим в блюдо</w:t>
      </w:r>
    </w:p>
    <w:p w:rsidR="00074321" w:rsidRPr="00E04C91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Запах: </w:t>
      </w:r>
      <w:r w:rsidRPr="004D40D1">
        <w:rPr>
          <w:rFonts w:ascii="Times New Roman" w:hAnsi="Times New Roman"/>
          <w:sz w:val="24"/>
          <w:szCs w:val="24"/>
        </w:rPr>
        <w:t>свойственный продуктам, входящим в блюдо</w:t>
      </w:r>
    </w:p>
    <w:p w:rsidR="00074321" w:rsidRDefault="00074321" w:rsidP="00BF4A25">
      <w:pPr>
        <w:rPr>
          <w:rFonts w:ascii="Times New Roman" w:hAnsi="Times New Roman"/>
          <w:sz w:val="28"/>
          <w:szCs w:val="28"/>
        </w:rPr>
      </w:pPr>
    </w:p>
    <w:p w:rsidR="00074321" w:rsidRDefault="00074321" w:rsidP="00BF4A25">
      <w:pPr>
        <w:rPr>
          <w:rFonts w:ascii="Times New Roman" w:hAnsi="Times New Roman"/>
          <w:sz w:val="28"/>
          <w:szCs w:val="28"/>
        </w:rPr>
      </w:pPr>
    </w:p>
    <w:p w:rsidR="00074321" w:rsidRDefault="00074321" w:rsidP="00BF4A25">
      <w:pPr>
        <w:rPr>
          <w:rFonts w:ascii="Times New Roman" w:hAnsi="Times New Roman"/>
          <w:sz w:val="28"/>
          <w:szCs w:val="28"/>
        </w:rPr>
      </w:pPr>
    </w:p>
    <w:p w:rsidR="00074321" w:rsidRDefault="00074321" w:rsidP="00BF4A25">
      <w:pPr>
        <w:rPr>
          <w:rFonts w:ascii="Times New Roman" w:hAnsi="Times New Roman"/>
          <w:sz w:val="28"/>
          <w:szCs w:val="28"/>
        </w:rPr>
      </w:pPr>
    </w:p>
    <w:p w:rsidR="00074321" w:rsidRDefault="00074321" w:rsidP="00BF4A25">
      <w:pPr>
        <w:rPr>
          <w:rFonts w:ascii="Times New Roman" w:hAnsi="Times New Roman"/>
          <w:sz w:val="28"/>
          <w:szCs w:val="28"/>
        </w:rPr>
      </w:pPr>
    </w:p>
    <w:p w:rsidR="00074321" w:rsidRDefault="00074321" w:rsidP="00BF4A25">
      <w:pPr>
        <w:rPr>
          <w:rFonts w:ascii="Times New Roman" w:hAnsi="Times New Roman"/>
          <w:sz w:val="28"/>
          <w:szCs w:val="28"/>
        </w:rPr>
      </w:pPr>
    </w:p>
    <w:p w:rsidR="00074321" w:rsidRDefault="00074321" w:rsidP="00BF4A25">
      <w:pPr>
        <w:rPr>
          <w:rFonts w:ascii="Times New Roman" w:hAnsi="Times New Roman"/>
        </w:rPr>
      </w:pPr>
      <w:r>
        <w:rPr>
          <w:rFonts w:ascii="Times New Roman" w:hAnsi="Times New Roman"/>
        </w:rPr>
        <w:t>ПОДПИСИ                                                                             ЗАВЕДУЮЩАЯ  ДЕТСКИМ САДОМ</w:t>
      </w:r>
    </w:p>
    <w:p w:rsidR="00074321" w:rsidRDefault="00074321" w:rsidP="00BF4A2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СТАРШАЯ МЕДИЦИНСКАЯ СЕСТРА</w:t>
      </w:r>
    </w:p>
    <w:p w:rsidR="00074321" w:rsidRDefault="00074321" w:rsidP="00BF4A2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ПОВАР</w:t>
      </w:r>
    </w:p>
    <w:p w:rsidR="00074321" w:rsidRPr="00CA3BBF" w:rsidRDefault="00074321" w:rsidP="00BF4A25">
      <w:pPr>
        <w:rPr>
          <w:rFonts w:ascii="Times New Roman" w:hAnsi="Times New Roman"/>
          <w:sz w:val="28"/>
          <w:szCs w:val="28"/>
        </w:rPr>
        <w:sectPr w:rsidR="00074321" w:rsidRPr="00CA3BBF" w:rsidSect="0010272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</w:rPr>
        <w:br w:type="page"/>
      </w:r>
    </w:p>
    <w:p w:rsidR="00074321" w:rsidRPr="00774660" w:rsidRDefault="00074321" w:rsidP="00BF4A2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774660">
        <w:rPr>
          <w:rFonts w:ascii="Times New Roman" w:hAnsi="Times New Roman"/>
          <w:sz w:val="28"/>
          <w:szCs w:val="28"/>
        </w:rPr>
        <w:t>Наименование учреждения</w:t>
      </w: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74660">
        <w:rPr>
          <w:rFonts w:ascii="Times New Roman" w:hAnsi="Times New Roman"/>
          <w:sz w:val="28"/>
          <w:szCs w:val="28"/>
        </w:rPr>
        <w:t>_________________________</w:t>
      </w: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74660">
        <w:rPr>
          <w:rFonts w:ascii="Times New Roman" w:hAnsi="Times New Roman"/>
          <w:sz w:val="28"/>
          <w:szCs w:val="28"/>
        </w:rPr>
        <w:t>Утверждаю для применения</w:t>
      </w: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74660">
        <w:rPr>
          <w:rFonts w:ascii="Times New Roman" w:hAnsi="Times New Roman"/>
          <w:sz w:val="28"/>
          <w:szCs w:val="28"/>
        </w:rPr>
        <w:t>__________________________</w:t>
      </w: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774660">
        <w:rPr>
          <w:rFonts w:ascii="Times New Roman" w:hAnsi="Times New Roman"/>
          <w:sz w:val="28"/>
          <w:szCs w:val="28"/>
          <w:vertAlign w:val="superscript"/>
        </w:rPr>
        <w:t>заведующая детским садом</w:t>
      </w:r>
    </w:p>
    <w:p w:rsidR="00074321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  <w:sectPr w:rsidR="00074321" w:rsidSect="0076662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74321" w:rsidRPr="00C060C5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 xml:space="preserve">Технологическая карта </w:t>
      </w:r>
      <w:r w:rsidRPr="00375200">
        <w:rPr>
          <w:rFonts w:ascii="Times New Roman" w:hAnsi="Times New Roman"/>
          <w:b/>
          <w:sz w:val="28"/>
          <w:szCs w:val="28"/>
          <w:u w:val="single"/>
        </w:rPr>
        <w:t xml:space="preserve">№ </w:t>
      </w:r>
    </w:p>
    <w:p w:rsidR="00074321" w:rsidRPr="000E3693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 xml:space="preserve">Наименование изделия: </w:t>
      </w:r>
      <w:r>
        <w:rPr>
          <w:rFonts w:ascii="Times New Roman" w:hAnsi="Times New Roman"/>
          <w:b/>
          <w:sz w:val="28"/>
          <w:szCs w:val="28"/>
        </w:rPr>
        <w:t>Рыба запеченная в омлете</w:t>
      </w:r>
    </w:p>
    <w:p w:rsidR="00074321" w:rsidRPr="00B64CA8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 xml:space="preserve">Номер рецептуры: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№</w:t>
      </w:r>
      <w:r w:rsidRPr="00B64CA8">
        <w:rPr>
          <w:rFonts w:ascii="Times New Roman" w:hAnsi="Times New Roman"/>
          <w:b/>
          <w:sz w:val="28"/>
          <w:szCs w:val="28"/>
          <w:u w:val="single"/>
        </w:rPr>
        <w:t>249</w:t>
      </w:r>
    </w:p>
    <w:p w:rsidR="00074321" w:rsidRPr="00CA3BBF" w:rsidRDefault="00074321" w:rsidP="00BF4A2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>Наименование сборника рецептур: Сборник рецептур блюд и кулинарных изделий для питания детей в дошкольных организациях. 2011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88"/>
        <w:gridCol w:w="1597"/>
        <w:gridCol w:w="1597"/>
        <w:gridCol w:w="1642"/>
        <w:gridCol w:w="1547"/>
      </w:tblGrid>
      <w:tr w:rsidR="00074321" w:rsidRPr="00B360CC" w:rsidTr="00871657">
        <w:tc>
          <w:tcPr>
            <w:tcW w:w="3188" w:type="dxa"/>
            <w:vMerge w:val="restart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Наименование сырья</w:t>
            </w:r>
          </w:p>
        </w:tc>
        <w:tc>
          <w:tcPr>
            <w:tcW w:w="6383" w:type="dxa"/>
            <w:gridSpan w:val="4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Расход сырья и полуфабрикатов</w:t>
            </w:r>
          </w:p>
        </w:tc>
      </w:tr>
      <w:tr w:rsidR="00074321" w:rsidRPr="00B360CC" w:rsidTr="00871657">
        <w:trPr>
          <w:trHeight w:val="251"/>
        </w:trPr>
        <w:tc>
          <w:tcPr>
            <w:tcW w:w="3188" w:type="dxa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4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 порция</w:t>
            </w:r>
          </w:p>
        </w:tc>
        <w:tc>
          <w:tcPr>
            <w:tcW w:w="3189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 порция</w:t>
            </w:r>
          </w:p>
        </w:tc>
      </w:tr>
      <w:tr w:rsidR="00074321" w:rsidRPr="00B360CC" w:rsidTr="00871657">
        <w:trPr>
          <w:trHeight w:val="203"/>
        </w:trPr>
        <w:tc>
          <w:tcPr>
            <w:tcW w:w="3188" w:type="dxa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4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брутто, г</w:t>
            </w:r>
          </w:p>
        </w:tc>
        <w:tc>
          <w:tcPr>
            <w:tcW w:w="3189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нетто, г</w:t>
            </w:r>
          </w:p>
        </w:tc>
      </w:tr>
      <w:tr w:rsidR="00074321" w:rsidRPr="00B360CC" w:rsidTr="00871657">
        <w:tc>
          <w:tcPr>
            <w:tcW w:w="3188" w:type="dxa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Филе рыбы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Масса припущенной рыбы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Мука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2,6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2,6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Яйцо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3/8 шт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1/2 шт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Молоко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Масло сливочное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2,6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2,6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Масса запеченной рыбы с</w:t>
            </w: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омлетом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</w:tr>
      <w:tr w:rsidR="00074321" w:rsidRPr="00B360CC" w:rsidTr="00871657">
        <w:tc>
          <w:tcPr>
            <w:tcW w:w="3188" w:type="dxa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Выход: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60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70</w:t>
            </w:r>
          </w:p>
        </w:tc>
      </w:tr>
    </w:tbl>
    <w:p w:rsidR="00074321" w:rsidRPr="00375200" w:rsidRDefault="00074321" w:rsidP="00BF4A25">
      <w:pPr>
        <w:rPr>
          <w:rFonts w:ascii="Times New Roman" w:hAnsi="Times New Roman"/>
          <w:b/>
          <w:i/>
          <w:sz w:val="24"/>
          <w:szCs w:val="24"/>
        </w:rPr>
      </w:pPr>
      <w:r w:rsidRPr="00375200">
        <w:rPr>
          <w:rFonts w:ascii="Times New Roman" w:hAnsi="Times New Roman"/>
          <w:b/>
          <w:i/>
          <w:sz w:val="24"/>
          <w:szCs w:val="24"/>
        </w:rPr>
        <w:t>Химический состав данного блюда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1009"/>
        <w:gridCol w:w="1400"/>
        <w:gridCol w:w="1458"/>
        <w:gridCol w:w="1260"/>
        <w:gridCol w:w="900"/>
        <w:gridCol w:w="900"/>
        <w:gridCol w:w="869"/>
        <w:gridCol w:w="674"/>
      </w:tblGrid>
      <w:tr w:rsidR="00074321" w:rsidRPr="00B360CC" w:rsidTr="00871657">
        <w:tc>
          <w:tcPr>
            <w:tcW w:w="4968" w:type="dxa"/>
            <w:gridSpan w:val="4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2160" w:type="dxa"/>
            <w:gridSpan w:val="2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Минер, вещества, мг</w:t>
            </w:r>
          </w:p>
        </w:tc>
        <w:tc>
          <w:tcPr>
            <w:tcW w:w="2443" w:type="dxa"/>
            <w:gridSpan w:val="3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Витамины, мг</w:t>
            </w:r>
          </w:p>
        </w:tc>
      </w:tr>
      <w:tr w:rsidR="00074321" w:rsidRPr="00B360CC" w:rsidTr="00871657">
        <w:tc>
          <w:tcPr>
            <w:tcW w:w="1101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белки, г</w:t>
            </w:r>
          </w:p>
        </w:tc>
        <w:tc>
          <w:tcPr>
            <w:tcW w:w="100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жиры, г</w:t>
            </w:r>
          </w:p>
        </w:tc>
        <w:tc>
          <w:tcPr>
            <w:tcW w:w="14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углеводы, г</w:t>
            </w:r>
          </w:p>
        </w:tc>
        <w:tc>
          <w:tcPr>
            <w:tcW w:w="145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энерг. ценность, ккал</w:t>
            </w:r>
          </w:p>
        </w:tc>
        <w:tc>
          <w:tcPr>
            <w:tcW w:w="126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Ca</w:t>
            </w:r>
          </w:p>
        </w:tc>
        <w:tc>
          <w:tcPr>
            <w:tcW w:w="9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Fe</w:t>
            </w:r>
          </w:p>
        </w:tc>
        <w:tc>
          <w:tcPr>
            <w:tcW w:w="9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Pr="00B360CC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86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Pr="00B360CC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674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</w:p>
        </w:tc>
      </w:tr>
      <w:tr w:rsidR="00074321" w:rsidRPr="00B360CC" w:rsidTr="00871657">
        <w:tc>
          <w:tcPr>
            <w:tcW w:w="1101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9,81</w:t>
            </w:r>
          </w:p>
        </w:tc>
        <w:tc>
          <w:tcPr>
            <w:tcW w:w="100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3,15</w:t>
            </w:r>
          </w:p>
        </w:tc>
        <w:tc>
          <w:tcPr>
            <w:tcW w:w="14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1,75</w:t>
            </w:r>
          </w:p>
        </w:tc>
        <w:tc>
          <w:tcPr>
            <w:tcW w:w="145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126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30,3</w:t>
            </w:r>
          </w:p>
        </w:tc>
        <w:tc>
          <w:tcPr>
            <w:tcW w:w="9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0,74</w:t>
            </w:r>
          </w:p>
        </w:tc>
        <w:tc>
          <w:tcPr>
            <w:tcW w:w="9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0,06</w:t>
            </w:r>
          </w:p>
        </w:tc>
        <w:tc>
          <w:tcPr>
            <w:tcW w:w="86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0,12</w:t>
            </w:r>
          </w:p>
        </w:tc>
        <w:tc>
          <w:tcPr>
            <w:tcW w:w="674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0,13</w:t>
            </w:r>
          </w:p>
        </w:tc>
      </w:tr>
      <w:tr w:rsidR="00074321" w:rsidRPr="00B360CC" w:rsidTr="00871657">
        <w:tc>
          <w:tcPr>
            <w:tcW w:w="1101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11,11</w:t>
            </w:r>
          </w:p>
        </w:tc>
        <w:tc>
          <w:tcPr>
            <w:tcW w:w="100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3,82</w:t>
            </w:r>
          </w:p>
        </w:tc>
        <w:tc>
          <w:tcPr>
            <w:tcW w:w="14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2,24</w:t>
            </w:r>
          </w:p>
        </w:tc>
        <w:tc>
          <w:tcPr>
            <w:tcW w:w="145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82</w:t>
            </w:r>
          </w:p>
        </w:tc>
        <w:tc>
          <w:tcPr>
            <w:tcW w:w="126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9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0,76</w:t>
            </w:r>
          </w:p>
        </w:tc>
        <w:tc>
          <w:tcPr>
            <w:tcW w:w="9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0,06</w:t>
            </w:r>
          </w:p>
        </w:tc>
        <w:tc>
          <w:tcPr>
            <w:tcW w:w="86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0,13</w:t>
            </w:r>
          </w:p>
        </w:tc>
        <w:tc>
          <w:tcPr>
            <w:tcW w:w="674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0,26</w:t>
            </w:r>
          </w:p>
        </w:tc>
      </w:tr>
    </w:tbl>
    <w:p w:rsidR="00074321" w:rsidRPr="002A3888" w:rsidRDefault="00074321" w:rsidP="00BF4A25">
      <w:pPr>
        <w:spacing w:after="0"/>
        <w:jc w:val="both"/>
        <w:rPr>
          <w:rFonts w:ascii="Times New Roman" w:hAnsi="Times New Roman"/>
        </w:rPr>
      </w:pPr>
      <w:r w:rsidRPr="00375200">
        <w:rPr>
          <w:rFonts w:ascii="Times New Roman" w:hAnsi="Times New Roman"/>
          <w:b/>
          <w:sz w:val="24"/>
          <w:szCs w:val="24"/>
        </w:rPr>
        <w:t>Технология приготовления: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</w:rPr>
        <w:t>филе рыбы нарезают на порционные куски припускают в небольшом количестве воды, затем укладывают на порционную сковороду, смазанную маслом. Сверху заливают смесью из яиц, молока и муки и запекают в жарочном шкафу.</w:t>
      </w:r>
    </w:p>
    <w:p w:rsidR="00074321" w:rsidRDefault="00074321" w:rsidP="00BF4A2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качеству:</w:t>
      </w:r>
    </w:p>
    <w:p w:rsidR="00074321" w:rsidRPr="002A3888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Внешний вид: </w:t>
      </w:r>
      <w:r>
        <w:rPr>
          <w:rFonts w:ascii="Times New Roman" w:hAnsi="Times New Roman"/>
          <w:sz w:val="24"/>
          <w:szCs w:val="24"/>
        </w:rPr>
        <w:t>поверхность имеет румяную корочку</w:t>
      </w:r>
    </w:p>
    <w:p w:rsidR="00074321" w:rsidRPr="002A3888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Консистенция: </w:t>
      </w:r>
      <w:r>
        <w:rPr>
          <w:rFonts w:ascii="Times New Roman" w:hAnsi="Times New Roman"/>
          <w:sz w:val="24"/>
          <w:szCs w:val="24"/>
        </w:rPr>
        <w:t>мягкая, сочная</w:t>
      </w:r>
    </w:p>
    <w:p w:rsidR="00074321" w:rsidRPr="002A3888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Цвет: </w:t>
      </w:r>
      <w:r>
        <w:rPr>
          <w:rFonts w:ascii="Times New Roman" w:hAnsi="Times New Roman"/>
          <w:sz w:val="24"/>
          <w:szCs w:val="24"/>
        </w:rPr>
        <w:t xml:space="preserve">золотисто-коричневый, на разрез – серый </w:t>
      </w:r>
    </w:p>
    <w:p w:rsidR="00074321" w:rsidRPr="002A3888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Вкус: </w:t>
      </w:r>
      <w:r>
        <w:rPr>
          <w:rFonts w:ascii="Times New Roman" w:hAnsi="Times New Roman"/>
          <w:sz w:val="24"/>
          <w:szCs w:val="24"/>
        </w:rPr>
        <w:t>запеченной рыбы и продуктов, входящих в блюдо</w:t>
      </w:r>
    </w:p>
    <w:p w:rsidR="00074321" w:rsidRPr="00E04C91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Запах: </w:t>
      </w:r>
      <w:r>
        <w:rPr>
          <w:rFonts w:ascii="Times New Roman" w:hAnsi="Times New Roman"/>
          <w:sz w:val="24"/>
          <w:szCs w:val="24"/>
        </w:rPr>
        <w:t>запеченной рыбы и продуктов, входящих в блюдо</w:t>
      </w:r>
    </w:p>
    <w:p w:rsidR="00074321" w:rsidRDefault="00074321" w:rsidP="00BF4A2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ПОДПИСИ                                                                             ЗАВЕДУЮЩАЯ  ДЕТСКИМ САДОМ</w:t>
      </w:r>
    </w:p>
    <w:p w:rsidR="00074321" w:rsidRDefault="00074321" w:rsidP="00BF4A2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СТАРШАЯ МЕДИЦИНСКАЯ СЕСТРА</w:t>
      </w:r>
    </w:p>
    <w:p w:rsidR="00074321" w:rsidRDefault="00074321" w:rsidP="00BF4A2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ПОВАР</w:t>
      </w:r>
    </w:p>
    <w:p w:rsidR="00074321" w:rsidRPr="009D7EE3" w:rsidRDefault="00074321" w:rsidP="00BF4A25">
      <w:pPr>
        <w:spacing w:after="0" w:line="240" w:lineRule="auto"/>
        <w:rPr>
          <w:rFonts w:ascii="Times New Roman" w:hAnsi="Times New Roman"/>
          <w:sz w:val="28"/>
          <w:szCs w:val="28"/>
        </w:rPr>
        <w:sectPr w:rsidR="00074321" w:rsidRPr="009D7EE3" w:rsidSect="0010272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74321" w:rsidRPr="009D7EE3" w:rsidRDefault="00074321" w:rsidP="00BF4A25">
      <w:pPr>
        <w:spacing w:after="0"/>
        <w:rPr>
          <w:rFonts w:ascii="Times New Roman" w:hAnsi="Times New Roman"/>
          <w:sz w:val="28"/>
          <w:szCs w:val="28"/>
        </w:rPr>
        <w:sectPr w:rsidR="00074321" w:rsidRPr="009D7EE3" w:rsidSect="0010272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64CA8">
        <w:rPr>
          <w:rFonts w:ascii="Times New Roman" w:hAnsi="Times New Roman"/>
        </w:rPr>
        <w:br w:type="page"/>
      </w: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</w:p>
    <w:p w:rsidR="00074321" w:rsidRDefault="00074321" w:rsidP="00BF4A25">
      <w:pPr>
        <w:rPr>
          <w:rFonts w:ascii="Times New Roman" w:hAnsi="Times New Roman"/>
          <w:sz w:val="28"/>
          <w:szCs w:val="28"/>
        </w:rPr>
        <w:sectPr w:rsidR="00074321" w:rsidSect="0076662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74321" w:rsidRPr="00524D33" w:rsidRDefault="00074321" w:rsidP="00BF4A25">
      <w:pPr>
        <w:spacing w:after="0"/>
        <w:rPr>
          <w:rFonts w:ascii="Times New Roman" w:hAnsi="Times New Roman"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 xml:space="preserve">Технологическая карта </w:t>
      </w:r>
      <w:r w:rsidRPr="00375200">
        <w:rPr>
          <w:rFonts w:ascii="Times New Roman" w:hAnsi="Times New Roman"/>
          <w:b/>
          <w:sz w:val="28"/>
          <w:szCs w:val="28"/>
          <w:u w:val="single"/>
        </w:rPr>
        <w:t xml:space="preserve">№ </w:t>
      </w:r>
    </w:p>
    <w:p w:rsidR="00074321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>Наименование изделия:</w:t>
      </w:r>
      <w:r>
        <w:rPr>
          <w:rFonts w:ascii="Times New Roman" w:hAnsi="Times New Roman"/>
          <w:b/>
          <w:sz w:val="28"/>
          <w:szCs w:val="28"/>
        </w:rPr>
        <w:t xml:space="preserve"> Суп картофельный с бобовыми</w:t>
      </w:r>
    </w:p>
    <w:p w:rsidR="00074321" w:rsidRPr="00C060C5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 xml:space="preserve">Номер рецептуры: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№81</w:t>
      </w:r>
    </w:p>
    <w:p w:rsidR="00074321" w:rsidRPr="00375200" w:rsidRDefault="00074321" w:rsidP="00BF4A2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>Наименование сборника рецептур: Сборник рецептур блюд и кулинарных изделий для питания детей в дошкольных организациях. 2011 г.</w:t>
      </w:r>
    </w:p>
    <w:p w:rsidR="00074321" w:rsidRPr="003206E7" w:rsidRDefault="00074321" w:rsidP="00BF4A25">
      <w:pPr>
        <w:spacing w:after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88"/>
        <w:gridCol w:w="1597"/>
        <w:gridCol w:w="1597"/>
        <w:gridCol w:w="1642"/>
        <w:gridCol w:w="1547"/>
      </w:tblGrid>
      <w:tr w:rsidR="00074321" w:rsidRPr="00B360CC" w:rsidTr="00871657">
        <w:tc>
          <w:tcPr>
            <w:tcW w:w="3188" w:type="dxa"/>
            <w:vMerge w:val="restart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Наименование сырья</w:t>
            </w:r>
          </w:p>
        </w:tc>
        <w:tc>
          <w:tcPr>
            <w:tcW w:w="6383" w:type="dxa"/>
            <w:gridSpan w:val="4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Расход сырья и полуфабрикатов</w:t>
            </w:r>
          </w:p>
        </w:tc>
      </w:tr>
      <w:tr w:rsidR="00074321" w:rsidRPr="00B360CC" w:rsidTr="00871657">
        <w:trPr>
          <w:trHeight w:val="251"/>
        </w:trPr>
        <w:tc>
          <w:tcPr>
            <w:tcW w:w="3188" w:type="dxa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4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 порция</w:t>
            </w:r>
          </w:p>
        </w:tc>
        <w:tc>
          <w:tcPr>
            <w:tcW w:w="3189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 порция</w:t>
            </w:r>
          </w:p>
        </w:tc>
      </w:tr>
      <w:tr w:rsidR="00074321" w:rsidRPr="00B360CC" w:rsidTr="00871657">
        <w:trPr>
          <w:trHeight w:val="203"/>
        </w:trPr>
        <w:tc>
          <w:tcPr>
            <w:tcW w:w="3188" w:type="dxa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4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брутто, г</w:t>
            </w:r>
          </w:p>
        </w:tc>
        <w:tc>
          <w:tcPr>
            <w:tcW w:w="3189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нетто, г</w:t>
            </w:r>
          </w:p>
        </w:tc>
      </w:tr>
      <w:tr w:rsidR="00074321" w:rsidRPr="00B360CC" w:rsidTr="00871657">
        <w:tc>
          <w:tcPr>
            <w:tcW w:w="3188" w:type="dxa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250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250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Картофель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Молодой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с 01.11-31.12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с 01.01-28.02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77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с 01.03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83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Фасоль, горох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12,1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20,2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Лук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7,2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Морковь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7,5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12,5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с 01.01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7,5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12,5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Масло растительное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Бульон или вода для бульона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175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 xml:space="preserve">Мясо 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33,5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58,6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Кура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35,5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58,6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Вода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175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Лук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1,7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2,97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Морковь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2,1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3,67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1,7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2,97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Соль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0,7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1,1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0,7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1,1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4321" w:rsidRPr="00B360CC" w:rsidTr="00871657">
        <w:tc>
          <w:tcPr>
            <w:tcW w:w="3188" w:type="dxa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Выход: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150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250</w:t>
            </w:r>
          </w:p>
        </w:tc>
      </w:tr>
    </w:tbl>
    <w:p w:rsidR="00074321" w:rsidRDefault="00074321" w:rsidP="00BF4A25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074321" w:rsidRPr="00375200" w:rsidRDefault="00074321" w:rsidP="00BF4A25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375200">
        <w:rPr>
          <w:rFonts w:ascii="Times New Roman" w:hAnsi="Times New Roman"/>
          <w:b/>
          <w:i/>
          <w:sz w:val="24"/>
          <w:szCs w:val="24"/>
        </w:rPr>
        <w:t>Химический состав данного блюда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1009"/>
        <w:gridCol w:w="1400"/>
        <w:gridCol w:w="1458"/>
        <w:gridCol w:w="1260"/>
        <w:gridCol w:w="900"/>
        <w:gridCol w:w="900"/>
        <w:gridCol w:w="869"/>
        <w:gridCol w:w="674"/>
      </w:tblGrid>
      <w:tr w:rsidR="00074321" w:rsidRPr="00B360CC" w:rsidTr="00871657">
        <w:tc>
          <w:tcPr>
            <w:tcW w:w="4968" w:type="dxa"/>
            <w:gridSpan w:val="4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2160" w:type="dxa"/>
            <w:gridSpan w:val="2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Минер, вещества, мг</w:t>
            </w:r>
          </w:p>
        </w:tc>
        <w:tc>
          <w:tcPr>
            <w:tcW w:w="2443" w:type="dxa"/>
            <w:gridSpan w:val="3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Витамины, мг</w:t>
            </w:r>
          </w:p>
        </w:tc>
      </w:tr>
      <w:tr w:rsidR="00074321" w:rsidRPr="00B360CC" w:rsidTr="00871657">
        <w:tc>
          <w:tcPr>
            <w:tcW w:w="1101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белки, г</w:t>
            </w:r>
          </w:p>
        </w:tc>
        <w:tc>
          <w:tcPr>
            <w:tcW w:w="100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жиры, г</w:t>
            </w:r>
          </w:p>
        </w:tc>
        <w:tc>
          <w:tcPr>
            <w:tcW w:w="14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углеводы, г</w:t>
            </w:r>
          </w:p>
        </w:tc>
        <w:tc>
          <w:tcPr>
            <w:tcW w:w="145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энерг. ценность, ккал</w:t>
            </w:r>
          </w:p>
        </w:tc>
        <w:tc>
          <w:tcPr>
            <w:tcW w:w="126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Ca</w:t>
            </w:r>
          </w:p>
        </w:tc>
        <w:tc>
          <w:tcPr>
            <w:tcW w:w="9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Fe</w:t>
            </w:r>
          </w:p>
        </w:tc>
        <w:tc>
          <w:tcPr>
            <w:tcW w:w="9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Pr="00B360CC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86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Pr="00B360CC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674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</w:p>
        </w:tc>
      </w:tr>
      <w:tr w:rsidR="00074321" w:rsidRPr="00B360CC" w:rsidTr="00871657">
        <w:tc>
          <w:tcPr>
            <w:tcW w:w="1101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3,29</w:t>
            </w:r>
          </w:p>
        </w:tc>
        <w:tc>
          <w:tcPr>
            <w:tcW w:w="100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3,07</w:t>
            </w:r>
          </w:p>
        </w:tc>
        <w:tc>
          <w:tcPr>
            <w:tcW w:w="14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9,79</w:t>
            </w:r>
          </w:p>
        </w:tc>
        <w:tc>
          <w:tcPr>
            <w:tcW w:w="145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81</w:t>
            </w:r>
          </w:p>
        </w:tc>
        <w:tc>
          <w:tcPr>
            <w:tcW w:w="126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22,84</w:t>
            </w:r>
          </w:p>
        </w:tc>
        <w:tc>
          <w:tcPr>
            <w:tcW w:w="9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1,21</w:t>
            </w:r>
          </w:p>
        </w:tc>
        <w:tc>
          <w:tcPr>
            <w:tcW w:w="9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0,13</w:t>
            </w:r>
          </w:p>
        </w:tc>
        <w:tc>
          <w:tcPr>
            <w:tcW w:w="86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0,04</w:t>
            </w:r>
          </w:p>
        </w:tc>
        <w:tc>
          <w:tcPr>
            <w:tcW w:w="674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3,48</w:t>
            </w:r>
          </w:p>
        </w:tc>
      </w:tr>
      <w:tr w:rsidR="00074321" w:rsidRPr="00B360CC" w:rsidTr="00871657">
        <w:tc>
          <w:tcPr>
            <w:tcW w:w="1101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5,49</w:t>
            </w:r>
          </w:p>
        </w:tc>
        <w:tc>
          <w:tcPr>
            <w:tcW w:w="100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5,27</w:t>
            </w:r>
          </w:p>
        </w:tc>
        <w:tc>
          <w:tcPr>
            <w:tcW w:w="14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16,32</w:t>
            </w:r>
          </w:p>
        </w:tc>
        <w:tc>
          <w:tcPr>
            <w:tcW w:w="145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135</w:t>
            </w:r>
          </w:p>
        </w:tc>
        <w:tc>
          <w:tcPr>
            <w:tcW w:w="126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38,07</w:t>
            </w:r>
          </w:p>
        </w:tc>
        <w:tc>
          <w:tcPr>
            <w:tcW w:w="9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2,02</w:t>
            </w:r>
          </w:p>
        </w:tc>
        <w:tc>
          <w:tcPr>
            <w:tcW w:w="9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0,22</w:t>
            </w:r>
          </w:p>
        </w:tc>
        <w:tc>
          <w:tcPr>
            <w:tcW w:w="86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0,07</w:t>
            </w:r>
          </w:p>
        </w:tc>
        <w:tc>
          <w:tcPr>
            <w:tcW w:w="674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5,81</w:t>
            </w:r>
          </w:p>
        </w:tc>
      </w:tr>
    </w:tbl>
    <w:p w:rsidR="00074321" w:rsidRPr="00E8695D" w:rsidRDefault="00074321" w:rsidP="00BF4A25">
      <w:pPr>
        <w:spacing w:after="0"/>
        <w:rPr>
          <w:rFonts w:ascii="Times New Roman" w:hAnsi="Times New Roman"/>
        </w:rPr>
      </w:pPr>
      <w:r w:rsidRPr="00375200">
        <w:rPr>
          <w:rFonts w:ascii="Times New Roman" w:hAnsi="Times New Roman"/>
          <w:b/>
          <w:sz w:val="24"/>
          <w:szCs w:val="24"/>
        </w:rPr>
        <w:t>Технология приготовления: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картофель нарезают крупными кубиками, морковь и петрушку – мелкими кубиками, лук мелко рубят. Подготовленную фасоль или горох кладут в бульон или воду, доводят до кипения, добавляют картофель, припущенные морковь и лук и варят до готовности.</w:t>
      </w:r>
    </w:p>
    <w:p w:rsidR="00074321" w:rsidRDefault="00074321" w:rsidP="00BF4A2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качеству:</w:t>
      </w:r>
    </w:p>
    <w:p w:rsidR="00074321" w:rsidRPr="00E8695D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Внешний вид: </w:t>
      </w:r>
      <w:r>
        <w:rPr>
          <w:rFonts w:ascii="Times New Roman" w:hAnsi="Times New Roman"/>
          <w:sz w:val="24"/>
          <w:szCs w:val="24"/>
        </w:rPr>
        <w:t>в жидкой части супа – картофель, нарезанный кубиками или дольками, горох или фасоль – в виде целых, не разваренных зерен.</w:t>
      </w:r>
    </w:p>
    <w:p w:rsidR="00074321" w:rsidRPr="00E8695D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Консистенция: </w:t>
      </w:r>
      <w:r>
        <w:rPr>
          <w:rFonts w:ascii="Times New Roman" w:hAnsi="Times New Roman"/>
          <w:sz w:val="24"/>
          <w:szCs w:val="24"/>
        </w:rPr>
        <w:t>картофель и бобовые – мягкие, горох лущеный пюре образный, соблюдается соотношение жидкости и плотной части супа</w:t>
      </w:r>
    </w:p>
    <w:p w:rsidR="00074321" w:rsidRPr="00696A98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Цвет: </w:t>
      </w:r>
      <w:r>
        <w:rPr>
          <w:rFonts w:ascii="Times New Roman" w:hAnsi="Times New Roman"/>
          <w:sz w:val="24"/>
          <w:szCs w:val="24"/>
        </w:rPr>
        <w:t>светло-желтый – супа горохового, светло-коричневый – супа фасолевого</w:t>
      </w:r>
    </w:p>
    <w:p w:rsidR="00074321" w:rsidRPr="00696A98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Вкус: </w:t>
      </w:r>
      <w:r>
        <w:rPr>
          <w:rFonts w:ascii="Times New Roman" w:hAnsi="Times New Roman"/>
          <w:sz w:val="24"/>
          <w:szCs w:val="24"/>
        </w:rPr>
        <w:t>умеренно соленый, свойственный гороху или фасоли</w:t>
      </w:r>
    </w:p>
    <w:p w:rsidR="00074321" w:rsidRPr="00696A98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Запах: </w:t>
      </w:r>
      <w:r>
        <w:rPr>
          <w:rFonts w:ascii="Times New Roman" w:hAnsi="Times New Roman"/>
          <w:sz w:val="24"/>
          <w:szCs w:val="24"/>
        </w:rPr>
        <w:t>продуктов, входящих в суп</w:t>
      </w:r>
    </w:p>
    <w:p w:rsidR="00074321" w:rsidRDefault="00074321" w:rsidP="00BF4A25">
      <w:pPr>
        <w:rPr>
          <w:rFonts w:ascii="Times New Roman" w:hAnsi="Times New Roman"/>
          <w:sz w:val="28"/>
          <w:szCs w:val="28"/>
        </w:rPr>
      </w:pPr>
    </w:p>
    <w:p w:rsidR="00074321" w:rsidRDefault="00074321" w:rsidP="00BF4A25">
      <w:pPr>
        <w:rPr>
          <w:rFonts w:ascii="Times New Roman" w:hAnsi="Times New Roman"/>
          <w:sz w:val="28"/>
          <w:szCs w:val="28"/>
        </w:rPr>
      </w:pPr>
    </w:p>
    <w:p w:rsidR="00074321" w:rsidRDefault="00074321" w:rsidP="00BF4A25">
      <w:pPr>
        <w:rPr>
          <w:rFonts w:ascii="Times New Roman" w:hAnsi="Times New Roman"/>
          <w:sz w:val="28"/>
          <w:szCs w:val="28"/>
        </w:rPr>
      </w:pPr>
    </w:p>
    <w:p w:rsidR="00074321" w:rsidRDefault="00074321" w:rsidP="00BF4A25">
      <w:pPr>
        <w:rPr>
          <w:rFonts w:ascii="Times New Roman" w:hAnsi="Times New Roman"/>
          <w:sz w:val="28"/>
          <w:szCs w:val="28"/>
        </w:rPr>
      </w:pPr>
    </w:p>
    <w:p w:rsidR="00074321" w:rsidRDefault="00074321" w:rsidP="00BF4A25">
      <w:pPr>
        <w:rPr>
          <w:rFonts w:ascii="Times New Roman" w:hAnsi="Times New Roman"/>
          <w:sz w:val="28"/>
          <w:szCs w:val="28"/>
        </w:rPr>
      </w:pPr>
    </w:p>
    <w:p w:rsidR="00074321" w:rsidRDefault="00074321" w:rsidP="00BF4A25">
      <w:pPr>
        <w:rPr>
          <w:rFonts w:ascii="Times New Roman" w:hAnsi="Times New Roman"/>
          <w:sz w:val="28"/>
          <w:szCs w:val="28"/>
        </w:rPr>
      </w:pPr>
    </w:p>
    <w:p w:rsidR="00074321" w:rsidRPr="009D7EE3" w:rsidRDefault="00074321" w:rsidP="00BF4A25">
      <w:pPr>
        <w:rPr>
          <w:rFonts w:ascii="Times New Roman" w:hAnsi="Times New Roman"/>
          <w:sz w:val="28"/>
          <w:szCs w:val="28"/>
        </w:rPr>
        <w:sectPr w:rsidR="00074321" w:rsidRPr="009D7EE3" w:rsidSect="0010272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74321" w:rsidRPr="009D7EE3" w:rsidRDefault="00074321" w:rsidP="00BF4A25">
      <w:pPr>
        <w:rPr>
          <w:rFonts w:ascii="Times New Roman" w:hAnsi="Times New Roman"/>
          <w:sz w:val="24"/>
          <w:szCs w:val="24"/>
        </w:rPr>
        <w:sectPr w:rsidR="00074321" w:rsidRPr="009D7EE3" w:rsidSect="0010272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64CA8">
        <w:rPr>
          <w:rFonts w:ascii="Times New Roman" w:hAnsi="Times New Roman"/>
        </w:rPr>
        <w:br w:type="page"/>
      </w: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</w:p>
    <w:p w:rsidR="00074321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  <w:sectPr w:rsidR="00074321" w:rsidSect="0076662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74321" w:rsidRPr="00C060C5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 xml:space="preserve">Технологическая карта </w:t>
      </w:r>
      <w:r w:rsidRPr="00375200">
        <w:rPr>
          <w:rFonts w:ascii="Times New Roman" w:hAnsi="Times New Roman"/>
          <w:b/>
          <w:sz w:val="28"/>
          <w:szCs w:val="28"/>
          <w:u w:val="single"/>
        </w:rPr>
        <w:t xml:space="preserve">№ </w:t>
      </w:r>
    </w:p>
    <w:p w:rsidR="00074321" w:rsidRPr="00FB2878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 xml:space="preserve">Наименование изделия: </w:t>
      </w:r>
      <w:r>
        <w:rPr>
          <w:rFonts w:ascii="Times New Roman" w:hAnsi="Times New Roman"/>
          <w:b/>
          <w:sz w:val="28"/>
          <w:szCs w:val="28"/>
        </w:rPr>
        <w:t>Рассольник</w:t>
      </w:r>
    </w:p>
    <w:p w:rsidR="00074321" w:rsidRPr="00C060C5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 xml:space="preserve">Номер рецептуры: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№73</w:t>
      </w:r>
    </w:p>
    <w:p w:rsidR="00074321" w:rsidRPr="00375200" w:rsidRDefault="00074321" w:rsidP="00BF4A2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>Наименование сборника рецептур: Сборник рецептур блюд и кулинарных изделий для питания детей в дошкольных организациях. 2011 г.</w:t>
      </w:r>
    </w:p>
    <w:p w:rsidR="00074321" w:rsidRPr="003206E7" w:rsidRDefault="00074321" w:rsidP="00BF4A25">
      <w:pPr>
        <w:spacing w:after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88"/>
        <w:gridCol w:w="1597"/>
        <w:gridCol w:w="1597"/>
        <w:gridCol w:w="1642"/>
        <w:gridCol w:w="1547"/>
      </w:tblGrid>
      <w:tr w:rsidR="00074321" w:rsidRPr="00B360CC" w:rsidTr="00871657">
        <w:tc>
          <w:tcPr>
            <w:tcW w:w="3188" w:type="dxa"/>
            <w:vMerge w:val="restart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Наименование сырья</w:t>
            </w:r>
          </w:p>
        </w:tc>
        <w:tc>
          <w:tcPr>
            <w:tcW w:w="6383" w:type="dxa"/>
            <w:gridSpan w:val="4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Расход сырья и полуфабрикатов</w:t>
            </w:r>
          </w:p>
        </w:tc>
      </w:tr>
      <w:tr w:rsidR="00074321" w:rsidRPr="00B360CC" w:rsidTr="00871657">
        <w:trPr>
          <w:trHeight w:val="251"/>
        </w:trPr>
        <w:tc>
          <w:tcPr>
            <w:tcW w:w="3188" w:type="dxa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4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 порция</w:t>
            </w:r>
          </w:p>
        </w:tc>
        <w:tc>
          <w:tcPr>
            <w:tcW w:w="3189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 порция</w:t>
            </w:r>
          </w:p>
        </w:tc>
      </w:tr>
      <w:tr w:rsidR="00074321" w:rsidRPr="00B360CC" w:rsidTr="00871657">
        <w:trPr>
          <w:trHeight w:val="203"/>
        </w:trPr>
        <w:tc>
          <w:tcPr>
            <w:tcW w:w="3188" w:type="dxa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4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брутто, г</w:t>
            </w:r>
          </w:p>
        </w:tc>
        <w:tc>
          <w:tcPr>
            <w:tcW w:w="3189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нетто, г</w:t>
            </w:r>
          </w:p>
        </w:tc>
      </w:tr>
      <w:tr w:rsidR="00074321" w:rsidRPr="00B360CC" w:rsidTr="00871657">
        <w:tc>
          <w:tcPr>
            <w:tcW w:w="3188" w:type="dxa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250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250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Картофель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Молодой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с 01.11-31.12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с 01.01-28.02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115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с 01.03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125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Лук репчатый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7,2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Огурцы соленые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16,7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Масло растительное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Бульон или вода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112,5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187,5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112,5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187,5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0CC">
              <w:rPr>
                <w:rFonts w:ascii="Times New Roman" w:hAnsi="Times New Roman"/>
                <w:sz w:val="24"/>
                <w:szCs w:val="24"/>
              </w:rPr>
              <w:t>Для бульона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Мясо бескостное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37,7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62,8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Или птица обработанная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37,7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62,8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Вода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112,5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187,5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Лук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2,25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3,75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1,9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3,2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Морковь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2,36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3,94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3,0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с 01.03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2,6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4,0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2,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3,0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Соль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0,7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1,1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0,7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Сметана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4321" w:rsidRPr="00B360CC" w:rsidTr="00871657">
        <w:tc>
          <w:tcPr>
            <w:tcW w:w="3188" w:type="dxa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Выход: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150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250</w:t>
            </w:r>
          </w:p>
        </w:tc>
      </w:tr>
    </w:tbl>
    <w:p w:rsidR="00074321" w:rsidRPr="00375200" w:rsidRDefault="00074321" w:rsidP="00BF4A25">
      <w:pPr>
        <w:rPr>
          <w:rFonts w:ascii="Times New Roman" w:hAnsi="Times New Roman"/>
          <w:b/>
          <w:i/>
          <w:sz w:val="24"/>
          <w:szCs w:val="24"/>
        </w:rPr>
      </w:pPr>
      <w:r w:rsidRPr="00375200">
        <w:rPr>
          <w:rFonts w:ascii="Times New Roman" w:hAnsi="Times New Roman"/>
          <w:b/>
          <w:i/>
          <w:sz w:val="24"/>
          <w:szCs w:val="24"/>
        </w:rPr>
        <w:t>Химический состав данного блюда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1009"/>
        <w:gridCol w:w="1400"/>
        <w:gridCol w:w="1458"/>
        <w:gridCol w:w="1260"/>
        <w:gridCol w:w="900"/>
        <w:gridCol w:w="900"/>
        <w:gridCol w:w="869"/>
        <w:gridCol w:w="674"/>
      </w:tblGrid>
      <w:tr w:rsidR="00074321" w:rsidRPr="00B360CC" w:rsidTr="00871657">
        <w:tc>
          <w:tcPr>
            <w:tcW w:w="4968" w:type="dxa"/>
            <w:gridSpan w:val="4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2160" w:type="dxa"/>
            <w:gridSpan w:val="2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Минер, вещества, мг</w:t>
            </w:r>
          </w:p>
        </w:tc>
        <w:tc>
          <w:tcPr>
            <w:tcW w:w="2443" w:type="dxa"/>
            <w:gridSpan w:val="3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Витамины, мг</w:t>
            </w:r>
          </w:p>
        </w:tc>
      </w:tr>
      <w:tr w:rsidR="00074321" w:rsidRPr="00B360CC" w:rsidTr="00871657">
        <w:tc>
          <w:tcPr>
            <w:tcW w:w="1101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белки, г</w:t>
            </w:r>
          </w:p>
        </w:tc>
        <w:tc>
          <w:tcPr>
            <w:tcW w:w="100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жиры, г</w:t>
            </w:r>
          </w:p>
        </w:tc>
        <w:tc>
          <w:tcPr>
            <w:tcW w:w="14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углеводы, г</w:t>
            </w:r>
          </w:p>
        </w:tc>
        <w:tc>
          <w:tcPr>
            <w:tcW w:w="145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энерг. ценность, ккал</w:t>
            </w:r>
          </w:p>
        </w:tc>
        <w:tc>
          <w:tcPr>
            <w:tcW w:w="126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Ca</w:t>
            </w:r>
          </w:p>
        </w:tc>
        <w:tc>
          <w:tcPr>
            <w:tcW w:w="9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Fe</w:t>
            </w:r>
          </w:p>
        </w:tc>
        <w:tc>
          <w:tcPr>
            <w:tcW w:w="9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Pr="00B360CC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86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Pr="00B360CC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674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</w:p>
        </w:tc>
      </w:tr>
      <w:tr w:rsidR="00074321" w:rsidRPr="00B360CC" w:rsidTr="00871657">
        <w:tc>
          <w:tcPr>
            <w:tcW w:w="1101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0,97</w:t>
            </w:r>
          </w:p>
        </w:tc>
        <w:tc>
          <w:tcPr>
            <w:tcW w:w="100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3,04</w:t>
            </w:r>
          </w:p>
        </w:tc>
        <w:tc>
          <w:tcPr>
            <w:tcW w:w="14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6,56</w:t>
            </w:r>
          </w:p>
        </w:tc>
        <w:tc>
          <w:tcPr>
            <w:tcW w:w="1458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  <w:tc>
          <w:tcPr>
            <w:tcW w:w="126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14,04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0,51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0,052</w:t>
            </w:r>
          </w:p>
        </w:tc>
        <w:tc>
          <w:tcPr>
            <w:tcW w:w="86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0,031</w:t>
            </w:r>
          </w:p>
        </w:tc>
        <w:tc>
          <w:tcPr>
            <w:tcW w:w="674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4,52</w:t>
            </w:r>
          </w:p>
        </w:tc>
      </w:tr>
      <w:tr w:rsidR="00074321" w:rsidRPr="00B360CC" w:rsidTr="00871657">
        <w:tc>
          <w:tcPr>
            <w:tcW w:w="1101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7,62</w:t>
            </w:r>
          </w:p>
        </w:tc>
        <w:tc>
          <w:tcPr>
            <w:tcW w:w="100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5,06</w:t>
            </w:r>
          </w:p>
        </w:tc>
        <w:tc>
          <w:tcPr>
            <w:tcW w:w="14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10,93</w:t>
            </w:r>
          </w:p>
        </w:tc>
        <w:tc>
          <w:tcPr>
            <w:tcW w:w="1458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104</w:t>
            </w:r>
          </w:p>
        </w:tc>
        <w:tc>
          <w:tcPr>
            <w:tcW w:w="126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23,4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0,85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0,087</w:t>
            </w:r>
          </w:p>
        </w:tc>
        <w:tc>
          <w:tcPr>
            <w:tcW w:w="86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0,052</w:t>
            </w:r>
          </w:p>
        </w:tc>
        <w:tc>
          <w:tcPr>
            <w:tcW w:w="674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7,54</w:t>
            </w:r>
          </w:p>
        </w:tc>
      </w:tr>
    </w:tbl>
    <w:p w:rsidR="00074321" w:rsidRPr="00FB2878" w:rsidRDefault="00074321" w:rsidP="00BF4A25">
      <w:pPr>
        <w:spacing w:after="0"/>
        <w:jc w:val="both"/>
        <w:rPr>
          <w:rFonts w:ascii="Times New Roman" w:hAnsi="Times New Roman"/>
        </w:rPr>
      </w:pPr>
      <w:r w:rsidRPr="00375200">
        <w:rPr>
          <w:rFonts w:ascii="Times New Roman" w:hAnsi="Times New Roman"/>
          <w:b/>
          <w:sz w:val="24"/>
          <w:szCs w:val="24"/>
        </w:rPr>
        <w:t>Технология приготовления:</w:t>
      </w:r>
      <w:r>
        <w:rPr>
          <w:rFonts w:ascii="Times New Roman" w:hAnsi="Times New Roman"/>
        </w:rPr>
        <w:t xml:space="preserve"> в кипящий бульон или воду кладут картофель, нарезанный дольками или кусочками, доводят до кипения, подавляют припущенный лук, а через 5-10 мин вводят припущенные огурцы. В конце варки добавляют соль.</w:t>
      </w:r>
    </w:p>
    <w:p w:rsidR="00074321" w:rsidRDefault="00074321" w:rsidP="00BF4A2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качеству:</w:t>
      </w:r>
    </w:p>
    <w:p w:rsidR="00074321" w:rsidRPr="0036525A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Внешний вид: </w:t>
      </w:r>
      <w:r w:rsidRPr="0036525A">
        <w:rPr>
          <w:rFonts w:ascii="Times New Roman" w:hAnsi="Times New Roman"/>
          <w:sz w:val="24"/>
          <w:szCs w:val="24"/>
        </w:rPr>
        <w:t>в жидкой части рассольника – огурцы без кожицы и семян, нарезанные ромбиками или соломкой, картофель – дольками или брусочками, лук - соломкой</w:t>
      </w:r>
    </w:p>
    <w:p w:rsidR="00074321" w:rsidRPr="0036525A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Консистенция: </w:t>
      </w:r>
      <w:r w:rsidRPr="0036525A">
        <w:rPr>
          <w:rFonts w:ascii="Times New Roman" w:hAnsi="Times New Roman"/>
          <w:sz w:val="24"/>
          <w:szCs w:val="24"/>
        </w:rPr>
        <w:t>овощей – мягкая, сочная; огурцов – слегка хрустящая; соблюдается соотношение жидкой и твердой части</w:t>
      </w:r>
    </w:p>
    <w:p w:rsidR="00074321" w:rsidRPr="00E04C91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Цвет: </w:t>
      </w:r>
      <w:r w:rsidRPr="0036525A">
        <w:rPr>
          <w:rFonts w:ascii="Times New Roman" w:hAnsi="Times New Roman"/>
          <w:sz w:val="24"/>
          <w:szCs w:val="24"/>
        </w:rPr>
        <w:t>желтый, жира на поверхности желтый, овощей - натуральный</w:t>
      </w:r>
    </w:p>
    <w:p w:rsidR="00074321" w:rsidRPr="00E04C91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Вкус: </w:t>
      </w:r>
      <w:r w:rsidRPr="0036525A">
        <w:rPr>
          <w:rFonts w:ascii="Times New Roman" w:hAnsi="Times New Roman"/>
          <w:sz w:val="24"/>
          <w:szCs w:val="24"/>
        </w:rPr>
        <w:t xml:space="preserve">умеренно соленый, с умеренной </w:t>
      </w:r>
      <w:r>
        <w:rPr>
          <w:rFonts w:ascii="Times New Roman" w:hAnsi="Times New Roman"/>
          <w:sz w:val="24"/>
          <w:szCs w:val="24"/>
        </w:rPr>
        <w:t xml:space="preserve">кислотностью </w:t>
      </w:r>
    </w:p>
    <w:p w:rsidR="00074321" w:rsidRPr="0036525A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Запах: </w:t>
      </w:r>
      <w:r w:rsidRPr="0036525A">
        <w:rPr>
          <w:rFonts w:ascii="Times New Roman" w:hAnsi="Times New Roman"/>
          <w:sz w:val="24"/>
          <w:szCs w:val="24"/>
        </w:rPr>
        <w:t>продуктов, входящих в рассольник</w:t>
      </w:r>
    </w:p>
    <w:p w:rsidR="00074321" w:rsidRDefault="00074321" w:rsidP="00BF4A25">
      <w:pPr>
        <w:rPr>
          <w:rFonts w:ascii="Times New Roman" w:hAnsi="Times New Roman"/>
          <w:b/>
          <w:i/>
          <w:sz w:val="24"/>
          <w:szCs w:val="24"/>
        </w:rPr>
      </w:pPr>
    </w:p>
    <w:p w:rsidR="00074321" w:rsidRDefault="00074321" w:rsidP="00BF4A25">
      <w:pPr>
        <w:rPr>
          <w:rFonts w:ascii="Times New Roman" w:hAnsi="Times New Roman"/>
          <w:b/>
          <w:i/>
          <w:sz w:val="24"/>
          <w:szCs w:val="24"/>
        </w:rPr>
      </w:pPr>
    </w:p>
    <w:p w:rsidR="00074321" w:rsidRDefault="00074321" w:rsidP="00BF4A25">
      <w:pPr>
        <w:rPr>
          <w:rFonts w:ascii="Times New Roman" w:hAnsi="Times New Roman"/>
          <w:b/>
          <w:i/>
          <w:sz w:val="24"/>
          <w:szCs w:val="24"/>
        </w:rPr>
      </w:pPr>
    </w:p>
    <w:p w:rsidR="00074321" w:rsidRDefault="00074321" w:rsidP="00BF4A25">
      <w:pPr>
        <w:rPr>
          <w:rFonts w:ascii="Times New Roman" w:hAnsi="Times New Roman"/>
          <w:b/>
          <w:i/>
          <w:sz w:val="24"/>
          <w:szCs w:val="24"/>
        </w:rPr>
      </w:pPr>
    </w:p>
    <w:p w:rsidR="00074321" w:rsidRDefault="00074321" w:rsidP="00BF4A25">
      <w:pPr>
        <w:rPr>
          <w:rFonts w:ascii="Times New Roman" w:hAnsi="Times New Roman"/>
          <w:b/>
          <w:i/>
          <w:sz w:val="24"/>
          <w:szCs w:val="24"/>
        </w:rPr>
      </w:pPr>
    </w:p>
    <w:p w:rsidR="00074321" w:rsidRDefault="00074321" w:rsidP="00BF4A25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</w:p>
    <w:p w:rsidR="00074321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  <w:sectPr w:rsidR="00074321" w:rsidSect="0010272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74660">
        <w:rPr>
          <w:rFonts w:ascii="Times New Roman" w:hAnsi="Times New Roman"/>
          <w:sz w:val="28"/>
          <w:szCs w:val="28"/>
        </w:rPr>
        <w:t>Наименование учреждения</w:t>
      </w: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74660">
        <w:rPr>
          <w:rFonts w:ascii="Times New Roman" w:hAnsi="Times New Roman"/>
          <w:sz w:val="28"/>
          <w:szCs w:val="28"/>
        </w:rPr>
        <w:t>_________________________</w:t>
      </w: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74660">
        <w:rPr>
          <w:rFonts w:ascii="Times New Roman" w:hAnsi="Times New Roman"/>
          <w:sz w:val="28"/>
          <w:szCs w:val="28"/>
        </w:rPr>
        <w:t>Утверждаю для применения</w:t>
      </w: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74660">
        <w:rPr>
          <w:rFonts w:ascii="Times New Roman" w:hAnsi="Times New Roman"/>
          <w:sz w:val="28"/>
          <w:szCs w:val="28"/>
        </w:rPr>
        <w:t>__________________________</w:t>
      </w: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774660">
        <w:rPr>
          <w:rFonts w:ascii="Times New Roman" w:hAnsi="Times New Roman"/>
          <w:sz w:val="28"/>
          <w:szCs w:val="28"/>
          <w:vertAlign w:val="superscript"/>
        </w:rPr>
        <w:t>заведующая детским садом</w:t>
      </w:r>
    </w:p>
    <w:p w:rsidR="00074321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  <w:sectPr w:rsidR="00074321" w:rsidSect="0076662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74321" w:rsidRPr="00C060C5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 xml:space="preserve">Технологическая карта </w:t>
      </w:r>
      <w:r w:rsidRPr="00375200">
        <w:rPr>
          <w:rFonts w:ascii="Times New Roman" w:hAnsi="Times New Roman"/>
          <w:b/>
          <w:sz w:val="28"/>
          <w:szCs w:val="28"/>
          <w:u w:val="single"/>
        </w:rPr>
        <w:t xml:space="preserve">№ </w:t>
      </w:r>
    </w:p>
    <w:p w:rsidR="00074321" w:rsidRPr="00375200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 xml:space="preserve">Наименование изделия: </w:t>
      </w:r>
      <w:r>
        <w:rPr>
          <w:rFonts w:ascii="Times New Roman" w:hAnsi="Times New Roman"/>
          <w:b/>
          <w:sz w:val="28"/>
          <w:szCs w:val="28"/>
        </w:rPr>
        <w:t>Щи из квашеной капусты с картофелем</w:t>
      </w:r>
    </w:p>
    <w:p w:rsidR="00074321" w:rsidRPr="00C060C5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 xml:space="preserve">Номер рецептуры: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№71</w:t>
      </w:r>
    </w:p>
    <w:p w:rsidR="00074321" w:rsidRPr="00375200" w:rsidRDefault="00074321" w:rsidP="00BF4A2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>Наименование сборника рецептур: Сборник рецептур блюд и кулинарных изделий для питания детей в дошкольных организациях. 2011 г.</w:t>
      </w:r>
    </w:p>
    <w:p w:rsidR="00074321" w:rsidRPr="003206E7" w:rsidRDefault="00074321" w:rsidP="00BF4A25">
      <w:pPr>
        <w:spacing w:after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88"/>
        <w:gridCol w:w="1597"/>
        <w:gridCol w:w="1597"/>
        <w:gridCol w:w="1642"/>
        <w:gridCol w:w="1547"/>
      </w:tblGrid>
      <w:tr w:rsidR="00074321" w:rsidRPr="00B360CC" w:rsidTr="00871657">
        <w:tc>
          <w:tcPr>
            <w:tcW w:w="3188" w:type="dxa"/>
            <w:vMerge w:val="restart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Наименование сырья</w:t>
            </w:r>
          </w:p>
        </w:tc>
        <w:tc>
          <w:tcPr>
            <w:tcW w:w="6383" w:type="dxa"/>
            <w:gridSpan w:val="4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Расход сырья и полуфабрикатов</w:t>
            </w:r>
          </w:p>
        </w:tc>
      </w:tr>
      <w:tr w:rsidR="00074321" w:rsidRPr="00B360CC" w:rsidTr="00871657">
        <w:trPr>
          <w:trHeight w:val="251"/>
        </w:trPr>
        <w:tc>
          <w:tcPr>
            <w:tcW w:w="3188" w:type="dxa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4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 порция</w:t>
            </w:r>
          </w:p>
        </w:tc>
        <w:tc>
          <w:tcPr>
            <w:tcW w:w="3189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 порция</w:t>
            </w:r>
          </w:p>
        </w:tc>
      </w:tr>
      <w:tr w:rsidR="00074321" w:rsidRPr="00B360CC" w:rsidTr="00871657">
        <w:trPr>
          <w:trHeight w:val="203"/>
        </w:trPr>
        <w:tc>
          <w:tcPr>
            <w:tcW w:w="3188" w:type="dxa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4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брутто, г</w:t>
            </w:r>
          </w:p>
        </w:tc>
        <w:tc>
          <w:tcPr>
            <w:tcW w:w="3189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нетто, г</w:t>
            </w:r>
          </w:p>
        </w:tc>
      </w:tr>
      <w:tr w:rsidR="00074321" w:rsidRPr="00B360CC" w:rsidTr="00871657">
        <w:tc>
          <w:tcPr>
            <w:tcW w:w="3188" w:type="dxa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250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250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Капуста квашеная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42,9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71,5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Картофель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Молодой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с 01.11-31.12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с 01.01-28.02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с 01.03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 xml:space="preserve">Морковь 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7,5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12,5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с 01.03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Лук репчатый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7,2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Томатное пюре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Масло растительное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Бульон или вода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0CC">
              <w:rPr>
                <w:rFonts w:ascii="Times New Roman" w:hAnsi="Times New Roman"/>
                <w:sz w:val="24"/>
                <w:szCs w:val="24"/>
              </w:rPr>
              <w:t>Для бульона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Мясо бескостное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40,2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Или птица обработанная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40,2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Вода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Лук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2,4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2,04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3,4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Морковь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2,52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4,2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3,4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с 01.01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2,6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3,4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Соль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0,7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1,1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0,7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1,1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Сметана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4321" w:rsidRPr="00B360CC" w:rsidTr="00871657">
        <w:tc>
          <w:tcPr>
            <w:tcW w:w="3188" w:type="dxa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Выход: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150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250</w:t>
            </w:r>
          </w:p>
        </w:tc>
      </w:tr>
    </w:tbl>
    <w:p w:rsidR="00074321" w:rsidRDefault="00074321" w:rsidP="00BF4A25">
      <w:pPr>
        <w:rPr>
          <w:rFonts w:ascii="Times New Roman" w:hAnsi="Times New Roman"/>
          <w:b/>
          <w:i/>
        </w:rPr>
      </w:pPr>
    </w:p>
    <w:p w:rsidR="00074321" w:rsidRDefault="00074321" w:rsidP="00BF4A25">
      <w:pPr>
        <w:rPr>
          <w:rFonts w:ascii="Times New Roman" w:hAnsi="Times New Roman"/>
          <w:b/>
          <w:i/>
          <w:sz w:val="24"/>
          <w:szCs w:val="24"/>
        </w:rPr>
      </w:pPr>
    </w:p>
    <w:p w:rsidR="00074321" w:rsidRDefault="00074321" w:rsidP="00BF4A25">
      <w:pPr>
        <w:rPr>
          <w:rFonts w:ascii="Times New Roman" w:hAnsi="Times New Roman"/>
          <w:b/>
          <w:i/>
          <w:sz w:val="24"/>
          <w:szCs w:val="24"/>
        </w:rPr>
      </w:pPr>
    </w:p>
    <w:p w:rsidR="00074321" w:rsidRDefault="00074321" w:rsidP="00BF4A25">
      <w:pPr>
        <w:rPr>
          <w:rFonts w:ascii="Times New Roman" w:hAnsi="Times New Roman"/>
          <w:b/>
          <w:i/>
          <w:sz w:val="24"/>
          <w:szCs w:val="24"/>
        </w:rPr>
      </w:pPr>
    </w:p>
    <w:p w:rsidR="00074321" w:rsidRDefault="00074321" w:rsidP="00BF4A25">
      <w:pPr>
        <w:rPr>
          <w:rFonts w:ascii="Times New Roman" w:hAnsi="Times New Roman"/>
          <w:b/>
          <w:i/>
          <w:sz w:val="24"/>
          <w:szCs w:val="24"/>
        </w:rPr>
      </w:pPr>
    </w:p>
    <w:p w:rsidR="00074321" w:rsidRPr="00375200" w:rsidRDefault="00074321" w:rsidP="00BF4A25">
      <w:pPr>
        <w:rPr>
          <w:rFonts w:ascii="Times New Roman" w:hAnsi="Times New Roman"/>
          <w:b/>
          <w:i/>
          <w:sz w:val="24"/>
          <w:szCs w:val="24"/>
        </w:rPr>
      </w:pPr>
      <w:r w:rsidRPr="00375200">
        <w:rPr>
          <w:rFonts w:ascii="Times New Roman" w:hAnsi="Times New Roman"/>
          <w:b/>
          <w:i/>
          <w:sz w:val="24"/>
          <w:szCs w:val="24"/>
        </w:rPr>
        <w:t>Химический состав данного блюда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1009"/>
        <w:gridCol w:w="1400"/>
        <w:gridCol w:w="1458"/>
        <w:gridCol w:w="1260"/>
        <w:gridCol w:w="900"/>
        <w:gridCol w:w="777"/>
        <w:gridCol w:w="850"/>
        <w:gridCol w:w="816"/>
      </w:tblGrid>
      <w:tr w:rsidR="00074321" w:rsidRPr="00B360CC" w:rsidTr="00871657">
        <w:tc>
          <w:tcPr>
            <w:tcW w:w="4968" w:type="dxa"/>
            <w:gridSpan w:val="4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2160" w:type="dxa"/>
            <w:gridSpan w:val="2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Минер, вещества, мг</w:t>
            </w:r>
          </w:p>
        </w:tc>
        <w:tc>
          <w:tcPr>
            <w:tcW w:w="2443" w:type="dxa"/>
            <w:gridSpan w:val="3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Витамины, мг</w:t>
            </w:r>
          </w:p>
        </w:tc>
      </w:tr>
      <w:tr w:rsidR="00074321" w:rsidRPr="00B360CC" w:rsidTr="00871657">
        <w:tc>
          <w:tcPr>
            <w:tcW w:w="1101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белки, г</w:t>
            </w:r>
          </w:p>
        </w:tc>
        <w:tc>
          <w:tcPr>
            <w:tcW w:w="100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жиры, г</w:t>
            </w:r>
          </w:p>
        </w:tc>
        <w:tc>
          <w:tcPr>
            <w:tcW w:w="14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углеводы, г</w:t>
            </w:r>
          </w:p>
        </w:tc>
        <w:tc>
          <w:tcPr>
            <w:tcW w:w="145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энерг. ценность, ккал</w:t>
            </w:r>
          </w:p>
        </w:tc>
        <w:tc>
          <w:tcPr>
            <w:tcW w:w="126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Ca</w:t>
            </w:r>
          </w:p>
        </w:tc>
        <w:tc>
          <w:tcPr>
            <w:tcW w:w="9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Fe</w:t>
            </w:r>
          </w:p>
        </w:tc>
        <w:tc>
          <w:tcPr>
            <w:tcW w:w="77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Pr="00B360CC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85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Pr="00B360CC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816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</w:p>
        </w:tc>
      </w:tr>
      <w:tr w:rsidR="00074321" w:rsidRPr="00B360CC" w:rsidTr="00871657">
        <w:tc>
          <w:tcPr>
            <w:tcW w:w="1101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0,68</w:t>
            </w:r>
          </w:p>
        </w:tc>
        <w:tc>
          <w:tcPr>
            <w:tcW w:w="100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2,92</w:t>
            </w:r>
          </w:p>
        </w:tc>
        <w:tc>
          <w:tcPr>
            <w:tcW w:w="14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4,04</w:t>
            </w:r>
          </w:p>
        </w:tc>
        <w:tc>
          <w:tcPr>
            <w:tcW w:w="1458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126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25,63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0,44</w:t>
            </w:r>
          </w:p>
        </w:tc>
        <w:tc>
          <w:tcPr>
            <w:tcW w:w="777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0,028</w:t>
            </w:r>
          </w:p>
        </w:tc>
        <w:tc>
          <w:tcPr>
            <w:tcW w:w="85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0,019</w:t>
            </w:r>
          </w:p>
        </w:tc>
        <w:tc>
          <w:tcPr>
            <w:tcW w:w="816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7,97</w:t>
            </w:r>
          </w:p>
        </w:tc>
      </w:tr>
      <w:tr w:rsidR="00074321" w:rsidRPr="00B360CC" w:rsidTr="00871657">
        <w:tc>
          <w:tcPr>
            <w:tcW w:w="1101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1,62</w:t>
            </w:r>
          </w:p>
        </w:tc>
        <w:tc>
          <w:tcPr>
            <w:tcW w:w="100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4,86</w:t>
            </w:r>
          </w:p>
        </w:tc>
        <w:tc>
          <w:tcPr>
            <w:tcW w:w="14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6,73</w:t>
            </w:r>
          </w:p>
        </w:tc>
        <w:tc>
          <w:tcPr>
            <w:tcW w:w="1458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77</w:t>
            </w:r>
          </w:p>
        </w:tc>
        <w:tc>
          <w:tcPr>
            <w:tcW w:w="126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42,72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0,73</w:t>
            </w:r>
          </w:p>
        </w:tc>
        <w:tc>
          <w:tcPr>
            <w:tcW w:w="777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0,047</w:t>
            </w:r>
          </w:p>
        </w:tc>
        <w:tc>
          <w:tcPr>
            <w:tcW w:w="85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0,032</w:t>
            </w:r>
          </w:p>
        </w:tc>
        <w:tc>
          <w:tcPr>
            <w:tcW w:w="816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13,29</w:t>
            </w:r>
          </w:p>
        </w:tc>
      </w:tr>
    </w:tbl>
    <w:p w:rsidR="00074321" w:rsidRPr="00E60A5E" w:rsidRDefault="00074321" w:rsidP="00BF4A25">
      <w:pPr>
        <w:spacing w:after="0"/>
        <w:jc w:val="both"/>
        <w:rPr>
          <w:rFonts w:ascii="Times New Roman" w:hAnsi="Times New Roman"/>
        </w:rPr>
      </w:pPr>
      <w:r w:rsidRPr="00375200">
        <w:rPr>
          <w:rFonts w:ascii="Times New Roman" w:hAnsi="Times New Roman"/>
          <w:b/>
          <w:sz w:val="24"/>
          <w:szCs w:val="24"/>
        </w:rPr>
        <w:t>Технология приготовления:</w:t>
      </w:r>
      <w:r>
        <w:rPr>
          <w:rFonts w:ascii="Times New Roman" w:hAnsi="Times New Roman"/>
        </w:rPr>
        <w:t xml:space="preserve"> в кипящий бульон или воду кладут картофель, нарезанный брусочками, доводят до кипения и варят до полуготовности. Затем добавляют капусту тушеную с томатным пюре и варят с момента закипания 15-20 мин, добавляют припущенные овощи и щи доводят до готовности. </w:t>
      </w:r>
    </w:p>
    <w:p w:rsidR="00074321" w:rsidRDefault="00074321" w:rsidP="00BF4A2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качеству:</w:t>
      </w:r>
    </w:p>
    <w:p w:rsidR="00074321" w:rsidRPr="0015672E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>Внешний вид</w:t>
      </w:r>
      <w:r w:rsidRPr="0015672E">
        <w:rPr>
          <w:rFonts w:ascii="Times New Roman" w:hAnsi="Times New Roman"/>
          <w:sz w:val="24"/>
          <w:szCs w:val="24"/>
        </w:rPr>
        <w:t>: в жидкой части щей – капуста квашеная, морковь и лук репчатый нарезанный соломкой; картофель – брусочками. Капуста и овощи не переварены.</w:t>
      </w:r>
    </w:p>
    <w:p w:rsidR="00074321" w:rsidRPr="0015672E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Консистенция: </w:t>
      </w:r>
      <w:r w:rsidRPr="0015672E">
        <w:rPr>
          <w:rFonts w:ascii="Times New Roman" w:hAnsi="Times New Roman"/>
          <w:sz w:val="24"/>
          <w:szCs w:val="24"/>
        </w:rPr>
        <w:t xml:space="preserve">коренья и лук мягкие, капуста слегка хрустящая, соблюдается соотношение жидкой и плотной части </w:t>
      </w:r>
    </w:p>
    <w:p w:rsidR="00074321" w:rsidRPr="0015672E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Цвет: </w:t>
      </w:r>
      <w:r w:rsidRPr="0015672E">
        <w:rPr>
          <w:rFonts w:ascii="Times New Roman" w:hAnsi="Times New Roman"/>
          <w:sz w:val="24"/>
          <w:szCs w:val="24"/>
        </w:rPr>
        <w:t>желтый, жира на поверхности – оранжевый, овощей - натуральный</w:t>
      </w:r>
    </w:p>
    <w:p w:rsidR="00074321" w:rsidRDefault="00074321" w:rsidP="00BF4A25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Запах: </w:t>
      </w:r>
      <w:r w:rsidRPr="0015672E">
        <w:rPr>
          <w:rFonts w:ascii="Times New Roman" w:hAnsi="Times New Roman"/>
          <w:sz w:val="24"/>
          <w:szCs w:val="24"/>
        </w:rPr>
        <w:t>продуктов, входящих в щи</w:t>
      </w:r>
    </w:p>
    <w:p w:rsidR="00074321" w:rsidRDefault="00074321" w:rsidP="00BF4A25">
      <w:pPr>
        <w:rPr>
          <w:rFonts w:ascii="Times New Roman" w:hAnsi="Times New Roman"/>
          <w:b/>
          <w:i/>
          <w:sz w:val="24"/>
          <w:szCs w:val="24"/>
        </w:rPr>
      </w:pPr>
    </w:p>
    <w:p w:rsidR="00074321" w:rsidRDefault="00074321" w:rsidP="00BF4A25">
      <w:pPr>
        <w:rPr>
          <w:rFonts w:ascii="Times New Roman" w:hAnsi="Times New Roman"/>
          <w:b/>
          <w:i/>
          <w:sz w:val="24"/>
          <w:szCs w:val="24"/>
        </w:rPr>
      </w:pPr>
    </w:p>
    <w:p w:rsidR="00074321" w:rsidRDefault="00074321" w:rsidP="00BF4A25">
      <w:pPr>
        <w:rPr>
          <w:rFonts w:ascii="Times New Roman" w:hAnsi="Times New Roman"/>
          <w:b/>
          <w:i/>
          <w:sz w:val="24"/>
          <w:szCs w:val="24"/>
        </w:rPr>
      </w:pPr>
    </w:p>
    <w:p w:rsidR="00074321" w:rsidRDefault="00074321" w:rsidP="00BF4A25">
      <w:pPr>
        <w:rPr>
          <w:rFonts w:ascii="Times New Roman" w:hAnsi="Times New Roman"/>
          <w:b/>
          <w:i/>
          <w:sz w:val="24"/>
          <w:szCs w:val="24"/>
        </w:rPr>
      </w:pPr>
    </w:p>
    <w:p w:rsidR="00074321" w:rsidRDefault="00074321" w:rsidP="00BF4A25">
      <w:pPr>
        <w:rPr>
          <w:rFonts w:ascii="Times New Roman" w:hAnsi="Times New Roman"/>
          <w:b/>
          <w:i/>
          <w:sz w:val="24"/>
          <w:szCs w:val="24"/>
        </w:rPr>
      </w:pPr>
    </w:p>
    <w:p w:rsidR="00074321" w:rsidRDefault="00074321" w:rsidP="00BF4A25">
      <w:pPr>
        <w:rPr>
          <w:rFonts w:ascii="Times New Roman" w:hAnsi="Times New Roman"/>
          <w:b/>
          <w:i/>
          <w:sz w:val="24"/>
          <w:szCs w:val="24"/>
        </w:rPr>
      </w:pPr>
    </w:p>
    <w:p w:rsidR="00074321" w:rsidRDefault="00074321" w:rsidP="00BF4A25">
      <w:pPr>
        <w:rPr>
          <w:rFonts w:ascii="Times New Roman" w:hAnsi="Times New Roman"/>
        </w:rPr>
      </w:pPr>
      <w:r>
        <w:rPr>
          <w:rFonts w:ascii="Times New Roman" w:hAnsi="Times New Roman"/>
        </w:rPr>
        <w:t>ПОДПИСИ                                                                             ЗАВЕДУЮЩАЯ  ДЕТСКИМ САДОМ</w:t>
      </w:r>
    </w:p>
    <w:p w:rsidR="00074321" w:rsidRDefault="00074321" w:rsidP="00BF4A2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СТАРШАЯ МЕДИЦИНСКАЯ СЕСТРА</w:t>
      </w:r>
    </w:p>
    <w:p w:rsidR="00074321" w:rsidRDefault="00074321" w:rsidP="00BF4A25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ПОВАР</w:t>
      </w:r>
      <w:r>
        <w:rPr>
          <w:rFonts w:ascii="Times New Roman" w:hAnsi="Times New Roman"/>
          <w:b/>
          <w:i/>
          <w:sz w:val="24"/>
          <w:szCs w:val="24"/>
        </w:rPr>
        <w:br w:type="page"/>
      </w:r>
    </w:p>
    <w:p w:rsidR="00074321" w:rsidRDefault="00074321" w:rsidP="00B44AC1">
      <w:pPr>
        <w:spacing w:after="0"/>
        <w:rPr>
          <w:rFonts w:ascii="Times New Roman" w:hAnsi="Times New Roman"/>
          <w:sz w:val="28"/>
          <w:szCs w:val="28"/>
        </w:rPr>
        <w:sectPr w:rsidR="00074321" w:rsidSect="0010272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74321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  <w:sectPr w:rsidR="00074321" w:rsidSect="0076662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74321" w:rsidRPr="00C060C5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 xml:space="preserve">Технологическая карта </w:t>
      </w:r>
      <w:r w:rsidRPr="00375200">
        <w:rPr>
          <w:rFonts w:ascii="Times New Roman" w:hAnsi="Times New Roman"/>
          <w:b/>
          <w:sz w:val="28"/>
          <w:szCs w:val="28"/>
          <w:u w:val="single"/>
        </w:rPr>
        <w:t xml:space="preserve">№ </w:t>
      </w:r>
    </w:p>
    <w:p w:rsidR="00074321" w:rsidRPr="00375200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 xml:space="preserve">Наименование изделия: </w:t>
      </w:r>
      <w:r>
        <w:rPr>
          <w:rFonts w:ascii="Times New Roman" w:hAnsi="Times New Roman"/>
          <w:b/>
          <w:sz w:val="28"/>
          <w:szCs w:val="28"/>
        </w:rPr>
        <w:t>Суп картофельный</w:t>
      </w:r>
    </w:p>
    <w:p w:rsidR="00074321" w:rsidRPr="00C060C5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 xml:space="preserve">Номер рецептуры: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№77</w:t>
      </w:r>
    </w:p>
    <w:p w:rsidR="00074321" w:rsidRPr="00375200" w:rsidRDefault="00074321" w:rsidP="00BF4A2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>Наименование сборника рецептур: Сборник рецептур блюд и кулинарных изделий для питания детей в дошкольных организациях. 2011 г.</w:t>
      </w:r>
    </w:p>
    <w:p w:rsidR="00074321" w:rsidRPr="003206E7" w:rsidRDefault="00074321" w:rsidP="00BF4A25">
      <w:pPr>
        <w:spacing w:after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88"/>
        <w:gridCol w:w="1597"/>
        <w:gridCol w:w="1597"/>
        <w:gridCol w:w="1642"/>
        <w:gridCol w:w="1547"/>
      </w:tblGrid>
      <w:tr w:rsidR="00074321" w:rsidRPr="00B360CC" w:rsidTr="00871657">
        <w:tc>
          <w:tcPr>
            <w:tcW w:w="3188" w:type="dxa"/>
            <w:vMerge w:val="restart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Наименование сырья</w:t>
            </w:r>
          </w:p>
        </w:tc>
        <w:tc>
          <w:tcPr>
            <w:tcW w:w="6383" w:type="dxa"/>
            <w:gridSpan w:val="4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Расход сырья и полуфабрикатов</w:t>
            </w:r>
          </w:p>
        </w:tc>
      </w:tr>
      <w:tr w:rsidR="00074321" w:rsidRPr="00B360CC" w:rsidTr="00871657">
        <w:trPr>
          <w:trHeight w:val="251"/>
        </w:trPr>
        <w:tc>
          <w:tcPr>
            <w:tcW w:w="3188" w:type="dxa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4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 порция</w:t>
            </w:r>
          </w:p>
        </w:tc>
        <w:tc>
          <w:tcPr>
            <w:tcW w:w="3189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 порция</w:t>
            </w:r>
          </w:p>
        </w:tc>
      </w:tr>
      <w:tr w:rsidR="00074321" w:rsidRPr="00B360CC" w:rsidTr="00871657">
        <w:trPr>
          <w:trHeight w:val="203"/>
        </w:trPr>
        <w:tc>
          <w:tcPr>
            <w:tcW w:w="3188" w:type="dxa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4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брутто, г</w:t>
            </w:r>
          </w:p>
        </w:tc>
        <w:tc>
          <w:tcPr>
            <w:tcW w:w="3189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нетто, г</w:t>
            </w:r>
          </w:p>
        </w:tc>
      </w:tr>
      <w:tr w:rsidR="00074321" w:rsidRPr="00B360CC" w:rsidTr="00871657">
        <w:tc>
          <w:tcPr>
            <w:tcW w:w="3188" w:type="dxa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Картофель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67,5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112,5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Молодой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140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67,5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112,5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с 01.11-31.12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96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160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67,5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112,5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с 01.01-28.02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103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172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67,5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112,5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с 01.03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111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186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67,5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112,5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Морковь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7,5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12,5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с 01.03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8,0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13,0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Лук репчатый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7,2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Масло растительное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Бульон или вода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175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175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0CC">
              <w:rPr>
                <w:rFonts w:ascii="Times New Roman" w:hAnsi="Times New Roman"/>
                <w:sz w:val="24"/>
                <w:szCs w:val="24"/>
              </w:rPr>
              <w:t>Для бульона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Мясо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33,5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58,6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Кура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33,5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58,6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Вода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175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Лук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1,7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2,97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Морковь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2,1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3,67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3,0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с  01.01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2,6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4,0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3,0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Соль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0,7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1,1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0,7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1,1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4321" w:rsidRPr="00B360CC" w:rsidTr="00871657">
        <w:tc>
          <w:tcPr>
            <w:tcW w:w="3188" w:type="dxa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Выход: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150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200</w:t>
            </w:r>
          </w:p>
        </w:tc>
      </w:tr>
    </w:tbl>
    <w:p w:rsidR="00074321" w:rsidRPr="00375200" w:rsidRDefault="00074321" w:rsidP="00BF4A25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375200">
        <w:rPr>
          <w:rFonts w:ascii="Times New Roman" w:hAnsi="Times New Roman"/>
          <w:b/>
          <w:i/>
          <w:sz w:val="24"/>
          <w:szCs w:val="24"/>
        </w:rPr>
        <w:t>Химический состав данного блюда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1009"/>
        <w:gridCol w:w="1400"/>
        <w:gridCol w:w="1458"/>
        <w:gridCol w:w="1260"/>
        <w:gridCol w:w="900"/>
        <w:gridCol w:w="900"/>
        <w:gridCol w:w="869"/>
        <w:gridCol w:w="674"/>
      </w:tblGrid>
      <w:tr w:rsidR="00074321" w:rsidRPr="00B360CC" w:rsidTr="00871657">
        <w:tc>
          <w:tcPr>
            <w:tcW w:w="4968" w:type="dxa"/>
            <w:gridSpan w:val="4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2160" w:type="dxa"/>
            <w:gridSpan w:val="2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Минер, вещества, мг</w:t>
            </w:r>
          </w:p>
        </w:tc>
        <w:tc>
          <w:tcPr>
            <w:tcW w:w="2443" w:type="dxa"/>
            <w:gridSpan w:val="3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Витамины, мг</w:t>
            </w:r>
          </w:p>
        </w:tc>
      </w:tr>
      <w:tr w:rsidR="00074321" w:rsidRPr="00B360CC" w:rsidTr="00871657">
        <w:tc>
          <w:tcPr>
            <w:tcW w:w="1101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белки, г</w:t>
            </w:r>
          </w:p>
        </w:tc>
        <w:tc>
          <w:tcPr>
            <w:tcW w:w="100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жиры, г</w:t>
            </w:r>
          </w:p>
        </w:tc>
        <w:tc>
          <w:tcPr>
            <w:tcW w:w="14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углеводы, г</w:t>
            </w:r>
          </w:p>
        </w:tc>
        <w:tc>
          <w:tcPr>
            <w:tcW w:w="145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энерг. ценность, ккал</w:t>
            </w:r>
          </w:p>
        </w:tc>
        <w:tc>
          <w:tcPr>
            <w:tcW w:w="126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Ca</w:t>
            </w:r>
          </w:p>
        </w:tc>
        <w:tc>
          <w:tcPr>
            <w:tcW w:w="9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Fe</w:t>
            </w:r>
          </w:p>
        </w:tc>
        <w:tc>
          <w:tcPr>
            <w:tcW w:w="9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Pr="00B360CC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86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Pr="00B360CC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674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</w:p>
        </w:tc>
      </w:tr>
      <w:tr w:rsidR="00074321" w:rsidRPr="00B360CC" w:rsidTr="00871657">
        <w:tc>
          <w:tcPr>
            <w:tcW w:w="1101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1,4</w:t>
            </w:r>
          </w:p>
        </w:tc>
        <w:tc>
          <w:tcPr>
            <w:tcW w:w="100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1,69</w:t>
            </w:r>
          </w:p>
        </w:tc>
        <w:tc>
          <w:tcPr>
            <w:tcW w:w="14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9,98</w:t>
            </w:r>
          </w:p>
        </w:tc>
        <w:tc>
          <w:tcPr>
            <w:tcW w:w="1458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61</w:t>
            </w:r>
          </w:p>
        </w:tc>
        <w:tc>
          <w:tcPr>
            <w:tcW w:w="126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15,51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0,70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0,08</w:t>
            </w:r>
          </w:p>
        </w:tc>
        <w:tc>
          <w:tcPr>
            <w:tcW w:w="86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0,05</w:t>
            </w:r>
          </w:p>
        </w:tc>
        <w:tc>
          <w:tcPr>
            <w:tcW w:w="674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7,2</w:t>
            </w:r>
          </w:p>
        </w:tc>
      </w:tr>
      <w:tr w:rsidR="00074321" w:rsidRPr="00B360CC" w:rsidTr="00871657">
        <w:tc>
          <w:tcPr>
            <w:tcW w:w="1101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2,34</w:t>
            </w:r>
          </w:p>
        </w:tc>
        <w:tc>
          <w:tcPr>
            <w:tcW w:w="100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2,82</w:t>
            </w:r>
          </w:p>
        </w:tc>
        <w:tc>
          <w:tcPr>
            <w:tcW w:w="14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16,71</w:t>
            </w:r>
          </w:p>
        </w:tc>
        <w:tc>
          <w:tcPr>
            <w:tcW w:w="1458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101</w:t>
            </w:r>
          </w:p>
        </w:tc>
        <w:tc>
          <w:tcPr>
            <w:tcW w:w="126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25,85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1,17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0,13</w:t>
            </w:r>
          </w:p>
        </w:tc>
        <w:tc>
          <w:tcPr>
            <w:tcW w:w="86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0,08</w:t>
            </w:r>
          </w:p>
        </w:tc>
        <w:tc>
          <w:tcPr>
            <w:tcW w:w="674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</w:tbl>
    <w:p w:rsidR="00074321" w:rsidRPr="0094451E" w:rsidRDefault="00074321" w:rsidP="00BF4A25">
      <w:pPr>
        <w:spacing w:after="0"/>
        <w:jc w:val="both"/>
        <w:rPr>
          <w:rFonts w:ascii="Times New Roman" w:hAnsi="Times New Roman"/>
        </w:rPr>
      </w:pPr>
      <w:r w:rsidRPr="00375200">
        <w:rPr>
          <w:rFonts w:ascii="Times New Roman" w:hAnsi="Times New Roman"/>
          <w:b/>
          <w:sz w:val="24"/>
          <w:szCs w:val="24"/>
        </w:rPr>
        <w:t>Технология приготовления:</w:t>
      </w:r>
      <w:r>
        <w:rPr>
          <w:rFonts w:ascii="Times New Roman" w:hAnsi="Times New Roman"/>
        </w:rPr>
        <w:t xml:space="preserve"> в кипящий бульон или воду кладут картофель, нарезанный кубиками, доводят до кипения, добавляют припущенные морковь, лук и варят до готовности. За 5-10 мин до окончания варки кладут соль</w:t>
      </w:r>
    </w:p>
    <w:p w:rsidR="00074321" w:rsidRDefault="00074321" w:rsidP="00BF4A2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качеству:</w:t>
      </w:r>
    </w:p>
    <w:p w:rsidR="00074321" w:rsidRPr="00FE2720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>Внешний вид</w:t>
      </w:r>
      <w:r w:rsidRPr="00FE2720">
        <w:rPr>
          <w:rFonts w:ascii="Times New Roman" w:hAnsi="Times New Roman"/>
          <w:sz w:val="24"/>
          <w:szCs w:val="24"/>
        </w:rPr>
        <w:t>: в жидкой части супа распределены картофель и овощи, нарезанные кубиками</w:t>
      </w:r>
    </w:p>
    <w:p w:rsidR="00074321" w:rsidRPr="00FE2720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>Консистенция :</w:t>
      </w:r>
      <w:r w:rsidRPr="00FE2720">
        <w:rPr>
          <w:rFonts w:ascii="Times New Roman" w:hAnsi="Times New Roman"/>
          <w:sz w:val="24"/>
          <w:szCs w:val="24"/>
        </w:rPr>
        <w:t>картофель, коренья – мягкие, соблюдается соотношение жидкой и  плотной части</w:t>
      </w:r>
    </w:p>
    <w:p w:rsidR="00074321" w:rsidRPr="00E04C91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Цвет: </w:t>
      </w:r>
      <w:r w:rsidRPr="00FE2720">
        <w:rPr>
          <w:rFonts w:ascii="Times New Roman" w:hAnsi="Times New Roman"/>
          <w:sz w:val="24"/>
          <w:szCs w:val="24"/>
        </w:rPr>
        <w:t>супа – золотистый, жир на поверхности – светло – оранжевый</w:t>
      </w:r>
    </w:p>
    <w:p w:rsidR="00074321" w:rsidRPr="00FE2720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Вкус: </w:t>
      </w:r>
      <w:r w:rsidRPr="00FE2720">
        <w:rPr>
          <w:rFonts w:ascii="Times New Roman" w:hAnsi="Times New Roman"/>
          <w:sz w:val="24"/>
          <w:szCs w:val="24"/>
        </w:rPr>
        <w:t>картофеля, припущенных овощей, умеренно соленый</w:t>
      </w:r>
    </w:p>
    <w:p w:rsidR="00074321" w:rsidRPr="00E04C91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>Запах :</w:t>
      </w:r>
      <w:r w:rsidRPr="00FE2720">
        <w:rPr>
          <w:rFonts w:ascii="Times New Roman" w:hAnsi="Times New Roman"/>
          <w:sz w:val="24"/>
          <w:szCs w:val="24"/>
        </w:rPr>
        <w:t>овощей, входящих в состав супа</w:t>
      </w:r>
    </w:p>
    <w:p w:rsidR="00074321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</w:p>
    <w:p w:rsidR="00074321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</w:p>
    <w:p w:rsidR="00074321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</w:p>
    <w:p w:rsidR="00074321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</w:p>
    <w:p w:rsidR="00074321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</w:p>
    <w:p w:rsidR="00074321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</w:p>
    <w:p w:rsidR="00074321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  <w:sectPr w:rsidR="00074321" w:rsidSect="0010272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74321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74321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74321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74321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74321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74321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74321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74321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74321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74321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74321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74321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74321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74321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74321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74321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74321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74321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74321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74321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74321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74321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74321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74321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74321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74321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74321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74321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74321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74321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74321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74321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74321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74321" w:rsidRPr="00524D33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 w:rsidRPr="00375200">
        <w:rPr>
          <w:rFonts w:ascii="Times New Roman" w:hAnsi="Times New Roman"/>
          <w:b/>
          <w:sz w:val="28"/>
          <w:szCs w:val="28"/>
        </w:rPr>
        <w:t xml:space="preserve">Технологическая карта </w:t>
      </w:r>
      <w:r w:rsidRPr="00375200">
        <w:rPr>
          <w:rFonts w:ascii="Times New Roman" w:hAnsi="Times New Roman"/>
          <w:b/>
          <w:sz w:val="28"/>
          <w:szCs w:val="28"/>
          <w:u w:val="single"/>
        </w:rPr>
        <w:t xml:space="preserve">№ </w:t>
      </w:r>
    </w:p>
    <w:p w:rsidR="00074321" w:rsidRPr="00375200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 xml:space="preserve">Наименование изделия: </w:t>
      </w:r>
      <w:r>
        <w:rPr>
          <w:rFonts w:ascii="Times New Roman" w:hAnsi="Times New Roman"/>
          <w:b/>
          <w:sz w:val="28"/>
          <w:szCs w:val="28"/>
        </w:rPr>
        <w:t>Рассольник ленинградский</w:t>
      </w:r>
    </w:p>
    <w:p w:rsidR="00074321" w:rsidRPr="00C060C5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 xml:space="preserve">Номер рецептуры: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№76</w:t>
      </w:r>
    </w:p>
    <w:p w:rsidR="00074321" w:rsidRPr="00375200" w:rsidRDefault="00074321" w:rsidP="00BF4A2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>Наименование сборника рецептур: Сборник рецептур блюд и кулинарных изделий для питания детей в дошкольных организациях. 2011 г.</w:t>
      </w:r>
    </w:p>
    <w:p w:rsidR="00074321" w:rsidRPr="003206E7" w:rsidRDefault="00074321" w:rsidP="00BF4A25">
      <w:pPr>
        <w:spacing w:after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88"/>
        <w:gridCol w:w="1597"/>
        <w:gridCol w:w="1597"/>
        <w:gridCol w:w="1642"/>
        <w:gridCol w:w="1547"/>
      </w:tblGrid>
      <w:tr w:rsidR="00074321" w:rsidRPr="00B360CC" w:rsidTr="00871657">
        <w:tc>
          <w:tcPr>
            <w:tcW w:w="3188" w:type="dxa"/>
            <w:vMerge w:val="restart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Наименование сырья</w:t>
            </w:r>
          </w:p>
        </w:tc>
        <w:tc>
          <w:tcPr>
            <w:tcW w:w="6383" w:type="dxa"/>
            <w:gridSpan w:val="4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Расход сырья и полуфабрикатов</w:t>
            </w:r>
          </w:p>
        </w:tc>
      </w:tr>
      <w:tr w:rsidR="00074321" w:rsidRPr="00B360CC" w:rsidTr="00871657">
        <w:trPr>
          <w:trHeight w:val="251"/>
        </w:trPr>
        <w:tc>
          <w:tcPr>
            <w:tcW w:w="3188" w:type="dxa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4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 порция</w:t>
            </w:r>
          </w:p>
        </w:tc>
        <w:tc>
          <w:tcPr>
            <w:tcW w:w="3189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 порция</w:t>
            </w:r>
          </w:p>
        </w:tc>
      </w:tr>
      <w:tr w:rsidR="00074321" w:rsidRPr="00B360CC" w:rsidTr="00871657">
        <w:trPr>
          <w:trHeight w:val="203"/>
        </w:trPr>
        <w:tc>
          <w:tcPr>
            <w:tcW w:w="3188" w:type="dxa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4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брутто, г</w:t>
            </w:r>
          </w:p>
        </w:tc>
        <w:tc>
          <w:tcPr>
            <w:tcW w:w="3189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нетто, г</w:t>
            </w:r>
          </w:p>
        </w:tc>
      </w:tr>
      <w:tr w:rsidR="00074321" w:rsidRPr="00B360CC" w:rsidTr="00871657">
        <w:tc>
          <w:tcPr>
            <w:tcW w:w="3188" w:type="dxa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250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250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Картофель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Молодой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с 01.11-31.12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с 01.01-28.02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115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с 01.03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125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Крупа (перловая, рисовая, пшеничная, овсяная)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Морковь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7,5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12,5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с 01.01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8,0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13,0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Лук репчатый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Огурцы соленые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16,7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Масло растительное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Бульон или вода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112,5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187,5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112,5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187,5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0CC">
              <w:rPr>
                <w:rFonts w:ascii="Times New Roman" w:hAnsi="Times New Roman"/>
                <w:sz w:val="24"/>
                <w:szCs w:val="24"/>
              </w:rPr>
              <w:t>Для бульона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37,7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62,8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Мясо бескостное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37,7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62,8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Или птица обработанная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112,5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187,5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Вода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1,9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3,2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Лук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2,25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3,75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1,9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3,2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Морковь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2,36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3,94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1,9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3,2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с 01.01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0,9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1,9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3,2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Соль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0,7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1,1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0,7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1,1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Сметана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4321" w:rsidRPr="00B360CC" w:rsidTr="00871657">
        <w:tc>
          <w:tcPr>
            <w:tcW w:w="3188" w:type="dxa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Выход: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150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250</w:t>
            </w:r>
          </w:p>
        </w:tc>
      </w:tr>
    </w:tbl>
    <w:p w:rsidR="00074321" w:rsidRDefault="00074321" w:rsidP="00BF4A25">
      <w:pPr>
        <w:rPr>
          <w:rFonts w:ascii="Times New Roman" w:hAnsi="Times New Roman"/>
          <w:b/>
          <w:i/>
        </w:rPr>
      </w:pPr>
    </w:p>
    <w:p w:rsidR="00074321" w:rsidRDefault="00074321" w:rsidP="00BF4A25">
      <w:pPr>
        <w:rPr>
          <w:rFonts w:ascii="Times New Roman" w:hAnsi="Times New Roman"/>
          <w:b/>
          <w:i/>
          <w:sz w:val="24"/>
          <w:szCs w:val="24"/>
        </w:rPr>
      </w:pPr>
    </w:p>
    <w:p w:rsidR="00074321" w:rsidRDefault="00074321" w:rsidP="00BF4A25">
      <w:pPr>
        <w:rPr>
          <w:rFonts w:ascii="Times New Roman" w:hAnsi="Times New Roman"/>
          <w:b/>
          <w:i/>
          <w:sz w:val="24"/>
          <w:szCs w:val="24"/>
        </w:rPr>
      </w:pPr>
    </w:p>
    <w:p w:rsidR="00074321" w:rsidRDefault="00074321" w:rsidP="00BF4A25">
      <w:pPr>
        <w:rPr>
          <w:rFonts w:ascii="Times New Roman" w:hAnsi="Times New Roman"/>
          <w:b/>
          <w:i/>
          <w:sz w:val="24"/>
          <w:szCs w:val="24"/>
        </w:rPr>
      </w:pPr>
    </w:p>
    <w:p w:rsidR="00074321" w:rsidRPr="00375200" w:rsidRDefault="00074321" w:rsidP="00BF4A25">
      <w:pPr>
        <w:rPr>
          <w:rFonts w:ascii="Times New Roman" w:hAnsi="Times New Roman"/>
          <w:b/>
          <w:i/>
          <w:sz w:val="24"/>
          <w:szCs w:val="24"/>
        </w:rPr>
      </w:pPr>
      <w:r w:rsidRPr="00375200">
        <w:rPr>
          <w:rFonts w:ascii="Times New Roman" w:hAnsi="Times New Roman"/>
          <w:b/>
          <w:i/>
          <w:sz w:val="24"/>
          <w:szCs w:val="24"/>
        </w:rPr>
        <w:t>Химический состав данного блюда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1009"/>
        <w:gridCol w:w="1400"/>
        <w:gridCol w:w="1458"/>
        <w:gridCol w:w="1260"/>
        <w:gridCol w:w="900"/>
        <w:gridCol w:w="900"/>
        <w:gridCol w:w="869"/>
        <w:gridCol w:w="674"/>
      </w:tblGrid>
      <w:tr w:rsidR="00074321" w:rsidRPr="00B360CC" w:rsidTr="00871657">
        <w:tc>
          <w:tcPr>
            <w:tcW w:w="4968" w:type="dxa"/>
            <w:gridSpan w:val="4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2160" w:type="dxa"/>
            <w:gridSpan w:val="2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Минер, вещества, мг</w:t>
            </w:r>
          </w:p>
        </w:tc>
        <w:tc>
          <w:tcPr>
            <w:tcW w:w="2443" w:type="dxa"/>
            <w:gridSpan w:val="3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Витамины, мг</w:t>
            </w:r>
          </w:p>
        </w:tc>
      </w:tr>
      <w:tr w:rsidR="00074321" w:rsidRPr="00B360CC" w:rsidTr="00871657">
        <w:tc>
          <w:tcPr>
            <w:tcW w:w="1101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белки, г</w:t>
            </w:r>
          </w:p>
        </w:tc>
        <w:tc>
          <w:tcPr>
            <w:tcW w:w="100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жиры, г</w:t>
            </w:r>
          </w:p>
        </w:tc>
        <w:tc>
          <w:tcPr>
            <w:tcW w:w="14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углеводы, г</w:t>
            </w:r>
          </w:p>
        </w:tc>
        <w:tc>
          <w:tcPr>
            <w:tcW w:w="145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энерг. ценность, ккал</w:t>
            </w:r>
          </w:p>
        </w:tc>
        <w:tc>
          <w:tcPr>
            <w:tcW w:w="126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Ca</w:t>
            </w:r>
          </w:p>
        </w:tc>
        <w:tc>
          <w:tcPr>
            <w:tcW w:w="9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Fe</w:t>
            </w:r>
          </w:p>
        </w:tc>
        <w:tc>
          <w:tcPr>
            <w:tcW w:w="9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Pr="00B360CC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86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Pr="00B360CC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674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</w:p>
        </w:tc>
      </w:tr>
      <w:tr w:rsidR="00074321" w:rsidRPr="00B360CC" w:rsidTr="00871657">
        <w:tc>
          <w:tcPr>
            <w:tcW w:w="1101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1,2</w:t>
            </w:r>
          </w:p>
        </w:tc>
        <w:tc>
          <w:tcPr>
            <w:tcW w:w="100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3,06</w:t>
            </w:r>
          </w:p>
        </w:tc>
        <w:tc>
          <w:tcPr>
            <w:tcW w:w="14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10,15</w:t>
            </w:r>
          </w:p>
        </w:tc>
        <w:tc>
          <w:tcPr>
            <w:tcW w:w="1458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73</w:t>
            </w:r>
          </w:p>
        </w:tc>
        <w:tc>
          <w:tcPr>
            <w:tcW w:w="126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14,97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0,16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0,057</w:t>
            </w:r>
          </w:p>
        </w:tc>
        <w:tc>
          <w:tcPr>
            <w:tcW w:w="86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0,036</w:t>
            </w:r>
          </w:p>
        </w:tc>
        <w:tc>
          <w:tcPr>
            <w:tcW w:w="674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4,52</w:t>
            </w:r>
          </w:p>
        </w:tc>
      </w:tr>
      <w:tr w:rsidR="00074321" w:rsidRPr="00B360CC" w:rsidTr="00871657">
        <w:tc>
          <w:tcPr>
            <w:tcW w:w="1101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1,99</w:t>
            </w:r>
          </w:p>
        </w:tc>
        <w:tc>
          <w:tcPr>
            <w:tcW w:w="100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5,03</w:t>
            </w:r>
          </w:p>
        </w:tc>
        <w:tc>
          <w:tcPr>
            <w:tcW w:w="14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16,92</w:t>
            </w:r>
          </w:p>
        </w:tc>
        <w:tc>
          <w:tcPr>
            <w:tcW w:w="1458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126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24,95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0,93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0,095</w:t>
            </w:r>
          </w:p>
        </w:tc>
        <w:tc>
          <w:tcPr>
            <w:tcW w:w="86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0,06</w:t>
            </w:r>
          </w:p>
        </w:tc>
        <w:tc>
          <w:tcPr>
            <w:tcW w:w="674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7,53</w:t>
            </w:r>
          </w:p>
        </w:tc>
      </w:tr>
    </w:tbl>
    <w:p w:rsidR="00074321" w:rsidRPr="006D2940" w:rsidRDefault="00074321" w:rsidP="00BF4A25">
      <w:pPr>
        <w:spacing w:after="0"/>
        <w:jc w:val="both"/>
        <w:rPr>
          <w:rFonts w:ascii="Times New Roman" w:hAnsi="Times New Roman"/>
        </w:rPr>
      </w:pPr>
      <w:r w:rsidRPr="00375200">
        <w:rPr>
          <w:rFonts w:ascii="Times New Roman" w:hAnsi="Times New Roman"/>
          <w:b/>
          <w:sz w:val="24"/>
          <w:szCs w:val="24"/>
        </w:rPr>
        <w:t>Технология приготовления:</w:t>
      </w:r>
      <w:r>
        <w:rPr>
          <w:rFonts w:ascii="Times New Roman" w:hAnsi="Times New Roman"/>
        </w:rPr>
        <w:t xml:space="preserve"> в кипящий бульон или воду кладут  подготовленную крупу, доводят до кипячения, закладывают картофель, нарезанный брусочками, а через 5-10 мин вводят припущенные овощи и припущенные огурцы. За 5-10 мин до окончания варки добавляют соль.</w:t>
      </w:r>
    </w:p>
    <w:p w:rsidR="00074321" w:rsidRDefault="00074321" w:rsidP="00BF4A2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качеству:</w:t>
      </w:r>
    </w:p>
    <w:p w:rsidR="00074321" w:rsidRPr="00E04C91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Внешний вид: </w:t>
      </w:r>
      <w:r w:rsidRPr="00BE55CA">
        <w:rPr>
          <w:rFonts w:ascii="Times New Roman" w:hAnsi="Times New Roman"/>
          <w:sz w:val="24"/>
          <w:szCs w:val="24"/>
        </w:rPr>
        <w:t>в жидкой части рассольника – огурцы без кожицы и семян, нарезанные ромбиками или соломкой. Картофель – брусочками, овощи - соломкой</w:t>
      </w:r>
    </w:p>
    <w:p w:rsidR="00074321" w:rsidRPr="00BE55CA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>Консистенция</w:t>
      </w:r>
      <w:r w:rsidRPr="00BE55CA">
        <w:rPr>
          <w:rFonts w:ascii="Times New Roman" w:hAnsi="Times New Roman"/>
          <w:sz w:val="24"/>
          <w:szCs w:val="24"/>
        </w:rPr>
        <w:t>: овощей, мяса – мягкая, сочная; огурцов – слегка хрустящая; перловая крупа хорошо разварена, соблюдается соотношение жидкой и плотной части</w:t>
      </w:r>
    </w:p>
    <w:p w:rsidR="00074321" w:rsidRPr="00BE55CA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>Цвет: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55CA">
        <w:rPr>
          <w:rFonts w:ascii="Times New Roman" w:hAnsi="Times New Roman"/>
          <w:sz w:val="24"/>
          <w:szCs w:val="24"/>
        </w:rPr>
        <w:t xml:space="preserve"> на поверхности – желтый; овощей – натуральный </w:t>
      </w:r>
    </w:p>
    <w:p w:rsidR="00074321" w:rsidRPr="00BE55CA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>Вкус</w:t>
      </w:r>
      <w:r w:rsidRPr="00BE55CA">
        <w:rPr>
          <w:rFonts w:ascii="Times New Roman" w:hAnsi="Times New Roman"/>
          <w:sz w:val="24"/>
          <w:szCs w:val="24"/>
        </w:rPr>
        <w:t>: умеренно соленый, с умеренной кислотностью</w:t>
      </w:r>
    </w:p>
    <w:p w:rsidR="00074321" w:rsidRPr="00BE55CA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>Запах</w:t>
      </w:r>
      <w:r w:rsidRPr="00BE55CA">
        <w:rPr>
          <w:rFonts w:ascii="Times New Roman" w:hAnsi="Times New Roman"/>
          <w:sz w:val="24"/>
          <w:szCs w:val="24"/>
        </w:rPr>
        <w:t>: продуктов, входящих в рассольник</w:t>
      </w:r>
    </w:p>
    <w:p w:rsidR="00074321" w:rsidRDefault="00074321" w:rsidP="00BF4A25">
      <w:pPr>
        <w:rPr>
          <w:rFonts w:ascii="Times New Roman" w:hAnsi="Times New Roman"/>
          <w:sz w:val="24"/>
          <w:szCs w:val="24"/>
        </w:rPr>
      </w:pPr>
    </w:p>
    <w:p w:rsidR="00074321" w:rsidRDefault="00074321" w:rsidP="00BF4A25">
      <w:pPr>
        <w:rPr>
          <w:rFonts w:ascii="Times New Roman" w:hAnsi="Times New Roman"/>
          <w:sz w:val="24"/>
          <w:szCs w:val="24"/>
        </w:rPr>
      </w:pPr>
    </w:p>
    <w:p w:rsidR="00074321" w:rsidRDefault="00074321" w:rsidP="00BF4A25">
      <w:pPr>
        <w:rPr>
          <w:rFonts w:ascii="Times New Roman" w:hAnsi="Times New Roman"/>
          <w:sz w:val="24"/>
          <w:szCs w:val="24"/>
        </w:rPr>
      </w:pPr>
    </w:p>
    <w:p w:rsidR="00074321" w:rsidRDefault="00074321" w:rsidP="00BF4A25">
      <w:pPr>
        <w:rPr>
          <w:rFonts w:ascii="Times New Roman" w:hAnsi="Times New Roman"/>
          <w:sz w:val="24"/>
          <w:szCs w:val="24"/>
        </w:rPr>
      </w:pPr>
    </w:p>
    <w:p w:rsidR="00074321" w:rsidRDefault="00074321" w:rsidP="00BF4A25">
      <w:pPr>
        <w:rPr>
          <w:rFonts w:ascii="Times New Roman" w:hAnsi="Times New Roman"/>
          <w:sz w:val="24"/>
          <w:szCs w:val="24"/>
        </w:rPr>
      </w:pPr>
    </w:p>
    <w:p w:rsidR="00074321" w:rsidRDefault="00074321" w:rsidP="00BF4A25">
      <w:pPr>
        <w:rPr>
          <w:rFonts w:ascii="Times New Roman" w:hAnsi="Times New Roman"/>
          <w:sz w:val="24"/>
          <w:szCs w:val="24"/>
        </w:rPr>
      </w:pPr>
    </w:p>
    <w:p w:rsidR="00074321" w:rsidRDefault="00074321" w:rsidP="00BF4A25">
      <w:pPr>
        <w:rPr>
          <w:rFonts w:ascii="Times New Roman" w:hAnsi="Times New Roman"/>
        </w:rPr>
      </w:pPr>
      <w:r>
        <w:rPr>
          <w:rFonts w:ascii="Times New Roman" w:hAnsi="Times New Roman"/>
        </w:rPr>
        <w:t>ПОДПИСИ                                                                             ЗАВЕДУЮЩАЯ  ДЕТСКИМ САДОМ</w:t>
      </w:r>
    </w:p>
    <w:p w:rsidR="00074321" w:rsidRDefault="00074321" w:rsidP="00BF4A2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СТАРШАЯ МЕДИЦИНСКАЯ СЕСТРА</w:t>
      </w:r>
    </w:p>
    <w:p w:rsidR="00074321" w:rsidRDefault="00074321" w:rsidP="00BF4A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ПОВАР</w:t>
      </w:r>
      <w:r>
        <w:rPr>
          <w:rFonts w:ascii="Times New Roman" w:hAnsi="Times New Roman"/>
          <w:sz w:val="24"/>
          <w:szCs w:val="24"/>
        </w:rPr>
        <w:br w:type="page"/>
      </w:r>
    </w:p>
    <w:p w:rsidR="00074321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  <w:sectPr w:rsidR="00074321" w:rsidSect="0010272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74660">
        <w:rPr>
          <w:rFonts w:ascii="Times New Roman" w:hAnsi="Times New Roman"/>
          <w:sz w:val="28"/>
          <w:szCs w:val="28"/>
        </w:rPr>
        <w:t>Наименование учреждения</w:t>
      </w: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74660">
        <w:rPr>
          <w:rFonts w:ascii="Times New Roman" w:hAnsi="Times New Roman"/>
          <w:sz w:val="28"/>
          <w:szCs w:val="28"/>
        </w:rPr>
        <w:t>_________________________</w:t>
      </w: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74660">
        <w:rPr>
          <w:rFonts w:ascii="Times New Roman" w:hAnsi="Times New Roman"/>
          <w:sz w:val="28"/>
          <w:szCs w:val="28"/>
        </w:rPr>
        <w:t>Утверждаю для применения</w:t>
      </w: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74660">
        <w:rPr>
          <w:rFonts w:ascii="Times New Roman" w:hAnsi="Times New Roman"/>
          <w:sz w:val="28"/>
          <w:szCs w:val="28"/>
        </w:rPr>
        <w:t>__________________________</w:t>
      </w:r>
    </w:p>
    <w:p w:rsidR="00074321" w:rsidRPr="001A6181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  <w:sectPr w:rsidR="00074321" w:rsidRPr="001A6181" w:rsidSect="00D8224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774660">
        <w:rPr>
          <w:rFonts w:ascii="Times New Roman" w:hAnsi="Times New Roman"/>
          <w:sz w:val="28"/>
          <w:szCs w:val="28"/>
          <w:vertAlign w:val="superscript"/>
        </w:rPr>
        <w:t>заведующая детским садо</w:t>
      </w:r>
      <w:r>
        <w:rPr>
          <w:rFonts w:ascii="Times New Roman" w:hAnsi="Times New Roman"/>
          <w:sz w:val="28"/>
          <w:szCs w:val="28"/>
          <w:vertAlign w:val="superscript"/>
        </w:rPr>
        <w:t>м</w:t>
      </w:r>
    </w:p>
    <w:p w:rsidR="00074321" w:rsidRPr="00D82245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 w:rsidRPr="00375200">
        <w:rPr>
          <w:rFonts w:ascii="Times New Roman" w:hAnsi="Times New Roman"/>
          <w:b/>
          <w:sz w:val="28"/>
          <w:szCs w:val="28"/>
        </w:rPr>
        <w:t xml:space="preserve">Технологическая карта </w:t>
      </w:r>
      <w:r w:rsidRPr="00375200">
        <w:rPr>
          <w:rFonts w:ascii="Times New Roman" w:hAnsi="Times New Roman"/>
          <w:b/>
          <w:sz w:val="28"/>
          <w:szCs w:val="28"/>
          <w:u w:val="single"/>
        </w:rPr>
        <w:t xml:space="preserve">№ </w:t>
      </w:r>
    </w:p>
    <w:p w:rsidR="00074321" w:rsidRPr="00375200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 xml:space="preserve">Наименование изделия: </w:t>
      </w:r>
      <w:r>
        <w:rPr>
          <w:rFonts w:ascii="Times New Roman" w:hAnsi="Times New Roman"/>
          <w:b/>
          <w:sz w:val="28"/>
          <w:szCs w:val="28"/>
        </w:rPr>
        <w:t>Суп картофельный с мясными фрикадельками.</w:t>
      </w:r>
    </w:p>
    <w:p w:rsidR="00074321" w:rsidRPr="00C060C5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 xml:space="preserve">Номер рецептуры: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№83</w:t>
      </w:r>
    </w:p>
    <w:p w:rsidR="00074321" w:rsidRPr="00375200" w:rsidRDefault="00074321" w:rsidP="00BF4A2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>Наименование сборника рецептур: Сборник рецептур блюд и кулинарных изделий для питания детей в дошкольных организациях. 2011 г.</w:t>
      </w:r>
    </w:p>
    <w:p w:rsidR="00074321" w:rsidRPr="003206E7" w:rsidRDefault="00074321" w:rsidP="00BF4A25">
      <w:pPr>
        <w:spacing w:after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88"/>
        <w:gridCol w:w="1597"/>
        <w:gridCol w:w="1597"/>
        <w:gridCol w:w="1642"/>
        <w:gridCol w:w="1547"/>
      </w:tblGrid>
      <w:tr w:rsidR="00074321" w:rsidRPr="00B360CC" w:rsidTr="00871657">
        <w:tc>
          <w:tcPr>
            <w:tcW w:w="3188" w:type="dxa"/>
            <w:vMerge w:val="restart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Наименование сырья</w:t>
            </w:r>
          </w:p>
        </w:tc>
        <w:tc>
          <w:tcPr>
            <w:tcW w:w="6383" w:type="dxa"/>
            <w:gridSpan w:val="4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Расход сырья и полуфабрикатов</w:t>
            </w:r>
          </w:p>
        </w:tc>
      </w:tr>
      <w:tr w:rsidR="00074321" w:rsidRPr="00B360CC" w:rsidTr="00871657">
        <w:trPr>
          <w:trHeight w:val="251"/>
        </w:trPr>
        <w:tc>
          <w:tcPr>
            <w:tcW w:w="3188" w:type="dxa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4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 порция</w:t>
            </w:r>
          </w:p>
        </w:tc>
        <w:tc>
          <w:tcPr>
            <w:tcW w:w="3189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 порция</w:t>
            </w:r>
          </w:p>
        </w:tc>
      </w:tr>
      <w:tr w:rsidR="00074321" w:rsidRPr="00B360CC" w:rsidTr="00871657">
        <w:trPr>
          <w:trHeight w:val="203"/>
        </w:trPr>
        <w:tc>
          <w:tcPr>
            <w:tcW w:w="3188" w:type="dxa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4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брутто, г</w:t>
            </w:r>
          </w:p>
        </w:tc>
        <w:tc>
          <w:tcPr>
            <w:tcW w:w="3189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нетто, г</w:t>
            </w:r>
          </w:p>
        </w:tc>
      </w:tr>
      <w:tr w:rsidR="00074321" w:rsidRPr="00B360CC" w:rsidTr="00871657">
        <w:tc>
          <w:tcPr>
            <w:tcW w:w="3188" w:type="dxa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250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250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 xml:space="preserve">Картофель 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133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Молодой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125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с 01.11-31.12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142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с 01.01-28.02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92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154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с 01.03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166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 xml:space="preserve">Морковь 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с 01.01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 xml:space="preserve">Лук репчатый 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 xml:space="preserve">Томатное пюре 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Масло растительное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Бульон или вода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105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175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Фрикадельки №121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Говядина(котлетное мясо)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Лук репчатый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Вода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Яйца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0,03 шт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0,05 шт.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Соль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0,13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0,22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Масса п/ф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4321" w:rsidRPr="00B360CC" w:rsidTr="00871657">
        <w:tc>
          <w:tcPr>
            <w:tcW w:w="3188" w:type="dxa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Выход: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150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250</w:t>
            </w:r>
          </w:p>
        </w:tc>
      </w:tr>
    </w:tbl>
    <w:p w:rsidR="00074321" w:rsidRPr="00375200" w:rsidRDefault="00074321" w:rsidP="00BF4A25">
      <w:pPr>
        <w:rPr>
          <w:rFonts w:ascii="Times New Roman" w:hAnsi="Times New Roman"/>
          <w:b/>
          <w:i/>
          <w:sz w:val="24"/>
          <w:szCs w:val="24"/>
        </w:rPr>
      </w:pPr>
      <w:r w:rsidRPr="00375200">
        <w:rPr>
          <w:rFonts w:ascii="Times New Roman" w:hAnsi="Times New Roman"/>
          <w:b/>
          <w:i/>
          <w:sz w:val="24"/>
          <w:szCs w:val="24"/>
        </w:rPr>
        <w:t>Химический состав данного блюда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1009"/>
        <w:gridCol w:w="1400"/>
        <w:gridCol w:w="1458"/>
        <w:gridCol w:w="1260"/>
        <w:gridCol w:w="900"/>
        <w:gridCol w:w="900"/>
        <w:gridCol w:w="869"/>
        <w:gridCol w:w="674"/>
      </w:tblGrid>
      <w:tr w:rsidR="00074321" w:rsidRPr="00B360CC" w:rsidTr="00871657">
        <w:tc>
          <w:tcPr>
            <w:tcW w:w="4968" w:type="dxa"/>
            <w:gridSpan w:val="4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2160" w:type="dxa"/>
            <w:gridSpan w:val="2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Минер, вещества, мг</w:t>
            </w:r>
          </w:p>
        </w:tc>
        <w:tc>
          <w:tcPr>
            <w:tcW w:w="2443" w:type="dxa"/>
            <w:gridSpan w:val="3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Витамины, мг</w:t>
            </w:r>
          </w:p>
        </w:tc>
      </w:tr>
      <w:tr w:rsidR="00074321" w:rsidRPr="00B360CC" w:rsidTr="00871657">
        <w:tc>
          <w:tcPr>
            <w:tcW w:w="1101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белки, г</w:t>
            </w:r>
          </w:p>
        </w:tc>
        <w:tc>
          <w:tcPr>
            <w:tcW w:w="100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жиры, г</w:t>
            </w:r>
          </w:p>
        </w:tc>
        <w:tc>
          <w:tcPr>
            <w:tcW w:w="14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углеводы, г</w:t>
            </w:r>
          </w:p>
        </w:tc>
        <w:tc>
          <w:tcPr>
            <w:tcW w:w="145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энерг. ценность, ккал</w:t>
            </w:r>
          </w:p>
        </w:tc>
        <w:tc>
          <w:tcPr>
            <w:tcW w:w="126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Ca</w:t>
            </w:r>
          </w:p>
        </w:tc>
        <w:tc>
          <w:tcPr>
            <w:tcW w:w="9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Fe</w:t>
            </w:r>
          </w:p>
        </w:tc>
        <w:tc>
          <w:tcPr>
            <w:tcW w:w="9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Pr="00B360CC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86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Pr="00B360CC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674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</w:p>
        </w:tc>
      </w:tr>
      <w:tr w:rsidR="00074321" w:rsidRPr="00B360CC" w:rsidTr="00871657">
        <w:tc>
          <w:tcPr>
            <w:tcW w:w="1101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3,98</w:t>
            </w:r>
          </w:p>
        </w:tc>
        <w:tc>
          <w:tcPr>
            <w:tcW w:w="100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3,11</w:t>
            </w:r>
          </w:p>
        </w:tc>
        <w:tc>
          <w:tcPr>
            <w:tcW w:w="14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9,26</w:t>
            </w:r>
          </w:p>
        </w:tc>
        <w:tc>
          <w:tcPr>
            <w:tcW w:w="1458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81</w:t>
            </w:r>
          </w:p>
        </w:tc>
        <w:tc>
          <w:tcPr>
            <w:tcW w:w="126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17,4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0,88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0,08</w:t>
            </w:r>
          </w:p>
        </w:tc>
        <w:tc>
          <w:tcPr>
            <w:tcW w:w="86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0,07</w:t>
            </w:r>
          </w:p>
        </w:tc>
        <w:tc>
          <w:tcPr>
            <w:tcW w:w="674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6,72</w:t>
            </w:r>
          </w:p>
        </w:tc>
      </w:tr>
      <w:tr w:rsidR="00074321" w:rsidRPr="00B360CC" w:rsidTr="00871657">
        <w:tc>
          <w:tcPr>
            <w:tcW w:w="1101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6,64</w:t>
            </w:r>
          </w:p>
        </w:tc>
        <w:tc>
          <w:tcPr>
            <w:tcW w:w="100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5,18</w:t>
            </w:r>
          </w:p>
        </w:tc>
        <w:tc>
          <w:tcPr>
            <w:tcW w:w="14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15,44</w:t>
            </w:r>
          </w:p>
        </w:tc>
        <w:tc>
          <w:tcPr>
            <w:tcW w:w="1458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139</w:t>
            </w:r>
          </w:p>
        </w:tc>
        <w:tc>
          <w:tcPr>
            <w:tcW w:w="126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1,47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0,13</w:t>
            </w:r>
          </w:p>
        </w:tc>
        <w:tc>
          <w:tcPr>
            <w:tcW w:w="86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0,12</w:t>
            </w:r>
          </w:p>
        </w:tc>
        <w:tc>
          <w:tcPr>
            <w:tcW w:w="674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11,2</w:t>
            </w:r>
          </w:p>
        </w:tc>
      </w:tr>
    </w:tbl>
    <w:p w:rsidR="00074321" w:rsidRDefault="00074321" w:rsidP="00BF4A25">
      <w:pPr>
        <w:spacing w:after="0"/>
        <w:rPr>
          <w:rFonts w:ascii="Times New Roman" w:hAnsi="Times New Roman"/>
        </w:rPr>
      </w:pPr>
      <w:r w:rsidRPr="00375200">
        <w:rPr>
          <w:rFonts w:ascii="Times New Roman" w:hAnsi="Times New Roman"/>
          <w:b/>
          <w:sz w:val="24"/>
          <w:szCs w:val="24"/>
        </w:rPr>
        <w:t>Технология приготовления: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</w:rPr>
        <w:t>В  кипящий бульон или воду кладут картофель, нарезанный кубиками, доводят до кипения, добавляют нарезанные кубиками, припущенные овощи и варят до готовности. За 5-10 минут до окончания варки добавляют припущенное томатное пюре, соль.</w:t>
      </w:r>
    </w:p>
    <w:p w:rsidR="00074321" w:rsidRPr="00FD2608" w:rsidRDefault="00074321" w:rsidP="00BF4A2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Фрикадельки припускают отдельно в небольшом количестве бульона или воды до готовности и кладут в суп при отпуске.</w:t>
      </w:r>
    </w:p>
    <w:p w:rsidR="00074321" w:rsidRDefault="00074321" w:rsidP="00BF4A2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качеству:</w:t>
      </w:r>
    </w:p>
    <w:p w:rsidR="00074321" w:rsidRPr="00FD2608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Внешний вид: </w:t>
      </w:r>
      <w:r>
        <w:rPr>
          <w:rFonts w:ascii="Times New Roman" w:hAnsi="Times New Roman"/>
          <w:sz w:val="24"/>
          <w:szCs w:val="24"/>
        </w:rPr>
        <w:t>в жидкой части супа картофель и овощи, нарезанные кубиками, сохранившие форму нарезки. Фрикадельки одинакового размера.</w:t>
      </w:r>
    </w:p>
    <w:p w:rsidR="00074321" w:rsidRPr="00FD2608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>Консистенция:</w:t>
      </w:r>
      <w:r>
        <w:rPr>
          <w:rFonts w:ascii="Times New Roman" w:hAnsi="Times New Roman"/>
          <w:sz w:val="24"/>
          <w:szCs w:val="24"/>
        </w:rPr>
        <w:t xml:space="preserve"> картофель и овощи мягкие, фрикадельки- упругие, сочные, соблюдается соотношение жидкой и плотной  частей супа.</w:t>
      </w:r>
    </w:p>
    <w:p w:rsidR="00074321" w:rsidRPr="00C47923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Цвет: </w:t>
      </w:r>
      <w:r>
        <w:rPr>
          <w:rFonts w:ascii="Times New Roman" w:hAnsi="Times New Roman"/>
          <w:sz w:val="24"/>
          <w:szCs w:val="24"/>
        </w:rPr>
        <w:t>супа -золотистый, жира на поверхности- светло-оранжевый.</w:t>
      </w:r>
    </w:p>
    <w:p w:rsidR="00074321" w:rsidRPr="00C47923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>Вкус:</w:t>
      </w:r>
      <w:r>
        <w:rPr>
          <w:rFonts w:ascii="Times New Roman" w:hAnsi="Times New Roman"/>
          <w:sz w:val="24"/>
          <w:szCs w:val="24"/>
        </w:rPr>
        <w:t xml:space="preserve"> картофеля и припущенных овощей, фрикаделек, умеренно соленый.</w:t>
      </w:r>
    </w:p>
    <w:p w:rsidR="00074321" w:rsidRPr="00C47923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Запах: </w:t>
      </w:r>
      <w:r>
        <w:rPr>
          <w:rFonts w:ascii="Times New Roman" w:hAnsi="Times New Roman"/>
          <w:sz w:val="24"/>
          <w:szCs w:val="24"/>
        </w:rPr>
        <w:t>продуктов, входящих в суп.</w:t>
      </w:r>
    </w:p>
    <w:p w:rsidR="00074321" w:rsidRDefault="00074321" w:rsidP="00BF4A25">
      <w:pPr>
        <w:rPr>
          <w:rFonts w:ascii="Times New Roman" w:hAnsi="Times New Roman"/>
          <w:sz w:val="24"/>
          <w:szCs w:val="24"/>
        </w:rPr>
      </w:pPr>
    </w:p>
    <w:p w:rsidR="00074321" w:rsidRDefault="00074321" w:rsidP="00BF4A25">
      <w:pPr>
        <w:rPr>
          <w:rFonts w:ascii="Times New Roman" w:hAnsi="Times New Roman"/>
          <w:sz w:val="24"/>
          <w:szCs w:val="24"/>
        </w:rPr>
      </w:pPr>
    </w:p>
    <w:p w:rsidR="00074321" w:rsidRDefault="00074321" w:rsidP="00BF4A25">
      <w:pPr>
        <w:rPr>
          <w:rFonts w:ascii="Times New Roman" w:hAnsi="Times New Roman"/>
          <w:sz w:val="24"/>
          <w:szCs w:val="24"/>
        </w:rPr>
      </w:pPr>
    </w:p>
    <w:p w:rsidR="00074321" w:rsidRDefault="00074321" w:rsidP="00BF4A25">
      <w:pPr>
        <w:rPr>
          <w:rFonts w:ascii="Times New Roman" w:hAnsi="Times New Roman"/>
          <w:sz w:val="24"/>
          <w:szCs w:val="24"/>
        </w:rPr>
      </w:pPr>
    </w:p>
    <w:p w:rsidR="00074321" w:rsidRDefault="00074321" w:rsidP="00BF4A25">
      <w:pPr>
        <w:rPr>
          <w:rFonts w:ascii="Times New Roman" w:hAnsi="Times New Roman"/>
          <w:sz w:val="24"/>
          <w:szCs w:val="24"/>
        </w:rPr>
      </w:pPr>
    </w:p>
    <w:p w:rsidR="00074321" w:rsidRDefault="00074321" w:rsidP="00BF4A25">
      <w:pPr>
        <w:rPr>
          <w:rFonts w:ascii="Times New Roman" w:hAnsi="Times New Roman"/>
          <w:sz w:val="24"/>
          <w:szCs w:val="24"/>
        </w:rPr>
      </w:pPr>
    </w:p>
    <w:p w:rsidR="00074321" w:rsidRDefault="00074321" w:rsidP="00BF4A25">
      <w:pPr>
        <w:rPr>
          <w:rFonts w:ascii="Times New Roman" w:hAnsi="Times New Roman"/>
        </w:rPr>
      </w:pPr>
      <w:r>
        <w:rPr>
          <w:rFonts w:ascii="Times New Roman" w:hAnsi="Times New Roman"/>
        </w:rPr>
        <w:t>ПОДПИСИ                                                                             ЗАВЕДУЮЩАЯ  ДЕТСКИМ САДОМ</w:t>
      </w:r>
    </w:p>
    <w:p w:rsidR="00074321" w:rsidRDefault="00074321" w:rsidP="00BF4A2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СТАРШАЯ МЕДИЦИНСКАЯ СЕСТРА</w:t>
      </w:r>
    </w:p>
    <w:p w:rsidR="00074321" w:rsidRPr="00B44AC1" w:rsidRDefault="00074321" w:rsidP="00B44AC1">
      <w:pPr>
        <w:rPr>
          <w:rFonts w:ascii="Times New Roman" w:hAnsi="Times New Roman"/>
          <w:sz w:val="24"/>
          <w:szCs w:val="24"/>
        </w:rPr>
        <w:sectPr w:rsidR="00074321" w:rsidRPr="00B44AC1" w:rsidSect="0010272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</w:rPr>
        <w:t xml:space="preserve">                                                                                                 ПОВАР</w:t>
      </w:r>
      <w:r>
        <w:rPr>
          <w:rFonts w:ascii="Times New Roman" w:hAnsi="Times New Roman"/>
          <w:sz w:val="24"/>
          <w:szCs w:val="24"/>
        </w:rPr>
        <w:br w:type="page"/>
      </w:r>
    </w:p>
    <w:p w:rsidR="00074321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  <w:sectPr w:rsidR="00074321" w:rsidSect="00D8224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74321" w:rsidRPr="008773A0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 xml:space="preserve">Технологическая карта </w:t>
      </w:r>
      <w:r w:rsidRPr="00375200">
        <w:rPr>
          <w:rFonts w:ascii="Times New Roman" w:hAnsi="Times New Roman"/>
          <w:b/>
          <w:sz w:val="28"/>
          <w:szCs w:val="28"/>
          <w:u w:val="single"/>
        </w:rPr>
        <w:t xml:space="preserve">№ </w:t>
      </w:r>
    </w:p>
    <w:p w:rsidR="00074321" w:rsidRPr="008773A0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 xml:space="preserve">Наименование изделия: </w:t>
      </w:r>
      <w:r>
        <w:rPr>
          <w:rFonts w:ascii="Times New Roman" w:hAnsi="Times New Roman"/>
          <w:b/>
          <w:sz w:val="28"/>
          <w:szCs w:val="28"/>
        </w:rPr>
        <w:t>Суп  с рыбными консервами</w:t>
      </w:r>
    </w:p>
    <w:p w:rsidR="00074321" w:rsidRPr="00C060C5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 xml:space="preserve">Номер рецептуры: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№87</w:t>
      </w:r>
    </w:p>
    <w:p w:rsidR="00074321" w:rsidRPr="00B44AC1" w:rsidRDefault="00074321" w:rsidP="00B44AC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>Наименование сборника рецептур: Сборник рецептур блюд и кулинарных изделий для питания детей в дошкольных организациях. 2011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88"/>
        <w:gridCol w:w="1597"/>
        <w:gridCol w:w="1597"/>
        <w:gridCol w:w="1642"/>
        <w:gridCol w:w="1547"/>
      </w:tblGrid>
      <w:tr w:rsidR="00074321" w:rsidRPr="00B360CC" w:rsidTr="00871657">
        <w:tc>
          <w:tcPr>
            <w:tcW w:w="3188" w:type="dxa"/>
            <w:vMerge w:val="restart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Наименование сырья</w:t>
            </w:r>
          </w:p>
        </w:tc>
        <w:tc>
          <w:tcPr>
            <w:tcW w:w="6383" w:type="dxa"/>
            <w:gridSpan w:val="4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Расход сырья и полуфабрикатов</w:t>
            </w:r>
          </w:p>
        </w:tc>
      </w:tr>
      <w:tr w:rsidR="00074321" w:rsidRPr="00B360CC" w:rsidTr="00871657">
        <w:trPr>
          <w:trHeight w:val="251"/>
        </w:trPr>
        <w:tc>
          <w:tcPr>
            <w:tcW w:w="3188" w:type="dxa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4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 порция</w:t>
            </w:r>
          </w:p>
        </w:tc>
        <w:tc>
          <w:tcPr>
            <w:tcW w:w="3189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 порция</w:t>
            </w:r>
          </w:p>
        </w:tc>
      </w:tr>
      <w:tr w:rsidR="00074321" w:rsidRPr="00B360CC" w:rsidTr="00871657">
        <w:trPr>
          <w:trHeight w:val="203"/>
        </w:trPr>
        <w:tc>
          <w:tcPr>
            <w:tcW w:w="3188" w:type="dxa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4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брутто, г</w:t>
            </w:r>
          </w:p>
        </w:tc>
        <w:tc>
          <w:tcPr>
            <w:tcW w:w="3189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нетто, г</w:t>
            </w:r>
          </w:p>
        </w:tc>
      </w:tr>
      <w:tr w:rsidR="00074321" w:rsidRPr="00B360CC" w:rsidTr="00871657">
        <w:tc>
          <w:tcPr>
            <w:tcW w:w="3188" w:type="dxa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250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250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Консервы рыбные в собственном соку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Картофель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Молодой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85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с 01.11-31.12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97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с 01.01-28.02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104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с 01.03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113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Морковь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с 01.01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Лук репчатый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5,7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9,5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4,8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Крупа рисовая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Масло сливочное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2,25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3,75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2,25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3,75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Зелень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1,08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1,8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1,05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1,75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Вода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4321" w:rsidRPr="00B360CC" w:rsidTr="00871657">
        <w:tc>
          <w:tcPr>
            <w:tcW w:w="3188" w:type="dxa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Выход: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150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200</w:t>
            </w:r>
          </w:p>
        </w:tc>
      </w:tr>
    </w:tbl>
    <w:p w:rsidR="00074321" w:rsidRPr="00375200" w:rsidRDefault="00074321" w:rsidP="00BF4A25">
      <w:pPr>
        <w:rPr>
          <w:rFonts w:ascii="Times New Roman" w:hAnsi="Times New Roman"/>
          <w:b/>
          <w:i/>
          <w:sz w:val="24"/>
          <w:szCs w:val="24"/>
        </w:rPr>
      </w:pPr>
      <w:r w:rsidRPr="00375200">
        <w:rPr>
          <w:rFonts w:ascii="Times New Roman" w:hAnsi="Times New Roman"/>
          <w:b/>
          <w:i/>
          <w:sz w:val="24"/>
          <w:szCs w:val="24"/>
        </w:rPr>
        <w:t>Химический состав данного блюда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1009"/>
        <w:gridCol w:w="1400"/>
        <w:gridCol w:w="1458"/>
        <w:gridCol w:w="1260"/>
        <w:gridCol w:w="900"/>
        <w:gridCol w:w="900"/>
        <w:gridCol w:w="869"/>
        <w:gridCol w:w="674"/>
      </w:tblGrid>
      <w:tr w:rsidR="00074321" w:rsidRPr="00B360CC" w:rsidTr="00871657">
        <w:tc>
          <w:tcPr>
            <w:tcW w:w="4968" w:type="dxa"/>
            <w:gridSpan w:val="4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2160" w:type="dxa"/>
            <w:gridSpan w:val="2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Минер, вещества, мг</w:t>
            </w:r>
          </w:p>
        </w:tc>
        <w:tc>
          <w:tcPr>
            <w:tcW w:w="2443" w:type="dxa"/>
            <w:gridSpan w:val="3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Витамины, мг</w:t>
            </w:r>
          </w:p>
        </w:tc>
      </w:tr>
      <w:tr w:rsidR="00074321" w:rsidRPr="00B360CC" w:rsidTr="00871657">
        <w:tc>
          <w:tcPr>
            <w:tcW w:w="1101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белки, г</w:t>
            </w:r>
          </w:p>
        </w:tc>
        <w:tc>
          <w:tcPr>
            <w:tcW w:w="100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жиры, г</w:t>
            </w:r>
          </w:p>
        </w:tc>
        <w:tc>
          <w:tcPr>
            <w:tcW w:w="14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углеводы, г</w:t>
            </w:r>
          </w:p>
        </w:tc>
        <w:tc>
          <w:tcPr>
            <w:tcW w:w="145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энерг. ценность, ккал</w:t>
            </w:r>
          </w:p>
        </w:tc>
        <w:tc>
          <w:tcPr>
            <w:tcW w:w="126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Ca</w:t>
            </w:r>
          </w:p>
        </w:tc>
        <w:tc>
          <w:tcPr>
            <w:tcW w:w="9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Fe</w:t>
            </w:r>
          </w:p>
        </w:tc>
        <w:tc>
          <w:tcPr>
            <w:tcW w:w="9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Pr="00B360CC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86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Pr="00B360CC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674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</w:p>
        </w:tc>
      </w:tr>
      <w:tr w:rsidR="00074321" w:rsidRPr="00B360CC" w:rsidTr="00871657">
        <w:tc>
          <w:tcPr>
            <w:tcW w:w="1101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5,16</w:t>
            </w:r>
          </w:p>
        </w:tc>
        <w:tc>
          <w:tcPr>
            <w:tcW w:w="100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5,04</w:t>
            </w:r>
          </w:p>
        </w:tc>
        <w:tc>
          <w:tcPr>
            <w:tcW w:w="14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8,60</w:t>
            </w:r>
          </w:p>
        </w:tc>
        <w:tc>
          <w:tcPr>
            <w:tcW w:w="1458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6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27,18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0,76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0,06</w:t>
            </w:r>
          </w:p>
        </w:tc>
        <w:tc>
          <w:tcPr>
            <w:tcW w:w="86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0,087</w:t>
            </w:r>
          </w:p>
        </w:tc>
        <w:tc>
          <w:tcPr>
            <w:tcW w:w="674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5,47</w:t>
            </w:r>
          </w:p>
        </w:tc>
      </w:tr>
      <w:tr w:rsidR="00074321" w:rsidRPr="00B360CC" w:rsidTr="00871657">
        <w:tc>
          <w:tcPr>
            <w:tcW w:w="1101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8,60</w:t>
            </w:r>
          </w:p>
        </w:tc>
        <w:tc>
          <w:tcPr>
            <w:tcW w:w="100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8,40</w:t>
            </w:r>
          </w:p>
        </w:tc>
        <w:tc>
          <w:tcPr>
            <w:tcW w:w="14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14,33</w:t>
            </w:r>
          </w:p>
        </w:tc>
        <w:tc>
          <w:tcPr>
            <w:tcW w:w="1458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167</w:t>
            </w:r>
          </w:p>
        </w:tc>
        <w:tc>
          <w:tcPr>
            <w:tcW w:w="126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45,3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1,26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  <w:tc>
          <w:tcPr>
            <w:tcW w:w="86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0,145</w:t>
            </w:r>
          </w:p>
        </w:tc>
        <w:tc>
          <w:tcPr>
            <w:tcW w:w="674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9,11</w:t>
            </w:r>
          </w:p>
        </w:tc>
      </w:tr>
    </w:tbl>
    <w:p w:rsidR="00074321" w:rsidRPr="008773A0" w:rsidRDefault="00074321" w:rsidP="00BF4A25">
      <w:pPr>
        <w:spacing w:after="0"/>
        <w:jc w:val="both"/>
        <w:rPr>
          <w:rFonts w:ascii="Times New Roman" w:hAnsi="Times New Roman"/>
        </w:rPr>
      </w:pPr>
      <w:r w:rsidRPr="00375200">
        <w:rPr>
          <w:rFonts w:ascii="Times New Roman" w:hAnsi="Times New Roman"/>
          <w:b/>
          <w:sz w:val="24"/>
          <w:szCs w:val="24"/>
        </w:rPr>
        <w:t>Технология приготовления: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</w:rPr>
        <w:t>в кипящий бульон или воду закладывают подготовленную крупу, картофель, припущенные овощи. За 10-15 мин до окончания варки закладывают предварительно  протертые рыбные консервы, соль, зелень. Доводят до готовности.</w:t>
      </w:r>
    </w:p>
    <w:p w:rsidR="00074321" w:rsidRDefault="00074321" w:rsidP="00BF4A2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качеству:</w:t>
      </w:r>
    </w:p>
    <w:p w:rsidR="00074321" w:rsidRPr="002F23FD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Внешний вид: </w:t>
      </w:r>
      <w:r w:rsidRPr="002F23FD">
        <w:rPr>
          <w:rFonts w:ascii="Times New Roman" w:hAnsi="Times New Roman"/>
          <w:sz w:val="24"/>
          <w:szCs w:val="24"/>
        </w:rPr>
        <w:t>картофель нарезан брусочками или кубиками, рис сохранил форму</w:t>
      </w:r>
    </w:p>
    <w:p w:rsidR="00074321" w:rsidRPr="002F23FD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Консистенция: </w:t>
      </w:r>
      <w:r w:rsidRPr="002F23FD">
        <w:rPr>
          <w:rFonts w:ascii="Times New Roman" w:hAnsi="Times New Roman"/>
          <w:sz w:val="24"/>
          <w:szCs w:val="24"/>
        </w:rPr>
        <w:t>овощей – мягкая, овощи сохранили форму</w:t>
      </w:r>
    </w:p>
    <w:p w:rsidR="00074321" w:rsidRPr="002F23FD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Цвет: </w:t>
      </w:r>
      <w:r w:rsidRPr="002F23FD">
        <w:rPr>
          <w:rFonts w:ascii="Times New Roman" w:hAnsi="Times New Roman"/>
          <w:sz w:val="24"/>
          <w:szCs w:val="24"/>
        </w:rPr>
        <w:t>бульона – золотисто – серый, овощей - натуральный</w:t>
      </w:r>
    </w:p>
    <w:p w:rsidR="00074321" w:rsidRPr="002F23FD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Вкус: </w:t>
      </w:r>
      <w:r w:rsidRPr="002F23FD">
        <w:rPr>
          <w:rFonts w:ascii="Times New Roman" w:hAnsi="Times New Roman"/>
          <w:sz w:val="24"/>
          <w:szCs w:val="24"/>
        </w:rPr>
        <w:t>рыбы, овощей и риса, в меру соленый</w:t>
      </w:r>
    </w:p>
    <w:p w:rsidR="00074321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Запах: </w:t>
      </w:r>
      <w:r w:rsidRPr="002F23FD">
        <w:rPr>
          <w:rFonts w:ascii="Times New Roman" w:hAnsi="Times New Roman"/>
          <w:sz w:val="24"/>
          <w:szCs w:val="24"/>
        </w:rPr>
        <w:t>продуктов, входящих в суп</w:t>
      </w:r>
    </w:p>
    <w:p w:rsidR="00074321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</w:p>
    <w:p w:rsidR="00074321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</w:p>
    <w:p w:rsidR="00074321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</w:p>
    <w:p w:rsidR="00074321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</w:p>
    <w:p w:rsidR="00074321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</w:p>
    <w:p w:rsidR="00074321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</w:p>
    <w:p w:rsidR="00074321" w:rsidRDefault="00074321" w:rsidP="00BF4A25">
      <w:pPr>
        <w:rPr>
          <w:rFonts w:ascii="Times New Roman" w:hAnsi="Times New Roman"/>
          <w:sz w:val="24"/>
          <w:szCs w:val="24"/>
        </w:rPr>
      </w:pPr>
    </w:p>
    <w:p w:rsidR="00074321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  <w:sectPr w:rsidR="00074321" w:rsidSect="0010272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74321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  <w:sectPr w:rsidR="00074321" w:rsidSect="00D8224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74321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74321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74321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74321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74321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74321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74321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74321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74321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74321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74321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74321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74321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74321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74321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74321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74321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74321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74321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74321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74321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74321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74321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74321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74321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74321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74321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74321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74321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74321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74321" w:rsidRPr="00C060C5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 xml:space="preserve">Технологическая карта </w:t>
      </w:r>
      <w:r w:rsidRPr="00375200">
        <w:rPr>
          <w:rFonts w:ascii="Times New Roman" w:hAnsi="Times New Roman"/>
          <w:b/>
          <w:sz w:val="28"/>
          <w:szCs w:val="28"/>
          <w:u w:val="single"/>
        </w:rPr>
        <w:t xml:space="preserve">№ </w:t>
      </w:r>
    </w:p>
    <w:p w:rsidR="00074321" w:rsidRPr="00375200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>Наименование изделия:</w:t>
      </w:r>
      <w:r>
        <w:rPr>
          <w:rFonts w:ascii="Times New Roman" w:hAnsi="Times New Roman"/>
          <w:b/>
          <w:sz w:val="28"/>
          <w:szCs w:val="28"/>
        </w:rPr>
        <w:t xml:space="preserve"> Суп картофельный с мясными фрикадельками</w:t>
      </w:r>
    </w:p>
    <w:p w:rsidR="00074321" w:rsidRPr="00C060C5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 xml:space="preserve">Номер рецептуры: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№82</w:t>
      </w:r>
    </w:p>
    <w:p w:rsidR="00074321" w:rsidRPr="00375200" w:rsidRDefault="00074321" w:rsidP="00BF4A2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>Наименование сборника рецептур: Сборник рецептур блюд и кулинарных изделий для питания детей в дошкольных организациях. 2011 г.</w:t>
      </w:r>
    </w:p>
    <w:p w:rsidR="00074321" w:rsidRPr="003206E7" w:rsidRDefault="00074321" w:rsidP="00BF4A25">
      <w:pPr>
        <w:spacing w:after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88"/>
        <w:gridCol w:w="1597"/>
        <w:gridCol w:w="1597"/>
        <w:gridCol w:w="1642"/>
        <w:gridCol w:w="1547"/>
      </w:tblGrid>
      <w:tr w:rsidR="00074321" w:rsidRPr="00B360CC" w:rsidTr="00871657">
        <w:tc>
          <w:tcPr>
            <w:tcW w:w="3188" w:type="dxa"/>
            <w:vMerge w:val="restart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Наименование сырья</w:t>
            </w:r>
          </w:p>
        </w:tc>
        <w:tc>
          <w:tcPr>
            <w:tcW w:w="6383" w:type="dxa"/>
            <w:gridSpan w:val="4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Расход сырья и полуфабрикатов</w:t>
            </w:r>
          </w:p>
        </w:tc>
      </w:tr>
      <w:tr w:rsidR="00074321" w:rsidRPr="00B360CC" w:rsidTr="00871657">
        <w:trPr>
          <w:trHeight w:val="251"/>
        </w:trPr>
        <w:tc>
          <w:tcPr>
            <w:tcW w:w="3188" w:type="dxa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4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 порция</w:t>
            </w:r>
          </w:p>
        </w:tc>
        <w:tc>
          <w:tcPr>
            <w:tcW w:w="3189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 порция</w:t>
            </w:r>
          </w:p>
        </w:tc>
      </w:tr>
      <w:tr w:rsidR="00074321" w:rsidRPr="00B360CC" w:rsidTr="00871657">
        <w:trPr>
          <w:trHeight w:val="203"/>
        </w:trPr>
        <w:tc>
          <w:tcPr>
            <w:tcW w:w="3188" w:type="dxa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4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брутто, г</w:t>
            </w:r>
          </w:p>
        </w:tc>
        <w:tc>
          <w:tcPr>
            <w:tcW w:w="3189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нетто, г</w:t>
            </w:r>
          </w:p>
        </w:tc>
      </w:tr>
      <w:tr w:rsidR="00074321" w:rsidRPr="00B360CC" w:rsidTr="00871657">
        <w:tc>
          <w:tcPr>
            <w:tcW w:w="3188" w:type="dxa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250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250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Картофель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133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Молодой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125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с 01.11-31.12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142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с 01.01-28.02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92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154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с 01.03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166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Морковь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7,5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12,5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С 01.01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Лук репчатый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7,2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Томатное пюре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Масло растительное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Бульон или вода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105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175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105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175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Фрикадельки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Говядина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Лук репчатый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1,8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2,9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Вода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Яйца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0,03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0,05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1,2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Соль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0,13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0,22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Масса п/ф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21,5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4321" w:rsidRPr="00B360CC" w:rsidTr="00871657">
        <w:tc>
          <w:tcPr>
            <w:tcW w:w="3188" w:type="dxa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Выход: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150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250</w:t>
            </w:r>
          </w:p>
        </w:tc>
      </w:tr>
    </w:tbl>
    <w:p w:rsidR="00074321" w:rsidRPr="00375200" w:rsidRDefault="00074321" w:rsidP="00BF4A25">
      <w:pPr>
        <w:rPr>
          <w:rFonts w:ascii="Times New Roman" w:hAnsi="Times New Roman"/>
          <w:b/>
          <w:i/>
          <w:sz w:val="24"/>
          <w:szCs w:val="24"/>
        </w:rPr>
      </w:pPr>
      <w:r w:rsidRPr="00375200">
        <w:rPr>
          <w:rFonts w:ascii="Times New Roman" w:hAnsi="Times New Roman"/>
          <w:b/>
          <w:i/>
          <w:sz w:val="24"/>
          <w:szCs w:val="24"/>
        </w:rPr>
        <w:t>Химический состав данного блюда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1009"/>
        <w:gridCol w:w="1400"/>
        <w:gridCol w:w="1458"/>
        <w:gridCol w:w="1260"/>
        <w:gridCol w:w="900"/>
        <w:gridCol w:w="900"/>
        <w:gridCol w:w="869"/>
        <w:gridCol w:w="674"/>
      </w:tblGrid>
      <w:tr w:rsidR="00074321" w:rsidRPr="00B360CC" w:rsidTr="00871657">
        <w:tc>
          <w:tcPr>
            <w:tcW w:w="4968" w:type="dxa"/>
            <w:gridSpan w:val="4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2160" w:type="dxa"/>
            <w:gridSpan w:val="2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Минер, вещества, мг</w:t>
            </w:r>
          </w:p>
        </w:tc>
        <w:tc>
          <w:tcPr>
            <w:tcW w:w="2443" w:type="dxa"/>
            <w:gridSpan w:val="3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Витамины, мг</w:t>
            </w:r>
          </w:p>
        </w:tc>
      </w:tr>
      <w:tr w:rsidR="00074321" w:rsidRPr="00B360CC" w:rsidTr="00871657">
        <w:tc>
          <w:tcPr>
            <w:tcW w:w="1101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белки, г</w:t>
            </w:r>
          </w:p>
        </w:tc>
        <w:tc>
          <w:tcPr>
            <w:tcW w:w="100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жиры, г</w:t>
            </w:r>
          </w:p>
        </w:tc>
        <w:tc>
          <w:tcPr>
            <w:tcW w:w="14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углеводы, г</w:t>
            </w:r>
          </w:p>
        </w:tc>
        <w:tc>
          <w:tcPr>
            <w:tcW w:w="145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энерг. ценность, ккал</w:t>
            </w:r>
          </w:p>
        </w:tc>
        <w:tc>
          <w:tcPr>
            <w:tcW w:w="126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Ca</w:t>
            </w:r>
          </w:p>
        </w:tc>
        <w:tc>
          <w:tcPr>
            <w:tcW w:w="9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Fe</w:t>
            </w:r>
          </w:p>
        </w:tc>
        <w:tc>
          <w:tcPr>
            <w:tcW w:w="9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Pr="00B360CC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86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Pr="00B360CC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674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</w:p>
        </w:tc>
      </w:tr>
      <w:tr w:rsidR="00074321" w:rsidRPr="00B360CC" w:rsidTr="00871657">
        <w:tc>
          <w:tcPr>
            <w:tcW w:w="1101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3,98</w:t>
            </w:r>
          </w:p>
        </w:tc>
        <w:tc>
          <w:tcPr>
            <w:tcW w:w="100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3,11</w:t>
            </w:r>
          </w:p>
        </w:tc>
        <w:tc>
          <w:tcPr>
            <w:tcW w:w="14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9,26</w:t>
            </w:r>
          </w:p>
        </w:tc>
        <w:tc>
          <w:tcPr>
            <w:tcW w:w="1458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81</w:t>
            </w:r>
          </w:p>
        </w:tc>
        <w:tc>
          <w:tcPr>
            <w:tcW w:w="126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17,4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0,88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0,08</w:t>
            </w:r>
          </w:p>
        </w:tc>
        <w:tc>
          <w:tcPr>
            <w:tcW w:w="86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0,07</w:t>
            </w:r>
          </w:p>
        </w:tc>
        <w:tc>
          <w:tcPr>
            <w:tcW w:w="674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6,72</w:t>
            </w:r>
          </w:p>
        </w:tc>
      </w:tr>
      <w:tr w:rsidR="00074321" w:rsidRPr="00B360CC" w:rsidTr="00871657">
        <w:tc>
          <w:tcPr>
            <w:tcW w:w="1101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6,64</w:t>
            </w:r>
          </w:p>
        </w:tc>
        <w:tc>
          <w:tcPr>
            <w:tcW w:w="100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5,18</w:t>
            </w:r>
          </w:p>
        </w:tc>
        <w:tc>
          <w:tcPr>
            <w:tcW w:w="14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15,44</w:t>
            </w:r>
          </w:p>
        </w:tc>
        <w:tc>
          <w:tcPr>
            <w:tcW w:w="1458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139</w:t>
            </w:r>
          </w:p>
        </w:tc>
        <w:tc>
          <w:tcPr>
            <w:tcW w:w="126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1,47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0,13</w:t>
            </w:r>
          </w:p>
        </w:tc>
        <w:tc>
          <w:tcPr>
            <w:tcW w:w="86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0,12</w:t>
            </w:r>
          </w:p>
        </w:tc>
        <w:tc>
          <w:tcPr>
            <w:tcW w:w="674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11,2</w:t>
            </w:r>
          </w:p>
        </w:tc>
      </w:tr>
    </w:tbl>
    <w:p w:rsidR="00074321" w:rsidRDefault="00074321" w:rsidP="00BF4A25">
      <w:pPr>
        <w:spacing w:after="0"/>
        <w:jc w:val="both"/>
        <w:rPr>
          <w:rFonts w:ascii="Times New Roman" w:hAnsi="Times New Roman"/>
        </w:rPr>
      </w:pPr>
      <w:r w:rsidRPr="00375200">
        <w:rPr>
          <w:rFonts w:ascii="Times New Roman" w:hAnsi="Times New Roman"/>
          <w:b/>
          <w:sz w:val="24"/>
          <w:szCs w:val="24"/>
        </w:rPr>
        <w:t>Технология приготовления:</w:t>
      </w:r>
      <w:r>
        <w:rPr>
          <w:rFonts w:ascii="Times New Roman" w:hAnsi="Times New Roman"/>
        </w:rPr>
        <w:t xml:space="preserve"> в кипящий бульон или воду кладут картофель, нарезанный кубиками, доводят до кипения, добавляют нарезанные кубиком припущенные овощи и варят до готовности. За 5-10 мин до окончания варки добавляют припущенное томатное пюре, соль.</w:t>
      </w:r>
    </w:p>
    <w:p w:rsidR="00074321" w:rsidRPr="002F23FD" w:rsidRDefault="00074321" w:rsidP="00BF4A2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Фрикадельки припускают отдельно в небольшом количестве бульона или воде  до готовности и кладут в суп при отпуске.</w:t>
      </w:r>
    </w:p>
    <w:p w:rsidR="00074321" w:rsidRDefault="00074321" w:rsidP="00BF4A2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качеству:</w:t>
      </w:r>
    </w:p>
    <w:p w:rsidR="00074321" w:rsidRPr="00842090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>Внешний вид</w:t>
      </w:r>
      <w:r w:rsidRPr="00842090">
        <w:rPr>
          <w:rFonts w:ascii="Times New Roman" w:hAnsi="Times New Roman"/>
          <w:sz w:val="24"/>
          <w:szCs w:val="24"/>
        </w:rPr>
        <w:t>: в жидкой части супа картофель и овощи нарезаны кубиками, сохранившие форму нарезки. Фрикадельки одинакового радиуса.</w:t>
      </w:r>
    </w:p>
    <w:p w:rsidR="00074321" w:rsidRPr="00842090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Консистенция: </w:t>
      </w:r>
      <w:r w:rsidRPr="00842090">
        <w:rPr>
          <w:rFonts w:ascii="Times New Roman" w:hAnsi="Times New Roman"/>
          <w:sz w:val="24"/>
          <w:szCs w:val="24"/>
        </w:rPr>
        <w:t>картофель и овощи – мягкие, фрикадельки упругие, сочные. Соблюдается соотношение жидкой и плотной частей супа</w:t>
      </w:r>
    </w:p>
    <w:p w:rsidR="00074321" w:rsidRPr="00842090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Цвет: </w:t>
      </w:r>
      <w:r w:rsidRPr="00842090">
        <w:rPr>
          <w:rFonts w:ascii="Times New Roman" w:hAnsi="Times New Roman"/>
          <w:sz w:val="24"/>
          <w:szCs w:val="24"/>
        </w:rPr>
        <w:t>супа – золотистый, жир на поверхности – светло - оранжевый</w:t>
      </w:r>
    </w:p>
    <w:p w:rsidR="00074321" w:rsidRPr="00E04C91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>Вкус :</w:t>
      </w:r>
      <w:r w:rsidRPr="00842090">
        <w:rPr>
          <w:rFonts w:ascii="Times New Roman" w:hAnsi="Times New Roman"/>
          <w:sz w:val="24"/>
          <w:szCs w:val="24"/>
        </w:rPr>
        <w:t>картофеля и припущенных овощей, фрикадельки умеренно соленые</w:t>
      </w:r>
    </w:p>
    <w:p w:rsidR="00074321" w:rsidRPr="00842090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Запах: </w:t>
      </w:r>
      <w:r w:rsidRPr="00842090">
        <w:rPr>
          <w:rFonts w:ascii="Times New Roman" w:hAnsi="Times New Roman"/>
          <w:sz w:val="24"/>
          <w:szCs w:val="24"/>
        </w:rPr>
        <w:t>продуктов, входящих в суп</w:t>
      </w:r>
    </w:p>
    <w:p w:rsidR="00074321" w:rsidRDefault="00074321" w:rsidP="00BF4A25">
      <w:pPr>
        <w:rPr>
          <w:rFonts w:ascii="Times New Roman" w:hAnsi="Times New Roman"/>
        </w:rPr>
      </w:pPr>
    </w:p>
    <w:p w:rsidR="00074321" w:rsidRDefault="00074321" w:rsidP="00BF4A25">
      <w:pPr>
        <w:rPr>
          <w:rFonts w:ascii="Times New Roman" w:hAnsi="Times New Roman"/>
        </w:rPr>
      </w:pPr>
    </w:p>
    <w:p w:rsidR="00074321" w:rsidRDefault="00074321" w:rsidP="00BF4A25">
      <w:pPr>
        <w:rPr>
          <w:rFonts w:ascii="Times New Roman" w:hAnsi="Times New Roman"/>
        </w:rPr>
      </w:pPr>
    </w:p>
    <w:p w:rsidR="00074321" w:rsidRDefault="00074321" w:rsidP="00BF4A25">
      <w:pPr>
        <w:rPr>
          <w:rFonts w:ascii="Times New Roman" w:hAnsi="Times New Roman"/>
        </w:rPr>
      </w:pPr>
    </w:p>
    <w:p w:rsidR="00074321" w:rsidRDefault="00074321" w:rsidP="00BF4A25">
      <w:pPr>
        <w:rPr>
          <w:rFonts w:ascii="Times New Roman" w:hAnsi="Times New Roman"/>
        </w:rPr>
      </w:pPr>
    </w:p>
    <w:p w:rsidR="00074321" w:rsidRDefault="00074321" w:rsidP="00BF4A25">
      <w:pPr>
        <w:rPr>
          <w:rFonts w:ascii="Times New Roman" w:hAnsi="Times New Roman"/>
        </w:rPr>
      </w:pPr>
    </w:p>
    <w:p w:rsidR="00074321" w:rsidRDefault="00074321" w:rsidP="00BF4A25">
      <w:pPr>
        <w:rPr>
          <w:rFonts w:ascii="Times New Roman" w:hAnsi="Times New Roman"/>
        </w:rPr>
      </w:pPr>
      <w:r>
        <w:rPr>
          <w:rFonts w:ascii="Times New Roman" w:hAnsi="Times New Roman"/>
        </w:rPr>
        <w:t>ПОДПИСИ                                                                             ЗАВЕДУЮЩАЯ  ДЕТСКИМ САДОМ</w:t>
      </w:r>
    </w:p>
    <w:p w:rsidR="00074321" w:rsidRDefault="00074321" w:rsidP="00BF4A2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СТАРШАЯ МЕДИЦИНСКАЯ СЕСТРА</w:t>
      </w:r>
    </w:p>
    <w:p w:rsidR="00074321" w:rsidRPr="001A6181" w:rsidRDefault="00074321" w:rsidP="00BF4A25">
      <w:pPr>
        <w:rPr>
          <w:rFonts w:ascii="Times New Roman" w:hAnsi="Times New Roman"/>
          <w:sz w:val="24"/>
          <w:szCs w:val="24"/>
        </w:rPr>
        <w:sectPr w:rsidR="00074321" w:rsidRPr="001A6181" w:rsidSect="0010272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</w:rPr>
        <w:t xml:space="preserve">                                                                                                 ПОВАР</w:t>
      </w:r>
      <w:r w:rsidRPr="00B64CA8">
        <w:rPr>
          <w:rFonts w:ascii="Times New Roman" w:hAnsi="Times New Roman"/>
        </w:rPr>
        <w:br w:type="page"/>
      </w:r>
    </w:p>
    <w:p w:rsidR="00074321" w:rsidRPr="001A6181" w:rsidRDefault="00074321" w:rsidP="00BF4A25">
      <w:pPr>
        <w:rPr>
          <w:rFonts w:ascii="Times New Roman" w:hAnsi="Times New Roman"/>
          <w:sz w:val="24"/>
          <w:szCs w:val="24"/>
        </w:rPr>
        <w:sectPr w:rsidR="00074321" w:rsidRPr="001A6181" w:rsidSect="0010272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74321" w:rsidRPr="00774660" w:rsidRDefault="00074321" w:rsidP="00BF4A25">
      <w:pPr>
        <w:spacing w:after="0"/>
        <w:rPr>
          <w:rFonts w:ascii="Times New Roman" w:hAnsi="Times New Roman"/>
          <w:sz w:val="28"/>
          <w:szCs w:val="28"/>
        </w:rPr>
      </w:pPr>
      <w:r w:rsidRPr="00774660">
        <w:rPr>
          <w:rFonts w:ascii="Times New Roman" w:hAnsi="Times New Roman"/>
          <w:sz w:val="28"/>
          <w:szCs w:val="28"/>
        </w:rPr>
        <w:t>Наименование учреждения</w:t>
      </w:r>
    </w:p>
    <w:p w:rsidR="00074321" w:rsidRPr="00774660" w:rsidRDefault="00074321" w:rsidP="00BF4A25">
      <w:pPr>
        <w:spacing w:after="0"/>
        <w:rPr>
          <w:rFonts w:ascii="Times New Roman" w:hAnsi="Times New Roman"/>
          <w:sz w:val="28"/>
          <w:szCs w:val="28"/>
        </w:rPr>
      </w:pPr>
      <w:r w:rsidRPr="00774660">
        <w:rPr>
          <w:rFonts w:ascii="Times New Roman" w:hAnsi="Times New Roman"/>
          <w:sz w:val="28"/>
          <w:szCs w:val="28"/>
        </w:rPr>
        <w:t>_________________________</w:t>
      </w: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74660">
        <w:rPr>
          <w:rFonts w:ascii="Times New Roman" w:hAnsi="Times New Roman"/>
          <w:sz w:val="28"/>
          <w:szCs w:val="28"/>
        </w:rPr>
        <w:t>Утверждаю для применения</w:t>
      </w: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74660">
        <w:rPr>
          <w:rFonts w:ascii="Times New Roman" w:hAnsi="Times New Roman"/>
          <w:sz w:val="28"/>
          <w:szCs w:val="28"/>
        </w:rPr>
        <w:t>__________________________</w:t>
      </w: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774660">
        <w:rPr>
          <w:rFonts w:ascii="Times New Roman" w:hAnsi="Times New Roman"/>
          <w:sz w:val="28"/>
          <w:szCs w:val="28"/>
          <w:vertAlign w:val="superscript"/>
        </w:rPr>
        <w:t>заведующая детским садом</w:t>
      </w:r>
    </w:p>
    <w:p w:rsidR="00074321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  <w:sectPr w:rsidR="00074321" w:rsidSect="00D8224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74321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74321" w:rsidRPr="00C060C5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 xml:space="preserve">Технологическая карта </w:t>
      </w:r>
      <w:r w:rsidRPr="00375200">
        <w:rPr>
          <w:rFonts w:ascii="Times New Roman" w:hAnsi="Times New Roman"/>
          <w:b/>
          <w:sz w:val="28"/>
          <w:szCs w:val="28"/>
          <w:u w:val="single"/>
        </w:rPr>
        <w:t xml:space="preserve">№ </w:t>
      </w:r>
    </w:p>
    <w:p w:rsidR="00074321" w:rsidRPr="00375200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 xml:space="preserve">Наименование изделия: </w:t>
      </w:r>
      <w:r>
        <w:rPr>
          <w:rFonts w:ascii="Times New Roman" w:hAnsi="Times New Roman"/>
          <w:b/>
          <w:sz w:val="28"/>
          <w:szCs w:val="28"/>
        </w:rPr>
        <w:t>Суп молочный с овощами</w:t>
      </w:r>
    </w:p>
    <w:p w:rsidR="00074321" w:rsidRPr="00C060C5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 xml:space="preserve">Номер рецептуры: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№97</w:t>
      </w:r>
    </w:p>
    <w:p w:rsidR="00074321" w:rsidRPr="00375200" w:rsidRDefault="00074321" w:rsidP="00BF4A2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>Наименование сборника рецептур: Сборник рецептур блюд и кулинарных изделий для питания детей в дошкольных организациях. 2011 г.</w:t>
      </w:r>
    </w:p>
    <w:p w:rsidR="00074321" w:rsidRPr="003206E7" w:rsidRDefault="00074321" w:rsidP="00BF4A25">
      <w:pPr>
        <w:spacing w:after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88"/>
        <w:gridCol w:w="1597"/>
        <w:gridCol w:w="1597"/>
        <w:gridCol w:w="1642"/>
        <w:gridCol w:w="1547"/>
      </w:tblGrid>
      <w:tr w:rsidR="00074321" w:rsidRPr="00B360CC" w:rsidTr="00871657">
        <w:tc>
          <w:tcPr>
            <w:tcW w:w="3188" w:type="dxa"/>
            <w:vMerge w:val="restart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Наименование сырья</w:t>
            </w:r>
          </w:p>
        </w:tc>
        <w:tc>
          <w:tcPr>
            <w:tcW w:w="6383" w:type="dxa"/>
            <w:gridSpan w:val="4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Расход сырья и полуфабрикатов</w:t>
            </w:r>
          </w:p>
        </w:tc>
      </w:tr>
      <w:tr w:rsidR="00074321" w:rsidRPr="00B360CC" w:rsidTr="00871657">
        <w:trPr>
          <w:trHeight w:val="251"/>
        </w:trPr>
        <w:tc>
          <w:tcPr>
            <w:tcW w:w="3188" w:type="dxa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4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 порция</w:t>
            </w:r>
          </w:p>
        </w:tc>
        <w:tc>
          <w:tcPr>
            <w:tcW w:w="3189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 порция</w:t>
            </w:r>
          </w:p>
        </w:tc>
      </w:tr>
      <w:tr w:rsidR="00074321" w:rsidRPr="00B360CC" w:rsidTr="00871657">
        <w:trPr>
          <w:trHeight w:val="203"/>
        </w:trPr>
        <w:tc>
          <w:tcPr>
            <w:tcW w:w="3188" w:type="dxa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4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брутто, г</w:t>
            </w:r>
          </w:p>
        </w:tc>
        <w:tc>
          <w:tcPr>
            <w:tcW w:w="3189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нетто, г</w:t>
            </w:r>
          </w:p>
        </w:tc>
      </w:tr>
      <w:tr w:rsidR="00074321" w:rsidRPr="00B360CC" w:rsidTr="00871657">
        <w:tc>
          <w:tcPr>
            <w:tcW w:w="3188" w:type="dxa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250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250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 xml:space="preserve">Молоко 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 xml:space="preserve">Вода 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Капуста белокочанная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 xml:space="preserve">Картофель 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Молодой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с 01.11-31.12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с 01.01-28.02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77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с 01.03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83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 xml:space="preserve">Морковь 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7,5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12,5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с 01.01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Масло сливочное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4321" w:rsidRPr="00B360CC" w:rsidTr="00871657">
        <w:tc>
          <w:tcPr>
            <w:tcW w:w="3188" w:type="dxa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Выход: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150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250</w:t>
            </w:r>
          </w:p>
        </w:tc>
      </w:tr>
    </w:tbl>
    <w:p w:rsidR="00074321" w:rsidRDefault="00074321" w:rsidP="00BF4A25">
      <w:pPr>
        <w:rPr>
          <w:rFonts w:ascii="Times New Roman" w:hAnsi="Times New Roman"/>
          <w:b/>
          <w:i/>
        </w:rPr>
      </w:pPr>
    </w:p>
    <w:p w:rsidR="00074321" w:rsidRPr="00375200" w:rsidRDefault="00074321" w:rsidP="00BF4A25">
      <w:pPr>
        <w:rPr>
          <w:rFonts w:ascii="Times New Roman" w:hAnsi="Times New Roman"/>
          <w:b/>
          <w:i/>
          <w:sz w:val="24"/>
          <w:szCs w:val="24"/>
        </w:rPr>
      </w:pPr>
      <w:r w:rsidRPr="00375200">
        <w:rPr>
          <w:rFonts w:ascii="Times New Roman" w:hAnsi="Times New Roman"/>
          <w:b/>
          <w:i/>
          <w:sz w:val="24"/>
          <w:szCs w:val="24"/>
        </w:rPr>
        <w:t>Химический состав данного блюда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1009"/>
        <w:gridCol w:w="1400"/>
        <w:gridCol w:w="1458"/>
        <w:gridCol w:w="1260"/>
        <w:gridCol w:w="900"/>
        <w:gridCol w:w="900"/>
        <w:gridCol w:w="869"/>
        <w:gridCol w:w="674"/>
      </w:tblGrid>
      <w:tr w:rsidR="00074321" w:rsidRPr="00B360CC" w:rsidTr="00871657">
        <w:tc>
          <w:tcPr>
            <w:tcW w:w="4968" w:type="dxa"/>
            <w:gridSpan w:val="4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2160" w:type="dxa"/>
            <w:gridSpan w:val="2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Минер, вещества, мг</w:t>
            </w:r>
          </w:p>
        </w:tc>
        <w:tc>
          <w:tcPr>
            <w:tcW w:w="2443" w:type="dxa"/>
            <w:gridSpan w:val="3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Витамины, мг</w:t>
            </w:r>
          </w:p>
        </w:tc>
      </w:tr>
      <w:tr w:rsidR="00074321" w:rsidRPr="00B360CC" w:rsidTr="00871657">
        <w:tc>
          <w:tcPr>
            <w:tcW w:w="1101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белки, г</w:t>
            </w:r>
          </w:p>
        </w:tc>
        <w:tc>
          <w:tcPr>
            <w:tcW w:w="100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жиры, г</w:t>
            </w:r>
          </w:p>
        </w:tc>
        <w:tc>
          <w:tcPr>
            <w:tcW w:w="14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углеводы, г</w:t>
            </w:r>
          </w:p>
        </w:tc>
        <w:tc>
          <w:tcPr>
            <w:tcW w:w="145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энерг. ценность, ккал</w:t>
            </w:r>
          </w:p>
        </w:tc>
        <w:tc>
          <w:tcPr>
            <w:tcW w:w="126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Ca</w:t>
            </w:r>
          </w:p>
        </w:tc>
        <w:tc>
          <w:tcPr>
            <w:tcW w:w="9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Fe</w:t>
            </w:r>
          </w:p>
        </w:tc>
        <w:tc>
          <w:tcPr>
            <w:tcW w:w="9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Pr="00B360CC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86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Pr="00B360CC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674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</w:p>
        </w:tc>
      </w:tr>
      <w:tr w:rsidR="00074321" w:rsidRPr="00B360CC" w:rsidTr="00871657">
        <w:tc>
          <w:tcPr>
            <w:tcW w:w="1101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3,35</w:t>
            </w:r>
          </w:p>
        </w:tc>
        <w:tc>
          <w:tcPr>
            <w:tcW w:w="100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3,26</w:t>
            </w:r>
          </w:p>
        </w:tc>
        <w:tc>
          <w:tcPr>
            <w:tcW w:w="14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9,86</w:t>
            </w:r>
          </w:p>
        </w:tc>
        <w:tc>
          <w:tcPr>
            <w:tcW w:w="1458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82</w:t>
            </w:r>
          </w:p>
        </w:tc>
        <w:tc>
          <w:tcPr>
            <w:tcW w:w="126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109,4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0,42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0,07</w:t>
            </w:r>
          </w:p>
        </w:tc>
        <w:tc>
          <w:tcPr>
            <w:tcW w:w="86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0,14</w:t>
            </w:r>
          </w:p>
        </w:tc>
        <w:tc>
          <w:tcPr>
            <w:tcW w:w="674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5,76</w:t>
            </w:r>
          </w:p>
        </w:tc>
      </w:tr>
      <w:tr w:rsidR="00074321" w:rsidRPr="00B360CC" w:rsidTr="00871657">
        <w:tc>
          <w:tcPr>
            <w:tcW w:w="1101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5,65</w:t>
            </w:r>
          </w:p>
        </w:tc>
        <w:tc>
          <w:tcPr>
            <w:tcW w:w="100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5,43</w:t>
            </w:r>
          </w:p>
        </w:tc>
        <w:tc>
          <w:tcPr>
            <w:tcW w:w="14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16,43</w:t>
            </w:r>
          </w:p>
        </w:tc>
        <w:tc>
          <w:tcPr>
            <w:tcW w:w="1458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137</w:t>
            </w:r>
          </w:p>
        </w:tc>
        <w:tc>
          <w:tcPr>
            <w:tcW w:w="126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182,3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0,7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0,11</w:t>
            </w:r>
          </w:p>
        </w:tc>
        <w:tc>
          <w:tcPr>
            <w:tcW w:w="86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0,24</w:t>
            </w:r>
          </w:p>
        </w:tc>
        <w:tc>
          <w:tcPr>
            <w:tcW w:w="674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</w:tr>
    </w:tbl>
    <w:p w:rsidR="00074321" w:rsidRPr="00F5063D" w:rsidRDefault="00074321" w:rsidP="00BF4A25">
      <w:pPr>
        <w:spacing w:after="0"/>
        <w:rPr>
          <w:rFonts w:ascii="Times New Roman" w:hAnsi="Times New Roman"/>
        </w:rPr>
      </w:pPr>
      <w:r w:rsidRPr="00375200">
        <w:rPr>
          <w:rFonts w:ascii="Times New Roman" w:hAnsi="Times New Roman"/>
          <w:b/>
          <w:sz w:val="24"/>
          <w:szCs w:val="24"/>
        </w:rPr>
        <w:t>Технология приготовления: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</w:rPr>
        <w:t>морковь и картофель нарезают мелкими кубиками или дольками, капусту- квадратиками. В кипящую воду кладут припущенную морковь, картофель, затем капусту и варят при слабом кипении до готовности. За 5-10 минут до готовности вливают горячее кипяченое молоко, добавляют соль. Суп заправляют прокипячённым сливочным маслом.</w:t>
      </w:r>
    </w:p>
    <w:p w:rsidR="00074321" w:rsidRDefault="00074321" w:rsidP="00BF4A2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качеству:</w:t>
      </w:r>
    </w:p>
    <w:p w:rsidR="00074321" w:rsidRPr="00F5063D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>Внешний вид:</w:t>
      </w:r>
      <w:r>
        <w:rPr>
          <w:rFonts w:ascii="Times New Roman" w:hAnsi="Times New Roman"/>
          <w:sz w:val="24"/>
          <w:szCs w:val="24"/>
        </w:rPr>
        <w:t xml:space="preserve"> в жидкой части супа овощи доведены до готовности, на поверхности сливочное масло.</w:t>
      </w:r>
    </w:p>
    <w:p w:rsidR="00074321" w:rsidRPr="00F5063D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>Консистенция:</w:t>
      </w:r>
      <w:r>
        <w:rPr>
          <w:rFonts w:ascii="Times New Roman" w:hAnsi="Times New Roman"/>
          <w:sz w:val="24"/>
          <w:szCs w:val="24"/>
        </w:rPr>
        <w:t xml:space="preserve"> овощей – мягкая, соблюдено соотношение плотной и жидкой части супа.</w:t>
      </w:r>
    </w:p>
    <w:p w:rsidR="00074321" w:rsidRPr="00F5063D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>Цвет:</w:t>
      </w:r>
      <w:r>
        <w:rPr>
          <w:rFonts w:ascii="Times New Roman" w:hAnsi="Times New Roman"/>
          <w:sz w:val="24"/>
          <w:szCs w:val="24"/>
        </w:rPr>
        <w:t xml:space="preserve"> жидкой части –белой, плотной части – свойственный входящим в состав овощам.</w:t>
      </w:r>
    </w:p>
    <w:p w:rsidR="00074321" w:rsidRPr="00FA3D64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>Вкус:</w:t>
      </w:r>
      <w:r>
        <w:rPr>
          <w:rFonts w:ascii="Times New Roman" w:hAnsi="Times New Roman"/>
          <w:sz w:val="24"/>
          <w:szCs w:val="24"/>
        </w:rPr>
        <w:t xml:space="preserve"> кипяченого молока, овощей, сливочного масла</w:t>
      </w:r>
    </w:p>
    <w:p w:rsidR="00074321" w:rsidRPr="00FA3D64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>Запах:</w:t>
      </w:r>
      <w:r>
        <w:rPr>
          <w:rFonts w:ascii="Times New Roman" w:hAnsi="Times New Roman"/>
          <w:sz w:val="24"/>
          <w:szCs w:val="24"/>
        </w:rPr>
        <w:t xml:space="preserve"> кипяченого молока, продуктов, входящих в суп.</w:t>
      </w:r>
    </w:p>
    <w:p w:rsidR="00074321" w:rsidRDefault="00074321" w:rsidP="00BF4A25">
      <w:pPr>
        <w:rPr>
          <w:rFonts w:ascii="Times New Roman" w:hAnsi="Times New Roman"/>
          <w:sz w:val="24"/>
          <w:szCs w:val="24"/>
        </w:rPr>
      </w:pPr>
    </w:p>
    <w:p w:rsidR="00074321" w:rsidRDefault="00074321" w:rsidP="00BF4A25">
      <w:pPr>
        <w:rPr>
          <w:rFonts w:ascii="Times New Roman" w:hAnsi="Times New Roman"/>
          <w:sz w:val="24"/>
          <w:szCs w:val="24"/>
        </w:rPr>
      </w:pPr>
    </w:p>
    <w:p w:rsidR="00074321" w:rsidRDefault="00074321" w:rsidP="00BF4A25">
      <w:pPr>
        <w:rPr>
          <w:rFonts w:ascii="Times New Roman" w:hAnsi="Times New Roman"/>
          <w:sz w:val="24"/>
          <w:szCs w:val="24"/>
        </w:rPr>
      </w:pPr>
    </w:p>
    <w:p w:rsidR="00074321" w:rsidRDefault="00074321" w:rsidP="00BF4A25">
      <w:pPr>
        <w:rPr>
          <w:rFonts w:ascii="Times New Roman" w:hAnsi="Times New Roman"/>
          <w:sz w:val="24"/>
          <w:szCs w:val="24"/>
        </w:rPr>
      </w:pPr>
    </w:p>
    <w:p w:rsidR="00074321" w:rsidRDefault="00074321" w:rsidP="00BF4A25">
      <w:pPr>
        <w:rPr>
          <w:rFonts w:ascii="Times New Roman" w:hAnsi="Times New Roman"/>
          <w:sz w:val="24"/>
          <w:szCs w:val="24"/>
        </w:rPr>
      </w:pPr>
    </w:p>
    <w:p w:rsidR="00074321" w:rsidRDefault="00074321" w:rsidP="00BF4A25">
      <w:pPr>
        <w:rPr>
          <w:rFonts w:ascii="Times New Roman" w:hAnsi="Times New Roman"/>
          <w:sz w:val="24"/>
          <w:szCs w:val="24"/>
        </w:rPr>
      </w:pPr>
    </w:p>
    <w:p w:rsidR="00074321" w:rsidRDefault="00074321" w:rsidP="00BF4A25">
      <w:pPr>
        <w:rPr>
          <w:rFonts w:ascii="Times New Roman" w:hAnsi="Times New Roman"/>
        </w:rPr>
      </w:pPr>
      <w:r>
        <w:rPr>
          <w:rFonts w:ascii="Times New Roman" w:hAnsi="Times New Roman"/>
        </w:rPr>
        <w:t>ПОДПИСИ                                                                             ЗАВЕДУЮЩАЯ  ДЕТСКИМ САДОМ</w:t>
      </w:r>
    </w:p>
    <w:p w:rsidR="00074321" w:rsidRDefault="00074321" w:rsidP="00BF4A2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СТАРШАЯ МЕДИЦИНСКАЯ СЕСТРА</w:t>
      </w:r>
    </w:p>
    <w:p w:rsidR="00074321" w:rsidRPr="002A15D2" w:rsidRDefault="00074321" w:rsidP="00BF4A25">
      <w:pPr>
        <w:rPr>
          <w:rFonts w:ascii="Times New Roman" w:hAnsi="Times New Roman"/>
          <w:sz w:val="24"/>
          <w:szCs w:val="24"/>
        </w:rPr>
        <w:sectPr w:rsidR="00074321" w:rsidRPr="002A15D2" w:rsidSect="0010272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</w:rPr>
        <w:t xml:space="preserve">                                                                                                 ПОВАР</w:t>
      </w:r>
    </w:p>
    <w:p w:rsidR="00074321" w:rsidRPr="000C64E4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</w:p>
    <w:p w:rsidR="00074321" w:rsidRDefault="00074321" w:rsidP="00BF4A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74321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  <w:sectPr w:rsidR="00074321" w:rsidSect="0010272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74660">
        <w:rPr>
          <w:rFonts w:ascii="Times New Roman" w:hAnsi="Times New Roman"/>
          <w:sz w:val="28"/>
          <w:szCs w:val="28"/>
        </w:rPr>
        <w:t>Наименование учреждения</w:t>
      </w: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74660">
        <w:rPr>
          <w:rFonts w:ascii="Times New Roman" w:hAnsi="Times New Roman"/>
          <w:sz w:val="28"/>
          <w:szCs w:val="28"/>
        </w:rPr>
        <w:t>_________________________</w:t>
      </w: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74660">
        <w:rPr>
          <w:rFonts w:ascii="Times New Roman" w:hAnsi="Times New Roman"/>
          <w:sz w:val="28"/>
          <w:szCs w:val="28"/>
        </w:rPr>
        <w:t>Утверждаю для применения</w:t>
      </w: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74660">
        <w:rPr>
          <w:rFonts w:ascii="Times New Roman" w:hAnsi="Times New Roman"/>
          <w:sz w:val="28"/>
          <w:szCs w:val="28"/>
        </w:rPr>
        <w:t>__________________________</w:t>
      </w: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774660">
        <w:rPr>
          <w:rFonts w:ascii="Times New Roman" w:hAnsi="Times New Roman"/>
          <w:sz w:val="28"/>
          <w:szCs w:val="28"/>
          <w:vertAlign w:val="superscript"/>
        </w:rPr>
        <w:t>заведующая детским садом</w:t>
      </w:r>
    </w:p>
    <w:p w:rsidR="00074321" w:rsidRDefault="00074321" w:rsidP="00BF4A25">
      <w:pPr>
        <w:spacing w:after="0"/>
        <w:rPr>
          <w:rFonts w:ascii="Times New Roman" w:hAnsi="Times New Roman"/>
          <w:sz w:val="24"/>
          <w:szCs w:val="24"/>
        </w:rPr>
        <w:sectPr w:rsidR="00074321" w:rsidSect="0099281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74321" w:rsidRPr="00E04C91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</w:p>
    <w:p w:rsidR="00074321" w:rsidRPr="000C64E4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 w:rsidRPr="00375200">
        <w:rPr>
          <w:rFonts w:ascii="Times New Roman" w:hAnsi="Times New Roman"/>
          <w:b/>
          <w:sz w:val="28"/>
          <w:szCs w:val="28"/>
        </w:rPr>
        <w:t xml:space="preserve">Технологическая карта </w:t>
      </w:r>
      <w:r w:rsidRPr="00375200">
        <w:rPr>
          <w:rFonts w:ascii="Times New Roman" w:hAnsi="Times New Roman"/>
          <w:b/>
          <w:sz w:val="28"/>
          <w:szCs w:val="28"/>
          <w:u w:val="single"/>
        </w:rPr>
        <w:t xml:space="preserve">№ </w:t>
      </w:r>
    </w:p>
    <w:p w:rsidR="00074321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 xml:space="preserve">Наименование изделия: </w:t>
      </w:r>
      <w:r>
        <w:rPr>
          <w:rFonts w:ascii="Times New Roman" w:hAnsi="Times New Roman"/>
          <w:b/>
          <w:sz w:val="28"/>
          <w:szCs w:val="28"/>
        </w:rPr>
        <w:t>Котлеты капустные</w:t>
      </w:r>
    </w:p>
    <w:p w:rsidR="00074321" w:rsidRPr="00C060C5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 xml:space="preserve">Номер рецептуры: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№143</w:t>
      </w:r>
    </w:p>
    <w:p w:rsidR="00074321" w:rsidRPr="00375200" w:rsidRDefault="00074321" w:rsidP="00BF4A2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>Наименование сборника рецептур: Сборник рецептур блюд и кулинарных изделий для питания детей в дошкольных организациях. 2011 г.</w:t>
      </w:r>
    </w:p>
    <w:p w:rsidR="00074321" w:rsidRPr="003206E7" w:rsidRDefault="00074321" w:rsidP="00BF4A25">
      <w:pPr>
        <w:spacing w:after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88"/>
        <w:gridCol w:w="1597"/>
        <w:gridCol w:w="1597"/>
        <w:gridCol w:w="1642"/>
        <w:gridCol w:w="1547"/>
      </w:tblGrid>
      <w:tr w:rsidR="00074321" w:rsidRPr="00B360CC" w:rsidTr="00871657">
        <w:tc>
          <w:tcPr>
            <w:tcW w:w="3188" w:type="dxa"/>
            <w:vMerge w:val="restart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Наименование сырья</w:t>
            </w:r>
          </w:p>
        </w:tc>
        <w:tc>
          <w:tcPr>
            <w:tcW w:w="6383" w:type="dxa"/>
            <w:gridSpan w:val="4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Расход сырья и полуфабрикатов</w:t>
            </w:r>
          </w:p>
        </w:tc>
      </w:tr>
      <w:tr w:rsidR="00074321" w:rsidRPr="00B360CC" w:rsidTr="00871657">
        <w:trPr>
          <w:trHeight w:val="251"/>
        </w:trPr>
        <w:tc>
          <w:tcPr>
            <w:tcW w:w="3188" w:type="dxa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4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 порция</w:t>
            </w:r>
          </w:p>
        </w:tc>
        <w:tc>
          <w:tcPr>
            <w:tcW w:w="3189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 порция</w:t>
            </w:r>
          </w:p>
        </w:tc>
      </w:tr>
      <w:tr w:rsidR="00074321" w:rsidRPr="00B360CC" w:rsidTr="00871657">
        <w:trPr>
          <w:trHeight w:val="203"/>
        </w:trPr>
        <w:tc>
          <w:tcPr>
            <w:tcW w:w="3188" w:type="dxa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4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брутто, г</w:t>
            </w:r>
          </w:p>
        </w:tc>
        <w:tc>
          <w:tcPr>
            <w:tcW w:w="3189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нетто, г</w:t>
            </w:r>
          </w:p>
        </w:tc>
      </w:tr>
      <w:tr w:rsidR="00074321" w:rsidRPr="00B360CC" w:rsidTr="00871657">
        <w:tc>
          <w:tcPr>
            <w:tcW w:w="3188" w:type="dxa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Капуста свежая белокочанная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160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218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174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 xml:space="preserve">Молоко 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 xml:space="preserve">Вода 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 xml:space="preserve">Масло сливочное 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 xml:space="preserve">Крупа манная 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 xml:space="preserve">Яйца 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¼ шт.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 xml:space="preserve">2/5 шт. 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 xml:space="preserve">Яблоки свежие 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 xml:space="preserve">Сухари 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Масса полуфабриката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240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Масло растительное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Масса запеченных котлет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Масло сливочное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или соус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Для соуса:</w:t>
            </w:r>
          </w:p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Сметана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Мука пшеничная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Вода или отвар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 xml:space="preserve">Соль 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0,24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0,24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0,24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0,24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Выход с маслом: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150/5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200/5</w:t>
            </w:r>
          </w:p>
        </w:tc>
      </w:tr>
      <w:tr w:rsidR="00074321" w:rsidRPr="00B360CC" w:rsidTr="00871657">
        <w:tc>
          <w:tcPr>
            <w:tcW w:w="3188" w:type="dxa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Выход с соусом: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150/30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200/35</w:t>
            </w:r>
          </w:p>
        </w:tc>
      </w:tr>
    </w:tbl>
    <w:p w:rsidR="00074321" w:rsidRDefault="00074321" w:rsidP="00BF4A25">
      <w:pPr>
        <w:rPr>
          <w:rFonts w:ascii="Times New Roman" w:hAnsi="Times New Roman"/>
          <w:b/>
          <w:i/>
        </w:rPr>
      </w:pPr>
    </w:p>
    <w:p w:rsidR="00074321" w:rsidRDefault="00074321" w:rsidP="00BF4A25">
      <w:pPr>
        <w:rPr>
          <w:rFonts w:ascii="Times New Roman" w:hAnsi="Times New Roman"/>
          <w:b/>
          <w:i/>
          <w:sz w:val="24"/>
          <w:szCs w:val="24"/>
        </w:rPr>
      </w:pPr>
    </w:p>
    <w:p w:rsidR="00074321" w:rsidRDefault="00074321" w:rsidP="00BF4A25">
      <w:pPr>
        <w:rPr>
          <w:rFonts w:ascii="Times New Roman" w:hAnsi="Times New Roman"/>
          <w:b/>
          <w:i/>
          <w:sz w:val="24"/>
          <w:szCs w:val="24"/>
        </w:rPr>
      </w:pPr>
    </w:p>
    <w:p w:rsidR="00074321" w:rsidRDefault="00074321" w:rsidP="00BF4A25">
      <w:pPr>
        <w:rPr>
          <w:rFonts w:ascii="Times New Roman" w:hAnsi="Times New Roman"/>
          <w:b/>
          <w:i/>
          <w:sz w:val="24"/>
          <w:szCs w:val="24"/>
        </w:rPr>
      </w:pPr>
    </w:p>
    <w:p w:rsidR="00074321" w:rsidRDefault="00074321" w:rsidP="00BF4A25">
      <w:pPr>
        <w:rPr>
          <w:rFonts w:ascii="Times New Roman" w:hAnsi="Times New Roman"/>
          <w:b/>
          <w:i/>
          <w:sz w:val="24"/>
          <w:szCs w:val="24"/>
        </w:rPr>
      </w:pPr>
    </w:p>
    <w:p w:rsidR="00074321" w:rsidRPr="00375200" w:rsidRDefault="00074321" w:rsidP="00BF4A25">
      <w:pPr>
        <w:rPr>
          <w:rFonts w:ascii="Times New Roman" w:hAnsi="Times New Roman"/>
          <w:b/>
          <w:i/>
          <w:sz w:val="24"/>
          <w:szCs w:val="24"/>
        </w:rPr>
      </w:pPr>
      <w:r w:rsidRPr="00375200">
        <w:rPr>
          <w:rFonts w:ascii="Times New Roman" w:hAnsi="Times New Roman"/>
          <w:b/>
          <w:i/>
          <w:sz w:val="24"/>
          <w:szCs w:val="24"/>
        </w:rPr>
        <w:t>Химический состав данного блюда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1009"/>
        <w:gridCol w:w="1400"/>
        <w:gridCol w:w="1458"/>
        <w:gridCol w:w="1260"/>
        <w:gridCol w:w="900"/>
        <w:gridCol w:w="777"/>
        <w:gridCol w:w="850"/>
        <w:gridCol w:w="816"/>
      </w:tblGrid>
      <w:tr w:rsidR="00074321" w:rsidRPr="00B360CC" w:rsidTr="00871657">
        <w:tc>
          <w:tcPr>
            <w:tcW w:w="4968" w:type="dxa"/>
            <w:gridSpan w:val="4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2160" w:type="dxa"/>
            <w:gridSpan w:val="2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Минер, вещества, мг</w:t>
            </w:r>
          </w:p>
        </w:tc>
        <w:tc>
          <w:tcPr>
            <w:tcW w:w="2443" w:type="dxa"/>
            <w:gridSpan w:val="3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Витамины, мг</w:t>
            </w:r>
          </w:p>
        </w:tc>
      </w:tr>
      <w:tr w:rsidR="00074321" w:rsidRPr="00B360CC" w:rsidTr="00871657">
        <w:tc>
          <w:tcPr>
            <w:tcW w:w="1101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белки, г</w:t>
            </w:r>
          </w:p>
        </w:tc>
        <w:tc>
          <w:tcPr>
            <w:tcW w:w="100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жиры, г</w:t>
            </w:r>
          </w:p>
        </w:tc>
        <w:tc>
          <w:tcPr>
            <w:tcW w:w="14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углеводы, г</w:t>
            </w:r>
          </w:p>
        </w:tc>
        <w:tc>
          <w:tcPr>
            <w:tcW w:w="145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энерг. ценность, ккал</w:t>
            </w:r>
          </w:p>
        </w:tc>
        <w:tc>
          <w:tcPr>
            <w:tcW w:w="126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Ca</w:t>
            </w:r>
          </w:p>
        </w:tc>
        <w:tc>
          <w:tcPr>
            <w:tcW w:w="9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Fe</w:t>
            </w:r>
          </w:p>
        </w:tc>
        <w:tc>
          <w:tcPr>
            <w:tcW w:w="77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Pr="00B360CC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85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Pr="00B360CC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816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</w:p>
        </w:tc>
      </w:tr>
      <w:tr w:rsidR="00074321" w:rsidRPr="00B360CC" w:rsidTr="00871657">
        <w:tc>
          <w:tcPr>
            <w:tcW w:w="1101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6,72</w:t>
            </w:r>
          </w:p>
        </w:tc>
        <w:tc>
          <w:tcPr>
            <w:tcW w:w="100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9,29</w:t>
            </w:r>
          </w:p>
        </w:tc>
        <w:tc>
          <w:tcPr>
            <w:tcW w:w="14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25,43</w:t>
            </w:r>
          </w:p>
        </w:tc>
        <w:tc>
          <w:tcPr>
            <w:tcW w:w="1458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212</w:t>
            </w:r>
          </w:p>
        </w:tc>
        <w:tc>
          <w:tcPr>
            <w:tcW w:w="126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96,2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1,96</w:t>
            </w:r>
          </w:p>
        </w:tc>
        <w:tc>
          <w:tcPr>
            <w:tcW w:w="777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0,08</w:t>
            </w:r>
          </w:p>
        </w:tc>
        <w:tc>
          <w:tcPr>
            <w:tcW w:w="85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0,11</w:t>
            </w:r>
          </w:p>
        </w:tc>
        <w:tc>
          <w:tcPr>
            <w:tcW w:w="816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28,12</w:t>
            </w:r>
          </w:p>
        </w:tc>
      </w:tr>
      <w:tr w:rsidR="00074321" w:rsidRPr="00B360CC" w:rsidTr="00871657">
        <w:tc>
          <w:tcPr>
            <w:tcW w:w="1101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9,32</w:t>
            </w:r>
          </w:p>
        </w:tc>
        <w:tc>
          <w:tcPr>
            <w:tcW w:w="100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14,72</w:t>
            </w:r>
          </w:p>
        </w:tc>
        <w:tc>
          <w:tcPr>
            <w:tcW w:w="14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33,94</w:t>
            </w:r>
          </w:p>
        </w:tc>
        <w:tc>
          <w:tcPr>
            <w:tcW w:w="1458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30,6</w:t>
            </w:r>
          </w:p>
        </w:tc>
        <w:tc>
          <w:tcPr>
            <w:tcW w:w="126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129,2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2,66</w:t>
            </w:r>
          </w:p>
        </w:tc>
        <w:tc>
          <w:tcPr>
            <w:tcW w:w="777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0,12</w:t>
            </w:r>
          </w:p>
        </w:tc>
        <w:tc>
          <w:tcPr>
            <w:tcW w:w="85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0,16</w:t>
            </w:r>
          </w:p>
        </w:tc>
        <w:tc>
          <w:tcPr>
            <w:tcW w:w="816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37,6</w:t>
            </w:r>
          </w:p>
        </w:tc>
      </w:tr>
    </w:tbl>
    <w:p w:rsidR="00074321" w:rsidRPr="00CE72AB" w:rsidRDefault="00074321" w:rsidP="00BF4A25">
      <w:pPr>
        <w:spacing w:after="0"/>
        <w:rPr>
          <w:rFonts w:ascii="Times New Roman" w:hAnsi="Times New Roman"/>
        </w:rPr>
      </w:pPr>
      <w:r w:rsidRPr="00375200">
        <w:rPr>
          <w:rFonts w:ascii="Times New Roman" w:hAnsi="Times New Roman"/>
          <w:b/>
          <w:sz w:val="24"/>
          <w:szCs w:val="24"/>
        </w:rPr>
        <w:t>Технология приготовления: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</w:rPr>
        <w:t>капусту нарезают соломкой или мелко рубят, затем припускают в молоке с добавлением воды и масла до полуготовности, всыпают тонкой струйкой манную крупу, хорошо перемешивают и варят 10-15 минут. Яблоки нарезают соломкой, припускают с добавлением масла и соединяют с готовой капустной массой. Полученную массу охлаждают до 40-50</w:t>
      </w:r>
      <w:r w:rsidRPr="00751086">
        <w:rPr>
          <w:rFonts w:ascii="Times New Roman" w:hAnsi="Times New Roman"/>
          <w:vertAlign w:val="superscript"/>
          <w:lang w:val="en-US"/>
        </w:rPr>
        <w:t>o</w:t>
      </w:r>
      <w:r>
        <w:rPr>
          <w:rFonts w:ascii="Times New Roman" w:hAnsi="Times New Roman"/>
          <w:lang w:val="en-US"/>
        </w:rPr>
        <w:t>C</w:t>
      </w:r>
      <w:r>
        <w:rPr>
          <w:rFonts w:ascii="Times New Roman" w:hAnsi="Times New Roman"/>
        </w:rPr>
        <w:t>, добавляют в нее сырые яйца и соль, хорошо перемешивают, формуют котлеты (по 2-3 шт.на порцию), панируют в сухарях, укладывают на смазанный противень и запекают в жарочном шкафу. Отпускают с прокипячённым сливочным маслом или сметанным соусом.</w:t>
      </w:r>
    </w:p>
    <w:p w:rsidR="00074321" w:rsidRDefault="00074321" w:rsidP="00BF4A2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качеству:</w:t>
      </w:r>
    </w:p>
    <w:p w:rsidR="00074321" w:rsidRPr="00CE72AB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>Внешний вид:</w:t>
      </w:r>
      <w:r>
        <w:rPr>
          <w:rFonts w:ascii="Times New Roman" w:hAnsi="Times New Roman"/>
          <w:sz w:val="24"/>
          <w:szCs w:val="24"/>
        </w:rPr>
        <w:t xml:space="preserve"> овальная форма, без трещин на поверхности</w:t>
      </w:r>
    </w:p>
    <w:p w:rsidR="00074321" w:rsidRPr="00CE72AB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>Консистенция:</w:t>
      </w:r>
      <w:r>
        <w:rPr>
          <w:rFonts w:ascii="Times New Roman" w:hAnsi="Times New Roman"/>
          <w:sz w:val="24"/>
          <w:szCs w:val="24"/>
        </w:rPr>
        <w:t xml:space="preserve"> однородная</w:t>
      </w:r>
    </w:p>
    <w:p w:rsidR="00074321" w:rsidRPr="00CE72AB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Цвет: </w:t>
      </w:r>
      <w:r>
        <w:rPr>
          <w:rFonts w:ascii="Times New Roman" w:hAnsi="Times New Roman"/>
          <w:sz w:val="24"/>
          <w:szCs w:val="24"/>
        </w:rPr>
        <w:t>золотистый</w:t>
      </w:r>
    </w:p>
    <w:p w:rsidR="00074321" w:rsidRPr="00CE72AB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>Вкус:</w:t>
      </w:r>
      <w:r>
        <w:rPr>
          <w:rFonts w:ascii="Times New Roman" w:hAnsi="Times New Roman"/>
          <w:sz w:val="24"/>
          <w:szCs w:val="24"/>
        </w:rPr>
        <w:t xml:space="preserve"> умеренно соленый запеченной капусты</w:t>
      </w:r>
    </w:p>
    <w:p w:rsidR="00074321" w:rsidRPr="00CE72AB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>Запах:</w:t>
      </w:r>
      <w:r>
        <w:rPr>
          <w:rFonts w:ascii="Times New Roman" w:hAnsi="Times New Roman"/>
          <w:sz w:val="24"/>
          <w:szCs w:val="24"/>
        </w:rPr>
        <w:t xml:space="preserve"> свойственный продуктам, входящим в блюдо.</w:t>
      </w:r>
    </w:p>
    <w:p w:rsidR="00074321" w:rsidRPr="00E04C91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</w:p>
    <w:p w:rsidR="00074321" w:rsidRDefault="00074321" w:rsidP="00BF4A25">
      <w:pPr>
        <w:rPr>
          <w:rFonts w:ascii="Times New Roman" w:hAnsi="Times New Roman"/>
        </w:rPr>
      </w:pPr>
    </w:p>
    <w:p w:rsidR="00074321" w:rsidRDefault="00074321" w:rsidP="00BF4A25">
      <w:pPr>
        <w:rPr>
          <w:rFonts w:ascii="Times New Roman" w:hAnsi="Times New Roman"/>
        </w:rPr>
      </w:pPr>
    </w:p>
    <w:p w:rsidR="00074321" w:rsidRDefault="00074321" w:rsidP="00BF4A25">
      <w:pPr>
        <w:rPr>
          <w:rFonts w:ascii="Times New Roman" w:hAnsi="Times New Roman"/>
        </w:rPr>
      </w:pPr>
    </w:p>
    <w:p w:rsidR="00074321" w:rsidRDefault="00074321" w:rsidP="00BF4A25">
      <w:pPr>
        <w:rPr>
          <w:rFonts w:ascii="Times New Roman" w:hAnsi="Times New Roman"/>
        </w:rPr>
      </w:pPr>
    </w:p>
    <w:p w:rsidR="00074321" w:rsidRDefault="00074321" w:rsidP="00BF4A25">
      <w:pPr>
        <w:rPr>
          <w:rFonts w:ascii="Times New Roman" w:hAnsi="Times New Roman"/>
        </w:rPr>
      </w:pPr>
    </w:p>
    <w:p w:rsidR="00074321" w:rsidRDefault="00074321" w:rsidP="00BF4A25">
      <w:pPr>
        <w:rPr>
          <w:rFonts w:ascii="Times New Roman" w:hAnsi="Times New Roman"/>
        </w:rPr>
      </w:pPr>
      <w:r>
        <w:rPr>
          <w:rFonts w:ascii="Times New Roman" w:hAnsi="Times New Roman"/>
        </w:rPr>
        <w:t>ПОДПИСИ                                                                             ЗАВЕДУЮЩАЯ  ДЕТСКИМ САДОМ</w:t>
      </w:r>
    </w:p>
    <w:p w:rsidR="00074321" w:rsidRDefault="00074321" w:rsidP="00BF4A2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СТАРШАЯ МЕДИЦИНСКАЯ СЕСТРА</w:t>
      </w:r>
    </w:p>
    <w:p w:rsidR="00074321" w:rsidRPr="001A6181" w:rsidRDefault="00074321" w:rsidP="00BF4A25">
      <w:pPr>
        <w:rPr>
          <w:rFonts w:ascii="Times New Roman" w:hAnsi="Times New Roman"/>
          <w:sz w:val="24"/>
          <w:szCs w:val="24"/>
        </w:rPr>
        <w:sectPr w:rsidR="00074321" w:rsidRPr="001A6181" w:rsidSect="0010272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</w:rPr>
        <w:t xml:space="preserve">                                                                                                 ПОВАР</w:t>
      </w:r>
      <w:r>
        <w:rPr>
          <w:rFonts w:ascii="Times New Roman" w:hAnsi="Times New Roman"/>
          <w:sz w:val="24"/>
          <w:szCs w:val="24"/>
        </w:rPr>
        <w:br w:type="page"/>
      </w:r>
    </w:p>
    <w:p w:rsidR="00074321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  <w:sectPr w:rsidR="00074321" w:rsidSect="0099281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74321" w:rsidRPr="00073899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 xml:space="preserve">Технологическая карта </w:t>
      </w:r>
      <w:r w:rsidRPr="00375200">
        <w:rPr>
          <w:rFonts w:ascii="Times New Roman" w:hAnsi="Times New Roman"/>
          <w:b/>
          <w:sz w:val="28"/>
          <w:szCs w:val="28"/>
          <w:u w:val="single"/>
        </w:rPr>
        <w:t xml:space="preserve">№ </w:t>
      </w:r>
    </w:p>
    <w:p w:rsidR="00074321" w:rsidRPr="00371451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 xml:space="preserve">Наименование изделия: </w:t>
      </w:r>
      <w:r>
        <w:rPr>
          <w:rFonts w:ascii="Times New Roman" w:hAnsi="Times New Roman"/>
          <w:b/>
          <w:sz w:val="28"/>
          <w:szCs w:val="28"/>
        </w:rPr>
        <w:t>Ленивые голубцы со сметанным соусом</w:t>
      </w:r>
    </w:p>
    <w:p w:rsidR="00074321" w:rsidRPr="001577A8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 xml:space="preserve">Номер рецептуры: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№</w:t>
      </w:r>
      <w:r w:rsidRPr="00371451">
        <w:rPr>
          <w:rFonts w:ascii="Times New Roman" w:hAnsi="Times New Roman"/>
          <w:b/>
          <w:sz w:val="28"/>
          <w:szCs w:val="28"/>
          <w:u w:val="single"/>
        </w:rPr>
        <w:t>2</w:t>
      </w:r>
      <w:r w:rsidRPr="001577A8">
        <w:rPr>
          <w:rFonts w:ascii="Times New Roman" w:hAnsi="Times New Roman"/>
          <w:b/>
          <w:sz w:val="28"/>
          <w:szCs w:val="28"/>
          <w:u w:val="single"/>
        </w:rPr>
        <w:t>98</w:t>
      </w:r>
    </w:p>
    <w:p w:rsidR="00074321" w:rsidRPr="00375200" w:rsidRDefault="00074321" w:rsidP="00BF4A2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>Наименование сборника рецептур: Сборник рецептур блюд и кулинарных изделий для питания детей в дошкольных организациях. 2011 г.</w:t>
      </w:r>
    </w:p>
    <w:p w:rsidR="00074321" w:rsidRPr="003206E7" w:rsidRDefault="00074321" w:rsidP="00BF4A25">
      <w:pPr>
        <w:spacing w:after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88"/>
        <w:gridCol w:w="1597"/>
        <w:gridCol w:w="1597"/>
        <w:gridCol w:w="1642"/>
        <w:gridCol w:w="1547"/>
      </w:tblGrid>
      <w:tr w:rsidR="00074321" w:rsidRPr="00B360CC" w:rsidTr="00871657">
        <w:tc>
          <w:tcPr>
            <w:tcW w:w="3188" w:type="dxa"/>
            <w:vMerge w:val="restart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Наименование сырья</w:t>
            </w:r>
          </w:p>
        </w:tc>
        <w:tc>
          <w:tcPr>
            <w:tcW w:w="6383" w:type="dxa"/>
            <w:gridSpan w:val="4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Расход сырья и полуфабрикатов</w:t>
            </w:r>
          </w:p>
        </w:tc>
      </w:tr>
      <w:tr w:rsidR="00074321" w:rsidRPr="00B360CC" w:rsidTr="00871657">
        <w:trPr>
          <w:trHeight w:val="251"/>
        </w:trPr>
        <w:tc>
          <w:tcPr>
            <w:tcW w:w="3188" w:type="dxa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4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 порция</w:t>
            </w:r>
          </w:p>
        </w:tc>
        <w:tc>
          <w:tcPr>
            <w:tcW w:w="3189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 порция</w:t>
            </w:r>
          </w:p>
        </w:tc>
      </w:tr>
      <w:tr w:rsidR="00074321" w:rsidRPr="00B360CC" w:rsidTr="00871657">
        <w:trPr>
          <w:trHeight w:val="203"/>
        </w:trPr>
        <w:tc>
          <w:tcPr>
            <w:tcW w:w="3188" w:type="dxa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4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брутто, г</w:t>
            </w:r>
          </w:p>
        </w:tc>
        <w:tc>
          <w:tcPr>
            <w:tcW w:w="3189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нетто, г</w:t>
            </w:r>
          </w:p>
        </w:tc>
      </w:tr>
      <w:tr w:rsidR="00074321" w:rsidRPr="00B360CC" w:rsidTr="00871657">
        <w:tc>
          <w:tcPr>
            <w:tcW w:w="3188" w:type="dxa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Мясо говядина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61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81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Лук репчатый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Капуста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121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96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Рис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Масло сливочное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Яйцо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1/10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1/8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Сметана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7,5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7,5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Мука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2,25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2,25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Соль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0,3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0,6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0,3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0,6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4321" w:rsidRPr="00B360CC" w:rsidTr="00871657">
        <w:tc>
          <w:tcPr>
            <w:tcW w:w="3188" w:type="dxa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Выход: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150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200</w:t>
            </w:r>
          </w:p>
        </w:tc>
      </w:tr>
    </w:tbl>
    <w:p w:rsidR="00074321" w:rsidRPr="00375200" w:rsidRDefault="00074321" w:rsidP="00BF4A25">
      <w:pPr>
        <w:rPr>
          <w:rFonts w:ascii="Times New Roman" w:hAnsi="Times New Roman"/>
          <w:b/>
          <w:i/>
          <w:sz w:val="24"/>
          <w:szCs w:val="24"/>
        </w:rPr>
      </w:pPr>
      <w:r w:rsidRPr="00375200">
        <w:rPr>
          <w:rFonts w:ascii="Times New Roman" w:hAnsi="Times New Roman"/>
          <w:b/>
          <w:i/>
          <w:sz w:val="24"/>
          <w:szCs w:val="24"/>
        </w:rPr>
        <w:t>Химический состав данного блюда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1009"/>
        <w:gridCol w:w="1400"/>
        <w:gridCol w:w="1458"/>
        <w:gridCol w:w="1260"/>
        <w:gridCol w:w="900"/>
        <w:gridCol w:w="900"/>
        <w:gridCol w:w="727"/>
        <w:gridCol w:w="816"/>
      </w:tblGrid>
      <w:tr w:rsidR="00074321" w:rsidRPr="00B360CC" w:rsidTr="00871657">
        <w:tc>
          <w:tcPr>
            <w:tcW w:w="4968" w:type="dxa"/>
            <w:gridSpan w:val="4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2160" w:type="dxa"/>
            <w:gridSpan w:val="2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Минер, вещества, мг</w:t>
            </w:r>
          </w:p>
        </w:tc>
        <w:tc>
          <w:tcPr>
            <w:tcW w:w="2443" w:type="dxa"/>
            <w:gridSpan w:val="3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Витамины, мг</w:t>
            </w:r>
          </w:p>
        </w:tc>
      </w:tr>
      <w:tr w:rsidR="00074321" w:rsidRPr="00B360CC" w:rsidTr="00871657">
        <w:tc>
          <w:tcPr>
            <w:tcW w:w="1101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белки, г</w:t>
            </w:r>
          </w:p>
        </w:tc>
        <w:tc>
          <w:tcPr>
            <w:tcW w:w="100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жиры, г</w:t>
            </w:r>
          </w:p>
        </w:tc>
        <w:tc>
          <w:tcPr>
            <w:tcW w:w="14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углеводы, г</w:t>
            </w:r>
          </w:p>
        </w:tc>
        <w:tc>
          <w:tcPr>
            <w:tcW w:w="145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энерг. ценность, ккал</w:t>
            </w:r>
          </w:p>
        </w:tc>
        <w:tc>
          <w:tcPr>
            <w:tcW w:w="126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Ca</w:t>
            </w:r>
          </w:p>
        </w:tc>
        <w:tc>
          <w:tcPr>
            <w:tcW w:w="9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Fe</w:t>
            </w:r>
          </w:p>
        </w:tc>
        <w:tc>
          <w:tcPr>
            <w:tcW w:w="9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Pr="00B360CC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72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Pr="00B360CC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816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</w:p>
        </w:tc>
      </w:tr>
      <w:tr w:rsidR="00074321" w:rsidRPr="00B360CC" w:rsidTr="00871657">
        <w:tc>
          <w:tcPr>
            <w:tcW w:w="1101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10,61</w:t>
            </w:r>
          </w:p>
        </w:tc>
        <w:tc>
          <w:tcPr>
            <w:tcW w:w="100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6,81</w:t>
            </w:r>
          </w:p>
        </w:tc>
        <w:tc>
          <w:tcPr>
            <w:tcW w:w="14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15,09</w:t>
            </w:r>
          </w:p>
        </w:tc>
        <w:tc>
          <w:tcPr>
            <w:tcW w:w="1458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164</w:t>
            </w:r>
          </w:p>
        </w:tc>
        <w:tc>
          <w:tcPr>
            <w:tcW w:w="126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45,2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1,23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0,06</w:t>
            </w:r>
          </w:p>
        </w:tc>
        <w:tc>
          <w:tcPr>
            <w:tcW w:w="727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0,12</w:t>
            </w:r>
          </w:p>
        </w:tc>
        <w:tc>
          <w:tcPr>
            <w:tcW w:w="816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15,03</w:t>
            </w:r>
          </w:p>
        </w:tc>
      </w:tr>
      <w:tr w:rsidR="00074321" w:rsidRPr="00B360CC" w:rsidTr="00871657">
        <w:tc>
          <w:tcPr>
            <w:tcW w:w="1101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14,12</w:t>
            </w:r>
          </w:p>
        </w:tc>
        <w:tc>
          <w:tcPr>
            <w:tcW w:w="100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9,04</w:t>
            </w:r>
          </w:p>
        </w:tc>
        <w:tc>
          <w:tcPr>
            <w:tcW w:w="14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20,26</w:t>
            </w:r>
          </w:p>
        </w:tc>
        <w:tc>
          <w:tcPr>
            <w:tcW w:w="1458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219</w:t>
            </w:r>
          </w:p>
        </w:tc>
        <w:tc>
          <w:tcPr>
            <w:tcW w:w="126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1,63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0,08</w:t>
            </w:r>
          </w:p>
        </w:tc>
        <w:tc>
          <w:tcPr>
            <w:tcW w:w="727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0,19</w:t>
            </w:r>
          </w:p>
        </w:tc>
        <w:tc>
          <w:tcPr>
            <w:tcW w:w="816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20,03</w:t>
            </w:r>
          </w:p>
        </w:tc>
      </w:tr>
    </w:tbl>
    <w:p w:rsidR="00074321" w:rsidRPr="002E3BFB" w:rsidRDefault="00074321" w:rsidP="00BF4A25">
      <w:pPr>
        <w:spacing w:after="0"/>
        <w:rPr>
          <w:rFonts w:ascii="Times New Roman" w:hAnsi="Times New Roman"/>
        </w:rPr>
      </w:pPr>
      <w:r w:rsidRPr="00375200">
        <w:rPr>
          <w:rFonts w:ascii="Times New Roman" w:hAnsi="Times New Roman"/>
          <w:b/>
          <w:sz w:val="24"/>
          <w:szCs w:val="24"/>
        </w:rPr>
        <w:t>Технология приготовления: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</w:rPr>
        <w:t>котлетное мясо дважды пропускают через мясорубку. При повторном измельчении добавляют нашинкованную свежую белокочанную капусту. В подготовленный мясо -капустный фарш вводят мелкорубленный припущенный лук, рассыпчатый рис, яйца, соль и перемешивают. Из полученной массы формируют голубцы, придавая изделиям цилиндрическую форму. Голубцы кладут на смазанный маслом противень, заливают соусом с добавлением воды (10-20г на порцию) и запекают в жарочном шкафу 15-20 минут.</w:t>
      </w:r>
    </w:p>
    <w:p w:rsidR="00074321" w:rsidRDefault="00074321" w:rsidP="00BF4A2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74321" w:rsidRDefault="00074321" w:rsidP="00BF4A2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качеству:</w:t>
      </w:r>
    </w:p>
    <w:p w:rsidR="00074321" w:rsidRPr="002E3BFB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Внешний вид: </w:t>
      </w:r>
      <w:r>
        <w:rPr>
          <w:rFonts w:ascii="Times New Roman" w:hAnsi="Times New Roman"/>
          <w:sz w:val="24"/>
          <w:szCs w:val="24"/>
        </w:rPr>
        <w:t>порционные изделия, политые соусом</w:t>
      </w:r>
    </w:p>
    <w:p w:rsidR="00074321" w:rsidRPr="002E3BFB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Консистенция: </w:t>
      </w:r>
      <w:r>
        <w:rPr>
          <w:rFonts w:ascii="Times New Roman" w:hAnsi="Times New Roman"/>
          <w:sz w:val="24"/>
          <w:szCs w:val="24"/>
        </w:rPr>
        <w:t>капусты – мягкая, фарша – сочная, нежная</w:t>
      </w:r>
    </w:p>
    <w:p w:rsidR="00074321" w:rsidRPr="002E3BFB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Цвет: </w:t>
      </w:r>
      <w:r>
        <w:rPr>
          <w:rFonts w:ascii="Times New Roman" w:hAnsi="Times New Roman"/>
          <w:sz w:val="24"/>
          <w:szCs w:val="24"/>
        </w:rPr>
        <w:t>светло-коричневый</w:t>
      </w:r>
    </w:p>
    <w:p w:rsidR="00074321" w:rsidRPr="002E3BFB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Вкус: </w:t>
      </w:r>
      <w:r>
        <w:rPr>
          <w:rFonts w:ascii="Times New Roman" w:hAnsi="Times New Roman"/>
          <w:sz w:val="24"/>
          <w:szCs w:val="24"/>
        </w:rPr>
        <w:t>свойственный продуктам, входящим в блюдо</w:t>
      </w:r>
    </w:p>
    <w:p w:rsidR="00074321" w:rsidRPr="002E3BFB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Запах: </w:t>
      </w:r>
      <w:r>
        <w:rPr>
          <w:rFonts w:ascii="Times New Roman" w:hAnsi="Times New Roman"/>
          <w:sz w:val="24"/>
          <w:szCs w:val="24"/>
        </w:rPr>
        <w:t>свойственный продуктам, входящим в блюдо</w:t>
      </w:r>
    </w:p>
    <w:p w:rsidR="00074321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</w:p>
    <w:p w:rsidR="00074321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</w:p>
    <w:p w:rsidR="00074321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</w:p>
    <w:p w:rsidR="00074321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</w:p>
    <w:p w:rsidR="00074321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</w:p>
    <w:p w:rsidR="00074321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</w:p>
    <w:p w:rsidR="00074321" w:rsidRDefault="00074321" w:rsidP="00BF4A25">
      <w:pPr>
        <w:rPr>
          <w:rFonts w:ascii="Times New Roman" w:hAnsi="Times New Roman"/>
        </w:rPr>
      </w:pPr>
      <w:r>
        <w:rPr>
          <w:rFonts w:ascii="Times New Roman" w:hAnsi="Times New Roman"/>
        </w:rPr>
        <w:t>ПОДПИСИ                                                                             ЗАВЕДУЮЩАЯ  ДЕТСКИМ САДОМ</w:t>
      </w:r>
    </w:p>
    <w:p w:rsidR="00074321" w:rsidRDefault="00074321" w:rsidP="00BF4A2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СТАРШАЯ МЕДИЦИНСКАЯ СЕСТРА</w:t>
      </w:r>
    </w:p>
    <w:p w:rsidR="00074321" w:rsidRPr="001A6181" w:rsidRDefault="00074321" w:rsidP="00BF4A25">
      <w:pPr>
        <w:spacing w:after="0"/>
        <w:rPr>
          <w:rFonts w:ascii="Times New Roman" w:hAnsi="Times New Roman"/>
          <w:sz w:val="24"/>
          <w:szCs w:val="24"/>
        </w:rPr>
        <w:sectPr w:rsidR="00074321" w:rsidRPr="001A6181" w:rsidSect="0010272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</w:rPr>
        <w:t xml:space="preserve">                                                                                                 ПОВАР</w:t>
      </w:r>
      <w:r w:rsidRPr="00B64CA8">
        <w:rPr>
          <w:rFonts w:ascii="Times New Roman" w:hAnsi="Times New Roman"/>
        </w:rPr>
        <w:br w:type="page"/>
      </w:r>
    </w:p>
    <w:p w:rsidR="00074321" w:rsidRPr="00073899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 xml:space="preserve">Технологическая карта </w:t>
      </w:r>
      <w:r w:rsidRPr="00375200">
        <w:rPr>
          <w:rFonts w:ascii="Times New Roman" w:hAnsi="Times New Roman"/>
          <w:b/>
          <w:sz w:val="28"/>
          <w:szCs w:val="28"/>
          <w:u w:val="single"/>
        </w:rPr>
        <w:t xml:space="preserve">№ </w:t>
      </w:r>
    </w:p>
    <w:p w:rsidR="00074321" w:rsidRPr="00375200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 xml:space="preserve">Наименование изделия: </w:t>
      </w:r>
      <w:r>
        <w:rPr>
          <w:rFonts w:ascii="Times New Roman" w:hAnsi="Times New Roman"/>
          <w:b/>
          <w:sz w:val="28"/>
          <w:szCs w:val="28"/>
        </w:rPr>
        <w:t>Котлеты, биточки, шницели</w:t>
      </w:r>
    </w:p>
    <w:p w:rsidR="00074321" w:rsidRPr="00C060C5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 xml:space="preserve">Номер рецептуры: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№282</w:t>
      </w:r>
    </w:p>
    <w:p w:rsidR="00074321" w:rsidRPr="00375200" w:rsidRDefault="00074321" w:rsidP="00BF4A2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>Наименование сборника рецептур: Сборник рецептур блюд и кулинарных изделий для питания детей в дошкольных организациях. 2011 г.</w:t>
      </w:r>
    </w:p>
    <w:p w:rsidR="00074321" w:rsidRPr="003206E7" w:rsidRDefault="00074321" w:rsidP="00BF4A25">
      <w:pPr>
        <w:spacing w:after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88"/>
        <w:gridCol w:w="1597"/>
        <w:gridCol w:w="1597"/>
        <w:gridCol w:w="1642"/>
        <w:gridCol w:w="1547"/>
      </w:tblGrid>
      <w:tr w:rsidR="00074321" w:rsidRPr="00B360CC" w:rsidTr="00871657">
        <w:tc>
          <w:tcPr>
            <w:tcW w:w="3188" w:type="dxa"/>
            <w:vMerge w:val="restart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Наименование сырья</w:t>
            </w:r>
          </w:p>
        </w:tc>
        <w:tc>
          <w:tcPr>
            <w:tcW w:w="6383" w:type="dxa"/>
            <w:gridSpan w:val="4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Расход сырья и полуфабрикатов</w:t>
            </w:r>
          </w:p>
        </w:tc>
      </w:tr>
      <w:tr w:rsidR="00074321" w:rsidRPr="00B360CC" w:rsidTr="00871657">
        <w:trPr>
          <w:trHeight w:val="251"/>
        </w:trPr>
        <w:tc>
          <w:tcPr>
            <w:tcW w:w="3188" w:type="dxa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4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 порция</w:t>
            </w:r>
          </w:p>
        </w:tc>
        <w:tc>
          <w:tcPr>
            <w:tcW w:w="3189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 порция</w:t>
            </w:r>
          </w:p>
        </w:tc>
      </w:tr>
      <w:tr w:rsidR="00074321" w:rsidRPr="00B360CC" w:rsidTr="00871657">
        <w:trPr>
          <w:trHeight w:val="203"/>
        </w:trPr>
        <w:tc>
          <w:tcPr>
            <w:tcW w:w="3188" w:type="dxa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4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брутто, г</w:t>
            </w:r>
          </w:p>
        </w:tc>
        <w:tc>
          <w:tcPr>
            <w:tcW w:w="3189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нетто, г</w:t>
            </w:r>
          </w:p>
        </w:tc>
      </w:tr>
      <w:tr w:rsidR="00074321" w:rsidRPr="00B360CC" w:rsidTr="00871657">
        <w:tc>
          <w:tcPr>
            <w:tcW w:w="3188" w:type="dxa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70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70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Говядина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Молоко или вода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Сухари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Масса п/ф-та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74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87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Масло сливочное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Масса запеченных котлет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Масло сливочное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4321" w:rsidRPr="00B360CC" w:rsidTr="00871657">
        <w:tc>
          <w:tcPr>
            <w:tcW w:w="3188" w:type="dxa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Выход с маслом: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65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75</w:t>
            </w:r>
          </w:p>
        </w:tc>
      </w:tr>
    </w:tbl>
    <w:p w:rsidR="00074321" w:rsidRDefault="00074321" w:rsidP="00BF4A25">
      <w:pPr>
        <w:rPr>
          <w:rFonts w:ascii="Times New Roman" w:hAnsi="Times New Roman"/>
          <w:b/>
          <w:i/>
        </w:rPr>
      </w:pPr>
    </w:p>
    <w:p w:rsidR="00074321" w:rsidRPr="00375200" w:rsidRDefault="00074321" w:rsidP="00BF4A25">
      <w:pPr>
        <w:rPr>
          <w:rFonts w:ascii="Times New Roman" w:hAnsi="Times New Roman"/>
          <w:b/>
          <w:i/>
          <w:sz w:val="24"/>
          <w:szCs w:val="24"/>
        </w:rPr>
      </w:pPr>
      <w:r w:rsidRPr="00375200">
        <w:rPr>
          <w:rFonts w:ascii="Times New Roman" w:hAnsi="Times New Roman"/>
          <w:b/>
          <w:i/>
          <w:sz w:val="24"/>
          <w:szCs w:val="24"/>
        </w:rPr>
        <w:t>Химический состав данного блюда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1009"/>
        <w:gridCol w:w="1400"/>
        <w:gridCol w:w="1458"/>
        <w:gridCol w:w="1260"/>
        <w:gridCol w:w="900"/>
        <w:gridCol w:w="900"/>
        <w:gridCol w:w="869"/>
        <w:gridCol w:w="674"/>
      </w:tblGrid>
      <w:tr w:rsidR="00074321" w:rsidRPr="00B360CC" w:rsidTr="00871657">
        <w:tc>
          <w:tcPr>
            <w:tcW w:w="4968" w:type="dxa"/>
            <w:gridSpan w:val="4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2160" w:type="dxa"/>
            <w:gridSpan w:val="2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Минер, вещества, мг</w:t>
            </w:r>
          </w:p>
        </w:tc>
        <w:tc>
          <w:tcPr>
            <w:tcW w:w="2443" w:type="dxa"/>
            <w:gridSpan w:val="3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Витамины, мг</w:t>
            </w:r>
          </w:p>
        </w:tc>
      </w:tr>
      <w:tr w:rsidR="00074321" w:rsidRPr="00B360CC" w:rsidTr="00871657">
        <w:tc>
          <w:tcPr>
            <w:tcW w:w="1101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белки, г</w:t>
            </w:r>
          </w:p>
        </w:tc>
        <w:tc>
          <w:tcPr>
            <w:tcW w:w="100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жиры, г</w:t>
            </w:r>
          </w:p>
        </w:tc>
        <w:tc>
          <w:tcPr>
            <w:tcW w:w="14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углеводы, г</w:t>
            </w:r>
          </w:p>
        </w:tc>
        <w:tc>
          <w:tcPr>
            <w:tcW w:w="145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энерг. ценность, ккал</w:t>
            </w:r>
          </w:p>
        </w:tc>
        <w:tc>
          <w:tcPr>
            <w:tcW w:w="126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Ca</w:t>
            </w:r>
          </w:p>
        </w:tc>
        <w:tc>
          <w:tcPr>
            <w:tcW w:w="9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Fe</w:t>
            </w:r>
          </w:p>
        </w:tc>
        <w:tc>
          <w:tcPr>
            <w:tcW w:w="9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Pr="00B360CC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86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Pr="00B360CC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674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</w:p>
        </w:tc>
      </w:tr>
      <w:tr w:rsidR="00074321" w:rsidRPr="00B360CC" w:rsidTr="00871657">
        <w:tc>
          <w:tcPr>
            <w:tcW w:w="1101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8,93</w:t>
            </w:r>
          </w:p>
        </w:tc>
        <w:tc>
          <w:tcPr>
            <w:tcW w:w="100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6,74</w:t>
            </w:r>
          </w:p>
        </w:tc>
        <w:tc>
          <w:tcPr>
            <w:tcW w:w="14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8,97</w:t>
            </w:r>
          </w:p>
        </w:tc>
        <w:tc>
          <w:tcPr>
            <w:tcW w:w="1458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132</w:t>
            </w:r>
          </w:p>
        </w:tc>
        <w:tc>
          <w:tcPr>
            <w:tcW w:w="126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10,6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0,89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0,05</w:t>
            </w:r>
          </w:p>
        </w:tc>
        <w:tc>
          <w:tcPr>
            <w:tcW w:w="86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0,08</w:t>
            </w:r>
          </w:p>
        </w:tc>
        <w:tc>
          <w:tcPr>
            <w:tcW w:w="674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074321" w:rsidRPr="00B360CC" w:rsidTr="00871657">
        <w:tc>
          <w:tcPr>
            <w:tcW w:w="1101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11,92</w:t>
            </w:r>
          </w:p>
        </w:tc>
        <w:tc>
          <w:tcPr>
            <w:tcW w:w="100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8,80</w:t>
            </w:r>
          </w:p>
        </w:tc>
        <w:tc>
          <w:tcPr>
            <w:tcW w:w="14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11,64</w:t>
            </w:r>
          </w:p>
        </w:tc>
        <w:tc>
          <w:tcPr>
            <w:tcW w:w="1458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173</w:t>
            </w:r>
          </w:p>
        </w:tc>
        <w:tc>
          <w:tcPr>
            <w:tcW w:w="126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14,0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1,18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0,07</w:t>
            </w:r>
          </w:p>
        </w:tc>
        <w:tc>
          <w:tcPr>
            <w:tcW w:w="86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0,11</w:t>
            </w:r>
          </w:p>
        </w:tc>
        <w:tc>
          <w:tcPr>
            <w:tcW w:w="674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</w:tbl>
    <w:p w:rsidR="00074321" w:rsidRPr="00837FCF" w:rsidRDefault="00074321" w:rsidP="00BF4A25">
      <w:pPr>
        <w:spacing w:after="0"/>
        <w:rPr>
          <w:rFonts w:ascii="Times New Roman" w:hAnsi="Times New Roman"/>
        </w:rPr>
      </w:pPr>
      <w:r w:rsidRPr="00375200">
        <w:rPr>
          <w:rFonts w:ascii="Times New Roman" w:hAnsi="Times New Roman"/>
          <w:b/>
          <w:sz w:val="24"/>
          <w:szCs w:val="24"/>
        </w:rPr>
        <w:t>Технология приготовления: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</w:rPr>
        <w:t xml:space="preserve">из котлетной массы формируют изделия  овально-приплюснутой формы с заостренным концом (котлеты или кругло-приплюснутой формы, толщиной 2-2,5 см(биточки) или плоскоовальной формы, толщиной 1 см(шницели)). Подготовленные изделия кладут на противень, смазанный маслом, запекают при температуре 180-200 </w:t>
      </w:r>
      <w:r w:rsidRPr="00751086">
        <w:rPr>
          <w:rFonts w:ascii="Times New Roman" w:hAnsi="Times New Roman"/>
          <w:vertAlign w:val="superscript"/>
          <w:lang w:val="en-US"/>
        </w:rPr>
        <w:t>o</w:t>
      </w:r>
      <w:r>
        <w:rPr>
          <w:rFonts w:ascii="Times New Roman" w:hAnsi="Times New Roman"/>
          <w:lang w:val="en-US"/>
        </w:rPr>
        <w:t>C</w:t>
      </w:r>
      <w:r>
        <w:rPr>
          <w:rFonts w:ascii="Times New Roman" w:hAnsi="Times New Roman"/>
        </w:rPr>
        <w:t xml:space="preserve"> до готовности 12-15 минут.</w:t>
      </w:r>
    </w:p>
    <w:p w:rsidR="00074321" w:rsidRDefault="00074321" w:rsidP="00BF4A2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качеству:</w:t>
      </w:r>
    </w:p>
    <w:p w:rsidR="00074321" w:rsidRPr="00837FCF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Внешний вид: </w:t>
      </w:r>
      <w:r>
        <w:rPr>
          <w:rFonts w:ascii="Times New Roman" w:hAnsi="Times New Roman"/>
          <w:sz w:val="24"/>
          <w:szCs w:val="24"/>
        </w:rPr>
        <w:t>форма котлеты -овально-приплюснутая с заостренным концом, полита маслом.</w:t>
      </w:r>
    </w:p>
    <w:p w:rsidR="00074321" w:rsidRPr="00837FCF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>Консистенция:</w:t>
      </w:r>
      <w:r>
        <w:rPr>
          <w:rFonts w:ascii="Times New Roman" w:hAnsi="Times New Roman"/>
          <w:sz w:val="24"/>
          <w:szCs w:val="24"/>
        </w:rPr>
        <w:t xml:space="preserve"> сочная, пышная, однородная.</w:t>
      </w:r>
    </w:p>
    <w:p w:rsidR="00074321" w:rsidRPr="00837FCF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Цвет: </w:t>
      </w:r>
      <w:r>
        <w:rPr>
          <w:rFonts w:ascii="Times New Roman" w:hAnsi="Times New Roman"/>
          <w:sz w:val="24"/>
          <w:szCs w:val="24"/>
        </w:rPr>
        <w:t>корочки -коричневый, на разрезе светло-серый.</w:t>
      </w:r>
    </w:p>
    <w:p w:rsidR="00074321" w:rsidRPr="00837FCF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Вкус: </w:t>
      </w:r>
      <w:r>
        <w:rPr>
          <w:rFonts w:ascii="Times New Roman" w:hAnsi="Times New Roman"/>
          <w:sz w:val="24"/>
          <w:szCs w:val="24"/>
        </w:rPr>
        <w:t>свойственный продуктам, входящим в блюдо</w:t>
      </w:r>
    </w:p>
    <w:p w:rsidR="00074321" w:rsidRPr="00837FCF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Запах: </w:t>
      </w:r>
      <w:r>
        <w:rPr>
          <w:rFonts w:ascii="Times New Roman" w:hAnsi="Times New Roman"/>
          <w:sz w:val="24"/>
          <w:szCs w:val="24"/>
        </w:rPr>
        <w:t>свойственный продуктам, входящим в блюдо</w:t>
      </w:r>
    </w:p>
    <w:p w:rsidR="00074321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</w:p>
    <w:p w:rsidR="00074321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</w:p>
    <w:p w:rsidR="00074321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</w:p>
    <w:p w:rsidR="00074321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</w:p>
    <w:p w:rsidR="00074321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</w:p>
    <w:p w:rsidR="00074321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</w:p>
    <w:p w:rsidR="00074321" w:rsidRDefault="00074321" w:rsidP="00BF4A25">
      <w:pPr>
        <w:rPr>
          <w:rFonts w:ascii="Times New Roman" w:hAnsi="Times New Roman"/>
        </w:rPr>
      </w:pPr>
      <w:r>
        <w:rPr>
          <w:rFonts w:ascii="Times New Roman" w:hAnsi="Times New Roman"/>
        </w:rPr>
        <w:t>ПОДПИСИ                                                                             ЗАВЕДУЮЩАЯ  ДЕТСКИМ САДОМ</w:t>
      </w:r>
    </w:p>
    <w:p w:rsidR="00074321" w:rsidRDefault="00074321" w:rsidP="00BF4A2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СТАРШАЯ МЕДИЦИНСКАЯ СЕСТРА</w:t>
      </w:r>
    </w:p>
    <w:p w:rsidR="00074321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ПОВАР</w:t>
      </w:r>
      <w:r>
        <w:rPr>
          <w:rFonts w:ascii="Times New Roman" w:hAnsi="Times New Roman"/>
          <w:sz w:val="24"/>
          <w:szCs w:val="24"/>
        </w:rPr>
        <w:br w:type="page"/>
      </w:r>
    </w:p>
    <w:p w:rsidR="00074321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  <w:sectPr w:rsidR="00074321" w:rsidSect="0010272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74321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  <w:sectPr w:rsidR="00074321" w:rsidSect="0099281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74321" w:rsidRPr="00073899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 xml:space="preserve">Технологическая карта </w:t>
      </w:r>
      <w:r w:rsidRPr="00375200">
        <w:rPr>
          <w:rFonts w:ascii="Times New Roman" w:hAnsi="Times New Roman"/>
          <w:b/>
          <w:sz w:val="28"/>
          <w:szCs w:val="28"/>
          <w:u w:val="single"/>
        </w:rPr>
        <w:t xml:space="preserve">№ </w:t>
      </w:r>
    </w:p>
    <w:p w:rsidR="00074321" w:rsidRPr="00375200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 xml:space="preserve">Наименование изделия: </w:t>
      </w:r>
      <w:r>
        <w:rPr>
          <w:rFonts w:ascii="Times New Roman" w:hAnsi="Times New Roman"/>
          <w:b/>
          <w:sz w:val="28"/>
          <w:szCs w:val="28"/>
        </w:rPr>
        <w:t>Гуляш из отварного мяса</w:t>
      </w:r>
    </w:p>
    <w:p w:rsidR="00074321" w:rsidRPr="00C060C5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 xml:space="preserve">Номер рецептуры: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№ 277</w:t>
      </w:r>
    </w:p>
    <w:p w:rsidR="00074321" w:rsidRPr="00375200" w:rsidRDefault="00074321" w:rsidP="00BF4A2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>Наименование сборника рецептур: Сборник рецептур блюд и кулинарных изделий для питания детей в дошкольных организациях. 2011 г.</w:t>
      </w:r>
    </w:p>
    <w:p w:rsidR="00074321" w:rsidRPr="003206E7" w:rsidRDefault="00074321" w:rsidP="00BF4A25">
      <w:pPr>
        <w:spacing w:after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88"/>
        <w:gridCol w:w="1597"/>
        <w:gridCol w:w="1597"/>
        <w:gridCol w:w="1642"/>
        <w:gridCol w:w="1547"/>
      </w:tblGrid>
      <w:tr w:rsidR="00074321" w:rsidRPr="00B360CC" w:rsidTr="00871657">
        <w:tc>
          <w:tcPr>
            <w:tcW w:w="3188" w:type="dxa"/>
            <w:vMerge w:val="restart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Наименование сырья</w:t>
            </w:r>
          </w:p>
        </w:tc>
        <w:tc>
          <w:tcPr>
            <w:tcW w:w="6383" w:type="dxa"/>
            <w:gridSpan w:val="4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Расход сырья и полуфабрикатов</w:t>
            </w:r>
          </w:p>
        </w:tc>
      </w:tr>
      <w:tr w:rsidR="00074321" w:rsidRPr="00B360CC" w:rsidTr="00871657">
        <w:trPr>
          <w:trHeight w:val="251"/>
        </w:trPr>
        <w:tc>
          <w:tcPr>
            <w:tcW w:w="3188" w:type="dxa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4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 порция</w:t>
            </w:r>
          </w:p>
        </w:tc>
        <w:tc>
          <w:tcPr>
            <w:tcW w:w="3189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 порция</w:t>
            </w:r>
          </w:p>
        </w:tc>
      </w:tr>
      <w:tr w:rsidR="00074321" w:rsidRPr="00B360CC" w:rsidTr="00871657">
        <w:trPr>
          <w:trHeight w:val="203"/>
        </w:trPr>
        <w:tc>
          <w:tcPr>
            <w:tcW w:w="3188" w:type="dxa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4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брутто, г</w:t>
            </w:r>
          </w:p>
        </w:tc>
        <w:tc>
          <w:tcPr>
            <w:tcW w:w="3189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нетто, г</w:t>
            </w:r>
          </w:p>
        </w:tc>
      </w:tr>
      <w:tr w:rsidR="00074321" w:rsidRPr="00B360CC" w:rsidTr="00871657">
        <w:tc>
          <w:tcPr>
            <w:tcW w:w="3188" w:type="dxa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120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140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120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140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 xml:space="preserve">Говядина 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132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153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97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115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Масса отварного мяса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 xml:space="preserve">Морковь 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с 01.01.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17,5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Лук репчатый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Томатное пюре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Масло сливочное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Мука пшеничная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Овощной отвар или вода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Масса соуса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Масса гуляша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140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4321" w:rsidRPr="00B360CC" w:rsidTr="00871657">
        <w:tc>
          <w:tcPr>
            <w:tcW w:w="3188" w:type="dxa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Выход: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120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140</w:t>
            </w:r>
          </w:p>
        </w:tc>
      </w:tr>
    </w:tbl>
    <w:p w:rsidR="00074321" w:rsidRPr="00375200" w:rsidRDefault="00074321" w:rsidP="00BF4A25">
      <w:pPr>
        <w:rPr>
          <w:rFonts w:ascii="Times New Roman" w:hAnsi="Times New Roman"/>
          <w:b/>
          <w:i/>
          <w:sz w:val="24"/>
          <w:szCs w:val="24"/>
        </w:rPr>
      </w:pPr>
      <w:r w:rsidRPr="00375200">
        <w:rPr>
          <w:rFonts w:ascii="Times New Roman" w:hAnsi="Times New Roman"/>
          <w:b/>
          <w:i/>
          <w:sz w:val="24"/>
          <w:szCs w:val="24"/>
        </w:rPr>
        <w:t>Химический состав данного блюда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1009"/>
        <w:gridCol w:w="1400"/>
        <w:gridCol w:w="1458"/>
        <w:gridCol w:w="1260"/>
        <w:gridCol w:w="900"/>
        <w:gridCol w:w="900"/>
        <w:gridCol w:w="869"/>
        <w:gridCol w:w="674"/>
      </w:tblGrid>
      <w:tr w:rsidR="00074321" w:rsidRPr="00B360CC" w:rsidTr="00871657">
        <w:tc>
          <w:tcPr>
            <w:tcW w:w="4968" w:type="dxa"/>
            <w:gridSpan w:val="4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2160" w:type="dxa"/>
            <w:gridSpan w:val="2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Минер, вещества, мг</w:t>
            </w:r>
          </w:p>
        </w:tc>
        <w:tc>
          <w:tcPr>
            <w:tcW w:w="2443" w:type="dxa"/>
            <w:gridSpan w:val="3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Витамины, мг</w:t>
            </w:r>
          </w:p>
        </w:tc>
      </w:tr>
      <w:tr w:rsidR="00074321" w:rsidRPr="00B360CC" w:rsidTr="00871657">
        <w:tc>
          <w:tcPr>
            <w:tcW w:w="1101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белки, г</w:t>
            </w:r>
          </w:p>
        </w:tc>
        <w:tc>
          <w:tcPr>
            <w:tcW w:w="100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жиры, г</w:t>
            </w:r>
          </w:p>
        </w:tc>
        <w:tc>
          <w:tcPr>
            <w:tcW w:w="14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углеводы, г</w:t>
            </w:r>
          </w:p>
        </w:tc>
        <w:tc>
          <w:tcPr>
            <w:tcW w:w="145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энерг. ценность, ккал</w:t>
            </w:r>
          </w:p>
        </w:tc>
        <w:tc>
          <w:tcPr>
            <w:tcW w:w="126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Ca</w:t>
            </w:r>
          </w:p>
        </w:tc>
        <w:tc>
          <w:tcPr>
            <w:tcW w:w="9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Fe</w:t>
            </w:r>
          </w:p>
        </w:tc>
        <w:tc>
          <w:tcPr>
            <w:tcW w:w="9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Pr="00B360CC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86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Pr="00B360CC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674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</w:p>
        </w:tc>
      </w:tr>
      <w:tr w:rsidR="00074321" w:rsidRPr="00B360CC" w:rsidTr="00871657">
        <w:tc>
          <w:tcPr>
            <w:tcW w:w="1101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15,42</w:t>
            </w:r>
          </w:p>
        </w:tc>
        <w:tc>
          <w:tcPr>
            <w:tcW w:w="100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12,41</w:t>
            </w:r>
          </w:p>
        </w:tc>
        <w:tc>
          <w:tcPr>
            <w:tcW w:w="14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3,96</w:t>
            </w:r>
          </w:p>
        </w:tc>
        <w:tc>
          <w:tcPr>
            <w:tcW w:w="1458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189</w:t>
            </w:r>
          </w:p>
        </w:tc>
        <w:tc>
          <w:tcPr>
            <w:tcW w:w="126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29,2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1,15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0,04</w:t>
            </w:r>
          </w:p>
        </w:tc>
        <w:tc>
          <w:tcPr>
            <w:tcW w:w="86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0,11</w:t>
            </w:r>
          </w:p>
        </w:tc>
        <w:tc>
          <w:tcPr>
            <w:tcW w:w="674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0,6</w:t>
            </w:r>
          </w:p>
        </w:tc>
      </w:tr>
      <w:tr w:rsidR="00074321" w:rsidRPr="00B360CC" w:rsidTr="00871657">
        <w:tc>
          <w:tcPr>
            <w:tcW w:w="1101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18,05</w:t>
            </w:r>
          </w:p>
        </w:tc>
        <w:tc>
          <w:tcPr>
            <w:tcW w:w="100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14,26</w:t>
            </w:r>
          </w:p>
        </w:tc>
        <w:tc>
          <w:tcPr>
            <w:tcW w:w="14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4,58</w:t>
            </w:r>
          </w:p>
        </w:tc>
        <w:tc>
          <w:tcPr>
            <w:tcW w:w="1458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218</w:t>
            </w:r>
          </w:p>
        </w:tc>
        <w:tc>
          <w:tcPr>
            <w:tcW w:w="126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32,55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1,38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0,043</w:t>
            </w:r>
          </w:p>
        </w:tc>
        <w:tc>
          <w:tcPr>
            <w:tcW w:w="86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0,12</w:t>
            </w:r>
          </w:p>
        </w:tc>
        <w:tc>
          <w:tcPr>
            <w:tcW w:w="674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0,97</w:t>
            </w:r>
          </w:p>
        </w:tc>
      </w:tr>
    </w:tbl>
    <w:p w:rsidR="00074321" w:rsidRPr="00CF0C95" w:rsidRDefault="00074321" w:rsidP="00BF4A25">
      <w:pPr>
        <w:spacing w:after="0"/>
        <w:rPr>
          <w:rFonts w:ascii="Times New Roman" w:hAnsi="Times New Roman"/>
        </w:rPr>
      </w:pPr>
      <w:r w:rsidRPr="00375200">
        <w:rPr>
          <w:rFonts w:ascii="Times New Roman" w:hAnsi="Times New Roman"/>
          <w:b/>
          <w:sz w:val="24"/>
          <w:szCs w:val="24"/>
        </w:rPr>
        <w:t>Технология приготовления: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</w:rPr>
        <w:t>отварное мясо нарезают кубиками, соединяют с припущенной морковью, мелко нашинкованным бланшированным репчатым луком, с томатным пюре, заливают водой, добавляют соль и тушат 10-15 минут. На отваре или воде готовят соус, которым заливают мясо и доводят до кипения. Отпускают с соусом, в котором тушилось мясо.</w:t>
      </w:r>
    </w:p>
    <w:p w:rsidR="00074321" w:rsidRDefault="00074321" w:rsidP="00BF4A2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качеству:</w:t>
      </w:r>
    </w:p>
    <w:p w:rsidR="00074321" w:rsidRPr="00FB2C7A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Внешний вид: </w:t>
      </w:r>
      <w:r>
        <w:rPr>
          <w:rFonts w:ascii="Times New Roman" w:hAnsi="Times New Roman"/>
          <w:sz w:val="24"/>
          <w:szCs w:val="24"/>
        </w:rPr>
        <w:t>небольшие порционные куски политы соусом</w:t>
      </w:r>
    </w:p>
    <w:p w:rsidR="00074321" w:rsidRPr="00FB2C7A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Консистенция: </w:t>
      </w:r>
      <w:r>
        <w:rPr>
          <w:rFonts w:ascii="Times New Roman" w:hAnsi="Times New Roman"/>
          <w:sz w:val="24"/>
          <w:szCs w:val="24"/>
        </w:rPr>
        <w:t>мясо – сочное, мягкое</w:t>
      </w:r>
    </w:p>
    <w:p w:rsidR="00074321" w:rsidRPr="00FB2C7A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>Цвет :</w:t>
      </w:r>
      <w:r>
        <w:rPr>
          <w:rFonts w:ascii="Times New Roman" w:hAnsi="Times New Roman"/>
          <w:sz w:val="24"/>
          <w:szCs w:val="24"/>
        </w:rPr>
        <w:t>мясо – светло-серый, свойственный овощам и соусу</w:t>
      </w:r>
    </w:p>
    <w:p w:rsidR="00074321" w:rsidRPr="00FB2C7A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Вкус: </w:t>
      </w:r>
      <w:r>
        <w:rPr>
          <w:rFonts w:ascii="Times New Roman" w:hAnsi="Times New Roman"/>
          <w:sz w:val="24"/>
          <w:szCs w:val="24"/>
        </w:rPr>
        <w:t>свойственный продуктам, входящим в блюдо</w:t>
      </w:r>
    </w:p>
    <w:p w:rsidR="00074321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Запах: </w:t>
      </w:r>
      <w:r>
        <w:rPr>
          <w:rFonts w:ascii="Times New Roman" w:hAnsi="Times New Roman"/>
          <w:sz w:val="24"/>
          <w:szCs w:val="24"/>
        </w:rPr>
        <w:t>свойственный продуктам, входящим в блюдо</w:t>
      </w:r>
    </w:p>
    <w:p w:rsidR="00074321" w:rsidRDefault="00074321" w:rsidP="00BF4A25">
      <w:pPr>
        <w:rPr>
          <w:rFonts w:ascii="Times New Roman" w:hAnsi="Times New Roman"/>
        </w:rPr>
      </w:pPr>
    </w:p>
    <w:p w:rsidR="00074321" w:rsidRDefault="00074321" w:rsidP="00BF4A25">
      <w:pPr>
        <w:rPr>
          <w:rFonts w:ascii="Times New Roman" w:hAnsi="Times New Roman"/>
        </w:rPr>
      </w:pPr>
    </w:p>
    <w:p w:rsidR="00074321" w:rsidRDefault="00074321" w:rsidP="00BF4A25">
      <w:pPr>
        <w:rPr>
          <w:rFonts w:ascii="Times New Roman" w:hAnsi="Times New Roman"/>
        </w:rPr>
      </w:pPr>
    </w:p>
    <w:p w:rsidR="00074321" w:rsidRDefault="00074321" w:rsidP="00BF4A25">
      <w:pPr>
        <w:rPr>
          <w:rFonts w:ascii="Times New Roman" w:hAnsi="Times New Roman"/>
        </w:rPr>
      </w:pPr>
    </w:p>
    <w:p w:rsidR="00074321" w:rsidRDefault="00074321" w:rsidP="00BF4A25">
      <w:pPr>
        <w:rPr>
          <w:rFonts w:ascii="Times New Roman" w:hAnsi="Times New Roman"/>
        </w:rPr>
      </w:pPr>
    </w:p>
    <w:p w:rsidR="00074321" w:rsidRDefault="00074321" w:rsidP="00BF4A25">
      <w:pPr>
        <w:rPr>
          <w:rFonts w:ascii="Times New Roman" w:hAnsi="Times New Roman"/>
        </w:rPr>
      </w:pPr>
    </w:p>
    <w:p w:rsidR="00074321" w:rsidRDefault="00074321" w:rsidP="00BF4A25">
      <w:pPr>
        <w:rPr>
          <w:rFonts w:ascii="Times New Roman" w:hAnsi="Times New Roman"/>
        </w:rPr>
      </w:pPr>
    </w:p>
    <w:p w:rsidR="00074321" w:rsidRDefault="00074321" w:rsidP="00BF4A25">
      <w:pPr>
        <w:rPr>
          <w:rFonts w:ascii="Times New Roman" w:hAnsi="Times New Roman"/>
        </w:rPr>
      </w:pPr>
      <w:r>
        <w:rPr>
          <w:rFonts w:ascii="Times New Roman" w:hAnsi="Times New Roman"/>
        </w:rPr>
        <w:t>ПОДПИСИ                                                                             ЗАВЕДУЮЩАЯ  ДЕТСКИМ САДОМ</w:t>
      </w:r>
    </w:p>
    <w:p w:rsidR="00074321" w:rsidRDefault="00074321" w:rsidP="00BF4A2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СТАРШАЯ МЕДИЦИНСКАЯ СЕСТРА</w:t>
      </w:r>
    </w:p>
    <w:p w:rsidR="00074321" w:rsidRDefault="00074321" w:rsidP="00BF4A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ПОВАР</w:t>
      </w:r>
      <w:r>
        <w:rPr>
          <w:rFonts w:ascii="Times New Roman" w:hAnsi="Times New Roman"/>
          <w:sz w:val="24"/>
          <w:szCs w:val="24"/>
        </w:rPr>
        <w:br w:type="page"/>
      </w:r>
    </w:p>
    <w:p w:rsidR="00074321" w:rsidRDefault="00074321" w:rsidP="00BF0183">
      <w:pPr>
        <w:spacing w:after="0"/>
        <w:rPr>
          <w:rFonts w:ascii="Times New Roman" w:hAnsi="Times New Roman"/>
          <w:sz w:val="28"/>
          <w:szCs w:val="28"/>
        </w:rPr>
        <w:sectPr w:rsidR="00074321" w:rsidSect="0010272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74321" w:rsidRPr="00BF0183" w:rsidRDefault="00074321" w:rsidP="00BF0183">
      <w:pPr>
        <w:spacing w:after="0"/>
        <w:rPr>
          <w:rFonts w:ascii="Times New Roman" w:hAnsi="Times New Roman"/>
          <w:sz w:val="28"/>
          <w:szCs w:val="28"/>
          <w:vertAlign w:val="superscript"/>
        </w:rPr>
        <w:sectPr w:rsidR="00074321" w:rsidRPr="00BF0183" w:rsidSect="0099281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74321" w:rsidRPr="00073899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 xml:space="preserve">Технологическая карта </w:t>
      </w:r>
      <w:r w:rsidRPr="00375200">
        <w:rPr>
          <w:rFonts w:ascii="Times New Roman" w:hAnsi="Times New Roman"/>
          <w:b/>
          <w:sz w:val="28"/>
          <w:szCs w:val="28"/>
          <w:u w:val="single"/>
        </w:rPr>
        <w:t xml:space="preserve">№ </w:t>
      </w:r>
    </w:p>
    <w:p w:rsidR="00074321" w:rsidRPr="00375200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 xml:space="preserve">Наименование изделия: </w:t>
      </w:r>
      <w:r>
        <w:rPr>
          <w:rFonts w:ascii="Times New Roman" w:hAnsi="Times New Roman"/>
          <w:b/>
          <w:sz w:val="28"/>
          <w:szCs w:val="28"/>
        </w:rPr>
        <w:t>Плов из птицы, мяса</w:t>
      </w:r>
    </w:p>
    <w:p w:rsidR="00074321" w:rsidRPr="00C060C5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 xml:space="preserve">Номер рецептуры: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№304</w:t>
      </w:r>
    </w:p>
    <w:p w:rsidR="00074321" w:rsidRPr="00375200" w:rsidRDefault="00074321" w:rsidP="00BF4A2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>Наименование сборника рецептур: Сборник рецептур блюд и кулинарных изделий для питания детей в</w:t>
      </w:r>
      <w:r>
        <w:rPr>
          <w:rFonts w:ascii="Times New Roman" w:hAnsi="Times New Roman"/>
          <w:b/>
          <w:sz w:val="28"/>
          <w:szCs w:val="28"/>
        </w:rPr>
        <w:t xml:space="preserve"> дошкольных организациях. 2011 г.</w:t>
      </w:r>
    </w:p>
    <w:p w:rsidR="00074321" w:rsidRPr="003206E7" w:rsidRDefault="00074321" w:rsidP="00BF4A25">
      <w:pPr>
        <w:spacing w:after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36"/>
        <w:gridCol w:w="646"/>
        <w:gridCol w:w="646"/>
        <w:gridCol w:w="706"/>
        <w:gridCol w:w="705"/>
      </w:tblGrid>
      <w:tr w:rsidR="00074321" w:rsidRPr="00B360CC" w:rsidTr="00871657">
        <w:tc>
          <w:tcPr>
            <w:tcW w:w="3188" w:type="dxa"/>
            <w:vMerge w:val="restart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Наименование сырья</w:t>
            </w:r>
          </w:p>
        </w:tc>
        <w:tc>
          <w:tcPr>
            <w:tcW w:w="6383" w:type="dxa"/>
            <w:gridSpan w:val="4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Расход сырья и полуфабрикатов</w:t>
            </w:r>
          </w:p>
        </w:tc>
      </w:tr>
      <w:tr w:rsidR="00074321" w:rsidRPr="00B360CC" w:rsidTr="00871657">
        <w:trPr>
          <w:trHeight w:val="251"/>
        </w:trPr>
        <w:tc>
          <w:tcPr>
            <w:tcW w:w="3188" w:type="dxa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4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9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 порция</w:t>
            </w:r>
          </w:p>
        </w:tc>
      </w:tr>
      <w:tr w:rsidR="00074321" w:rsidRPr="00B360CC" w:rsidTr="00871657">
        <w:trPr>
          <w:trHeight w:val="203"/>
        </w:trPr>
        <w:tc>
          <w:tcPr>
            <w:tcW w:w="3188" w:type="dxa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4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брутто, г</w:t>
            </w:r>
          </w:p>
        </w:tc>
        <w:tc>
          <w:tcPr>
            <w:tcW w:w="3189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нетто, г</w:t>
            </w:r>
          </w:p>
        </w:tc>
      </w:tr>
      <w:tr w:rsidR="00074321" w:rsidRPr="00B360CC" w:rsidTr="00871657">
        <w:tc>
          <w:tcPr>
            <w:tcW w:w="3188" w:type="dxa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Куры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177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189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157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182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Бройлер-цыпленок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187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217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138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161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Говядина 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154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114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Масса отварной птицы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Масса отварного мяса 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Масло сливочное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Морковь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с 01.01.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14,6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17,3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Лук репчатый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Томатное пюре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Крупа рисовая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Масса готового риса с овощами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4321" w:rsidRPr="00B360CC" w:rsidTr="00871657">
        <w:tc>
          <w:tcPr>
            <w:tcW w:w="3188" w:type="dxa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Выход: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150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200</w:t>
            </w:r>
          </w:p>
        </w:tc>
      </w:tr>
    </w:tbl>
    <w:p w:rsidR="00074321" w:rsidRPr="00375200" w:rsidRDefault="00074321" w:rsidP="00BF4A25">
      <w:pPr>
        <w:rPr>
          <w:rFonts w:ascii="Times New Roman" w:hAnsi="Times New Roman"/>
          <w:b/>
          <w:i/>
          <w:sz w:val="24"/>
          <w:szCs w:val="24"/>
        </w:rPr>
      </w:pPr>
      <w:r w:rsidRPr="00375200">
        <w:rPr>
          <w:rFonts w:ascii="Times New Roman" w:hAnsi="Times New Roman"/>
          <w:b/>
          <w:i/>
          <w:sz w:val="24"/>
          <w:szCs w:val="24"/>
        </w:rPr>
        <w:t>Химический состав данного блюда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1009"/>
        <w:gridCol w:w="1400"/>
        <w:gridCol w:w="1458"/>
        <w:gridCol w:w="1260"/>
        <w:gridCol w:w="900"/>
        <w:gridCol w:w="900"/>
        <w:gridCol w:w="869"/>
        <w:gridCol w:w="674"/>
      </w:tblGrid>
      <w:tr w:rsidR="00074321" w:rsidRPr="00B360CC" w:rsidTr="00871657">
        <w:tc>
          <w:tcPr>
            <w:tcW w:w="4968" w:type="dxa"/>
            <w:gridSpan w:val="4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2160" w:type="dxa"/>
            <w:gridSpan w:val="2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Минер, вещества, мг</w:t>
            </w:r>
          </w:p>
        </w:tc>
        <w:tc>
          <w:tcPr>
            <w:tcW w:w="2443" w:type="dxa"/>
            <w:gridSpan w:val="3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Витамины, мг</w:t>
            </w:r>
          </w:p>
        </w:tc>
      </w:tr>
      <w:tr w:rsidR="00074321" w:rsidRPr="00B360CC" w:rsidTr="00871657">
        <w:tc>
          <w:tcPr>
            <w:tcW w:w="1101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белки, г</w:t>
            </w:r>
          </w:p>
        </w:tc>
        <w:tc>
          <w:tcPr>
            <w:tcW w:w="100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жиры, г</w:t>
            </w:r>
          </w:p>
        </w:tc>
        <w:tc>
          <w:tcPr>
            <w:tcW w:w="14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углеводы, г</w:t>
            </w:r>
          </w:p>
        </w:tc>
        <w:tc>
          <w:tcPr>
            <w:tcW w:w="145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энерг. ценность, ккал</w:t>
            </w:r>
          </w:p>
        </w:tc>
        <w:tc>
          <w:tcPr>
            <w:tcW w:w="126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Ca</w:t>
            </w:r>
          </w:p>
        </w:tc>
        <w:tc>
          <w:tcPr>
            <w:tcW w:w="9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Fe</w:t>
            </w:r>
          </w:p>
        </w:tc>
        <w:tc>
          <w:tcPr>
            <w:tcW w:w="9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Pr="00B360CC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86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Pr="00B360CC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674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</w:p>
        </w:tc>
      </w:tr>
      <w:tr w:rsidR="00074321" w:rsidRPr="00B360CC" w:rsidTr="00871657">
        <w:tc>
          <w:tcPr>
            <w:tcW w:w="1101" w:type="dxa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14,17</w:t>
            </w:r>
          </w:p>
        </w:tc>
        <w:tc>
          <w:tcPr>
            <w:tcW w:w="1009" w:type="dxa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11,96</w:t>
            </w:r>
          </w:p>
        </w:tc>
        <w:tc>
          <w:tcPr>
            <w:tcW w:w="1400" w:type="dxa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25,08</w:t>
            </w:r>
          </w:p>
        </w:tc>
        <w:tc>
          <w:tcPr>
            <w:tcW w:w="1458" w:type="dxa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264</w:t>
            </w:r>
          </w:p>
        </w:tc>
        <w:tc>
          <w:tcPr>
            <w:tcW w:w="1260" w:type="dxa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31,59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1,47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0,03</w:t>
            </w:r>
          </w:p>
        </w:tc>
        <w:tc>
          <w:tcPr>
            <w:tcW w:w="869" w:type="dxa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0,08</w:t>
            </w:r>
          </w:p>
        </w:tc>
        <w:tc>
          <w:tcPr>
            <w:tcW w:w="674" w:type="dxa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0,38</w:t>
            </w:r>
          </w:p>
        </w:tc>
      </w:tr>
      <w:tr w:rsidR="00074321" w:rsidRPr="00B360CC" w:rsidTr="00871657">
        <w:tc>
          <w:tcPr>
            <w:tcW w:w="1101" w:type="dxa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19,33</w:t>
            </w:r>
          </w:p>
        </w:tc>
        <w:tc>
          <w:tcPr>
            <w:tcW w:w="1009" w:type="dxa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16,19</w:t>
            </w:r>
          </w:p>
        </w:tc>
        <w:tc>
          <w:tcPr>
            <w:tcW w:w="1400" w:type="dxa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33,99</w:t>
            </w:r>
          </w:p>
        </w:tc>
        <w:tc>
          <w:tcPr>
            <w:tcW w:w="1458" w:type="dxa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359</w:t>
            </w:r>
          </w:p>
        </w:tc>
        <w:tc>
          <w:tcPr>
            <w:tcW w:w="1260" w:type="dxa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42,95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2,08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0,05</w:t>
            </w:r>
          </w:p>
        </w:tc>
        <w:tc>
          <w:tcPr>
            <w:tcW w:w="869" w:type="dxa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0,11</w:t>
            </w:r>
          </w:p>
        </w:tc>
        <w:tc>
          <w:tcPr>
            <w:tcW w:w="674" w:type="dxa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0,96</w:t>
            </w:r>
          </w:p>
        </w:tc>
      </w:tr>
    </w:tbl>
    <w:p w:rsidR="00074321" w:rsidRPr="00C10916" w:rsidRDefault="00074321" w:rsidP="00BF4A25">
      <w:pPr>
        <w:spacing w:after="0"/>
        <w:rPr>
          <w:rFonts w:ascii="Times New Roman" w:hAnsi="Times New Roman"/>
        </w:rPr>
      </w:pPr>
      <w:r w:rsidRPr="00375200">
        <w:rPr>
          <w:rFonts w:ascii="Times New Roman" w:hAnsi="Times New Roman"/>
          <w:b/>
          <w:sz w:val="24"/>
          <w:szCs w:val="24"/>
        </w:rPr>
        <w:t>Технология приготовления: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</w:rPr>
        <w:t>мясо птицы варят до готовности, охлаждают, отделяют мякоть от кожи и костей. Филе птицы нарезают, кладут в посуду, добавляют мелконарезанные морковь и лук, заливают горячей водой и дают закипеть, затем кладут промытую рисовую крупу и доводят до кипения. После этого посуду с пловом ставят на 30-40 минут в жарочный шкаф. Томатное пюре предварительно прокипятить. При отпуске посыпают зеленью.</w:t>
      </w:r>
    </w:p>
    <w:p w:rsidR="00074321" w:rsidRDefault="00074321" w:rsidP="00BF4A2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качеству:</w:t>
      </w:r>
    </w:p>
    <w:p w:rsidR="00074321" w:rsidRPr="00052CF7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Внешний вид: </w:t>
      </w:r>
      <w:r>
        <w:rPr>
          <w:rFonts w:ascii="Times New Roman" w:hAnsi="Times New Roman"/>
          <w:sz w:val="24"/>
          <w:szCs w:val="24"/>
        </w:rPr>
        <w:t>мясо равномерно запечено, рис рассыпчатый</w:t>
      </w:r>
    </w:p>
    <w:p w:rsidR="00074321" w:rsidRPr="00052CF7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Консистенция: </w:t>
      </w:r>
      <w:r>
        <w:rPr>
          <w:rFonts w:ascii="Times New Roman" w:hAnsi="Times New Roman"/>
          <w:sz w:val="24"/>
          <w:szCs w:val="24"/>
        </w:rPr>
        <w:t>мясо – мягкая, риса – мягкая</w:t>
      </w:r>
    </w:p>
    <w:p w:rsidR="00074321" w:rsidRPr="00052CF7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Цвет: </w:t>
      </w:r>
      <w:r>
        <w:rPr>
          <w:rFonts w:ascii="Times New Roman" w:hAnsi="Times New Roman"/>
          <w:sz w:val="24"/>
          <w:szCs w:val="24"/>
        </w:rPr>
        <w:t>мяса – серый, риса и овощей – от светло до темно-оранжевого</w:t>
      </w:r>
    </w:p>
    <w:p w:rsidR="00074321" w:rsidRPr="00A062DA" w:rsidRDefault="00074321" w:rsidP="00BF4A25">
      <w:pPr>
        <w:spacing w:after="0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Вкус</w:t>
      </w:r>
      <w:r w:rsidRPr="00A062DA">
        <w:rPr>
          <w:rFonts w:ascii="Times New Roman" w:hAnsi="Times New Roman"/>
          <w:sz w:val="24"/>
          <w:szCs w:val="24"/>
        </w:rPr>
        <w:t>: свойственный продуктам, входящим в блюдо</w:t>
      </w:r>
    </w:p>
    <w:p w:rsidR="00074321" w:rsidRDefault="00074321" w:rsidP="00BF4A25">
      <w:pPr>
        <w:spacing w:after="0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Запах: </w:t>
      </w:r>
      <w:r w:rsidRPr="00A062DA">
        <w:rPr>
          <w:rFonts w:ascii="Times New Roman" w:hAnsi="Times New Roman"/>
          <w:sz w:val="24"/>
          <w:szCs w:val="24"/>
        </w:rPr>
        <w:t>свойственный продуктам, входящим в блюдо</w:t>
      </w:r>
    </w:p>
    <w:p w:rsidR="00074321" w:rsidRDefault="00074321" w:rsidP="00BF4A25">
      <w:pPr>
        <w:rPr>
          <w:rFonts w:ascii="Times New Roman" w:hAnsi="Times New Roman"/>
          <w:sz w:val="24"/>
          <w:szCs w:val="24"/>
        </w:rPr>
      </w:pPr>
    </w:p>
    <w:p w:rsidR="00074321" w:rsidRDefault="00074321" w:rsidP="00BF4A25">
      <w:pPr>
        <w:rPr>
          <w:rFonts w:ascii="Times New Roman" w:hAnsi="Times New Roman"/>
          <w:sz w:val="24"/>
          <w:szCs w:val="24"/>
        </w:rPr>
      </w:pPr>
    </w:p>
    <w:p w:rsidR="00074321" w:rsidRDefault="00074321" w:rsidP="00BF4A25">
      <w:pPr>
        <w:rPr>
          <w:rFonts w:ascii="Times New Roman" w:hAnsi="Times New Roman"/>
          <w:sz w:val="24"/>
          <w:szCs w:val="24"/>
        </w:rPr>
      </w:pPr>
    </w:p>
    <w:p w:rsidR="00074321" w:rsidRDefault="00074321" w:rsidP="00BF4A25">
      <w:pPr>
        <w:rPr>
          <w:rFonts w:ascii="Times New Roman" w:hAnsi="Times New Roman"/>
          <w:sz w:val="24"/>
          <w:szCs w:val="24"/>
        </w:rPr>
      </w:pPr>
    </w:p>
    <w:p w:rsidR="00074321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  <w:sectPr w:rsidR="00074321" w:rsidSect="00FC196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74321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74321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74321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74321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74321" w:rsidRPr="00073899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 xml:space="preserve">Технологическая карта </w:t>
      </w:r>
      <w:r w:rsidRPr="00375200">
        <w:rPr>
          <w:rFonts w:ascii="Times New Roman" w:hAnsi="Times New Roman"/>
          <w:b/>
          <w:sz w:val="28"/>
          <w:szCs w:val="28"/>
          <w:u w:val="single"/>
        </w:rPr>
        <w:t xml:space="preserve">№ </w:t>
      </w:r>
    </w:p>
    <w:p w:rsidR="00074321" w:rsidRPr="00375200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 xml:space="preserve">Наименование изделия: </w:t>
      </w:r>
      <w:r>
        <w:rPr>
          <w:rFonts w:ascii="Times New Roman" w:hAnsi="Times New Roman"/>
          <w:b/>
          <w:sz w:val="28"/>
          <w:szCs w:val="28"/>
        </w:rPr>
        <w:t>Картофель в молоке</w:t>
      </w:r>
    </w:p>
    <w:p w:rsidR="00074321" w:rsidRPr="00C060C5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 xml:space="preserve">Номер рецептуры: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№126</w:t>
      </w:r>
    </w:p>
    <w:p w:rsidR="00074321" w:rsidRPr="00375200" w:rsidRDefault="00074321" w:rsidP="00BF4A2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>Наименование сборника рецептур: Сборник рецептур блюд и кулинарных изделий для питания детей в дошкольных организациях. 2011 г.</w:t>
      </w:r>
    </w:p>
    <w:p w:rsidR="00074321" w:rsidRPr="003206E7" w:rsidRDefault="00074321" w:rsidP="00BF4A25">
      <w:pPr>
        <w:spacing w:after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88"/>
        <w:gridCol w:w="1597"/>
        <w:gridCol w:w="1597"/>
        <w:gridCol w:w="1642"/>
        <w:gridCol w:w="1547"/>
      </w:tblGrid>
      <w:tr w:rsidR="00074321" w:rsidRPr="00B360CC" w:rsidTr="00871657">
        <w:tc>
          <w:tcPr>
            <w:tcW w:w="3188" w:type="dxa"/>
            <w:vMerge w:val="restart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Наименование сырья</w:t>
            </w:r>
          </w:p>
        </w:tc>
        <w:tc>
          <w:tcPr>
            <w:tcW w:w="6383" w:type="dxa"/>
            <w:gridSpan w:val="4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Расход сырья и полуфабрикатов</w:t>
            </w:r>
          </w:p>
        </w:tc>
      </w:tr>
      <w:tr w:rsidR="00074321" w:rsidRPr="00B360CC" w:rsidTr="00871657">
        <w:trPr>
          <w:trHeight w:val="251"/>
        </w:trPr>
        <w:tc>
          <w:tcPr>
            <w:tcW w:w="3188" w:type="dxa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4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9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 порция</w:t>
            </w:r>
          </w:p>
        </w:tc>
      </w:tr>
      <w:tr w:rsidR="00074321" w:rsidRPr="00B360CC" w:rsidTr="00871657">
        <w:trPr>
          <w:trHeight w:val="203"/>
        </w:trPr>
        <w:tc>
          <w:tcPr>
            <w:tcW w:w="3188" w:type="dxa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4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брутто, г</w:t>
            </w:r>
          </w:p>
        </w:tc>
        <w:tc>
          <w:tcPr>
            <w:tcW w:w="3189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нетто, г</w:t>
            </w:r>
          </w:p>
        </w:tc>
      </w:tr>
      <w:tr w:rsidR="00074321" w:rsidRPr="00B360CC" w:rsidTr="00871657">
        <w:tc>
          <w:tcPr>
            <w:tcW w:w="3188" w:type="dxa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Картофель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145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194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109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146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молодой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136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182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109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146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с 01.11-31.12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156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208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109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146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с 01.01-28.02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167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225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109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146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с 01.03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182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243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109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146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Молоко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Масло сливочное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4321" w:rsidRPr="00B360CC" w:rsidTr="00871657">
        <w:tc>
          <w:tcPr>
            <w:tcW w:w="3188" w:type="dxa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Выход: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150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200</w:t>
            </w:r>
          </w:p>
        </w:tc>
      </w:tr>
    </w:tbl>
    <w:p w:rsidR="00074321" w:rsidRDefault="00074321" w:rsidP="00BF4A25">
      <w:pPr>
        <w:rPr>
          <w:rFonts w:ascii="Times New Roman" w:hAnsi="Times New Roman"/>
          <w:b/>
          <w:i/>
        </w:rPr>
      </w:pPr>
    </w:p>
    <w:p w:rsidR="00074321" w:rsidRPr="00375200" w:rsidRDefault="00074321" w:rsidP="00BF4A25">
      <w:pPr>
        <w:rPr>
          <w:rFonts w:ascii="Times New Roman" w:hAnsi="Times New Roman"/>
          <w:b/>
          <w:i/>
          <w:sz w:val="24"/>
          <w:szCs w:val="24"/>
        </w:rPr>
      </w:pPr>
      <w:r w:rsidRPr="00375200">
        <w:rPr>
          <w:rFonts w:ascii="Times New Roman" w:hAnsi="Times New Roman"/>
          <w:b/>
          <w:i/>
          <w:sz w:val="24"/>
          <w:szCs w:val="24"/>
        </w:rPr>
        <w:t>Химический состав данного блюда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1009"/>
        <w:gridCol w:w="1400"/>
        <w:gridCol w:w="1458"/>
        <w:gridCol w:w="1260"/>
        <w:gridCol w:w="900"/>
        <w:gridCol w:w="900"/>
        <w:gridCol w:w="727"/>
        <w:gridCol w:w="816"/>
      </w:tblGrid>
      <w:tr w:rsidR="00074321" w:rsidRPr="00B360CC" w:rsidTr="00871657">
        <w:tc>
          <w:tcPr>
            <w:tcW w:w="4968" w:type="dxa"/>
            <w:gridSpan w:val="4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2160" w:type="dxa"/>
            <w:gridSpan w:val="2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Минер, вещества, мг</w:t>
            </w:r>
          </w:p>
        </w:tc>
        <w:tc>
          <w:tcPr>
            <w:tcW w:w="2443" w:type="dxa"/>
            <w:gridSpan w:val="3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Витамины, мг</w:t>
            </w:r>
          </w:p>
        </w:tc>
      </w:tr>
      <w:tr w:rsidR="00074321" w:rsidRPr="00B360CC" w:rsidTr="00871657">
        <w:tc>
          <w:tcPr>
            <w:tcW w:w="1101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белки, г</w:t>
            </w:r>
          </w:p>
        </w:tc>
        <w:tc>
          <w:tcPr>
            <w:tcW w:w="100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жиры, г</w:t>
            </w:r>
          </w:p>
        </w:tc>
        <w:tc>
          <w:tcPr>
            <w:tcW w:w="14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углеводы, г</w:t>
            </w:r>
          </w:p>
        </w:tc>
        <w:tc>
          <w:tcPr>
            <w:tcW w:w="145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энерг. ценность, ккал</w:t>
            </w:r>
          </w:p>
        </w:tc>
        <w:tc>
          <w:tcPr>
            <w:tcW w:w="126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Ca</w:t>
            </w:r>
          </w:p>
        </w:tc>
        <w:tc>
          <w:tcPr>
            <w:tcW w:w="9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Fe</w:t>
            </w:r>
          </w:p>
        </w:tc>
        <w:tc>
          <w:tcPr>
            <w:tcW w:w="9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Pr="00B360CC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72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Pr="00B360CC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816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</w:p>
        </w:tc>
      </w:tr>
      <w:tr w:rsidR="00074321" w:rsidRPr="00B360CC" w:rsidTr="00871657">
        <w:tc>
          <w:tcPr>
            <w:tcW w:w="1101" w:type="dxa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3,33</w:t>
            </w:r>
          </w:p>
        </w:tc>
        <w:tc>
          <w:tcPr>
            <w:tcW w:w="1009" w:type="dxa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3,20</w:t>
            </w:r>
          </w:p>
        </w:tc>
        <w:tc>
          <w:tcPr>
            <w:tcW w:w="1400" w:type="dxa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1,48</w:t>
            </w:r>
          </w:p>
        </w:tc>
        <w:tc>
          <w:tcPr>
            <w:tcW w:w="1458" w:type="dxa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132</w:t>
            </w:r>
          </w:p>
        </w:tc>
        <w:tc>
          <w:tcPr>
            <w:tcW w:w="1260" w:type="dxa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58,3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0,99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0,13</w:t>
            </w:r>
          </w:p>
        </w:tc>
        <w:tc>
          <w:tcPr>
            <w:tcW w:w="727" w:type="dxa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0,12</w:t>
            </w:r>
          </w:p>
        </w:tc>
        <w:tc>
          <w:tcPr>
            <w:tcW w:w="816" w:type="dxa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15,65</w:t>
            </w:r>
          </w:p>
        </w:tc>
      </w:tr>
      <w:tr w:rsidR="00074321" w:rsidRPr="00B360CC" w:rsidTr="00871657">
        <w:tc>
          <w:tcPr>
            <w:tcW w:w="1101" w:type="dxa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</w:tc>
        <w:tc>
          <w:tcPr>
            <w:tcW w:w="1009" w:type="dxa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5,84</w:t>
            </w:r>
          </w:p>
        </w:tc>
        <w:tc>
          <w:tcPr>
            <w:tcW w:w="1400" w:type="dxa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1,98</w:t>
            </w:r>
          </w:p>
        </w:tc>
        <w:tc>
          <w:tcPr>
            <w:tcW w:w="1458" w:type="dxa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198</w:t>
            </w:r>
          </w:p>
        </w:tc>
        <w:tc>
          <w:tcPr>
            <w:tcW w:w="1260" w:type="dxa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79,2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1,34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0,16</w:t>
            </w:r>
          </w:p>
        </w:tc>
        <w:tc>
          <w:tcPr>
            <w:tcW w:w="727" w:type="dxa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0,18</w:t>
            </w:r>
          </w:p>
        </w:tc>
        <w:tc>
          <w:tcPr>
            <w:tcW w:w="816" w:type="dxa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20,96</w:t>
            </w:r>
          </w:p>
        </w:tc>
      </w:tr>
    </w:tbl>
    <w:p w:rsidR="00074321" w:rsidRDefault="00074321" w:rsidP="00BF4A2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74321" w:rsidRPr="0035689D" w:rsidRDefault="00074321" w:rsidP="00BF4A25">
      <w:pPr>
        <w:spacing w:after="0"/>
        <w:rPr>
          <w:rFonts w:ascii="Times New Roman" w:hAnsi="Times New Roman"/>
        </w:rPr>
      </w:pPr>
      <w:r w:rsidRPr="00375200">
        <w:rPr>
          <w:rFonts w:ascii="Times New Roman" w:hAnsi="Times New Roman"/>
          <w:b/>
          <w:sz w:val="24"/>
          <w:szCs w:val="24"/>
        </w:rPr>
        <w:t>Технология приготовления: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</w:rPr>
        <w:t>сырой очищенный картофель нарезают крупными кубиками, погружают небольшими порциями в посуду с кипящей водой, доводят до кипения и варят 10 минут. Затем воду сливают, заливают горячим кипяченным молоком, солят и варят до готовности. После этого кладут сливочное масло и доводят до кипения.</w:t>
      </w:r>
    </w:p>
    <w:p w:rsidR="00074321" w:rsidRDefault="00074321" w:rsidP="00BF4A2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74321" w:rsidRDefault="00074321" w:rsidP="00BF4A2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качеству:</w:t>
      </w:r>
    </w:p>
    <w:p w:rsidR="00074321" w:rsidRPr="0035689D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Внешний вид: </w:t>
      </w:r>
      <w:r>
        <w:rPr>
          <w:rFonts w:ascii="Times New Roman" w:hAnsi="Times New Roman"/>
          <w:sz w:val="24"/>
          <w:szCs w:val="24"/>
        </w:rPr>
        <w:t>форма нарезки картофеля сохранена</w:t>
      </w:r>
    </w:p>
    <w:p w:rsidR="00074321" w:rsidRPr="0035689D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Консистенция: </w:t>
      </w:r>
      <w:r>
        <w:rPr>
          <w:rFonts w:ascii="Times New Roman" w:hAnsi="Times New Roman"/>
          <w:sz w:val="24"/>
          <w:szCs w:val="24"/>
        </w:rPr>
        <w:t>мягкая</w:t>
      </w:r>
    </w:p>
    <w:p w:rsidR="00074321" w:rsidRPr="0035689D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Цвет: </w:t>
      </w:r>
      <w:r>
        <w:rPr>
          <w:rFonts w:ascii="Times New Roman" w:hAnsi="Times New Roman"/>
          <w:sz w:val="24"/>
          <w:szCs w:val="24"/>
        </w:rPr>
        <w:t>белый с желтоватыми бликами масла на поверхности</w:t>
      </w:r>
    </w:p>
    <w:p w:rsidR="00074321" w:rsidRPr="00A062DA" w:rsidRDefault="00074321" w:rsidP="00BF4A25">
      <w:pPr>
        <w:spacing w:after="0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Вкус</w:t>
      </w:r>
      <w:r w:rsidRPr="00A062DA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умеренно соленый, с привкусом молочных продуктов</w:t>
      </w:r>
    </w:p>
    <w:p w:rsidR="00074321" w:rsidRDefault="00074321" w:rsidP="00BF4A25">
      <w:pPr>
        <w:spacing w:after="0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Запах: </w:t>
      </w:r>
      <w:r>
        <w:rPr>
          <w:rFonts w:ascii="Times New Roman" w:hAnsi="Times New Roman"/>
          <w:sz w:val="24"/>
          <w:szCs w:val="24"/>
        </w:rPr>
        <w:t>отварного картофеля и молока</w:t>
      </w:r>
    </w:p>
    <w:p w:rsidR="00074321" w:rsidRDefault="00074321" w:rsidP="00BF4A25">
      <w:pPr>
        <w:rPr>
          <w:rFonts w:ascii="Times New Roman" w:hAnsi="Times New Roman"/>
        </w:rPr>
      </w:pPr>
    </w:p>
    <w:p w:rsidR="00074321" w:rsidRDefault="00074321" w:rsidP="00BF4A25">
      <w:pPr>
        <w:rPr>
          <w:rFonts w:ascii="Times New Roman" w:hAnsi="Times New Roman"/>
        </w:rPr>
      </w:pPr>
    </w:p>
    <w:p w:rsidR="00074321" w:rsidRDefault="00074321" w:rsidP="00BF4A25">
      <w:pPr>
        <w:rPr>
          <w:rFonts w:ascii="Times New Roman" w:hAnsi="Times New Roman"/>
        </w:rPr>
      </w:pPr>
    </w:p>
    <w:p w:rsidR="00074321" w:rsidRDefault="00074321" w:rsidP="00BF4A25">
      <w:pPr>
        <w:rPr>
          <w:rFonts w:ascii="Times New Roman" w:hAnsi="Times New Roman"/>
        </w:rPr>
      </w:pPr>
    </w:p>
    <w:p w:rsidR="00074321" w:rsidRDefault="00074321" w:rsidP="00BF4A25">
      <w:pPr>
        <w:rPr>
          <w:rFonts w:ascii="Times New Roman" w:hAnsi="Times New Roman"/>
        </w:rPr>
      </w:pPr>
    </w:p>
    <w:p w:rsidR="00074321" w:rsidRDefault="00074321" w:rsidP="00BF4A25">
      <w:pPr>
        <w:rPr>
          <w:rFonts w:ascii="Times New Roman" w:hAnsi="Times New Roman"/>
        </w:rPr>
      </w:pPr>
    </w:p>
    <w:p w:rsidR="00074321" w:rsidRDefault="00074321" w:rsidP="00BF4A25">
      <w:pPr>
        <w:rPr>
          <w:rFonts w:ascii="Times New Roman" w:hAnsi="Times New Roman"/>
        </w:rPr>
      </w:pPr>
      <w:r>
        <w:rPr>
          <w:rFonts w:ascii="Times New Roman" w:hAnsi="Times New Roman"/>
        </w:rPr>
        <w:t>ПОДПИСИ                                                                             ЗАВЕДУЮЩАЯ  ДЕТСКИМ САДОМ</w:t>
      </w:r>
    </w:p>
    <w:p w:rsidR="00074321" w:rsidRDefault="00074321" w:rsidP="00BF4A2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СТАРШАЯ МЕДИЦИНСКАЯ СЕСТРА</w:t>
      </w:r>
    </w:p>
    <w:p w:rsidR="00074321" w:rsidRPr="002A15D2" w:rsidRDefault="00074321" w:rsidP="00BF4A25">
      <w:pPr>
        <w:rPr>
          <w:rFonts w:ascii="Times New Roman" w:hAnsi="Times New Roman"/>
          <w:sz w:val="24"/>
          <w:szCs w:val="24"/>
        </w:rPr>
        <w:sectPr w:rsidR="00074321" w:rsidRPr="002A15D2" w:rsidSect="0010272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</w:rPr>
        <w:t xml:space="preserve">                                                                                                ПОВАР</w:t>
      </w:r>
    </w:p>
    <w:p w:rsidR="00074321" w:rsidRDefault="00074321" w:rsidP="00BF4A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74321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  <w:sectPr w:rsidR="00074321" w:rsidSect="0010272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74321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  <w:sectPr w:rsidR="00074321" w:rsidSect="00FC196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74321" w:rsidRPr="00F96914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 xml:space="preserve">Технологическая карта </w:t>
      </w:r>
      <w:r w:rsidRPr="00375200">
        <w:rPr>
          <w:rFonts w:ascii="Times New Roman" w:hAnsi="Times New Roman"/>
          <w:b/>
          <w:sz w:val="28"/>
          <w:szCs w:val="28"/>
          <w:u w:val="single"/>
        </w:rPr>
        <w:t xml:space="preserve">№ </w:t>
      </w:r>
    </w:p>
    <w:p w:rsidR="00074321" w:rsidRPr="00375200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 xml:space="preserve">Наименование изделия: </w:t>
      </w:r>
      <w:r>
        <w:rPr>
          <w:rFonts w:ascii="Times New Roman" w:hAnsi="Times New Roman"/>
          <w:b/>
          <w:sz w:val="28"/>
          <w:szCs w:val="28"/>
        </w:rPr>
        <w:t>Капуста тушеная</w:t>
      </w:r>
    </w:p>
    <w:p w:rsidR="00074321" w:rsidRPr="00C060C5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 xml:space="preserve">Номер рецептуры: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№132</w:t>
      </w:r>
    </w:p>
    <w:p w:rsidR="00074321" w:rsidRPr="00375200" w:rsidRDefault="00074321" w:rsidP="00BF4A2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>Наименование сборника рецептур: Сборник рецептур блюд и кулинарных изделий для питания детей в дошкольных организациях. 2011 г.</w:t>
      </w:r>
    </w:p>
    <w:p w:rsidR="00074321" w:rsidRPr="003206E7" w:rsidRDefault="00074321" w:rsidP="00BF4A25">
      <w:pPr>
        <w:spacing w:after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88"/>
        <w:gridCol w:w="1597"/>
        <w:gridCol w:w="1597"/>
        <w:gridCol w:w="1642"/>
        <w:gridCol w:w="1547"/>
      </w:tblGrid>
      <w:tr w:rsidR="00074321" w:rsidRPr="00B360CC" w:rsidTr="00871657">
        <w:tc>
          <w:tcPr>
            <w:tcW w:w="3188" w:type="dxa"/>
            <w:vMerge w:val="restart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Наименование сырья</w:t>
            </w:r>
          </w:p>
        </w:tc>
        <w:tc>
          <w:tcPr>
            <w:tcW w:w="6383" w:type="dxa"/>
            <w:gridSpan w:val="4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Расход сырья и полуфабрикатов</w:t>
            </w:r>
          </w:p>
        </w:tc>
      </w:tr>
      <w:tr w:rsidR="00074321" w:rsidRPr="00B360CC" w:rsidTr="00871657">
        <w:trPr>
          <w:trHeight w:val="251"/>
        </w:trPr>
        <w:tc>
          <w:tcPr>
            <w:tcW w:w="3188" w:type="dxa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4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9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 порция</w:t>
            </w:r>
          </w:p>
        </w:tc>
      </w:tr>
      <w:tr w:rsidR="00074321" w:rsidRPr="00B360CC" w:rsidTr="00871657">
        <w:trPr>
          <w:trHeight w:val="203"/>
        </w:trPr>
        <w:tc>
          <w:tcPr>
            <w:tcW w:w="3188" w:type="dxa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4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брутто, г</w:t>
            </w:r>
          </w:p>
        </w:tc>
        <w:tc>
          <w:tcPr>
            <w:tcW w:w="3189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нетто, г</w:t>
            </w:r>
          </w:p>
        </w:tc>
      </w:tr>
      <w:tr w:rsidR="00074321" w:rsidRPr="00B360CC" w:rsidTr="00871657">
        <w:tc>
          <w:tcPr>
            <w:tcW w:w="3188" w:type="dxa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Капуста свежая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206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276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220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Масло растительное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Томатное пюре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Морковь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с 01.01.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Петрушка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Лук репчатый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Мука пшеничная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Сахар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4321" w:rsidRPr="00B360CC" w:rsidTr="00871657">
        <w:tc>
          <w:tcPr>
            <w:tcW w:w="3188" w:type="dxa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Выход: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150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200</w:t>
            </w:r>
          </w:p>
        </w:tc>
      </w:tr>
    </w:tbl>
    <w:p w:rsidR="00074321" w:rsidRPr="00375200" w:rsidRDefault="00074321" w:rsidP="00BF0183">
      <w:pPr>
        <w:rPr>
          <w:rFonts w:ascii="Times New Roman" w:hAnsi="Times New Roman"/>
          <w:b/>
          <w:i/>
          <w:sz w:val="24"/>
          <w:szCs w:val="24"/>
        </w:rPr>
      </w:pPr>
      <w:r w:rsidRPr="00375200">
        <w:rPr>
          <w:rFonts w:ascii="Times New Roman" w:hAnsi="Times New Roman"/>
          <w:b/>
          <w:i/>
          <w:sz w:val="24"/>
          <w:szCs w:val="24"/>
        </w:rPr>
        <w:t>Химический состав данного блюда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1009"/>
        <w:gridCol w:w="1400"/>
        <w:gridCol w:w="1458"/>
        <w:gridCol w:w="1260"/>
        <w:gridCol w:w="900"/>
        <w:gridCol w:w="900"/>
        <w:gridCol w:w="727"/>
        <w:gridCol w:w="816"/>
      </w:tblGrid>
      <w:tr w:rsidR="00074321" w:rsidRPr="00B360CC" w:rsidTr="00871657">
        <w:tc>
          <w:tcPr>
            <w:tcW w:w="4968" w:type="dxa"/>
            <w:gridSpan w:val="4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2160" w:type="dxa"/>
            <w:gridSpan w:val="2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Минер, вещества, мг</w:t>
            </w:r>
          </w:p>
        </w:tc>
        <w:tc>
          <w:tcPr>
            <w:tcW w:w="2443" w:type="dxa"/>
            <w:gridSpan w:val="3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Витамины, мг</w:t>
            </w:r>
          </w:p>
        </w:tc>
      </w:tr>
      <w:tr w:rsidR="00074321" w:rsidRPr="00B360CC" w:rsidTr="00871657">
        <w:tc>
          <w:tcPr>
            <w:tcW w:w="1101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белки, г</w:t>
            </w:r>
          </w:p>
        </w:tc>
        <w:tc>
          <w:tcPr>
            <w:tcW w:w="100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жиры, г</w:t>
            </w:r>
          </w:p>
        </w:tc>
        <w:tc>
          <w:tcPr>
            <w:tcW w:w="14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углеводы, г</w:t>
            </w:r>
          </w:p>
        </w:tc>
        <w:tc>
          <w:tcPr>
            <w:tcW w:w="145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энерг. ценность, ккал</w:t>
            </w:r>
          </w:p>
        </w:tc>
        <w:tc>
          <w:tcPr>
            <w:tcW w:w="126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Ca</w:t>
            </w:r>
          </w:p>
        </w:tc>
        <w:tc>
          <w:tcPr>
            <w:tcW w:w="9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Fe</w:t>
            </w:r>
          </w:p>
        </w:tc>
        <w:tc>
          <w:tcPr>
            <w:tcW w:w="9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Pr="00B360CC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72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Pr="00B360CC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816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</w:p>
        </w:tc>
      </w:tr>
      <w:tr w:rsidR="00074321" w:rsidRPr="00B360CC" w:rsidTr="00871657">
        <w:tc>
          <w:tcPr>
            <w:tcW w:w="1101" w:type="dxa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3,13</w:t>
            </w:r>
          </w:p>
        </w:tc>
        <w:tc>
          <w:tcPr>
            <w:tcW w:w="1009" w:type="dxa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5,56</w:t>
            </w:r>
          </w:p>
        </w:tc>
        <w:tc>
          <w:tcPr>
            <w:tcW w:w="1400" w:type="dxa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14,38</w:t>
            </w:r>
          </w:p>
        </w:tc>
        <w:tc>
          <w:tcPr>
            <w:tcW w:w="1458" w:type="dxa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1260" w:type="dxa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85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1,22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0,05</w:t>
            </w:r>
          </w:p>
        </w:tc>
        <w:tc>
          <w:tcPr>
            <w:tcW w:w="727" w:type="dxa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0,06</w:t>
            </w:r>
          </w:p>
        </w:tc>
        <w:tc>
          <w:tcPr>
            <w:tcW w:w="816" w:type="dxa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24,99</w:t>
            </w:r>
          </w:p>
        </w:tc>
      </w:tr>
      <w:tr w:rsidR="00074321" w:rsidRPr="00B360CC" w:rsidTr="00871657">
        <w:tc>
          <w:tcPr>
            <w:tcW w:w="1101" w:type="dxa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3,98</w:t>
            </w:r>
          </w:p>
        </w:tc>
        <w:tc>
          <w:tcPr>
            <w:tcW w:w="1009" w:type="dxa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7,42</w:t>
            </w:r>
          </w:p>
        </w:tc>
        <w:tc>
          <w:tcPr>
            <w:tcW w:w="1400" w:type="dxa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18,98</w:t>
            </w:r>
          </w:p>
        </w:tc>
        <w:tc>
          <w:tcPr>
            <w:tcW w:w="1458" w:type="dxa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158</w:t>
            </w:r>
          </w:p>
        </w:tc>
        <w:tc>
          <w:tcPr>
            <w:tcW w:w="1260" w:type="dxa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111,6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1,50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0,06</w:t>
            </w:r>
          </w:p>
        </w:tc>
        <w:tc>
          <w:tcPr>
            <w:tcW w:w="727" w:type="dxa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0,08</w:t>
            </w:r>
          </w:p>
        </w:tc>
        <w:tc>
          <w:tcPr>
            <w:tcW w:w="816" w:type="dxa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32,74</w:t>
            </w:r>
          </w:p>
        </w:tc>
      </w:tr>
    </w:tbl>
    <w:p w:rsidR="00074321" w:rsidRPr="00511555" w:rsidRDefault="00074321" w:rsidP="00BF4A25">
      <w:pPr>
        <w:spacing w:after="0"/>
        <w:rPr>
          <w:rFonts w:ascii="Times New Roman" w:hAnsi="Times New Roman"/>
        </w:rPr>
      </w:pPr>
      <w:r w:rsidRPr="00375200">
        <w:rPr>
          <w:rFonts w:ascii="Times New Roman" w:hAnsi="Times New Roman"/>
          <w:b/>
          <w:sz w:val="24"/>
          <w:szCs w:val="24"/>
        </w:rPr>
        <w:t>Технология приготовления: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</w:rPr>
        <w:t>нарезанную соломкой свежую капусту кладут в котел слоем до 30 см, добавляют масло, прогретое томатное пюре и тушат до полуготовности, периодически помешивая. Затем добавляют припущенные нарезанные соломкой морковь, лук и тушат до готовности. За 4 минут до конца тушения капусту заправляют подсушенной мукой, сахаром, солью и вновь доводят до кипения.</w:t>
      </w:r>
    </w:p>
    <w:p w:rsidR="00074321" w:rsidRDefault="00074321" w:rsidP="00BF4A2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качеству:</w:t>
      </w:r>
    </w:p>
    <w:p w:rsidR="00074321" w:rsidRPr="008A5A00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>Внешний вид :</w:t>
      </w:r>
      <w:r>
        <w:rPr>
          <w:rFonts w:ascii="Times New Roman" w:hAnsi="Times New Roman"/>
          <w:sz w:val="24"/>
          <w:szCs w:val="24"/>
        </w:rPr>
        <w:t>смесь тушеной капусты с овощами</w:t>
      </w:r>
    </w:p>
    <w:p w:rsidR="00074321" w:rsidRPr="008A5A00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Консистенция: </w:t>
      </w:r>
      <w:r>
        <w:rPr>
          <w:rFonts w:ascii="Times New Roman" w:hAnsi="Times New Roman"/>
          <w:sz w:val="24"/>
          <w:szCs w:val="24"/>
        </w:rPr>
        <w:t>сочная, слабо хрустящая</w:t>
      </w:r>
    </w:p>
    <w:p w:rsidR="00074321" w:rsidRPr="008A5A00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Цвет: </w:t>
      </w:r>
      <w:r>
        <w:rPr>
          <w:rFonts w:ascii="Times New Roman" w:hAnsi="Times New Roman"/>
          <w:sz w:val="24"/>
          <w:szCs w:val="24"/>
        </w:rPr>
        <w:t>светло-коричневый</w:t>
      </w:r>
    </w:p>
    <w:p w:rsidR="00074321" w:rsidRPr="00A062DA" w:rsidRDefault="00074321" w:rsidP="00BF4A25">
      <w:pPr>
        <w:spacing w:after="0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Вкус</w:t>
      </w:r>
      <w:r w:rsidRPr="00A062DA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умеренно-соленый</w:t>
      </w:r>
    </w:p>
    <w:p w:rsidR="00074321" w:rsidRDefault="00074321" w:rsidP="00BF4A25">
      <w:pPr>
        <w:spacing w:after="0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Запах: </w:t>
      </w:r>
      <w:r>
        <w:rPr>
          <w:rFonts w:ascii="Times New Roman" w:hAnsi="Times New Roman"/>
          <w:sz w:val="24"/>
          <w:szCs w:val="24"/>
        </w:rPr>
        <w:t>тушеной капусты</w:t>
      </w:r>
    </w:p>
    <w:p w:rsidR="00074321" w:rsidRDefault="00074321" w:rsidP="00BF4A25">
      <w:pPr>
        <w:rPr>
          <w:rFonts w:ascii="Times New Roman" w:hAnsi="Times New Roman"/>
          <w:sz w:val="24"/>
          <w:szCs w:val="24"/>
        </w:rPr>
      </w:pPr>
    </w:p>
    <w:p w:rsidR="00074321" w:rsidRDefault="00074321" w:rsidP="00BF4A25">
      <w:pPr>
        <w:rPr>
          <w:rFonts w:ascii="Times New Roman" w:hAnsi="Times New Roman"/>
          <w:sz w:val="24"/>
          <w:szCs w:val="24"/>
        </w:rPr>
      </w:pPr>
    </w:p>
    <w:p w:rsidR="00074321" w:rsidRDefault="00074321" w:rsidP="00BF4A25">
      <w:pPr>
        <w:rPr>
          <w:rFonts w:ascii="Times New Roman" w:hAnsi="Times New Roman"/>
          <w:sz w:val="24"/>
          <w:szCs w:val="24"/>
        </w:rPr>
      </w:pPr>
    </w:p>
    <w:p w:rsidR="00074321" w:rsidRDefault="00074321" w:rsidP="00BF4A25">
      <w:pPr>
        <w:rPr>
          <w:rFonts w:ascii="Times New Roman" w:hAnsi="Times New Roman"/>
          <w:sz w:val="24"/>
          <w:szCs w:val="24"/>
        </w:rPr>
      </w:pPr>
    </w:p>
    <w:p w:rsidR="00074321" w:rsidRDefault="00074321" w:rsidP="00BF4A25">
      <w:pPr>
        <w:rPr>
          <w:rFonts w:ascii="Times New Roman" w:hAnsi="Times New Roman"/>
          <w:sz w:val="24"/>
          <w:szCs w:val="24"/>
        </w:rPr>
      </w:pPr>
    </w:p>
    <w:p w:rsidR="00074321" w:rsidRDefault="00074321" w:rsidP="00BF4A25">
      <w:pPr>
        <w:rPr>
          <w:rFonts w:ascii="Times New Roman" w:hAnsi="Times New Roman"/>
          <w:sz w:val="24"/>
          <w:szCs w:val="24"/>
        </w:rPr>
      </w:pPr>
    </w:p>
    <w:p w:rsidR="00074321" w:rsidRDefault="00074321" w:rsidP="00BF4A25">
      <w:pPr>
        <w:rPr>
          <w:rFonts w:ascii="Times New Roman" w:hAnsi="Times New Roman"/>
        </w:rPr>
      </w:pPr>
      <w:r>
        <w:rPr>
          <w:rFonts w:ascii="Times New Roman" w:hAnsi="Times New Roman"/>
        </w:rPr>
        <w:t>ПОДПИСИ                                                                             ЗАВЕДУЮЩАЯ  ДЕТСКИМ САДОМ</w:t>
      </w:r>
    </w:p>
    <w:p w:rsidR="00074321" w:rsidRDefault="00074321" w:rsidP="00BF4A2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СТАРШАЯ МЕДИЦИНСКАЯ СЕСТРА</w:t>
      </w:r>
    </w:p>
    <w:p w:rsidR="00074321" w:rsidRDefault="00074321" w:rsidP="00BF4A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ПОВАР</w:t>
      </w:r>
      <w:r>
        <w:rPr>
          <w:rFonts w:ascii="Times New Roman" w:hAnsi="Times New Roman"/>
          <w:sz w:val="24"/>
          <w:szCs w:val="24"/>
        </w:rPr>
        <w:br w:type="page"/>
      </w:r>
    </w:p>
    <w:p w:rsidR="00074321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  <w:sectPr w:rsidR="00074321" w:rsidSect="0010272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74321" w:rsidRPr="00A24539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 xml:space="preserve">Технологическая карта </w:t>
      </w:r>
      <w:r w:rsidRPr="00375200">
        <w:rPr>
          <w:rFonts w:ascii="Times New Roman" w:hAnsi="Times New Roman"/>
          <w:b/>
          <w:sz w:val="28"/>
          <w:szCs w:val="28"/>
          <w:u w:val="single"/>
        </w:rPr>
        <w:t xml:space="preserve">№ </w:t>
      </w:r>
    </w:p>
    <w:p w:rsidR="00074321" w:rsidRPr="00A24539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 xml:space="preserve">Наименование изделия: </w:t>
      </w:r>
      <w:r>
        <w:rPr>
          <w:rFonts w:ascii="Times New Roman" w:hAnsi="Times New Roman"/>
          <w:b/>
          <w:sz w:val="28"/>
          <w:szCs w:val="28"/>
        </w:rPr>
        <w:t>Рагу из овощей</w:t>
      </w:r>
    </w:p>
    <w:p w:rsidR="00074321" w:rsidRPr="00C060C5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 xml:space="preserve">Номер рецептуры: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№137</w:t>
      </w:r>
    </w:p>
    <w:p w:rsidR="00074321" w:rsidRPr="00375200" w:rsidRDefault="00074321" w:rsidP="00BF4A2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>Наименование сборника рецептур: Сборник рецептур блюд и кулинарных изделий для питания детей в дошкольных организациях. 2011 г.</w:t>
      </w:r>
    </w:p>
    <w:p w:rsidR="00074321" w:rsidRPr="003206E7" w:rsidRDefault="00074321" w:rsidP="00BF4A25">
      <w:pPr>
        <w:spacing w:after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88"/>
        <w:gridCol w:w="1597"/>
        <w:gridCol w:w="1597"/>
        <w:gridCol w:w="1642"/>
        <w:gridCol w:w="1547"/>
      </w:tblGrid>
      <w:tr w:rsidR="00074321" w:rsidRPr="00B360CC" w:rsidTr="00871657">
        <w:tc>
          <w:tcPr>
            <w:tcW w:w="3188" w:type="dxa"/>
            <w:vMerge w:val="restart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Наименование сырья</w:t>
            </w:r>
          </w:p>
        </w:tc>
        <w:tc>
          <w:tcPr>
            <w:tcW w:w="6383" w:type="dxa"/>
            <w:gridSpan w:val="4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Расход сырья и полуфабрикатов</w:t>
            </w:r>
          </w:p>
        </w:tc>
      </w:tr>
      <w:tr w:rsidR="00074321" w:rsidRPr="00B360CC" w:rsidTr="00871657">
        <w:trPr>
          <w:trHeight w:val="251"/>
        </w:trPr>
        <w:tc>
          <w:tcPr>
            <w:tcW w:w="3188" w:type="dxa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4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9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 порция</w:t>
            </w:r>
          </w:p>
        </w:tc>
      </w:tr>
      <w:tr w:rsidR="00074321" w:rsidRPr="00B360CC" w:rsidTr="00871657">
        <w:trPr>
          <w:trHeight w:val="203"/>
        </w:trPr>
        <w:tc>
          <w:tcPr>
            <w:tcW w:w="3188" w:type="dxa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4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брутто, г</w:t>
            </w:r>
          </w:p>
        </w:tc>
        <w:tc>
          <w:tcPr>
            <w:tcW w:w="3189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нетто, г</w:t>
            </w:r>
          </w:p>
        </w:tc>
      </w:tr>
      <w:tr w:rsidR="00074321" w:rsidRPr="00B360CC" w:rsidTr="00871657">
        <w:tc>
          <w:tcPr>
            <w:tcW w:w="3188" w:type="dxa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 xml:space="preserve">Картофель 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молодой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с 01.11-31.12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91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с 01.01-28.02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74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98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с 01.03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106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Морковь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с 01.01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Лук репчатый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Капуста белокочанная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Масло растительное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Тыква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или кабачки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Соус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Для соуса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Сметана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11,25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11,25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Мука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4,05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4,05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Вода или отвар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40,5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40,5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Масса белого соуса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40,5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Соль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0,36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0,48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0,36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0,48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Сливочное масло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4321" w:rsidRPr="00B360CC" w:rsidTr="00871657">
        <w:tc>
          <w:tcPr>
            <w:tcW w:w="3188" w:type="dxa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Выход: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150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200</w:t>
            </w:r>
          </w:p>
        </w:tc>
      </w:tr>
    </w:tbl>
    <w:p w:rsidR="00074321" w:rsidRPr="00375200" w:rsidRDefault="00074321" w:rsidP="00BF4A25">
      <w:pPr>
        <w:rPr>
          <w:rFonts w:ascii="Times New Roman" w:hAnsi="Times New Roman"/>
          <w:b/>
          <w:i/>
          <w:sz w:val="24"/>
          <w:szCs w:val="24"/>
        </w:rPr>
      </w:pPr>
      <w:r w:rsidRPr="00375200">
        <w:rPr>
          <w:rFonts w:ascii="Times New Roman" w:hAnsi="Times New Roman"/>
          <w:b/>
          <w:i/>
          <w:sz w:val="24"/>
          <w:szCs w:val="24"/>
        </w:rPr>
        <w:t>Химический состав данного блюда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1009"/>
        <w:gridCol w:w="1400"/>
        <w:gridCol w:w="1458"/>
        <w:gridCol w:w="1260"/>
        <w:gridCol w:w="900"/>
        <w:gridCol w:w="900"/>
        <w:gridCol w:w="727"/>
        <w:gridCol w:w="816"/>
      </w:tblGrid>
      <w:tr w:rsidR="00074321" w:rsidRPr="00B360CC" w:rsidTr="00871657">
        <w:tc>
          <w:tcPr>
            <w:tcW w:w="4968" w:type="dxa"/>
            <w:gridSpan w:val="4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2160" w:type="dxa"/>
            <w:gridSpan w:val="2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Минер, вещества, мг</w:t>
            </w:r>
          </w:p>
        </w:tc>
        <w:tc>
          <w:tcPr>
            <w:tcW w:w="2443" w:type="dxa"/>
            <w:gridSpan w:val="3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Витамины, мг</w:t>
            </w:r>
          </w:p>
        </w:tc>
      </w:tr>
      <w:tr w:rsidR="00074321" w:rsidRPr="00B360CC" w:rsidTr="00871657">
        <w:tc>
          <w:tcPr>
            <w:tcW w:w="1101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белки, г</w:t>
            </w:r>
          </w:p>
        </w:tc>
        <w:tc>
          <w:tcPr>
            <w:tcW w:w="100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жиры, г</w:t>
            </w:r>
          </w:p>
        </w:tc>
        <w:tc>
          <w:tcPr>
            <w:tcW w:w="14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углеводы, г</w:t>
            </w:r>
          </w:p>
        </w:tc>
        <w:tc>
          <w:tcPr>
            <w:tcW w:w="145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энерг. ценность, ккал</w:t>
            </w:r>
          </w:p>
        </w:tc>
        <w:tc>
          <w:tcPr>
            <w:tcW w:w="126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Ca</w:t>
            </w:r>
          </w:p>
        </w:tc>
        <w:tc>
          <w:tcPr>
            <w:tcW w:w="9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Fe</w:t>
            </w:r>
          </w:p>
        </w:tc>
        <w:tc>
          <w:tcPr>
            <w:tcW w:w="9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Pr="00B360CC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72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Pr="00B360CC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816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</w:p>
        </w:tc>
      </w:tr>
      <w:tr w:rsidR="00074321" w:rsidRPr="00B360CC" w:rsidTr="00871657">
        <w:tc>
          <w:tcPr>
            <w:tcW w:w="1101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2,40</w:t>
            </w:r>
          </w:p>
        </w:tc>
        <w:tc>
          <w:tcPr>
            <w:tcW w:w="100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11,33</w:t>
            </w:r>
          </w:p>
        </w:tc>
        <w:tc>
          <w:tcPr>
            <w:tcW w:w="14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13,59</w:t>
            </w:r>
          </w:p>
        </w:tc>
        <w:tc>
          <w:tcPr>
            <w:tcW w:w="1458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166</w:t>
            </w:r>
          </w:p>
        </w:tc>
        <w:tc>
          <w:tcPr>
            <w:tcW w:w="126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37,8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0,87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0,07</w:t>
            </w:r>
          </w:p>
        </w:tc>
        <w:tc>
          <w:tcPr>
            <w:tcW w:w="727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0,07</w:t>
            </w:r>
          </w:p>
        </w:tc>
        <w:tc>
          <w:tcPr>
            <w:tcW w:w="816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8,27</w:t>
            </w:r>
          </w:p>
        </w:tc>
      </w:tr>
      <w:tr w:rsidR="00074321" w:rsidRPr="00B360CC" w:rsidTr="00871657">
        <w:tc>
          <w:tcPr>
            <w:tcW w:w="1101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3,24</w:t>
            </w:r>
          </w:p>
        </w:tc>
        <w:tc>
          <w:tcPr>
            <w:tcW w:w="100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17,36</w:t>
            </w:r>
          </w:p>
        </w:tc>
        <w:tc>
          <w:tcPr>
            <w:tcW w:w="14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18,26</w:t>
            </w:r>
          </w:p>
        </w:tc>
        <w:tc>
          <w:tcPr>
            <w:tcW w:w="1458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242</w:t>
            </w:r>
          </w:p>
        </w:tc>
        <w:tc>
          <w:tcPr>
            <w:tcW w:w="126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51,4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1,18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0,10</w:t>
            </w:r>
          </w:p>
        </w:tc>
        <w:tc>
          <w:tcPr>
            <w:tcW w:w="727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0,10</w:t>
            </w:r>
          </w:p>
        </w:tc>
        <w:tc>
          <w:tcPr>
            <w:tcW w:w="816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11,06</w:t>
            </w:r>
          </w:p>
        </w:tc>
      </w:tr>
    </w:tbl>
    <w:p w:rsidR="00074321" w:rsidRDefault="00074321" w:rsidP="00BF4A25">
      <w:pPr>
        <w:spacing w:after="0"/>
        <w:jc w:val="both"/>
        <w:rPr>
          <w:rFonts w:ascii="Times New Roman" w:hAnsi="Times New Roman"/>
        </w:rPr>
      </w:pPr>
      <w:r w:rsidRPr="00375200">
        <w:rPr>
          <w:rFonts w:ascii="Times New Roman" w:hAnsi="Times New Roman"/>
          <w:b/>
          <w:sz w:val="24"/>
          <w:szCs w:val="24"/>
        </w:rPr>
        <w:t>Технология приготовления:</w:t>
      </w:r>
      <w:r>
        <w:rPr>
          <w:rFonts w:ascii="Times New Roman" w:hAnsi="Times New Roman"/>
        </w:rPr>
        <w:t xml:space="preserve"> нарезанные дольками или кубиками картофель и морковь слегка запекают в жарочном шкафу, капусту нарезают квадратиками и припускают  до полуготовности. Картофель и овощи соединяют с соусом и тушат 10-15 мин. Добавляют припущенный репчатый лук, тыкву или кабачки и тушат еще 15 мин.</w:t>
      </w:r>
    </w:p>
    <w:p w:rsidR="00074321" w:rsidRPr="00302AAC" w:rsidRDefault="00074321" w:rsidP="00BF4A2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отпуске поливают прокипячённым сливочным маслом, можно посыпать зеленью.</w:t>
      </w:r>
    </w:p>
    <w:p w:rsidR="00074321" w:rsidRDefault="00074321" w:rsidP="00BF4A2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качеству:</w:t>
      </w:r>
    </w:p>
    <w:p w:rsidR="00074321" w:rsidRPr="00E04C91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>Внешний вид</w:t>
      </w:r>
      <w:r w:rsidRPr="00297A5D">
        <w:rPr>
          <w:rFonts w:ascii="Times New Roman" w:hAnsi="Times New Roman"/>
          <w:sz w:val="24"/>
          <w:szCs w:val="24"/>
        </w:rPr>
        <w:t>:  картофель и овощи нарезаны кубиками или дольками, капуста квадратиками, форма нарезки сохранена</w:t>
      </w:r>
    </w:p>
    <w:p w:rsidR="00074321" w:rsidRPr="00297A5D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Консистенция: </w:t>
      </w:r>
      <w:r w:rsidRPr="00297A5D">
        <w:rPr>
          <w:rFonts w:ascii="Times New Roman" w:hAnsi="Times New Roman"/>
          <w:sz w:val="24"/>
          <w:szCs w:val="24"/>
        </w:rPr>
        <w:t>мягкая и плотная</w:t>
      </w:r>
    </w:p>
    <w:p w:rsidR="00074321" w:rsidRDefault="00074321" w:rsidP="00BF4A25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Цвет: </w:t>
      </w:r>
      <w:r w:rsidRPr="00297A5D">
        <w:rPr>
          <w:rFonts w:ascii="Times New Roman" w:hAnsi="Times New Roman"/>
          <w:sz w:val="24"/>
          <w:szCs w:val="24"/>
        </w:rPr>
        <w:t xml:space="preserve">светло – оранжевый </w:t>
      </w:r>
    </w:p>
    <w:p w:rsidR="00074321" w:rsidRPr="00A062DA" w:rsidRDefault="00074321" w:rsidP="00BF4A25">
      <w:pPr>
        <w:spacing w:after="0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Вкус</w:t>
      </w:r>
      <w:r w:rsidRPr="00A062DA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умеренно соленый</w:t>
      </w:r>
    </w:p>
    <w:p w:rsidR="00074321" w:rsidRDefault="00074321" w:rsidP="00BF4A25">
      <w:pPr>
        <w:spacing w:after="0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Запах: </w:t>
      </w:r>
      <w:r>
        <w:rPr>
          <w:rFonts w:ascii="Times New Roman" w:hAnsi="Times New Roman"/>
          <w:sz w:val="24"/>
          <w:szCs w:val="24"/>
        </w:rPr>
        <w:t>тушеных овощей</w:t>
      </w:r>
    </w:p>
    <w:p w:rsidR="00074321" w:rsidRDefault="00074321" w:rsidP="00BF4A25">
      <w:pPr>
        <w:rPr>
          <w:rFonts w:ascii="Times New Roman" w:hAnsi="Times New Roman"/>
          <w:sz w:val="24"/>
          <w:szCs w:val="24"/>
        </w:rPr>
      </w:pPr>
    </w:p>
    <w:p w:rsidR="00074321" w:rsidRDefault="00074321" w:rsidP="00BF4A25">
      <w:pPr>
        <w:rPr>
          <w:rFonts w:ascii="Times New Roman" w:hAnsi="Times New Roman"/>
          <w:sz w:val="24"/>
          <w:szCs w:val="24"/>
        </w:rPr>
      </w:pPr>
    </w:p>
    <w:p w:rsidR="00074321" w:rsidRDefault="00074321" w:rsidP="00BF4A25">
      <w:pPr>
        <w:rPr>
          <w:rFonts w:ascii="Times New Roman" w:hAnsi="Times New Roman"/>
          <w:sz w:val="24"/>
          <w:szCs w:val="24"/>
        </w:rPr>
      </w:pPr>
    </w:p>
    <w:p w:rsidR="00074321" w:rsidRDefault="00074321" w:rsidP="00BF4A25">
      <w:pPr>
        <w:rPr>
          <w:rFonts w:ascii="Times New Roman" w:hAnsi="Times New Roman"/>
          <w:sz w:val="24"/>
          <w:szCs w:val="24"/>
        </w:rPr>
      </w:pPr>
    </w:p>
    <w:p w:rsidR="00074321" w:rsidRDefault="00074321" w:rsidP="00BF4A25">
      <w:pPr>
        <w:rPr>
          <w:rFonts w:ascii="Times New Roman" w:hAnsi="Times New Roman"/>
          <w:sz w:val="24"/>
          <w:szCs w:val="24"/>
        </w:rPr>
      </w:pPr>
    </w:p>
    <w:p w:rsidR="00074321" w:rsidRDefault="00074321" w:rsidP="00BF4A25">
      <w:pPr>
        <w:rPr>
          <w:rFonts w:ascii="Times New Roman" w:hAnsi="Times New Roman"/>
          <w:sz w:val="24"/>
          <w:szCs w:val="24"/>
        </w:rPr>
      </w:pPr>
    </w:p>
    <w:p w:rsidR="00074321" w:rsidRDefault="00074321" w:rsidP="00BF4A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74321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  <w:sectPr w:rsidR="00074321" w:rsidSect="0010272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74660">
        <w:rPr>
          <w:rFonts w:ascii="Times New Roman" w:hAnsi="Times New Roman"/>
          <w:sz w:val="28"/>
          <w:szCs w:val="28"/>
        </w:rPr>
        <w:t>Наименование учреждения</w:t>
      </w: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74660">
        <w:rPr>
          <w:rFonts w:ascii="Times New Roman" w:hAnsi="Times New Roman"/>
          <w:sz w:val="28"/>
          <w:szCs w:val="28"/>
        </w:rPr>
        <w:t>_________________________</w:t>
      </w: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74660">
        <w:rPr>
          <w:rFonts w:ascii="Times New Roman" w:hAnsi="Times New Roman"/>
          <w:sz w:val="28"/>
          <w:szCs w:val="28"/>
        </w:rPr>
        <w:t>Утверждаю для применения</w:t>
      </w: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74660">
        <w:rPr>
          <w:rFonts w:ascii="Times New Roman" w:hAnsi="Times New Roman"/>
          <w:sz w:val="28"/>
          <w:szCs w:val="28"/>
        </w:rPr>
        <w:t>__________________________</w:t>
      </w: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774660">
        <w:rPr>
          <w:rFonts w:ascii="Times New Roman" w:hAnsi="Times New Roman"/>
          <w:sz w:val="28"/>
          <w:szCs w:val="28"/>
          <w:vertAlign w:val="superscript"/>
        </w:rPr>
        <w:t>заведующая детским садом</w:t>
      </w:r>
    </w:p>
    <w:p w:rsidR="00074321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  <w:sectPr w:rsidR="00074321" w:rsidSect="00FC196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74321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74321" w:rsidRPr="00C060C5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 xml:space="preserve">Технологическая карта </w:t>
      </w:r>
      <w:r w:rsidRPr="00375200">
        <w:rPr>
          <w:rFonts w:ascii="Times New Roman" w:hAnsi="Times New Roman"/>
          <w:b/>
          <w:sz w:val="28"/>
          <w:szCs w:val="28"/>
          <w:u w:val="single"/>
        </w:rPr>
        <w:t xml:space="preserve">№ </w:t>
      </w:r>
    </w:p>
    <w:p w:rsidR="00074321" w:rsidRPr="00375200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 xml:space="preserve">Наименование изделия: </w:t>
      </w:r>
      <w:r>
        <w:rPr>
          <w:rFonts w:ascii="Times New Roman" w:hAnsi="Times New Roman"/>
          <w:b/>
          <w:sz w:val="28"/>
          <w:szCs w:val="28"/>
        </w:rPr>
        <w:t>Котлеты морковные</w:t>
      </w:r>
    </w:p>
    <w:p w:rsidR="00074321" w:rsidRPr="00C060C5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 xml:space="preserve">Номер рецептуры: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№140</w:t>
      </w:r>
    </w:p>
    <w:p w:rsidR="00074321" w:rsidRPr="00375200" w:rsidRDefault="00074321" w:rsidP="00BF4A2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>Наименование сборника рецептур: Сборник рецептур блюд и кулинарных изделий для питания детей в дошкольных организациях. 2011 г.</w:t>
      </w:r>
    </w:p>
    <w:p w:rsidR="00074321" w:rsidRPr="003206E7" w:rsidRDefault="00074321" w:rsidP="00BF4A25">
      <w:pPr>
        <w:spacing w:after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88"/>
        <w:gridCol w:w="1597"/>
        <w:gridCol w:w="1597"/>
        <w:gridCol w:w="1642"/>
        <w:gridCol w:w="1547"/>
      </w:tblGrid>
      <w:tr w:rsidR="00074321" w:rsidRPr="00B360CC" w:rsidTr="00871657">
        <w:tc>
          <w:tcPr>
            <w:tcW w:w="3188" w:type="dxa"/>
            <w:vMerge w:val="restart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Наименование сырья</w:t>
            </w:r>
          </w:p>
        </w:tc>
        <w:tc>
          <w:tcPr>
            <w:tcW w:w="6383" w:type="dxa"/>
            <w:gridSpan w:val="4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Расход сырья и полуфабрикатов</w:t>
            </w:r>
          </w:p>
        </w:tc>
      </w:tr>
      <w:tr w:rsidR="00074321" w:rsidRPr="00B360CC" w:rsidTr="00871657">
        <w:trPr>
          <w:trHeight w:val="251"/>
        </w:trPr>
        <w:tc>
          <w:tcPr>
            <w:tcW w:w="3188" w:type="dxa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4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9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 порция</w:t>
            </w:r>
          </w:p>
        </w:tc>
      </w:tr>
      <w:tr w:rsidR="00074321" w:rsidRPr="00B360CC" w:rsidTr="00871657">
        <w:trPr>
          <w:trHeight w:val="203"/>
        </w:trPr>
        <w:tc>
          <w:tcPr>
            <w:tcW w:w="3188" w:type="dxa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4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брутто, г</w:t>
            </w:r>
          </w:p>
        </w:tc>
        <w:tc>
          <w:tcPr>
            <w:tcW w:w="3189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нетто, г</w:t>
            </w:r>
          </w:p>
        </w:tc>
      </w:tr>
      <w:tr w:rsidR="00074321" w:rsidRPr="00B360CC" w:rsidTr="00871657">
        <w:tc>
          <w:tcPr>
            <w:tcW w:w="3188" w:type="dxa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Морковь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156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208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125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166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с 01.01.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167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221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125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166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Масло сливочное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Молоко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 xml:space="preserve">Вода 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Крупа манная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Яйца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1/10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2/13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Творог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Сухари или мука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Масса полуфабриката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240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Масло растительное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Масса запеченных котлет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Масло сливочное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Или соус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Выход с маслом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150/5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200/5</w:t>
            </w:r>
          </w:p>
        </w:tc>
      </w:tr>
      <w:tr w:rsidR="00074321" w:rsidRPr="00B360CC" w:rsidTr="00871657">
        <w:tc>
          <w:tcPr>
            <w:tcW w:w="3188" w:type="dxa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Выход с соусом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150/30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200/30</w:t>
            </w:r>
          </w:p>
        </w:tc>
      </w:tr>
    </w:tbl>
    <w:p w:rsidR="00074321" w:rsidRDefault="00074321" w:rsidP="00BF4A25">
      <w:pPr>
        <w:rPr>
          <w:rFonts w:ascii="Times New Roman" w:hAnsi="Times New Roman"/>
          <w:b/>
          <w:i/>
        </w:rPr>
      </w:pPr>
    </w:p>
    <w:p w:rsidR="00074321" w:rsidRPr="00375200" w:rsidRDefault="00074321" w:rsidP="00BF4A25">
      <w:pPr>
        <w:rPr>
          <w:rFonts w:ascii="Times New Roman" w:hAnsi="Times New Roman"/>
          <w:b/>
          <w:i/>
          <w:sz w:val="24"/>
          <w:szCs w:val="24"/>
        </w:rPr>
      </w:pPr>
      <w:r w:rsidRPr="00375200">
        <w:rPr>
          <w:rFonts w:ascii="Times New Roman" w:hAnsi="Times New Roman"/>
          <w:b/>
          <w:i/>
          <w:sz w:val="24"/>
          <w:szCs w:val="24"/>
        </w:rPr>
        <w:t>Химический состав данного блюда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1009"/>
        <w:gridCol w:w="1400"/>
        <w:gridCol w:w="1458"/>
        <w:gridCol w:w="1260"/>
        <w:gridCol w:w="900"/>
        <w:gridCol w:w="900"/>
        <w:gridCol w:w="869"/>
        <w:gridCol w:w="674"/>
      </w:tblGrid>
      <w:tr w:rsidR="00074321" w:rsidRPr="00B360CC" w:rsidTr="00871657">
        <w:tc>
          <w:tcPr>
            <w:tcW w:w="4968" w:type="dxa"/>
            <w:gridSpan w:val="4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2160" w:type="dxa"/>
            <w:gridSpan w:val="2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Минер, вещества, мг</w:t>
            </w:r>
          </w:p>
        </w:tc>
        <w:tc>
          <w:tcPr>
            <w:tcW w:w="2443" w:type="dxa"/>
            <w:gridSpan w:val="3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Витамины, мг</w:t>
            </w:r>
          </w:p>
        </w:tc>
      </w:tr>
      <w:tr w:rsidR="00074321" w:rsidRPr="00B360CC" w:rsidTr="00871657">
        <w:tc>
          <w:tcPr>
            <w:tcW w:w="1101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белки, г</w:t>
            </w:r>
          </w:p>
        </w:tc>
        <w:tc>
          <w:tcPr>
            <w:tcW w:w="100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жиры, г</w:t>
            </w:r>
          </w:p>
        </w:tc>
        <w:tc>
          <w:tcPr>
            <w:tcW w:w="14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углеводы, г</w:t>
            </w:r>
          </w:p>
        </w:tc>
        <w:tc>
          <w:tcPr>
            <w:tcW w:w="145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энерг. ценность, ккал</w:t>
            </w:r>
          </w:p>
        </w:tc>
        <w:tc>
          <w:tcPr>
            <w:tcW w:w="126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Ca</w:t>
            </w:r>
          </w:p>
        </w:tc>
        <w:tc>
          <w:tcPr>
            <w:tcW w:w="9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Fe</w:t>
            </w:r>
          </w:p>
        </w:tc>
        <w:tc>
          <w:tcPr>
            <w:tcW w:w="9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Pr="00B360CC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86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Pr="00B360CC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674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</w:p>
        </w:tc>
      </w:tr>
      <w:tr w:rsidR="00074321" w:rsidRPr="00B360CC" w:rsidTr="00871657">
        <w:tc>
          <w:tcPr>
            <w:tcW w:w="1101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10,61</w:t>
            </w:r>
          </w:p>
        </w:tc>
        <w:tc>
          <w:tcPr>
            <w:tcW w:w="100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9,97</w:t>
            </w:r>
          </w:p>
        </w:tc>
        <w:tc>
          <w:tcPr>
            <w:tcW w:w="14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27,72</w:t>
            </w:r>
          </w:p>
        </w:tc>
        <w:tc>
          <w:tcPr>
            <w:tcW w:w="1458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243</w:t>
            </w:r>
          </w:p>
        </w:tc>
        <w:tc>
          <w:tcPr>
            <w:tcW w:w="126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110,6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1,68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0,10</w:t>
            </w:r>
          </w:p>
        </w:tc>
        <w:tc>
          <w:tcPr>
            <w:tcW w:w="86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74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074321" w:rsidRPr="00B360CC" w:rsidTr="00871657">
        <w:tc>
          <w:tcPr>
            <w:tcW w:w="1101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14,24</w:t>
            </w:r>
          </w:p>
        </w:tc>
        <w:tc>
          <w:tcPr>
            <w:tcW w:w="100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14,70</w:t>
            </w:r>
          </w:p>
        </w:tc>
        <w:tc>
          <w:tcPr>
            <w:tcW w:w="14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36,96</w:t>
            </w:r>
          </w:p>
        </w:tc>
        <w:tc>
          <w:tcPr>
            <w:tcW w:w="1458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338</w:t>
            </w:r>
          </w:p>
        </w:tc>
        <w:tc>
          <w:tcPr>
            <w:tcW w:w="126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148,4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2,26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0,14</w:t>
            </w:r>
          </w:p>
        </w:tc>
        <w:tc>
          <w:tcPr>
            <w:tcW w:w="86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74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</w:tbl>
    <w:p w:rsidR="00074321" w:rsidRDefault="00074321" w:rsidP="00BF4A2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75200">
        <w:rPr>
          <w:rFonts w:ascii="Times New Roman" w:hAnsi="Times New Roman"/>
          <w:b/>
          <w:sz w:val="24"/>
          <w:szCs w:val="24"/>
        </w:rPr>
        <w:t>Технология приготовления: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8331F">
        <w:rPr>
          <w:rFonts w:ascii="Times New Roman" w:hAnsi="Times New Roman"/>
          <w:sz w:val="24"/>
          <w:szCs w:val="24"/>
        </w:rPr>
        <w:t>морковь нарезают тонкой соломкой или пропускают через овощерезку</w:t>
      </w:r>
      <w:r>
        <w:rPr>
          <w:rFonts w:ascii="Times New Roman" w:hAnsi="Times New Roman"/>
          <w:sz w:val="24"/>
          <w:szCs w:val="24"/>
        </w:rPr>
        <w:t xml:space="preserve">, затем ее припускают с маслом в молоке или в молоке с добавлением воды. Перед окончанием припускания всыпают тонкой струйкой манную крупу. Хорошо размешивают и доводят до готовности. Полученную  массу охлаждают до 40-50 </w:t>
      </w:r>
      <w:r w:rsidRPr="00B8331F">
        <w:rPr>
          <w:rFonts w:ascii="Times New Roman" w:hAnsi="Times New Roman"/>
          <w:sz w:val="24"/>
          <w:szCs w:val="24"/>
          <w:vertAlign w:val="superscript"/>
          <w:lang w:val="en-US"/>
        </w:rPr>
        <w:t>o</w:t>
      </w:r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</w:rPr>
        <w:t xml:space="preserve"> , добавляют соль, яйца, протертый творог. Перемешивают, формируют котлеты (по 2-3 шт на порцию) панируют в сухарях или муке, укладывают на смазанный маслом лист и запекают в жарочном шкафу до готовности. Отпускают с маслом.</w:t>
      </w:r>
    </w:p>
    <w:p w:rsidR="00074321" w:rsidRPr="00576A26" w:rsidRDefault="00074321" w:rsidP="00BF4A2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Требования к качеству</w:t>
      </w:r>
      <w:r w:rsidRPr="00576A26">
        <w:rPr>
          <w:rFonts w:ascii="Times New Roman" w:hAnsi="Times New Roman"/>
          <w:sz w:val="24"/>
          <w:szCs w:val="24"/>
        </w:rPr>
        <w:t>:</w:t>
      </w:r>
    </w:p>
    <w:p w:rsidR="00074321" w:rsidRPr="00E04C91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>Внешний вид:</w:t>
      </w:r>
      <w:r w:rsidRPr="00576A26">
        <w:rPr>
          <w:rFonts w:ascii="Times New Roman" w:hAnsi="Times New Roman"/>
          <w:sz w:val="24"/>
          <w:szCs w:val="24"/>
        </w:rPr>
        <w:t xml:space="preserve"> форма овально – приплюснутая, с одним заостренным концом, поверхность без трещин</w:t>
      </w:r>
    </w:p>
    <w:p w:rsidR="00074321" w:rsidRPr="00576A26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Консистенция: </w:t>
      </w:r>
      <w:r w:rsidRPr="00576A26">
        <w:rPr>
          <w:rFonts w:ascii="Times New Roman" w:hAnsi="Times New Roman"/>
          <w:sz w:val="24"/>
          <w:szCs w:val="24"/>
        </w:rPr>
        <w:t>мягкая, корочка хрустящая</w:t>
      </w:r>
    </w:p>
    <w:p w:rsidR="00074321" w:rsidRPr="00576A26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Цвет: </w:t>
      </w:r>
      <w:r w:rsidRPr="00576A26">
        <w:rPr>
          <w:rFonts w:ascii="Times New Roman" w:hAnsi="Times New Roman"/>
          <w:sz w:val="24"/>
          <w:szCs w:val="24"/>
        </w:rPr>
        <w:t>поверхности  - светло – коричневый, на разрезе – желто - оранжевый</w:t>
      </w:r>
    </w:p>
    <w:p w:rsidR="00074321" w:rsidRPr="00A062DA" w:rsidRDefault="00074321" w:rsidP="00BF4A25">
      <w:pPr>
        <w:spacing w:after="0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Вкус</w:t>
      </w:r>
      <w:r w:rsidRPr="00A062DA">
        <w:rPr>
          <w:rFonts w:ascii="Times New Roman" w:hAnsi="Times New Roman"/>
          <w:sz w:val="24"/>
          <w:szCs w:val="24"/>
        </w:rPr>
        <w:t>: свойственный продуктам, входящим в блюдо</w:t>
      </w:r>
    </w:p>
    <w:p w:rsidR="00074321" w:rsidRDefault="00074321" w:rsidP="00BF4A25">
      <w:pPr>
        <w:spacing w:after="0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Запах: </w:t>
      </w:r>
      <w:r w:rsidRPr="00A062DA">
        <w:rPr>
          <w:rFonts w:ascii="Times New Roman" w:hAnsi="Times New Roman"/>
          <w:sz w:val="24"/>
          <w:szCs w:val="24"/>
        </w:rPr>
        <w:t xml:space="preserve">свойственный </w:t>
      </w:r>
      <w:r>
        <w:rPr>
          <w:rFonts w:ascii="Times New Roman" w:hAnsi="Times New Roman"/>
          <w:sz w:val="24"/>
          <w:szCs w:val="24"/>
        </w:rPr>
        <w:t>запеченным моркови и творогу</w:t>
      </w:r>
    </w:p>
    <w:p w:rsidR="00074321" w:rsidRDefault="00074321" w:rsidP="00BF4A25">
      <w:pPr>
        <w:rPr>
          <w:rFonts w:ascii="Times New Roman" w:hAnsi="Times New Roman"/>
          <w:sz w:val="24"/>
          <w:szCs w:val="24"/>
        </w:rPr>
      </w:pPr>
    </w:p>
    <w:p w:rsidR="00074321" w:rsidRDefault="00074321" w:rsidP="00BF4A25">
      <w:pPr>
        <w:rPr>
          <w:rFonts w:ascii="Times New Roman" w:hAnsi="Times New Roman"/>
          <w:sz w:val="24"/>
          <w:szCs w:val="24"/>
        </w:rPr>
      </w:pPr>
    </w:p>
    <w:p w:rsidR="00074321" w:rsidRDefault="00074321" w:rsidP="00BF4A25">
      <w:pPr>
        <w:rPr>
          <w:rFonts w:ascii="Times New Roman" w:hAnsi="Times New Roman"/>
          <w:sz w:val="24"/>
          <w:szCs w:val="24"/>
        </w:rPr>
      </w:pPr>
    </w:p>
    <w:p w:rsidR="00074321" w:rsidRDefault="00074321" w:rsidP="00BF4A25">
      <w:pPr>
        <w:rPr>
          <w:rFonts w:ascii="Times New Roman" w:hAnsi="Times New Roman"/>
          <w:sz w:val="24"/>
          <w:szCs w:val="24"/>
        </w:rPr>
      </w:pPr>
    </w:p>
    <w:p w:rsidR="00074321" w:rsidRDefault="00074321" w:rsidP="00BF4A25">
      <w:pPr>
        <w:rPr>
          <w:rFonts w:ascii="Times New Roman" w:hAnsi="Times New Roman"/>
          <w:sz w:val="24"/>
          <w:szCs w:val="24"/>
        </w:rPr>
      </w:pPr>
    </w:p>
    <w:p w:rsidR="00074321" w:rsidRDefault="00074321" w:rsidP="00BF4A25">
      <w:pPr>
        <w:rPr>
          <w:rFonts w:ascii="Times New Roman" w:hAnsi="Times New Roman"/>
          <w:sz w:val="24"/>
          <w:szCs w:val="24"/>
        </w:rPr>
      </w:pPr>
    </w:p>
    <w:p w:rsidR="00074321" w:rsidRDefault="00074321" w:rsidP="00BF4A25">
      <w:pPr>
        <w:rPr>
          <w:rFonts w:ascii="Times New Roman" w:hAnsi="Times New Roman"/>
        </w:rPr>
      </w:pPr>
      <w:r>
        <w:rPr>
          <w:rFonts w:ascii="Times New Roman" w:hAnsi="Times New Roman"/>
        </w:rPr>
        <w:t>ПОДПИСИ                                                                             ЗАВЕДУЮЩАЯ  ДЕТСКИМ САДОМ</w:t>
      </w:r>
    </w:p>
    <w:p w:rsidR="00074321" w:rsidRDefault="00074321" w:rsidP="00BF4A2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СТАРШАЯ МЕДИЦИНСКАЯ СЕСТРА</w:t>
      </w:r>
    </w:p>
    <w:p w:rsidR="00074321" w:rsidRDefault="00074321" w:rsidP="00BF4A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ПОВАР</w:t>
      </w:r>
      <w:r>
        <w:rPr>
          <w:rFonts w:ascii="Times New Roman" w:hAnsi="Times New Roman"/>
          <w:sz w:val="24"/>
          <w:szCs w:val="24"/>
        </w:rPr>
        <w:br w:type="page"/>
      </w:r>
    </w:p>
    <w:p w:rsidR="00074321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  <w:sectPr w:rsidR="00074321" w:rsidSect="0010272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74321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  <w:sectPr w:rsidR="00074321" w:rsidSect="00FC196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74321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74321" w:rsidRPr="00C060C5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 xml:space="preserve">Технологическая карта </w:t>
      </w:r>
      <w:r w:rsidRPr="00375200">
        <w:rPr>
          <w:rFonts w:ascii="Times New Roman" w:hAnsi="Times New Roman"/>
          <w:b/>
          <w:sz w:val="28"/>
          <w:szCs w:val="28"/>
          <w:u w:val="single"/>
        </w:rPr>
        <w:t xml:space="preserve">№ </w:t>
      </w:r>
    </w:p>
    <w:p w:rsidR="00074321" w:rsidRPr="00375200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 xml:space="preserve">Наименование изделия: </w:t>
      </w:r>
      <w:r>
        <w:rPr>
          <w:rFonts w:ascii="Times New Roman" w:hAnsi="Times New Roman"/>
          <w:b/>
          <w:sz w:val="28"/>
          <w:szCs w:val="28"/>
        </w:rPr>
        <w:t>Омлет натуральный</w:t>
      </w:r>
    </w:p>
    <w:p w:rsidR="00074321" w:rsidRPr="00C060C5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 xml:space="preserve">Номер рецептуры: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№215</w:t>
      </w:r>
    </w:p>
    <w:p w:rsidR="00074321" w:rsidRPr="00375200" w:rsidRDefault="00074321" w:rsidP="00BF4A2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>Наименование сборника рецептур: Сборник рецептур блюд и кулинарных изделий для питания детей в дошкольных организациях. 2011 г.</w:t>
      </w:r>
    </w:p>
    <w:p w:rsidR="00074321" w:rsidRPr="003206E7" w:rsidRDefault="00074321" w:rsidP="00BF4A25">
      <w:pPr>
        <w:spacing w:after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88"/>
        <w:gridCol w:w="1597"/>
        <w:gridCol w:w="1597"/>
        <w:gridCol w:w="1642"/>
        <w:gridCol w:w="1547"/>
      </w:tblGrid>
      <w:tr w:rsidR="00074321" w:rsidRPr="00B360CC" w:rsidTr="00871657">
        <w:tc>
          <w:tcPr>
            <w:tcW w:w="3188" w:type="dxa"/>
            <w:vMerge w:val="restart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Наименование сырья</w:t>
            </w:r>
          </w:p>
        </w:tc>
        <w:tc>
          <w:tcPr>
            <w:tcW w:w="6383" w:type="dxa"/>
            <w:gridSpan w:val="4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Расход сырья и полуфабрикатов</w:t>
            </w:r>
          </w:p>
        </w:tc>
      </w:tr>
      <w:tr w:rsidR="00074321" w:rsidRPr="00B360CC" w:rsidTr="00871657">
        <w:trPr>
          <w:trHeight w:val="251"/>
        </w:trPr>
        <w:tc>
          <w:tcPr>
            <w:tcW w:w="3188" w:type="dxa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4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9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 порция</w:t>
            </w:r>
          </w:p>
        </w:tc>
      </w:tr>
      <w:tr w:rsidR="00074321" w:rsidRPr="00B360CC" w:rsidTr="00871657">
        <w:trPr>
          <w:trHeight w:val="203"/>
        </w:trPr>
        <w:tc>
          <w:tcPr>
            <w:tcW w:w="3188" w:type="dxa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4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брутто, г</w:t>
            </w:r>
          </w:p>
        </w:tc>
        <w:tc>
          <w:tcPr>
            <w:tcW w:w="3189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нетто, г</w:t>
            </w:r>
          </w:p>
        </w:tc>
      </w:tr>
      <w:tr w:rsidR="00074321" w:rsidRPr="00B360CC" w:rsidTr="00871657">
        <w:tc>
          <w:tcPr>
            <w:tcW w:w="3188" w:type="dxa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80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80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 xml:space="preserve">Яйца 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1,5 шт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1,8 шт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Молоко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Масса омлетной смеси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83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103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Масло сливочное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Масса готового омлета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Масло сливочное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4321" w:rsidRPr="00B360CC" w:rsidTr="00871657">
        <w:tc>
          <w:tcPr>
            <w:tcW w:w="3188" w:type="dxa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Выход: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85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105</w:t>
            </w:r>
          </w:p>
        </w:tc>
      </w:tr>
    </w:tbl>
    <w:p w:rsidR="00074321" w:rsidRDefault="00074321" w:rsidP="00BF4A25">
      <w:pPr>
        <w:rPr>
          <w:rFonts w:ascii="Times New Roman" w:hAnsi="Times New Roman"/>
          <w:b/>
          <w:i/>
        </w:rPr>
      </w:pPr>
    </w:p>
    <w:p w:rsidR="00074321" w:rsidRPr="00375200" w:rsidRDefault="00074321" w:rsidP="00BF4A25">
      <w:pPr>
        <w:rPr>
          <w:rFonts w:ascii="Times New Roman" w:hAnsi="Times New Roman"/>
          <w:b/>
          <w:i/>
          <w:sz w:val="24"/>
          <w:szCs w:val="24"/>
        </w:rPr>
      </w:pPr>
      <w:r w:rsidRPr="00375200">
        <w:rPr>
          <w:rFonts w:ascii="Times New Roman" w:hAnsi="Times New Roman"/>
          <w:b/>
          <w:i/>
          <w:sz w:val="24"/>
          <w:szCs w:val="24"/>
        </w:rPr>
        <w:t>Химический состав данного блюда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1009"/>
        <w:gridCol w:w="1400"/>
        <w:gridCol w:w="1458"/>
        <w:gridCol w:w="1260"/>
        <w:gridCol w:w="900"/>
        <w:gridCol w:w="900"/>
        <w:gridCol w:w="869"/>
        <w:gridCol w:w="674"/>
      </w:tblGrid>
      <w:tr w:rsidR="00074321" w:rsidRPr="00B360CC" w:rsidTr="00871657">
        <w:tc>
          <w:tcPr>
            <w:tcW w:w="4968" w:type="dxa"/>
            <w:gridSpan w:val="4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2160" w:type="dxa"/>
            <w:gridSpan w:val="2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Минер, вещества, мг</w:t>
            </w:r>
          </w:p>
        </w:tc>
        <w:tc>
          <w:tcPr>
            <w:tcW w:w="2443" w:type="dxa"/>
            <w:gridSpan w:val="3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Витамины, мг</w:t>
            </w:r>
          </w:p>
        </w:tc>
      </w:tr>
      <w:tr w:rsidR="00074321" w:rsidRPr="00B360CC" w:rsidTr="00871657">
        <w:tc>
          <w:tcPr>
            <w:tcW w:w="1101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белки, г</w:t>
            </w:r>
          </w:p>
        </w:tc>
        <w:tc>
          <w:tcPr>
            <w:tcW w:w="100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жиры, г</w:t>
            </w:r>
          </w:p>
        </w:tc>
        <w:tc>
          <w:tcPr>
            <w:tcW w:w="14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углеводы, г</w:t>
            </w:r>
          </w:p>
        </w:tc>
        <w:tc>
          <w:tcPr>
            <w:tcW w:w="145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энерг. ценность, ккал</w:t>
            </w:r>
          </w:p>
        </w:tc>
        <w:tc>
          <w:tcPr>
            <w:tcW w:w="126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Ca</w:t>
            </w:r>
          </w:p>
        </w:tc>
        <w:tc>
          <w:tcPr>
            <w:tcW w:w="9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Fe</w:t>
            </w:r>
          </w:p>
        </w:tc>
        <w:tc>
          <w:tcPr>
            <w:tcW w:w="9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Pr="00B360CC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86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Pr="00B360CC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674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</w:p>
        </w:tc>
      </w:tr>
      <w:tr w:rsidR="00074321" w:rsidRPr="00B360CC" w:rsidTr="00871657">
        <w:tc>
          <w:tcPr>
            <w:tcW w:w="1101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7,52</w:t>
            </w:r>
          </w:p>
        </w:tc>
        <w:tc>
          <w:tcPr>
            <w:tcW w:w="100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13,46</w:t>
            </w:r>
          </w:p>
        </w:tc>
        <w:tc>
          <w:tcPr>
            <w:tcW w:w="14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1,57</w:t>
            </w:r>
          </w:p>
        </w:tc>
        <w:tc>
          <w:tcPr>
            <w:tcW w:w="1458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157</w:t>
            </w:r>
          </w:p>
        </w:tc>
        <w:tc>
          <w:tcPr>
            <w:tcW w:w="126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62,8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1,54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0,05</w:t>
            </w:r>
          </w:p>
        </w:tc>
        <w:tc>
          <w:tcPr>
            <w:tcW w:w="86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0,31</w:t>
            </w:r>
          </w:p>
        </w:tc>
        <w:tc>
          <w:tcPr>
            <w:tcW w:w="674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0,15</w:t>
            </w:r>
          </w:p>
        </w:tc>
      </w:tr>
      <w:tr w:rsidR="00074321" w:rsidRPr="00B360CC" w:rsidTr="00871657">
        <w:tc>
          <w:tcPr>
            <w:tcW w:w="1101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9,28</w:t>
            </w:r>
          </w:p>
        </w:tc>
        <w:tc>
          <w:tcPr>
            <w:tcW w:w="100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18,03</w:t>
            </w:r>
          </w:p>
        </w:tc>
        <w:tc>
          <w:tcPr>
            <w:tcW w:w="14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1,86</w:t>
            </w:r>
          </w:p>
        </w:tc>
        <w:tc>
          <w:tcPr>
            <w:tcW w:w="1458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193</w:t>
            </w:r>
          </w:p>
        </w:tc>
        <w:tc>
          <w:tcPr>
            <w:tcW w:w="126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77,5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1,90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0,06</w:t>
            </w:r>
          </w:p>
        </w:tc>
        <w:tc>
          <w:tcPr>
            <w:tcW w:w="86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0,38</w:t>
            </w:r>
          </w:p>
        </w:tc>
        <w:tc>
          <w:tcPr>
            <w:tcW w:w="674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0,18</w:t>
            </w:r>
          </w:p>
        </w:tc>
      </w:tr>
    </w:tbl>
    <w:p w:rsidR="00074321" w:rsidRDefault="00074321" w:rsidP="00BF4A2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74321" w:rsidRPr="00B53019" w:rsidRDefault="00074321" w:rsidP="00BF4A25">
      <w:pPr>
        <w:spacing w:after="0"/>
        <w:jc w:val="both"/>
        <w:rPr>
          <w:rFonts w:ascii="Times New Roman" w:hAnsi="Times New Roman"/>
        </w:rPr>
      </w:pPr>
      <w:r w:rsidRPr="00375200">
        <w:rPr>
          <w:rFonts w:ascii="Times New Roman" w:hAnsi="Times New Roman"/>
          <w:b/>
          <w:sz w:val="24"/>
          <w:szCs w:val="24"/>
        </w:rPr>
        <w:t>Технология приготовления:</w:t>
      </w:r>
      <w:r>
        <w:rPr>
          <w:rFonts w:ascii="Times New Roman" w:hAnsi="Times New Roman"/>
        </w:rPr>
        <w:t xml:space="preserve"> к обработанным яйцам добавляют молоко и соль. Смесь тщательно размешивают, вываливают на смоченный маслом противень слоем толщиной не более 2,5 см и запекают в жарочном шкафу до готовности. При отпуске поливают прокипяченным сливочным маслом.</w:t>
      </w:r>
    </w:p>
    <w:p w:rsidR="00074321" w:rsidRDefault="00074321" w:rsidP="00BF4A2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74321" w:rsidRDefault="00074321" w:rsidP="00BF4A2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качеству:</w:t>
      </w:r>
    </w:p>
    <w:p w:rsidR="00074321" w:rsidRDefault="00074321" w:rsidP="00BF4A2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74321" w:rsidRPr="00B53019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Внешний вид: </w:t>
      </w:r>
      <w:r w:rsidRPr="00B53019">
        <w:rPr>
          <w:rFonts w:ascii="Times New Roman" w:hAnsi="Times New Roman"/>
          <w:sz w:val="24"/>
          <w:szCs w:val="24"/>
        </w:rPr>
        <w:t>поверхность омлета зарумянена, без подгорелых мест</w:t>
      </w:r>
    </w:p>
    <w:p w:rsidR="00074321" w:rsidRPr="00E04C91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Консистенция: </w:t>
      </w:r>
      <w:r w:rsidRPr="00B53019">
        <w:rPr>
          <w:rFonts w:ascii="Times New Roman" w:hAnsi="Times New Roman"/>
          <w:sz w:val="24"/>
          <w:szCs w:val="24"/>
        </w:rPr>
        <w:t>однородная, сочная</w:t>
      </w:r>
    </w:p>
    <w:p w:rsidR="00074321" w:rsidRPr="00A062DA" w:rsidRDefault="00074321" w:rsidP="00BF4A25">
      <w:pPr>
        <w:spacing w:after="0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Вкус</w:t>
      </w:r>
      <w:r w:rsidRPr="00A062DA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свежих запеченных яиц, молока, сливочного масла</w:t>
      </w:r>
    </w:p>
    <w:p w:rsidR="00074321" w:rsidRDefault="00074321" w:rsidP="00BF4A25">
      <w:pPr>
        <w:spacing w:after="0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Запах: </w:t>
      </w:r>
      <w:r>
        <w:rPr>
          <w:rFonts w:ascii="Times New Roman" w:hAnsi="Times New Roman"/>
          <w:sz w:val="24"/>
          <w:szCs w:val="24"/>
        </w:rPr>
        <w:t>свежих запеченных яиц,  сливочного масла</w:t>
      </w:r>
    </w:p>
    <w:p w:rsidR="00074321" w:rsidRDefault="00074321" w:rsidP="00BF4A25">
      <w:pPr>
        <w:rPr>
          <w:rFonts w:ascii="Times New Roman" w:hAnsi="Times New Roman"/>
        </w:rPr>
      </w:pPr>
    </w:p>
    <w:p w:rsidR="00074321" w:rsidRDefault="00074321" w:rsidP="00BF4A25">
      <w:pPr>
        <w:rPr>
          <w:rFonts w:ascii="Times New Roman" w:hAnsi="Times New Roman"/>
        </w:rPr>
      </w:pPr>
    </w:p>
    <w:p w:rsidR="00074321" w:rsidRDefault="00074321" w:rsidP="00BF4A25">
      <w:pPr>
        <w:rPr>
          <w:rFonts w:ascii="Times New Roman" w:hAnsi="Times New Roman"/>
        </w:rPr>
      </w:pPr>
    </w:p>
    <w:p w:rsidR="00074321" w:rsidRDefault="00074321" w:rsidP="00BF4A25">
      <w:pPr>
        <w:rPr>
          <w:rFonts w:ascii="Times New Roman" w:hAnsi="Times New Roman"/>
        </w:rPr>
      </w:pPr>
    </w:p>
    <w:p w:rsidR="00074321" w:rsidRDefault="00074321" w:rsidP="00BF4A25">
      <w:pPr>
        <w:rPr>
          <w:rFonts w:ascii="Times New Roman" w:hAnsi="Times New Roman"/>
        </w:rPr>
      </w:pPr>
    </w:p>
    <w:p w:rsidR="00074321" w:rsidRDefault="00074321" w:rsidP="00BF4A25">
      <w:pPr>
        <w:rPr>
          <w:rFonts w:ascii="Times New Roman" w:hAnsi="Times New Roman"/>
        </w:rPr>
      </w:pPr>
    </w:p>
    <w:p w:rsidR="00074321" w:rsidRDefault="00074321" w:rsidP="00BF4A25">
      <w:pPr>
        <w:rPr>
          <w:rFonts w:ascii="Times New Roman" w:hAnsi="Times New Roman"/>
        </w:rPr>
      </w:pPr>
      <w:r>
        <w:rPr>
          <w:rFonts w:ascii="Times New Roman" w:hAnsi="Times New Roman"/>
        </w:rPr>
        <w:t>ПОДПИСИ                                                                             ЗАВЕДУЮЩАЯ  ДЕТСКИМ САДОМ</w:t>
      </w:r>
    </w:p>
    <w:p w:rsidR="00074321" w:rsidRDefault="00074321" w:rsidP="00BF4A2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СТАРШАЯ МЕДИЦИНСКАЯ СЕСТРА</w:t>
      </w:r>
    </w:p>
    <w:p w:rsidR="00074321" w:rsidRDefault="00074321" w:rsidP="00BF4A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ПОВАР</w:t>
      </w:r>
      <w:r>
        <w:rPr>
          <w:rFonts w:ascii="Times New Roman" w:hAnsi="Times New Roman"/>
          <w:sz w:val="24"/>
          <w:szCs w:val="24"/>
        </w:rPr>
        <w:br w:type="page"/>
      </w:r>
    </w:p>
    <w:p w:rsidR="00074321" w:rsidRDefault="00074321" w:rsidP="00BF4A25">
      <w:pPr>
        <w:rPr>
          <w:rFonts w:ascii="Times New Roman" w:hAnsi="Times New Roman"/>
          <w:sz w:val="24"/>
          <w:szCs w:val="24"/>
        </w:rPr>
      </w:pPr>
    </w:p>
    <w:p w:rsidR="00074321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  <w:sectPr w:rsidR="00074321" w:rsidSect="0010272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74660">
        <w:rPr>
          <w:rFonts w:ascii="Times New Roman" w:hAnsi="Times New Roman"/>
          <w:sz w:val="28"/>
          <w:szCs w:val="28"/>
        </w:rPr>
        <w:t>Наименование учреждения</w:t>
      </w: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74660">
        <w:rPr>
          <w:rFonts w:ascii="Times New Roman" w:hAnsi="Times New Roman"/>
          <w:sz w:val="28"/>
          <w:szCs w:val="28"/>
        </w:rPr>
        <w:t>_________________________</w:t>
      </w: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74660">
        <w:rPr>
          <w:rFonts w:ascii="Times New Roman" w:hAnsi="Times New Roman"/>
          <w:sz w:val="28"/>
          <w:szCs w:val="28"/>
        </w:rPr>
        <w:t>Утверждаю для применения</w:t>
      </w: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74660">
        <w:rPr>
          <w:rFonts w:ascii="Times New Roman" w:hAnsi="Times New Roman"/>
          <w:sz w:val="28"/>
          <w:szCs w:val="28"/>
        </w:rPr>
        <w:t>__________________________</w:t>
      </w: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774660">
        <w:rPr>
          <w:rFonts w:ascii="Times New Roman" w:hAnsi="Times New Roman"/>
          <w:sz w:val="28"/>
          <w:szCs w:val="28"/>
          <w:vertAlign w:val="superscript"/>
        </w:rPr>
        <w:t>заведующая детским садом</w:t>
      </w:r>
    </w:p>
    <w:p w:rsidR="00074321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  <w:sectPr w:rsidR="00074321" w:rsidSect="00FC196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74321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74321" w:rsidRPr="00C060C5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 xml:space="preserve">Технологическая карта </w:t>
      </w:r>
      <w:r w:rsidRPr="00375200">
        <w:rPr>
          <w:rFonts w:ascii="Times New Roman" w:hAnsi="Times New Roman"/>
          <w:b/>
          <w:sz w:val="28"/>
          <w:szCs w:val="28"/>
          <w:u w:val="single"/>
        </w:rPr>
        <w:t xml:space="preserve">№ </w:t>
      </w:r>
    </w:p>
    <w:p w:rsidR="00074321" w:rsidRPr="00375200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 xml:space="preserve">Наименование изделия: </w:t>
      </w:r>
      <w:r>
        <w:rPr>
          <w:rFonts w:ascii="Times New Roman" w:hAnsi="Times New Roman"/>
          <w:b/>
          <w:sz w:val="28"/>
          <w:szCs w:val="28"/>
        </w:rPr>
        <w:t>Омлет с сыром</w:t>
      </w:r>
    </w:p>
    <w:p w:rsidR="00074321" w:rsidRPr="00C060C5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 xml:space="preserve">Номер рецептуры: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№216</w:t>
      </w:r>
    </w:p>
    <w:p w:rsidR="00074321" w:rsidRPr="00375200" w:rsidRDefault="00074321" w:rsidP="00BF4A2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>Наименование сборника рецептур: Сборник рецептур блюд и кулинарных изделий для питания детей в дошкольных организациях. 2011 г.</w:t>
      </w:r>
    </w:p>
    <w:p w:rsidR="00074321" w:rsidRPr="003206E7" w:rsidRDefault="00074321" w:rsidP="00BF4A25">
      <w:pPr>
        <w:spacing w:after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88"/>
        <w:gridCol w:w="1597"/>
        <w:gridCol w:w="1597"/>
        <w:gridCol w:w="1642"/>
        <w:gridCol w:w="1547"/>
      </w:tblGrid>
      <w:tr w:rsidR="00074321" w:rsidRPr="00B360CC" w:rsidTr="00871657">
        <w:tc>
          <w:tcPr>
            <w:tcW w:w="3188" w:type="dxa"/>
            <w:vMerge w:val="restart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Наименование сырья</w:t>
            </w:r>
          </w:p>
        </w:tc>
        <w:tc>
          <w:tcPr>
            <w:tcW w:w="6383" w:type="dxa"/>
            <w:gridSpan w:val="4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Расход сырья и полуфабрикатов</w:t>
            </w:r>
          </w:p>
        </w:tc>
      </w:tr>
      <w:tr w:rsidR="00074321" w:rsidRPr="00B360CC" w:rsidTr="00871657">
        <w:trPr>
          <w:trHeight w:val="251"/>
        </w:trPr>
        <w:tc>
          <w:tcPr>
            <w:tcW w:w="3188" w:type="dxa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4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9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 порция</w:t>
            </w:r>
          </w:p>
        </w:tc>
      </w:tr>
      <w:tr w:rsidR="00074321" w:rsidRPr="00B360CC" w:rsidTr="00871657">
        <w:trPr>
          <w:trHeight w:val="203"/>
        </w:trPr>
        <w:tc>
          <w:tcPr>
            <w:tcW w:w="3188" w:type="dxa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4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брутто, г</w:t>
            </w:r>
          </w:p>
        </w:tc>
        <w:tc>
          <w:tcPr>
            <w:tcW w:w="3189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нетто, г</w:t>
            </w:r>
          </w:p>
        </w:tc>
      </w:tr>
      <w:tr w:rsidR="00074321" w:rsidRPr="00B360CC" w:rsidTr="00871657">
        <w:tc>
          <w:tcPr>
            <w:tcW w:w="3188" w:type="dxa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80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80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Яйца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1,4 шт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1,75 шт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Молоко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Масса омлетной смеси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77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96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Сыр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Масло сливочное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 xml:space="preserve"> Масса готового омлета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Масло сливочное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4321" w:rsidRPr="00B360CC" w:rsidTr="00871657">
        <w:tc>
          <w:tcPr>
            <w:tcW w:w="3188" w:type="dxa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Выход: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85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105</w:t>
            </w:r>
          </w:p>
        </w:tc>
      </w:tr>
    </w:tbl>
    <w:p w:rsidR="00074321" w:rsidRDefault="00074321" w:rsidP="00BF4A25">
      <w:pPr>
        <w:rPr>
          <w:rFonts w:ascii="Times New Roman" w:hAnsi="Times New Roman"/>
          <w:b/>
          <w:i/>
        </w:rPr>
      </w:pPr>
    </w:p>
    <w:p w:rsidR="00074321" w:rsidRPr="00375200" w:rsidRDefault="00074321" w:rsidP="00BF4A25">
      <w:pPr>
        <w:rPr>
          <w:rFonts w:ascii="Times New Roman" w:hAnsi="Times New Roman"/>
          <w:b/>
          <w:i/>
          <w:sz w:val="24"/>
          <w:szCs w:val="24"/>
        </w:rPr>
      </w:pPr>
      <w:r w:rsidRPr="00375200">
        <w:rPr>
          <w:rFonts w:ascii="Times New Roman" w:hAnsi="Times New Roman"/>
          <w:b/>
          <w:i/>
          <w:sz w:val="24"/>
          <w:szCs w:val="24"/>
        </w:rPr>
        <w:t>Химический состав данного блюда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1009"/>
        <w:gridCol w:w="1400"/>
        <w:gridCol w:w="1458"/>
        <w:gridCol w:w="1260"/>
        <w:gridCol w:w="900"/>
        <w:gridCol w:w="900"/>
        <w:gridCol w:w="869"/>
        <w:gridCol w:w="674"/>
      </w:tblGrid>
      <w:tr w:rsidR="00074321" w:rsidRPr="00B360CC" w:rsidTr="00871657">
        <w:tc>
          <w:tcPr>
            <w:tcW w:w="4968" w:type="dxa"/>
            <w:gridSpan w:val="4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2160" w:type="dxa"/>
            <w:gridSpan w:val="2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Минер, вещества, мг</w:t>
            </w:r>
          </w:p>
        </w:tc>
        <w:tc>
          <w:tcPr>
            <w:tcW w:w="2443" w:type="dxa"/>
            <w:gridSpan w:val="3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Витамины, мг</w:t>
            </w:r>
          </w:p>
        </w:tc>
      </w:tr>
      <w:tr w:rsidR="00074321" w:rsidRPr="00B360CC" w:rsidTr="00871657">
        <w:tc>
          <w:tcPr>
            <w:tcW w:w="1101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белки, г</w:t>
            </w:r>
          </w:p>
        </w:tc>
        <w:tc>
          <w:tcPr>
            <w:tcW w:w="100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жиры, г</w:t>
            </w:r>
          </w:p>
        </w:tc>
        <w:tc>
          <w:tcPr>
            <w:tcW w:w="14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углеводы, г</w:t>
            </w:r>
          </w:p>
        </w:tc>
        <w:tc>
          <w:tcPr>
            <w:tcW w:w="145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энерг. ценность, ккал</w:t>
            </w:r>
          </w:p>
        </w:tc>
        <w:tc>
          <w:tcPr>
            <w:tcW w:w="126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Ca</w:t>
            </w:r>
          </w:p>
        </w:tc>
        <w:tc>
          <w:tcPr>
            <w:tcW w:w="9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Fe</w:t>
            </w:r>
          </w:p>
        </w:tc>
        <w:tc>
          <w:tcPr>
            <w:tcW w:w="9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Pr="00B360CC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86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Pr="00B360CC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674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</w:p>
        </w:tc>
      </w:tr>
      <w:tr w:rsidR="00074321" w:rsidRPr="00B360CC" w:rsidTr="00871657">
        <w:tc>
          <w:tcPr>
            <w:tcW w:w="1101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9,10</w:t>
            </w:r>
          </w:p>
        </w:tc>
        <w:tc>
          <w:tcPr>
            <w:tcW w:w="100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15,80</w:t>
            </w:r>
          </w:p>
        </w:tc>
        <w:tc>
          <w:tcPr>
            <w:tcW w:w="14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1,40</w:t>
            </w:r>
          </w:p>
        </w:tc>
        <w:tc>
          <w:tcPr>
            <w:tcW w:w="1458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184</w:t>
            </w:r>
          </w:p>
        </w:tc>
        <w:tc>
          <w:tcPr>
            <w:tcW w:w="126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146,2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1,54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0,05</w:t>
            </w:r>
          </w:p>
        </w:tc>
        <w:tc>
          <w:tcPr>
            <w:tcW w:w="86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0,32</w:t>
            </w:r>
          </w:p>
        </w:tc>
        <w:tc>
          <w:tcPr>
            <w:tcW w:w="674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0,17</w:t>
            </w:r>
          </w:p>
        </w:tc>
      </w:tr>
      <w:tr w:rsidR="00074321" w:rsidRPr="00B360CC" w:rsidTr="00871657">
        <w:tc>
          <w:tcPr>
            <w:tcW w:w="1101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11,24</w:t>
            </w:r>
          </w:p>
        </w:tc>
        <w:tc>
          <w:tcPr>
            <w:tcW w:w="100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19,51</w:t>
            </w:r>
          </w:p>
        </w:tc>
        <w:tc>
          <w:tcPr>
            <w:tcW w:w="14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1,72</w:t>
            </w:r>
          </w:p>
        </w:tc>
        <w:tc>
          <w:tcPr>
            <w:tcW w:w="1458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227</w:t>
            </w:r>
          </w:p>
        </w:tc>
        <w:tc>
          <w:tcPr>
            <w:tcW w:w="126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180,6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1,9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0,06</w:t>
            </w:r>
          </w:p>
        </w:tc>
        <w:tc>
          <w:tcPr>
            <w:tcW w:w="86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0,39</w:t>
            </w:r>
          </w:p>
        </w:tc>
        <w:tc>
          <w:tcPr>
            <w:tcW w:w="674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0,21</w:t>
            </w:r>
          </w:p>
        </w:tc>
      </w:tr>
    </w:tbl>
    <w:p w:rsidR="00074321" w:rsidRDefault="00074321" w:rsidP="00BF4A2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74321" w:rsidRDefault="00074321" w:rsidP="00BF4A25">
      <w:pPr>
        <w:spacing w:after="0"/>
        <w:jc w:val="both"/>
        <w:rPr>
          <w:rFonts w:ascii="Times New Roman" w:hAnsi="Times New Roman"/>
        </w:rPr>
      </w:pPr>
      <w:r w:rsidRPr="00375200">
        <w:rPr>
          <w:rFonts w:ascii="Times New Roman" w:hAnsi="Times New Roman"/>
          <w:b/>
          <w:sz w:val="24"/>
          <w:szCs w:val="24"/>
        </w:rPr>
        <w:t>Технология приготовления: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</w:rPr>
        <w:t>к обработанным яйцам добавляют молоко и соль. Смесь  тщательно размешивают, соединяют с тертым сыром, выливают на смазанный маслом противень слоем толщиной не более 2,5 см и запекают в жарочном шкафу до готовности.</w:t>
      </w:r>
    </w:p>
    <w:p w:rsidR="00074321" w:rsidRPr="00C119CE" w:rsidRDefault="00074321" w:rsidP="00BF4A2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отпуске поливают прокипячённым сливочным маслом.</w:t>
      </w:r>
    </w:p>
    <w:p w:rsidR="00074321" w:rsidRDefault="00074321" w:rsidP="00BF4A2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74321" w:rsidRDefault="00074321" w:rsidP="00BF4A2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качеству:</w:t>
      </w:r>
    </w:p>
    <w:p w:rsidR="00074321" w:rsidRPr="00F41A06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Внешний вид: </w:t>
      </w:r>
      <w:r w:rsidRPr="00F41A06">
        <w:rPr>
          <w:rFonts w:ascii="Times New Roman" w:hAnsi="Times New Roman"/>
          <w:sz w:val="24"/>
          <w:szCs w:val="24"/>
        </w:rPr>
        <w:t>поверхность омлета зарумянена, без подгорелых мест</w:t>
      </w:r>
    </w:p>
    <w:p w:rsidR="00074321" w:rsidRPr="00F41A06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Консистенция: </w:t>
      </w:r>
      <w:r w:rsidRPr="00F41A06">
        <w:rPr>
          <w:rFonts w:ascii="Times New Roman" w:hAnsi="Times New Roman"/>
          <w:sz w:val="24"/>
          <w:szCs w:val="24"/>
        </w:rPr>
        <w:t>однородная, сочная</w:t>
      </w:r>
    </w:p>
    <w:p w:rsidR="00074321" w:rsidRPr="00F41A06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Цвет: золотисто </w:t>
      </w:r>
      <w:r w:rsidRPr="00F41A06">
        <w:rPr>
          <w:rFonts w:ascii="Times New Roman" w:hAnsi="Times New Roman"/>
          <w:sz w:val="24"/>
          <w:szCs w:val="24"/>
        </w:rPr>
        <w:t>- желтый</w:t>
      </w:r>
    </w:p>
    <w:p w:rsidR="00074321" w:rsidRPr="00A062DA" w:rsidRDefault="00074321" w:rsidP="00BF4A25">
      <w:pPr>
        <w:spacing w:after="0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Вкус</w:t>
      </w:r>
      <w:r w:rsidRPr="00A062DA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свежих, запеченных яиц, молока, сыра, сливочного масла</w:t>
      </w:r>
    </w:p>
    <w:p w:rsidR="00074321" w:rsidRDefault="00074321" w:rsidP="00BF4A25">
      <w:pPr>
        <w:spacing w:after="0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Запах: </w:t>
      </w:r>
      <w:r>
        <w:rPr>
          <w:rFonts w:ascii="Times New Roman" w:hAnsi="Times New Roman"/>
          <w:sz w:val="24"/>
          <w:szCs w:val="24"/>
        </w:rPr>
        <w:t>свежих запеченных яиц, сыра, сливочного масла</w:t>
      </w:r>
    </w:p>
    <w:p w:rsidR="00074321" w:rsidRDefault="00074321" w:rsidP="00BF4A25">
      <w:pPr>
        <w:rPr>
          <w:rFonts w:ascii="Times New Roman" w:hAnsi="Times New Roman"/>
          <w:sz w:val="24"/>
          <w:szCs w:val="24"/>
        </w:rPr>
      </w:pPr>
    </w:p>
    <w:p w:rsidR="00074321" w:rsidRDefault="00074321" w:rsidP="00BF4A25">
      <w:pPr>
        <w:rPr>
          <w:rFonts w:ascii="Times New Roman" w:hAnsi="Times New Roman"/>
          <w:sz w:val="24"/>
          <w:szCs w:val="24"/>
        </w:rPr>
      </w:pPr>
    </w:p>
    <w:p w:rsidR="00074321" w:rsidRDefault="00074321" w:rsidP="00BF4A25">
      <w:pPr>
        <w:rPr>
          <w:rFonts w:ascii="Times New Roman" w:hAnsi="Times New Roman"/>
          <w:sz w:val="24"/>
          <w:szCs w:val="24"/>
        </w:rPr>
      </w:pPr>
    </w:p>
    <w:p w:rsidR="00074321" w:rsidRDefault="00074321" w:rsidP="00BF4A25">
      <w:pPr>
        <w:rPr>
          <w:rFonts w:ascii="Times New Roman" w:hAnsi="Times New Roman"/>
          <w:sz w:val="24"/>
          <w:szCs w:val="24"/>
        </w:rPr>
      </w:pPr>
    </w:p>
    <w:p w:rsidR="00074321" w:rsidRDefault="00074321" w:rsidP="00BF4A25">
      <w:pPr>
        <w:rPr>
          <w:rFonts w:ascii="Times New Roman" w:hAnsi="Times New Roman"/>
          <w:sz w:val="24"/>
          <w:szCs w:val="24"/>
        </w:rPr>
      </w:pPr>
    </w:p>
    <w:p w:rsidR="00074321" w:rsidRDefault="00074321" w:rsidP="00BF4A25">
      <w:pPr>
        <w:rPr>
          <w:rFonts w:ascii="Times New Roman" w:hAnsi="Times New Roman"/>
          <w:sz w:val="24"/>
          <w:szCs w:val="24"/>
        </w:rPr>
      </w:pPr>
    </w:p>
    <w:p w:rsidR="00074321" w:rsidRDefault="00074321" w:rsidP="00BF4A25">
      <w:pPr>
        <w:rPr>
          <w:rFonts w:ascii="Times New Roman" w:hAnsi="Times New Roman"/>
        </w:rPr>
      </w:pPr>
      <w:r>
        <w:rPr>
          <w:rFonts w:ascii="Times New Roman" w:hAnsi="Times New Roman"/>
        </w:rPr>
        <w:t>ПОДПИСИ                                                                             ЗАВЕДУЮЩАЯ  ДЕТСКИМ САДОМ</w:t>
      </w:r>
    </w:p>
    <w:p w:rsidR="00074321" w:rsidRDefault="00074321" w:rsidP="00BF4A2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СТАРШАЯ МЕДИЦИНСКАЯ СЕСТРА</w:t>
      </w:r>
    </w:p>
    <w:p w:rsidR="00074321" w:rsidRDefault="00074321" w:rsidP="00BF4A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ПОВАР</w:t>
      </w:r>
      <w:r>
        <w:rPr>
          <w:rFonts w:ascii="Times New Roman" w:hAnsi="Times New Roman"/>
          <w:sz w:val="24"/>
          <w:szCs w:val="24"/>
        </w:rPr>
        <w:br w:type="page"/>
      </w:r>
    </w:p>
    <w:p w:rsidR="00074321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  <w:sectPr w:rsidR="00074321" w:rsidSect="0010272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74660">
        <w:rPr>
          <w:rFonts w:ascii="Times New Roman" w:hAnsi="Times New Roman"/>
          <w:sz w:val="28"/>
          <w:szCs w:val="28"/>
        </w:rPr>
        <w:t>Наименование учреждения</w:t>
      </w: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74660">
        <w:rPr>
          <w:rFonts w:ascii="Times New Roman" w:hAnsi="Times New Roman"/>
          <w:sz w:val="28"/>
          <w:szCs w:val="28"/>
        </w:rPr>
        <w:t>_________________________</w:t>
      </w: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74660">
        <w:rPr>
          <w:rFonts w:ascii="Times New Roman" w:hAnsi="Times New Roman"/>
          <w:sz w:val="28"/>
          <w:szCs w:val="28"/>
        </w:rPr>
        <w:t>Утверждаю для применения</w:t>
      </w: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74660">
        <w:rPr>
          <w:rFonts w:ascii="Times New Roman" w:hAnsi="Times New Roman"/>
          <w:sz w:val="28"/>
          <w:szCs w:val="28"/>
        </w:rPr>
        <w:t>__________________________</w:t>
      </w: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774660">
        <w:rPr>
          <w:rFonts w:ascii="Times New Roman" w:hAnsi="Times New Roman"/>
          <w:sz w:val="28"/>
          <w:szCs w:val="28"/>
          <w:vertAlign w:val="superscript"/>
        </w:rPr>
        <w:t>заведующая детским садом</w:t>
      </w:r>
    </w:p>
    <w:p w:rsidR="00074321" w:rsidRDefault="00074321" w:rsidP="00BF4A25">
      <w:pPr>
        <w:rPr>
          <w:rFonts w:ascii="Times New Roman" w:hAnsi="Times New Roman"/>
          <w:sz w:val="24"/>
          <w:szCs w:val="24"/>
        </w:rPr>
        <w:sectPr w:rsidR="00074321" w:rsidSect="00FC196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74321" w:rsidRDefault="00074321" w:rsidP="00BF4A25">
      <w:pPr>
        <w:rPr>
          <w:rFonts w:ascii="Times New Roman" w:hAnsi="Times New Roman"/>
          <w:sz w:val="24"/>
          <w:szCs w:val="24"/>
        </w:rPr>
      </w:pPr>
    </w:p>
    <w:p w:rsidR="00074321" w:rsidRPr="00C060C5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 xml:space="preserve">Технологическая карта </w:t>
      </w:r>
      <w:r w:rsidRPr="00375200">
        <w:rPr>
          <w:rFonts w:ascii="Times New Roman" w:hAnsi="Times New Roman"/>
          <w:b/>
          <w:sz w:val="28"/>
          <w:szCs w:val="28"/>
          <w:u w:val="single"/>
        </w:rPr>
        <w:t xml:space="preserve">№ </w:t>
      </w:r>
    </w:p>
    <w:p w:rsidR="00074321" w:rsidRPr="00375200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 xml:space="preserve">Наименование изделия: </w:t>
      </w:r>
      <w:r>
        <w:rPr>
          <w:rFonts w:ascii="Times New Roman" w:hAnsi="Times New Roman"/>
          <w:b/>
          <w:sz w:val="28"/>
          <w:szCs w:val="28"/>
        </w:rPr>
        <w:t>Фрикадельки мясные</w:t>
      </w:r>
    </w:p>
    <w:p w:rsidR="00074321" w:rsidRPr="00C060C5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 xml:space="preserve">Номер рецептуры: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№288</w:t>
      </w:r>
    </w:p>
    <w:p w:rsidR="00074321" w:rsidRPr="00375200" w:rsidRDefault="00074321" w:rsidP="00BF4A2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>Наименование сборника рецептур: Сборник рецептур блюд и кулинарных изделий для питания детей в дошкольных организациях. 2011 г.</w:t>
      </w:r>
    </w:p>
    <w:p w:rsidR="00074321" w:rsidRPr="003206E7" w:rsidRDefault="00074321" w:rsidP="00BF4A25">
      <w:pPr>
        <w:spacing w:after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9"/>
        <w:gridCol w:w="1416"/>
        <w:gridCol w:w="1597"/>
        <w:gridCol w:w="1642"/>
        <w:gridCol w:w="1547"/>
      </w:tblGrid>
      <w:tr w:rsidR="00074321" w:rsidRPr="00B360CC" w:rsidTr="00871657">
        <w:tc>
          <w:tcPr>
            <w:tcW w:w="3369" w:type="dxa"/>
            <w:vMerge w:val="restart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Наименование сырья</w:t>
            </w:r>
          </w:p>
        </w:tc>
        <w:tc>
          <w:tcPr>
            <w:tcW w:w="6202" w:type="dxa"/>
            <w:gridSpan w:val="4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Расход сырья и полуфабрикатов</w:t>
            </w:r>
          </w:p>
        </w:tc>
      </w:tr>
      <w:tr w:rsidR="00074321" w:rsidRPr="00B360CC" w:rsidTr="00871657">
        <w:trPr>
          <w:trHeight w:val="251"/>
        </w:trPr>
        <w:tc>
          <w:tcPr>
            <w:tcW w:w="3369" w:type="dxa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13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9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 порция</w:t>
            </w:r>
          </w:p>
        </w:tc>
      </w:tr>
      <w:tr w:rsidR="00074321" w:rsidRPr="00B360CC" w:rsidTr="00871657">
        <w:trPr>
          <w:trHeight w:val="203"/>
        </w:trPr>
        <w:tc>
          <w:tcPr>
            <w:tcW w:w="3369" w:type="dxa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13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брутто, г</w:t>
            </w:r>
          </w:p>
        </w:tc>
        <w:tc>
          <w:tcPr>
            <w:tcW w:w="3189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нетто, г</w:t>
            </w:r>
          </w:p>
        </w:tc>
      </w:tr>
      <w:tr w:rsidR="00074321" w:rsidRPr="00B360CC" w:rsidTr="00871657">
        <w:tc>
          <w:tcPr>
            <w:tcW w:w="3369" w:type="dxa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70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70</w:t>
            </w:r>
          </w:p>
        </w:tc>
      </w:tr>
      <w:tr w:rsidR="00074321" w:rsidRPr="00B360CC" w:rsidTr="00871657">
        <w:tc>
          <w:tcPr>
            <w:tcW w:w="336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Говядина</w:t>
            </w:r>
          </w:p>
        </w:tc>
        <w:tc>
          <w:tcPr>
            <w:tcW w:w="1416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</w:tr>
      <w:tr w:rsidR="00074321" w:rsidRPr="00B360CC" w:rsidTr="00871657">
        <w:tc>
          <w:tcPr>
            <w:tcW w:w="336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1416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074321" w:rsidRPr="00B360CC" w:rsidTr="00871657">
        <w:tc>
          <w:tcPr>
            <w:tcW w:w="336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Молоко или вода</w:t>
            </w:r>
          </w:p>
        </w:tc>
        <w:tc>
          <w:tcPr>
            <w:tcW w:w="1416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074321" w:rsidRPr="00B360CC" w:rsidTr="00871657">
        <w:tc>
          <w:tcPr>
            <w:tcW w:w="336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Лук репчатый</w:t>
            </w:r>
          </w:p>
        </w:tc>
        <w:tc>
          <w:tcPr>
            <w:tcW w:w="1416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5,25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4,3</w:t>
            </w:r>
          </w:p>
        </w:tc>
      </w:tr>
      <w:tr w:rsidR="00074321" w:rsidRPr="00B360CC" w:rsidTr="00871657">
        <w:tc>
          <w:tcPr>
            <w:tcW w:w="336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Масса полуфабриката</w:t>
            </w:r>
          </w:p>
        </w:tc>
        <w:tc>
          <w:tcPr>
            <w:tcW w:w="1416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82</w:t>
            </w:r>
          </w:p>
        </w:tc>
      </w:tr>
      <w:tr w:rsidR="00074321" w:rsidRPr="00B360CC" w:rsidTr="00871657">
        <w:tc>
          <w:tcPr>
            <w:tcW w:w="336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Масло сливочное</w:t>
            </w:r>
          </w:p>
        </w:tc>
        <w:tc>
          <w:tcPr>
            <w:tcW w:w="1416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074321" w:rsidRPr="00B360CC" w:rsidTr="00871657">
        <w:tc>
          <w:tcPr>
            <w:tcW w:w="336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Масса готовых фрикаделек</w:t>
            </w:r>
          </w:p>
        </w:tc>
        <w:tc>
          <w:tcPr>
            <w:tcW w:w="1416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</w:tr>
      <w:tr w:rsidR="00074321" w:rsidRPr="00B360CC" w:rsidTr="00871657">
        <w:tc>
          <w:tcPr>
            <w:tcW w:w="336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4321" w:rsidRPr="00B360CC" w:rsidTr="00871657">
        <w:tc>
          <w:tcPr>
            <w:tcW w:w="3369" w:type="dxa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Выход:</w:t>
            </w:r>
          </w:p>
        </w:tc>
        <w:tc>
          <w:tcPr>
            <w:tcW w:w="1416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60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70</w:t>
            </w:r>
          </w:p>
        </w:tc>
      </w:tr>
    </w:tbl>
    <w:p w:rsidR="00074321" w:rsidRDefault="00074321" w:rsidP="00BF4A25">
      <w:pPr>
        <w:rPr>
          <w:rFonts w:ascii="Times New Roman" w:hAnsi="Times New Roman"/>
          <w:b/>
          <w:i/>
        </w:rPr>
      </w:pPr>
    </w:p>
    <w:p w:rsidR="00074321" w:rsidRPr="00375200" w:rsidRDefault="00074321" w:rsidP="00BF4A25">
      <w:pPr>
        <w:rPr>
          <w:rFonts w:ascii="Times New Roman" w:hAnsi="Times New Roman"/>
          <w:b/>
          <w:i/>
          <w:sz w:val="24"/>
          <w:szCs w:val="24"/>
        </w:rPr>
      </w:pPr>
      <w:r w:rsidRPr="00375200">
        <w:rPr>
          <w:rFonts w:ascii="Times New Roman" w:hAnsi="Times New Roman"/>
          <w:b/>
          <w:i/>
          <w:sz w:val="24"/>
          <w:szCs w:val="24"/>
        </w:rPr>
        <w:t>Химический состав данного блюда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1009"/>
        <w:gridCol w:w="1400"/>
        <w:gridCol w:w="1458"/>
        <w:gridCol w:w="1260"/>
        <w:gridCol w:w="900"/>
        <w:gridCol w:w="900"/>
        <w:gridCol w:w="869"/>
        <w:gridCol w:w="674"/>
      </w:tblGrid>
      <w:tr w:rsidR="00074321" w:rsidRPr="00B360CC" w:rsidTr="00871657">
        <w:tc>
          <w:tcPr>
            <w:tcW w:w="4968" w:type="dxa"/>
            <w:gridSpan w:val="4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2160" w:type="dxa"/>
            <w:gridSpan w:val="2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Минер, вещества, мг</w:t>
            </w:r>
          </w:p>
        </w:tc>
        <w:tc>
          <w:tcPr>
            <w:tcW w:w="2443" w:type="dxa"/>
            <w:gridSpan w:val="3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Витамины, мг</w:t>
            </w:r>
          </w:p>
        </w:tc>
      </w:tr>
      <w:tr w:rsidR="00074321" w:rsidRPr="00B360CC" w:rsidTr="00871657">
        <w:tc>
          <w:tcPr>
            <w:tcW w:w="1101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белки, г</w:t>
            </w:r>
          </w:p>
        </w:tc>
        <w:tc>
          <w:tcPr>
            <w:tcW w:w="100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жиры, г</w:t>
            </w:r>
          </w:p>
        </w:tc>
        <w:tc>
          <w:tcPr>
            <w:tcW w:w="14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углеводы, г</w:t>
            </w:r>
          </w:p>
        </w:tc>
        <w:tc>
          <w:tcPr>
            <w:tcW w:w="145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энерг. ценность, ккал</w:t>
            </w:r>
          </w:p>
        </w:tc>
        <w:tc>
          <w:tcPr>
            <w:tcW w:w="126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Ca</w:t>
            </w:r>
          </w:p>
        </w:tc>
        <w:tc>
          <w:tcPr>
            <w:tcW w:w="9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Fe</w:t>
            </w:r>
          </w:p>
        </w:tc>
        <w:tc>
          <w:tcPr>
            <w:tcW w:w="9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Pr="00B360CC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86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Pr="00B360CC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674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</w:p>
        </w:tc>
      </w:tr>
      <w:tr w:rsidR="00074321" w:rsidRPr="00B360CC" w:rsidTr="00871657">
        <w:tc>
          <w:tcPr>
            <w:tcW w:w="1101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4,72</w:t>
            </w:r>
          </w:p>
        </w:tc>
        <w:tc>
          <w:tcPr>
            <w:tcW w:w="100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4,78</w:t>
            </w:r>
          </w:p>
        </w:tc>
        <w:tc>
          <w:tcPr>
            <w:tcW w:w="14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4,21</w:t>
            </w:r>
          </w:p>
        </w:tc>
        <w:tc>
          <w:tcPr>
            <w:tcW w:w="1458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79</w:t>
            </w:r>
          </w:p>
        </w:tc>
        <w:tc>
          <w:tcPr>
            <w:tcW w:w="126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13,95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0,45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0,02</w:t>
            </w:r>
          </w:p>
        </w:tc>
        <w:tc>
          <w:tcPr>
            <w:tcW w:w="86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0,04</w:t>
            </w:r>
          </w:p>
        </w:tc>
        <w:tc>
          <w:tcPr>
            <w:tcW w:w="674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0,23</w:t>
            </w:r>
          </w:p>
        </w:tc>
      </w:tr>
      <w:tr w:rsidR="00074321" w:rsidRPr="00B360CC" w:rsidTr="00871657">
        <w:tc>
          <w:tcPr>
            <w:tcW w:w="1101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5,67</w:t>
            </w:r>
          </w:p>
        </w:tc>
        <w:tc>
          <w:tcPr>
            <w:tcW w:w="100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5,73</w:t>
            </w:r>
          </w:p>
        </w:tc>
        <w:tc>
          <w:tcPr>
            <w:tcW w:w="14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5,21</w:t>
            </w:r>
          </w:p>
        </w:tc>
        <w:tc>
          <w:tcPr>
            <w:tcW w:w="1458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  <w:tc>
          <w:tcPr>
            <w:tcW w:w="126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24,01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0,53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0,03</w:t>
            </w:r>
          </w:p>
        </w:tc>
        <w:tc>
          <w:tcPr>
            <w:tcW w:w="86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0,05</w:t>
            </w:r>
          </w:p>
        </w:tc>
        <w:tc>
          <w:tcPr>
            <w:tcW w:w="674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0,30</w:t>
            </w:r>
          </w:p>
        </w:tc>
      </w:tr>
    </w:tbl>
    <w:p w:rsidR="00074321" w:rsidRDefault="00074321" w:rsidP="00BF4A2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74321" w:rsidRPr="000C37F2" w:rsidRDefault="00074321" w:rsidP="00BF4A25">
      <w:pPr>
        <w:spacing w:after="0"/>
        <w:jc w:val="both"/>
        <w:rPr>
          <w:rFonts w:ascii="Times New Roman" w:hAnsi="Times New Roman"/>
        </w:rPr>
      </w:pPr>
      <w:r w:rsidRPr="00375200">
        <w:rPr>
          <w:rFonts w:ascii="Times New Roman" w:hAnsi="Times New Roman"/>
          <w:b/>
          <w:sz w:val="24"/>
          <w:szCs w:val="24"/>
        </w:rPr>
        <w:t>Технология приготовления:</w:t>
      </w:r>
      <w:r>
        <w:rPr>
          <w:rFonts w:ascii="Times New Roman" w:hAnsi="Times New Roman"/>
        </w:rPr>
        <w:t xml:space="preserve"> котлетное мясо с добавлением репчатого лука измельчают дважды на мясорубке, разделывают в виде шариков массой 10-12 г. Фрикадельки варят на пару 20-25 мин или припускают в сотейнике под крышкой 15-20 мин.</w:t>
      </w:r>
    </w:p>
    <w:p w:rsidR="00074321" w:rsidRDefault="00074321" w:rsidP="00BF4A2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74321" w:rsidRDefault="00074321" w:rsidP="00BF4A2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качеству:</w:t>
      </w:r>
    </w:p>
    <w:p w:rsidR="00074321" w:rsidRPr="00E04C91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Внешний вид: </w:t>
      </w:r>
      <w:r w:rsidRPr="000C37F2">
        <w:rPr>
          <w:rFonts w:ascii="Times New Roman" w:hAnsi="Times New Roman"/>
          <w:sz w:val="24"/>
          <w:szCs w:val="24"/>
        </w:rPr>
        <w:t>фрикадельки в виде шариков, с равномерной без трещин корочки</w:t>
      </w:r>
    </w:p>
    <w:p w:rsidR="00074321" w:rsidRPr="00E04C91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Консистенция: </w:t>
      </w:r>
      <w:r w:rsidRPr="000C37F2">
        <w:rPr>
          <w:rFonts w:ascii="Times New Roman" w:hAnsi="Times New Roman"/>
          <w:sz w:val="24"/>
          <w:szCs w:val="24"/>
        </w:rPr>
        <w:t>в меру сочная, однородная</w:t>
      </w:r>
    </w:p>
    <w:p w:rsidR="00074321" w:rsidRPr="000C37F2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>Цвет</w:t>
      </w:r>
      <w:r w:rsidRPr="000C37F2">
        <w:rPr>
          <w:rFonts w:ascii="Times New Roman" w:hAnsi="Times New Roman"/>
          <w:sz w:val="24"/>
          <w:szCs w:val="24"/>
        </w:rPr>
        <w:t>: фрикаделек - коричневый</w:t>
      </w:r>
    </w:p>
    <w:p w:rsidR="00074321" w:rsidRPr="00A062DA" w:rsidRDefault="00074321" w:rsidP="00BF4A25">
      <w:pPr>
        <w:spacing w:after="0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Вкус</w:t>
      </w:r>
      <w:r w:rsidRPr="00A062DA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тушеного мяса</w:t>
      </w:r>
    </w:p>
    <w:p w:rsidR="00074321" w:rsidRDefault="00074321" w:rsidP="00BF4A25">
      <w:pPr>
        <w:spacing w:after="0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Запах: </w:t>
      </w:r>
      <w:r>
        <w:rPr>
          <w:rFonts w:ascii="Times New Roman" w:hAnsi="Times New Roman"/>
          <w:sz w:val="24"/>
          <w:szCs w:val="24"/>
        </w:rPr>
        <w:t>тушеного мяса</w:t>
      </w:r>
    </w:p>
    <w:p w:rsidR="00074321" w:rsidRDefault="00074321" w:rsidP="00BF4A25">
      <w:pPr>
        <w:rPr>
          <w:rFonts w:ascii="Times New Roman" w:hAnsi="Times New Roman"/>
        </w:rPr>
      </w:pPr>
    </w:p>
    <w:p w:rsidR="00074321" w:rsidRDefault="00074321" w:rsidP="00BF4A25">
      <w:pPr>
        <w:rPr>
          <w:rFonts w:ascii="Times New Roman" w:hAnsi="Times New Roman"/>
        </w:rPr>
      </w:pPr>
    </w:p>
    <w:p w:rsidR="00074321" w:rsidRDefault="00074321" w:rsidP="00BF4A25">
      <w:pPr>
        <w:rPr>
          <w:rFonts w:ascii="Times New Roman" w:hAnsi="Times New Roman"/>
        </w:rPr>
      </w:pPr>
    </w:p>
    <w:p w:rsidR="00074321" w:rsidRDefault="00074321" w:rsidP="00BF4A25">
      <w:pPr>
        <w:rPr>
          <w:rFonts w:ascii="Times New Roman" w:hAnsi="Times New Roman"/>
        </w:rPr>
      </w:pPr>
    </w:p>
    <w:p w:rsidR="00074321" w:rsidRDefault="00074321" w:rsidP="00BF4A25">
      <w:pPr>
        <w:rPr>
          <w:rFonts w:ascii="Times New Roman" w:hAnsi="Times New Roman"/>
        </w:rPr>
      </w:pPr>
    </w:p>
    <w:p w:rsidR="00074321" w:rsidRDefault="00074321" w:rsidP="00BF4A25">
      <w:pPr>
        <w:rPr>
          <w:rFonts w:ascii="Times New Roman" w:hAnsi="Times New Roman"/>
        </w:rPr>
      </w:pPr>
    </w:p>
    <w:p w:rsidR="00074321" w:rsidRDefault="00074321" w:rsidP="00BF4A25">
      <w:pPr>
        <w:rPr>
          <w:rFonts w:ascii="Times New Roman" w:hAnsi="Times New Roman"/>
        </w:rPr>
      </w:pPr>
    </w:p>
    <w:p w:rsidR="00074321" w:rsidRDefault="00074321" w:rsidP="00BF4A25">
      <w:pPr>
        <w:rPr>
          <w:rFonts w:ascii="Times New Roman" w:hAnsi="Times New Roman"/>
        </w:rPr>
      </w:pPr>
      <w:r>
        <w:rPr>
          <w:rFonts w:ascii="Times New Roman" w:hAnsi="Times New Roman"/>
        </w:rPr>
        <w:t>ПОДПИСИ                                                                             ЗАВЕДУЮЩАЯ  ДЕТСКИМ САДОМ</w:t>
      </w:r>
    </w:p>
    <w:p w:rsidR="00074321" w:rsidRDefault="00074321" w:rsidP="00BF4A2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СТАРШАЯ МЕДИЦИНСКАЯ СЕСТРА</w:t>
      </w:r>
    </w:p>
    <w:p w:rsidR="00074321" w:rsidRDefault="00074321" w:rsidP="00BF4A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ПОВАР</w:t>
      </w:r>
      <w:r>
        <w:rPr>
          <w:rFonts w:ascii="Times New Roman" w:hAnsi="Times New Roman"/>
          <w:sz w:val="24"/>
          <w:szCs w:val="24"/>
        </w:rPr>
        <w:br w:type="page"/>
      </w:r>
    </w:p>
    <w:p w:rsidR="00074321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  <w:sectPr w:rsidR="00074321" w:rsidSect="0010272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74660">
        <w:rPr>
          <w:rFonts w:ascii="Times New Roman" w:hAnsi="Times New Roman"/>
          <w:sz w:val="28"/>
          <w:szCs w:val="28"/>
        </w:rPr>
        <w:t>Наименование учреждения</w:t>
      </w: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74660">
        <w:rPr>
          <w:rFonts w:ascii="Times New Roman" w:hAnsi="Times New Roman"/>
          <w:sz w:val="28"/>
          <w:szCs w:val="28"/>
        </w:rPr>
        <w:t>_________________________</w:t>
      </w: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74660">
        <w:rPr>
          <w:rFonts w:ascii="Times New Roman" w:hAnsi="Times New Roman"/>
          <w:sz w:val="28"/>
          <w:szCs w:val="28"/>
        </w:rPr>
        <w:t>Утверждаю для применения</w:t>
      </w: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74660">
        <w:rPr>
          <w:rFonts w:ascii="Times New Roman" w:hAnsi="Times New Roman"/>
          <w:sz w:val="28"/>
          <w:szCs w:val="28"/>
        </w:rPr>
        <w:t>__________________________</w:t>
      </w: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774660">
        <w:rPr>
          <w:rFonts w:ascii="Times New Roman" w:hAnsi="Times New Roman"/>
          <w:sz w:val="28"/>
          <w:szCs w:val="28"/>
          <w:vertAlign w:val="superscript"/>
        </w:rPr>
        <w:t>заведующая детским садом</w:t>
      </w:r>
    </w:p>
    <w:p w:rsidR="00074321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  <w:sectPr w:rsidR="00074321" w:rsidSect="005349F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74321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74321" w:rsidRPr="00C060C5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 xml:space="preserve">Технологическая карта </w:t>
      </w:r>
      <w:r w:rsidRPr="00375200">
        <w:rPr>
          <w:rFonts w:ascii="Times New Roman" w:hAnsi="Times New Roman"/>
          <w:b/>
          <w:sz w:val="28"/>
          <w:szCs w:val="28"/>
          <w:u w:val="single"/>
        </w:rPr>
        <w:t xml:space="preserve">№ </w:t>
      </w:r>
    </w:p>
    <w:p w:rsidR="00074321" w:rsidRPr="00375200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 xml:space="preserve">Наименование изделия: </w:t>
      </w:r>
      <w:r>
        <w:rPr>
          <w:rFonts w:ascii="Times New Roman" w:hAnsi="Times New Roman"/>
          <w:b/>
          <w:sz w:val="28"/>
          <w:szCs w:val="28"/>
        </w:rPr>
        <w:t>Суфле из отварного мяса с рисом</w:t>
      </w:r>
    </w:p>
    <w:p w:rsidR="00074321" w:rsidRPr="00C060C5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 xml:space="preserve">Номер рецептуры: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№279</w:t>
      </w:r>
    </w:p>
    <w:p w:rsidR="00074321" w:rsidRPr="00375200" w:rsidRDefault="00074321" w:rsidP="00BF4A2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>Наименование сборника рецептур: Сборник рецептур блюд и кулинарных изделий для питания детей в дошкольных организациях. 2011 г.</w:t>
      </w:r>
    </w:p>
    <w:p w:rsidR="00074321" w:rsidRPr="003206E7" w:rsidRDefault="00074321" w:rsidP="00BF4A25">
      <w:pPr>
        <w:spacing w:after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88"/>
        <w:gridCol w:w="1597"/>
        <w:gridCol w:w="1597"/>
        <w:gridCol w:w="1642"/>
        <w:gridCol w:w="1547"/>
      </w:tblGrid>
      <w:tr w:rsidR="00074321" w:rsidRPr="00B360CC" w:rsidTr="00871657">
        <w:tc>
          <w:tcPr>
            <w:tcW w:w="3188" w:type="dxa"/>
            <w:vMerge w:val="restart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Наименование сырья</w:t>
            </w:r>
          </w:p>
        </w:tc>
        <w:tc>
          <w:tcPr>
            <w:tcW w:w="6383" w:type="dxa"/>
            <w:gridSpan w:val="4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Расход сырья и полуфабрикатов</w:t>
            </w:r>
          </w:p>
        </w:tc>
      </w:tr>
      <w:tr w:rsidR="00074321" w:rsidRPr="00B360CC" w:rsidTr="00871657">
        <w:trPr>
          <w:trHeight w:val="251"/>
        </w:trPr>
        <w:tc>
          <w:tcPr>
            <w:tcW w:w="3188" w:type="dxa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4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9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 порция</w:t>
            </w:r>
          </w:p>
        </w:tc>
      </w:tr>
      <w:tr w:rsidR="00074321" w:rsidRPr="00B360CC" w:rsidTr="00871657">
        <w:trPr>
          <w:trHeight w:val="203"/>
        </w:trPr>
        <w:tc>
          <w:tcPr>
            <w:tcW w:w="3188" w:type="dxa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4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брутто, г</w:t>
            </w:r>
          </w:p>
        </w:tc>
        <w:tc>
          <w:tcPr>
            <w:tcW w:w="3189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нетто, г</w:t>
            </w:r>
          </w:p>
        </w:tc>
      </w:tr>
      <w:tr w:rsidR="00074321" w:rsidRPr="00B360CC" w:rsidTr="00871657">
        <w:tc>
          <w:tcPr>
            <w:tcW w:w="3188" w:type="dxa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Говядина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89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104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77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Масса отварного мяса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Яйца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1/6 шт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1/4</w:t>
            </w: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 xml:space="preserve"> шт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Крупа рисовая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Масса полуфабрикатов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76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Масло сливочное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Масса готового суфле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Масло сливочное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4321" w:rsidRPr="00B360CC" w:rsidTr="00871657">
        <w:tc>
          <w:tcPr>
            <w:tcW w:w="3188" w:type="dxa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Выход: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6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0/5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7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0/5</w:t>
            </w:r>
          </w:p>
        </w:tc>
      </w:tr>
    </w:tbl>
    <w:p w:rsidR="00074321" w:rsidRDefault="00074321" w:rsidP="00BF4A25">
      <w:pPr>
        <w:rPr>
          <w:rFonts w:ascii="Times New Roman" w:hAnsi="Times New Roman"/>
          <w:b/>
          <w:i/>
        </w:rPr>
      </w:pPr>
    </w:p>
    <w:p w:rsidR="00074321" w:rsidRPr="00375200" w:rsidRDefault="00074321" w:rsidP="00BF4A25">
      <w:pPr>
        <w:rPr>
          <w:rFonts w:ascii="Times New Roman" w:hAnsi="Times New Roman"/>
          <w:b/>
          <w:i/>
          <w:sz w:val="24"/>
          <w:szCs w:val="24"/>
        </w:rPr>
      </w:pPr>
      <w:r w:rsidRPr="00375200">
        <w:rPr>
          <w:rFonts w:ascii="Times New Roman" w:hAnsi="Times New Roman"/>
          <w:b/>
          <w:i/>
          <w:sz w:val="24"/>
          <w:szCs w:val="24"/>
        </w:rPr>
        <w:t>Химический состав данного блюда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1009"/>
        <w:gridCol w:w="1400"/>
        <w:gridCol w:w="1458"/>
        <w:gridCol w:w="1260"/>
        <w:gridCol w:w="900"/>
        <w:gridCol w:w="900"/>
        <w:gridCol w:w="869"/>
        <w:gridCol w:w="674"/>
      </w:tblGrid>
      <w:tr w:rsidR="00074321" w:rsidRPr="00B360CC" w:rsidTr="00871657">
        <w:tc>
          <w:tcPr>
            <w:tcW w:w="4968" w:type="dxa"/>
            <w:gridSpan w:val="4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2160" w:type="dxa"/>
            <w:gridSpan w:val="2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Минер, вещества, мг</w:t>
            </w:r>
          </w:p>
        </w:tc>
        <w:tc>
          <w:tcPr>
            <w:tcW w:w="2443" w:type="dxa"/>
            <w:gridSpan w:val="3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Витамины, мг</w:t>
            </w:r>
          </w:p>
        </w:tc>
      </w:tr>
      <w:tr w:rsidR="00074321" w:rsidRPr="00B360CC" w:rsidTr="00871657">
        <w:tc>
          <w:tcPr>
            <w:tcW w:w="1101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белки, г</w:t>
            </w:r>
          </w:p>
        </w:tc>
        <w:tc>
          <w:tcPr>
            <w:tcW w:w="100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жиры, г</w:t>
            </w:r>
          </w:p>
        </w:tc>
        <w:tc>
          <w:tcPr>
            <w:tcW w:w="14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углеводы, г</w:t>
            </w:r>
          </w:p>
        </w:tc>
        <w:tc>
          <w:tcPr>
            <w:tcW w:w="145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энерг. ценность, ккал</w:t>
            </w:r>
          </w:p>
        </w:tc>
        <w:tc>
          <w:tcPr>
            <w:tcW w:w="126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Ca</w:t>
            </w:r>
          </w:p>
        </w:tc>
        <w:tc>
          <w:tcPr>
            <w:tcW w:w="9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Fe</w:t>
            </w:r>
          </w:p>
        </w:tc>
        <w:tc>
          <w:tcPr>
            <w:tcW w:w="9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Pr="00B360CC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86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Pr="00B360CC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674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</w:p>
        </w:tc>
      </w:tr>
      <w:tr w:rsidR="00074321" w:rsidRPr="00B360CC" w:rsidTr="00871657">
        <w:tc>
          <w:tcPr>
            <w:tcW w:w="1101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11,80</w:t>
            </w:r>
          </w:p>
        </w:tc>
        <w:tc>
          <w:tcPr>
            <w:tcW w:w="100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8,94</w:t>
            </w:r>
          </w:p>
        </w:tc>
        <w:tc>
          <w:tcPr>
            <w:tcW w:w="14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13,07</w:t>
            </w:r>
          </w:p>
        </w:tc>
        <w:tc>
          <w:tcPr>
            <w:tcW w:w="1458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179</w:t>
            </w:r>
          </w:p>
        </w:tc>
        <w:tc>
          <w:tcPr>
            <w:tcW w:w="126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17,5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0,84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0,02</w:t>
            </w:r>
          </w:p>
        </w:tc>
        <w:tc>
          <w:tcPr>
            <w:tcW w:w="86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0,07</w:t>
            </w:r>
          </w:p>
        </w:tc>
        <w:tc>
          <w:tcPr>
            <w:tcW w:w="674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4321" w:rsidRPr="00B360CC" w:rsidTr="00871657">
        <w:tc>
          <w:tcPr>
            <w:tcW w:w="1101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13,61</w:t>
            </w:r>
          </w:p>
        </w:tc>
        <w:tc>
          <w:tcPr>
            <w:tcW w:w="100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9,96</w:t>
            </w:r>
          </w:p>
        </w:tc>
        <w:tc>
          <w:tcPr>
            <w:tcW w:w="14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14,61</w:t>
            </w:r>
          </w:p>
        </w:tc>
        <w:tc>
          <w:tcPr>
            <w:tcW w:w="1458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203</w:t>
            </w:r>
          </w:p>
        </w:tc>
        <w:tc>
          <w:tcPr>
            <w:tcW w:w="126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20,4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0,98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0,026</w:t>
            </w:r>
          </w:p>
        </w:tc>
        <w:tc>
          <w:tcPr>
            <w:tcW w:w="86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0,08</w:t>
            </w:r>
          </w:p>
        </w:tc>
        <w:tc>
          <w:tcPr>
            <w:tcW w:w="674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74321" w:rsidRDefault="00074321" w:rsidP="00BF4A2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74321" w:rsidRPr="00134CE3" w:rsidRDefault="00074321" w:rsidP="00BF4A25">
      <w:pPr>
        <w:spacing w:after="0"/>
        <w:jc w:val="both"/>
        <w:rPr>
          <w:rFonts w:ascii="Times New Roman" w:hAnsi="Times New Roman"/>
        </w:rPr>
      </w:pPr>
      <w:r w:rsidRPr="00375200">
        <w:rPr>
          <w:rFonts w:ascii="Times New Roman" w:hAnsi="Times New Roman"/>
          <w:b/>
          <w:sz w:val="24"/>
          <w:szCs w:val="24"/>
        </w:rPr>
        <w:t>Технология приготовления:</w:t>
      </w:r>
      <w:r>
        <w:rPr>
          <w:rFonts w:ascii="Times New Roman" w:hAnsi="Times New Roman"/>
        </w:rPr>
        <w:t xml:space="preserve"> отварное мясо и вязкую рисовую кашу дважды пропускают через мясорубку. Добавляют желатин, сливочное масло, соль, перемешивают, вводят взбитые белки, выкладывают в смазанную маслом форму и варят на пару 25-30 мин. Отпускают с прокипячённым сливочным маслом.</w:t>
      </w:r>
    </w:p>
    <w:p w:rsidR="00074321" w:rsidRDefault="00074321" w:rsidP="00BF4A2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74321" w:rsidRDefault="00074321" w:rsidP="00BF4A2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качеству:</w:t>
      </w:r>
    </w:p>
    <w:p w:rsidR="00074321" w:rsidRPr="00E04C91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>Внешний вид:</w:t>
      </w:r>
      <w:r w:rsidRPr="00134CE3">
        <w:rPr>
          <w:rFonts w:ascii="Times New Roman" w:hAnsi="Times New Roman"/>
          <w:sz w:val="24"/>
          <w:szCs w:val="24"/>
        </w:rPr>
        <w:t>суфле сохранило форму</w:t>
      </w:r>
    </w:p>
    <w:p w:rsidR="00074321" w:rsidRPr="00E04C91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Консистенция: </w:t>
      </w:r>
      <w:r w:rsidRPr="00134CE3">
        <w:rPr>
          <w:rFonts w:ascii="Times New Roman" w:hAnsi="Times New Roman"/>
          <w:sz w:val="24"/>
          <w:szCs w:val="24"/>
        </w:rPr>
        <w:t>нежная, однородная</w:t>
      </w:r>
    </w:p>
    <w:p w:rsidR="00074321" w:rsidRDefault="00074321" w:rsidP="00BF4A25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>Цвет :</w:t>
      </w:r>
      <w:r w:rsidRPr="00134CE3">
        <w:rPr>
          <w:rFonts w:ascii="Times New Roman" w:hAnsi="Times New Roman"/>
          <w:sz w:val="24"/>
          <w:szCs w:val="24"/>
        </w:rPr>
        <w:t>светло - серый</w:t>
      </w:r>
    </w:p>
    <w:p w:rsidR="00074321" w:rsidRPr="00A062DA" w:rsidRDefault="00074321" w:rsidP="00BF4A25">
      <w:pPr>
        <w:spacing w:after="0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Вкус</w:t>
      </w:r>
      <w:r w:rsidRPr="00A062DA">
        <w:rPr>
          <w:rFonts w:ascii="Times New Roman" w:hAnsi="Times New Roman"/>
          <w:sz w:val="24"/>
          <w:szCs w:val="24"/>
        </w:rPr>
        <w:t>: свойственный продуктам, входящим в блюдо</w:t>
      </w:r>
    </w:p>
    <w:p w:rsidR="00074321" w:rsidRDefault="00074321" w:rsidP="00BF4A25">
      <w:pPr>
        <w:spacing w:after="0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Запах :</w:t>
      </w:r>
      <w:r w:rsidRPr="00A062DA">
        <w:rPr>
          <w:rFonts w:ascii="Times New Roman" w:hAnsi="Times New Roman"/>
          <w:sz w:val="24"/>
          <w:szCs w:val="24"/>
        </w:rPr>
        <w:t>свойственный продуктам, входящим в блюдо</w:t>
      </w:r>
    </w:p>
    <w:p w:rsidR="00074321" w:rsidRDefault="00074321" w:rsidP="00BF4A25">
      <w:pPr>
        <w:rPr>
          <w:rFonts w:ascii="Times New Roman" w:hAnsi="Times New Roman"/>
          <w:sz w:val="24"/>
          <w:szCs w:val="24"/>
        </w:rPr>
      </w:pPr>
    </w:p>
    <w:p w:rsidR="00074321" w:rsidRDefault="00074321" w:rsidP="00BF4A25">
      <w:pPr>
        <w:rPr>
          <w:rFonts w:ascii="Times New Roman" w:hAnsi="Times New Roman"/>
          <w:sz w:val="24"/>
          <w:szCs w:val="24"/>
        </w:rPr>
      </w:pPr>
    </w:p>
    <w:p w:rsidR="00074321" w:rsidRDefault="00074321" w:rsidP="00BF4A25">
      <w:pPr>
        <w:rPr>
          <w:rFonts w:ascii="Times New Roman" w:hAnsi="Times New Roman"/>
          <w:sz w:val="24"/>
          <w:szCs w:val="24"/>
        </w:rPr>
      </w:pPr>
    </w:p>
    <w:p w:rsidR="00074321" w:rsidRDefault="00074321" w:rsidP="00BF4A25">
      <w:pPr>
        <w:rPr>
          <w:rFonts w:ascii="Times New Roman" w:hAnsi="Times New Roman"/>
          <w:sz w:val="24"/>
          <w:szCs w:val="24"/>
        </w:rPr>
      </w:pPr>
    </w:p>
    <w:p w:rsidR="00074321" w:rsidRDefault="00074321" w:rsidP="00BF4A25">
      <w:pPr>
        <w:rPr>
          <w:rFonts w:ascii="Times New Roman" w:hAnsi="Times New Roman"/>
          <w:sz w:val="24"/>
          <w:szCs w:val="24"/>
        </w:rPr>
      </w:pPr>
    </w:p>
    <w:p w:rsidR="00074321" w:rsidRDefault="00074321" w:rsidP="00BF4A25">
      <w:pPr>
        <w:rPr>
          <w:rFonts w:ascii="Times New Roman" w:hAnsi="Times New Roman"/>
        </w:rPr>
      </w:pPr>
      <w:r>
        <w:rPr>
          <w:rFonts w:ascii="Times New Roman" w:hAnsi="Times New Roman"/>
        </w:rPr>
        <w:t>ПОДПИСИ                                                                             ЗАВЕДУЮЩАЯ  ДЕТСКИМ САДОМ</w:t>
      </w:r>
    </w:p>
    <w:p w:rsidR="00074321" w:rsidRDefault="00074321" w:rsidP="00BF4A2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СТАРШАЯ МЕДИЦИНСКАЯ СЕСТРА</w:t>
      </w:r>
    </w:p>
    <w:p w:rsidR="00074321" w:rsidRDefault="00074321" w:rsidP="00BF4A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ПОВАР</w:t>
      </w:r>
    </w:p>
    <w:p w:rsidR="00074321" w:rsidRDefault="00074321" w:rsidP="00BF4A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74321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  <w:sectPr w:rsidR="00074321" w:rsidSect="0010272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74321" w:rsidRPr="00C060C5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 xml:space="preserve">Технологическая карта </w:t>
      </w:r>
      <w:r w:rsidRPr="00375200">
        <w:rPr>
          <w:rFonts w:ascii="Times New Roman" w:hAnsi="Times New Roman"/>
          <w:b/>
          <w:sz w:val="28"/>
          <w:szCs w:val="28"/>
          <w:u w:val="single"/>
        </w:rPr>
        <w:t xml:space="preserve">№ </w:t>
      </w:r>
    </w:p>
    <w:p w:rsidR="00074321" w:rsidRPr="00375200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 xml:space="preserve">Наименование изделия: </w:t>
      </w:r>
      <w:r>
        <w:rPr>
          <w:rFonts w:ascii="Times New Roman" w:hAnsi="Times New Roman"/>
          <w:b/>
          <w:sz w:val="28"/>
          <w:szCs w:val="28"/>
        </w:rPr>
        <w:t>Кисель из свежих плодов или ягод</w:t>
      </w:r>
    </w:p>
    <w:p w:rsidR="00074321" w:rsidRPr="00C060C5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 xml:space="preserve">Номер рецептуры: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№378</w:t>
      </w:r>
    </w:p>
    <w:p w:rsidR="00074321" w:rsidRPr="00375200" w:rsidRDefault="00074321" w:rsidP="00BF4A2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>Наименование сборника рецептур: Сборник рецептур блюд и кулинарных изделий для питания детей в дошкольных организациях. 2011 г.</w:t>
      </w:r>
    </w:p>
    <w:p w:rsidR="00074321" w:rsidRPr="003206E7" w:rsidRDefault="00074321" w:rsidP="00BF4A25">
      <w:pPr>
        <w:spacing w:after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88"/>
        <w:gridCol w:w="1597"/>
        <w:gridCol w:w="1597"/>
        <w:gridCol w:w="1642"/>
        <w:gridCol w:w="1547"/>
      </w:tblGrid>
      <w:tr w:rsidR="00074321" w:rsidRPr="00B360CC" w:rsidTr="00871657">
        <w:tc>
          <w:tcPr>
            <w:tcW w:w="3188" w:type="dxa"/>
            <w:vMerge w:val="restart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Наименование сырья</w:t>
            </w:r>
          </w:p>
        </w:tc>
        <w:tc>
          <w:tcPr>
            <w:tcW w:w="6383" w:type="dxa"/>
            <w:gridSpan w:val="4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Расход сырья и полуфабрикатов</w:t>
            </w:r>
          </w:p>
        </w:tc>
      </w:tr>
      <w:tr w:rsidR="00074321" w:rsidRPr="00B360CC" w:rsidTr="00871657">
        <w:trPr>
          <w:trHeight w:val="251"/>
        </w:trPr>
        <w:tc>
          <w:tcPr>
            <w:tcW w:w="3188" w:type="dxa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4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9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 порция</w:t>
            </w:r>
          </w:p>
        </w:tc>
      </w:tr>
      <w:tr w:rsidR="00074321" w:rsidRPr="00B360CC" w:rsidTr="00871657">
        <w:trPr>
          <w:trHeight w:val="203"/>
        </w:trPr>
        <w:tc>
          <w:tcPr>
            <w:tcW w:w="3188" w:type="dxa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4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брутто, г</w:t>
            </w:r>
          </w:p>
        </w:tc>
        <w:tc>
          <w:tcPr>
            <w:tcW w:w="3189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нетто, г</w:t>
            </w:r>
          </w:p>
        </w:tc>
      </w:tr>
      <w:tr w:rsidR="00074321" w:rsidRPr="00B360CC" w:rsidTr="00871657">
        <w:tc>
          <w:tcPr>
            <w:tcW w:w="3188" w:type="dxa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Клюква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или черная смородина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15,3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20,4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или красная смородина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15,5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21,2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Вода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140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186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140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186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Сахар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Крахмал картофельный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4321" w:rsidRPr="00B360CC" w:rsidTr="00871657">
        <w:tc>
          <w:tcPr>
            <w:tcW w:w="3188" w:type="dxa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Выход: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150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</w:tr>
    </w:tbl>
    <w:p w:rsidR="00074321" w:rsidRDefault="00074321" w:rsidP="00BF4A25">
      <w:pPr>
        <w:rPr>
          <w:rFonts w:ascii="Times New Roman" w:hAnsi="Times New Roman"/>
          <w:b/>
          <w:i/>
        </w:rPr>
      </w:pPr>
    </w:p>
    <w:p w:rsidR="00074321" w:rsidRPr="00375200" w:rsidRDefault="00074321" w:rsidP="00BF4A25">
      <w:pPr>
        <w:rPr>
          <w:rFonts w:ascii="Times New Roman" w:hAnsi="Times New Roman"/>
          <w:b/>
          <w:i/>
          <w:sz w:val="24"/>
          <w:szCs w:val="24"/>
        </w:rPr>
      </w:pPr>
      <w:r w:rsidRPr="00375200">
        <w:rPr>
          <w:rFonts w:ascii="Times New Roman" w:hAnsi="Times New Roman"/>
          <w:b/>
          <w:i/>
          <w:sz w:val="24"/>
          <w:szCs w:val="24"/>
        </w:rPr>
        <w:t>Химический состав данного блюда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1009"/>
        <w:gridCol w:w="1400"/>
        <w:gridCol w:w="1458"/>
        <w:gridCol w:w="1260"/>
        <w:gridCol w:w="900"/>
        <w:gridCol w:w="900"/>
        <w:gridCol w:w="869"/>
        <w:gridCol w:w="674"/>
      </w:tblGrid>
      <w:tr w:rsidR="00074321" w:rsidRPr="00B360CC" w:rsidTr="00871657">
        <w:tc>
          <w:tcPr>
            <w:tcW w:w="4968" w:type="dxa"/>
            <w:gridSpan w:val="4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2160" w:type="dxa"/>
            <w:gridSpan w:val="2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Минер, вещества, мг</w:t>
            </w:r>
          </w:p>
        </w:tc>
        <w:tc>
          <w:tcPr>
            <w:tcW w:w="2443" w:type="dxa"/>
            <w:gridSpan w:val="3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Витамины, мг</w:t>
            </w:r>
          </w:p>
        </w:tc>
      </w:tr>
      <w:tr w:rsidR="00074321" w:rsidRPr="00B360CC" w:rsidTr="00871657">
        <w:tc>
          <w:tcPr>
            <w:tcW w:w="1101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белки, г</w:t>
            </w:r>
          </w:p>
        </w:tc>
        <w:tc>
          <w:tcPr>
            <w:tcW w:w="100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жиры, г</w:t>
            </w:r>
          </w:p>
        </w:tc>
        <w:tc>
          <w:tcPr>
            <w:tcW w:w="14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углеводы, г</w:t>
            </w:r>
          </w:p>
        </w:tc>
        <w:tc>
          <w:tcPr>
            <w:tcW w:w="145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энерг. ценность, ккал</w:t>
            </w:r>
          </w:p>
        </w:tc>
        <w:tc>
          <w:tcPr>
            <w:tcW w:w="126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Ca</w:t>
            </w:r>
          </w:p>
        </w:tc>
        <w:tc>
          <w:tcPr>
            <w:tcW w:w="9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Fe</w:t>
            </w:r>
          </w:p>
        </w:tc>
        <w:tc>
          <w:tcPr>
            <w:tcW w:w="9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Pr="00B360CC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86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Pr="00B360CC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674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</w:p>
        </w:tc>
      </w:tr>
      <w:tr w:rsidR="00074321" w:rsidRPr="00B360CC" w:rsidTr="00871657">
        <w:tc>
          <w:tcPr>
            <w:tcW w:w="1101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0,07</w:t>
            </w:r>
          </w:p>
        </w:tc>
        <w:tc>
          <w:tcPr>
            <w:tcW w:w="100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0,03</w:t>
            </w:r>
          </w:p>
        </w:tc>
        <w:tc>
          <w:tcPr>
            <w:tcW w:w="14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19,60</w:t>
            </w:r>
          </w:p>
        </w:tc>
        <w:tc>
          <w:tcPr>
            <w:tcW w:w="1458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78,9</w:t>
            </w:r>
          </w:p>
        </w:tc>
        <w:tc>
          <w:tcPr>
            <w:tcW w:w="126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8,07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0,11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0,0015</w:t>
            </w:r>
          </w:p>
        </w:tc>
        <w:tc>
          <w:tcPr>
            <w:tcW w:w="86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0,003</w:t>
            </w:r>
          </w:p>
        </w:tc>
        <w:tc>
          <w:tcPr>
            <w:tcW w:w="674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1,37</w:t>
            </w:r>
          </w:p>
        </w:tc>
      </w:tr>
      <w:tr w:rsidR="00074321" w:rsidRPr="00B360CC" w:rsidTr="00871657">
        <w:tc>
          <w:tcPr>
            <w:tcW w:w="1101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0,09</w:t>
            </w:r>
          </w:p>
        </w:tc>
        <w:tc>
          <w:tcPr>
            <w:tcW w:w="100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0,04</w:t>
            </w:r>
          </w:p>
        </w:tc>
        <w:tc>
          <w:tcPr>
            <w:tcW w:w="14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26,14</w:t>
            </w:r>
          </w:p>
        </w:tc>
        <w:tc>
          <w:tcPr>
            <w:tcW w:w="1458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105,2</w:t>
            </w:r>
          </w:p>
        </w:tc>
        <w:tc>
          <w:tcPr>
            <w:tcW w:w="126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10,76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0,15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0,002</w:t>
            </w:r>
          </w:p>
        </w:tc>
        <w:tc>
          <w:tcPr>
            <w:tcW w:w="86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0,004</w:t>
            </w:r>
          </w:p>
        </w:tc>
        <w:tc>
          <w:tcPr>
            <w:tcW w:w="674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1,83</w:t>
            </w:r>
          </w:p>
        </w:tc>
      </w:tr>
    </w:tbl>
    <w:p w:rsidR="00074321" w:rsidRDefault="00074321" w:rsidP="00BF4A2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74321" w:rsidRPr="00F80B2D" w:rsidRDefault="00074321" w:rsidP="00BF4A25">
      <w:pPr>
        <w:spacing w:after="0"/>
        <w:jc w:val="both"/>
        <w:rPr>
          <w:rFonts w:ascii="Times New Roman" w:hAnsi="Times New Roman"/>
        </w:rPr>
      </w:pPr>
      <w:r w:rsidRPr="00375200">
        <w:rPr>
          <w:rFonts w:ascii="Times New Roman" w:hAnsi="Times New Roman"/>
          <w:b/>
          <w:sz w:val="24"/>
          <w:szCs w:val="24"/>
        </w:rPr>
        <w:t>Технология приготовления: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</w:rPr>
        <w:t>ягоды перебирают, удаляют плодоножки, моют, протирают. Сок отжимают и процеживают. Мезгу заливают горячей водой, проваривают при слабом кипячении 10-15 мин и процеживают. В полученный отвар добавляют сахар, доводят до кипения и при помешивании сразу вливают подготовленный крахмал. Вновь доводят до кипения и добавляют отжатый сок.</w:t>
      </w:r>
    </w:p>
    <w:p w:rsidR="00074321" w:rsidRDefault="00074321" w:rsidP="00BF4A2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качеству:</w:t>
      </w:r>
    </w:p>
    <w:p w:rsidR="00074321" w:rsidRPr="00741BCE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Внешний вид: </w:t>
      </w:r>
      <w:r w:rsidRPr="00741BCE">
        <w:rPr>
          <w:rFonts w:ascii="Times New Roman" w:hAnsi="Times New Roman"/>
          <w:sz w:val="24"/>
          <w:szCs w:val="24"/>
        </w:rPr>
        <w:t>кисель прозрачный, без пленки на поверхности</w:t>
      </w:r>
    </w:p>
    <w:p w:rsidR="00074321" w:rsidRPr="00741BCE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Консистенция: </w:t>
      </w:r>
      <w:r w:rsidRPr="00741BCE">
        <w:rPr>
          <w:rFonts w:ascii="Times New Roman" w:hAnsi="Times New Roman"/>
          <w:sz w:val="24"/>
          <w:szCs w:val="24"/>
        </w:rPr>
        <w:t>однородная средней густоты, слегка желеобразная</w:t>
      </w:r>
    </w:p>
    <w:p w:rsidR="00074321" w:rsidRPr="00741BCE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Цвет: </w:t>
      </w:r>
      <w:r w:rsidRPr="00741BCE">
        <w:rPr>
          <w:rFonts w:ascii="Times New Roman" w:hAnsi="Times New Roman"/>
          <w:sz w:val="24"/>
          <w:szCs w:val="24"/>
        </w:rPr>
        <w:t>соответствует виду ягод</w:t>
      </w:r>
    </w:p>
    <w:p w:rsidR="00074321" w:rsidRPr="00A062DA" w:rsidRDefault="00074321" w:rsidP="00BF4A25">
      <w:pPr>
        <w:spacing w:after="0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Вкус</w:t>
      </w:r>
      <w:r w:rsidRPr="00A062DA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кисло - сладкий</w:t>
      </w:r>
    </w:p>
    <w:p w:rsidR="00074321" w:rsidRDefault="00074321" w:rsidP="00BF4A25">
      <w:pPr>
        <w:spacing w:after="0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Запах: </w:t>
      </w:r>
      <w:r>
        <w:rPr>
          <w:rFonts w:ascii="Times New Roman" w:hAnsi="Times New Roman"/>
          <w:sz w:val="24"/>
          <w:szCs w:val="24"/>
        </w:rPr>
        <w:t>свежих ягод</w:t>
      </w:r>
    </w:p>
    <w:p w:rsidR="00074321" w:rsidRDefault="00074321" w:rsidP="00BF4A25">
      <w:pPr>
        <w:rPr>
          <w:rFonts w:ascii="Times New Roman" w:hAnsi="Times New Roman"/>
          <w:sz w:val="24"/>
          <w:szCs w:val="24"/>
        </w:rPr>
      </w:pPr>
    </w:p>
    <w:p w:rsidR="00074321" w:rsidRDefault="00074321" w:rsidP="00BF4A25">
      <w:pPr>
        <w:rPr>
          <w:rFonts w:ascii="Times New Roman" w:hAnsi="Times New Roman"/>
          <w:sz w:val="24"/>
          <w:szCs w:val="24"/>
        </w:rPr>
      </w:pPr>
    </w:p>
    <w:p w:rsidR="00074321" w:rsidRDefault="00074321" w:rsidP="00BF4A25">
      <w:pPr>
        <w:rPr>
          <w:rFonts w:ascii="Times New Roman" w:hAnsi="Times New Roman"/>
          <w:sz w:val="24"/>
          <w:szCs w:val="24"/>
        </w:rPr>
      </w:pPr>
    </w:p>
    <w:p w:rsidR="00074321" w:rsidRDefault="00074321" w:rsidP="00BF4A25">
      <w:pPr>
        <w:rPr>
          <w:rFonts w:ascii="Times New Roman" w:hAnsi="Times New Roman"/>
          <w:sz w:val="24"/>
          <w:szCs w:val="24"/>
        </w:rPr>
      </w:pPr>
    </w:p>
    <w:p w:rsidR="00074321" w:rsidRDefault="00074321" w:rsidP="00BF4A25">
      <w:pPr>
        <w:rPr>
          <w:rFonts w:ascii="Times New Roman" w:hAnsi="Times New Roman"/>
          <w:sz w:val="24"/>
          <w:szCs w:val="24"/>
        </w:rPr>
      </w:pPr>
    </w:p>
    <w:p w:rsidR="00074321" w:rsidRDefault="00074321" w:rsidP="00BF4A25">
      <w:pPr>
        <w:rPr>
          <w:rFonts w:ascii="Times New Roman" w:hAnsi="Times New Roman"/>
          <w:sz w:val="24"/>
          <w:szCs w:val="24"/>
        </w:rPr>
      </w:pPr>
    </w:p>
    <w:p w:rsidR="00074321" w:rsidRDefault="00074321" w:rsidP="00BF4A25">
      <w:pPr>
        <w:rPr>
          <w:rFonts w:ascii="Times New Roman" w:hAnsi="Times New Roman"/>
        </w:rPr>
      </w:pPr>
      <w:r>
        <w:rPr>
          <w:rFonts w:ascii="Times New Roman" w:hAnsi="Times New Roman"/>
        </w:rPr>
        <w:t>ПОДПИСИ                                                                             ЗАВЕДУЮЩАЯ  ДЕТСКИМ САДОМ</w:t>
      </w:r>
    </w:p>
    <w:p w:rsidR="00074321" w:rsidRDefault="00074321" w:rsidP="00BF4A2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СТАРШАЯ МЕДИЦИНСКАЯ СЕСТРА</w:t>
      </w:r>
    </w:p>
    <w:p w:rsidR="00074321" w:rsidRPr="00787A6C" w:rsidRDefault="00074321" w:rsidP="00787A6C">
      <w:pPr>
        <w:rPr>
          <w:rFonts w:ascii="Times New Roman" w:hAnsi="Times New Roman"/>
          <w:sz w:val="24"/>
          <w:szCs w:val="24"/>
        </w:rPr>
        <w:sectPr w:rsidR="00074321" w:rsidRPr="00787A6C" w:rsidSect="0010272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</w:rPr>
        <w:t xml:space="preserve">                                                                                                 ПОВАР</w:t>
      </w:r>
      <w:r>
        <w:rPr>
          <w:rFonts w:ascii="Times New Roman" w:hAnsi="Times New Roman"/>
          <w:sz w:val="24"/>
          <w:szCs w:val="24"/>
        </w:rPr>
        <w:br w:type="page"/>
      </w:r>
    </w:p>
    <w:p w:rsidR="00074321" w:rsidRPr="00787A6C" w:rsidRDefault="00074321" w:rsidP="00787A6C">
      <w:pPr>
        <w:spacing w:after="0"/>
        <w:rPr>
          <w:rFonts w:ascii="Times New Roman" w:hAnsi="Times New Roman"/>
          <w:sz w:val="28"/>
          <w:szCs w:val="28"/>
          <w:vertAlign w:val="superscript"/>
        </w:rPr>
        <w:sectPr w:rsidR="00074321" w:rsidRPr="00787A6C" w:rsidSect="005349F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74321" w:rsidRPr="00C060C5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 xml:space="preserve">Технологическая карта </w:t>
      </w:r>
      <w:r w:rsidRPr="00375200">
        <w:rPr>
          <w:rFonts w:ascii="Times New Roman" w:hAnsi="Times New Roman"/>
          <w:b/>
          <w:sz w:val="28"/>
          <w:szCs w:val="28"/>
          <w:u w:val="single"/>
        </w:rPr>
        <w:t xml:space="preserve">№ </w:t>
      </w:r>
    </w:p>
    <w:p w:rsidR="00074321" w:rsidRPr="00375200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 xml:space="preserve">Наименование изделия: </w:t>
      </w:r>
      <w:r>
        <w:rPr>
          <w:rFonts w:ascii="Times New Roman" w:hAnsi="Times New Roman"/>
          <w:b/>
          <w:sz w:val="28"/>
          <w:szCs w:val="28"/>
        </w:rPr>
        <w:t>Компот из сушеных фруктов</w:t>
      </w:r>
    </w:p>
    <w:p w:rsidR="00074321" w:rsidRPr="00C060C5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 xml:space="preserve">Номер рецептуры: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№376</w:t>
      </w:r>
    </w:p>
    <w:p w:rsidR="00074321" w:rsidRPr="00375200" w:rsidRDefault="00074321" w:rsidP="00BF4A2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>Наименование сборника рецептур: Сборник рецептур блюд и кулинарных изделий для питания детей в дошкольных организациях. 2011 г.</w:t>
      </w:r>
    </w:p>
    <w:p w:rsidR="00074321" w:rsidRPr="003206E7" w:rsidRDefault="00074321" w:rsidP="00BF4A25">
      <w:pPr>
        <w:spacing w:after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88"/>
        <w:gridCol w:w="1597"/>
        <w:gridCol w:w="1597"/>
        <w:gridCol w:w="1642"/>
        <w:gridCol w:w="1547"/>
      </w:tblGrid>
      <w:tr w:rsidR="00074321" w:rsidRPr="00B360CC" w:rsidTr="00871657">
        <w:tc>
          <w:tcPr>
            <w:tcW w:w="3188" w:type="dxa"/>
            <w:vMerge w:val="restart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Наименование сырья</w:t>
            </w:r>
          </w:p>
        </w:tc>
        <w:tc>
          <w:tcPr>
            <w:tcW w:w="6383" w:type="dxa"/>
            <w:gridSpan w:val="4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Расход сырья и полуфабрикатов</w:t>
            </w:r>
          </w:p>
        </w:tc>
      </w:tr>
      <w:tr w:rsidR="00074321" w:rsidRPr="00B360CC" w:rsidTr="00871657">
        <w:trPr>
          <w:trHeight w:val="251"/>
        </w:trPr>
        <w:tc>
          <w:tcPr>
            <w:tcW w:w="3188" w:type="dxa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4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9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 порция</w:t>
            </w:r>
          </w:p>
        </w:tc>
      </w:tr>
      <w:tr w:rsidR="00074321" w:rsidRPr="00B360CC" w:rsidTr="00871657">
        <w:trPr>
          <w:trHeight w:val="203"/>
        </w:trPr>
        <w:tc>
          <w:tcPr>
            <w:tcW w:w="3188" w:type="dxa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4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брутто, г</w:t>
            </w:r>
          </w:p>
        </w:tc>
        <w:tc>
          <w:tcPr>
            <w:tcW w:w="3189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нетто, г</w:t>
            </w:r>
          </w:p>
        </w:tc>
      </w:tr>
      <w:tr w:rsidR="00074321" w:rsidRPr="00B360CC" w:rsidTr="00871657">
        <w:tc>
          <w:tcPr>
            <w:tcW w:w="3188" w:type="dxa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250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250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Фрукты сушеные (смесь)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или курага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или изюм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или чернослив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Сахар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Кислота лимонная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0,15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0,2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0,15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0,2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Вода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152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205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152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205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4321" w:rsidRPr="00B360CC" w:rsidTr="00871657">
        <w:tc>
          <w:tcPr>
            <w:tcW w:w="3188" w:type="dxa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Выход: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150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200</w:t>
            </w:r>
          </w:p>
        </w:tc>
      </w:tr>
    </w:tbl>
    <w:p w:rsidR="00074321" w:rsidRDefault="00074321" w:rsidP="00BF4A25">
      <w:pPr>
        <w:rPr>
          <w:rFonts w:ascii="Times New Roman" w:hAnsi="Times New Roman"/>
          <w:b/>
          <w:i/>
        </w:rPr>
      </w:pPr>
    </w:p>
    <w:p w:rsidR="00074321" w:rsidRPr="00375200" w:rsidRDefault="00074321" w:rsidP="00BF4A25">
      <w:pPr>
        <w:rPr>
          <w:rFonts w:ascii="Times New Roman" w:hAnsi="Times New Roman"/>
          <w:b/>
          <w:i/>
          <w:sz w:val="24"/>
          <w:szCs w:val="24"/>
        </w:rPr>
      </w:pPr>
      <w:r w:rsidRPr="00375200">
        <w:rPr>
          <w:rFonts w:ascii="Times New Roman" w:hAnsi="Times New Roman"/>
          <w:b/>
          <w:i/>
          <w:sz w:val="24"/>
          <w:szCs w:val="24"/>
        </w:rPr>
        <w:t>Химический состав данного блюда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1009"/>
        <w:gridCol w:w="1400"/>
        <w:gridCol w:w="1458"/>
        <w:gridCol w:w="1260"/>
        <w:gridCol w:w="900"/>
        <w:gridCol w:w="900"/>
        <w:gridCol w:w="869"/>
        <w:gridCol w:w="674"/>
      </w:tblGrid>
      <w:tr w:rsidR="00074321" w:rsidRPr="00B360CC" w:rsidTr="00871657">
        <w:tc>
          <w:tcPr>
            <w:tcW w:w="4968" w:type="dxa"/>
            <w:gridSpan w:val="4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2160" w:type="dxa"/>
            <w:gridSpan w:val="2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Минер, вещества, мг</w:t>
            </w:r>
          </w:p>
        </w:tc>
        <w:tc>
          <w:tcPr>
            <w:tcW w:w="2443" w:type="dxa"/>
            <w:gridSpan w:val="3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Витамины, мг</w:t>
            </w:r>
          </w:p>
        </w:tc>
      </w:tr>
      <w:tr w:rsidR="00074321" w:rsidRPr="00B360CC" w:rsidTr="00871657">
        <w:tc>
          <w:tcPr>
            <w:tcW w:w="1101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белки, г</w:t>
            </w:r>
          </w:p>
        </w:tc>
        <w:tc>
          <w:tcPr>
            <w:tcW w:w="100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жиры, г</w:t>
            </w:r>
          </w:p>
        </w:tc>
        <w:tc>
          <w:tcPr>
            <w:tcW w:w="14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углеводы, г</w:t>
            </w:r>
          </w:p>
        </w:tc>
        <w:tc>
          <w:tcPr>
            <w:tcW w:w="145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энерг. ценность, ккал</w:t>
            </w:r>
          </w:p>
        </w:tc>
        <w:tc>
          <w:tcPr>
            <w:tcW w:w="126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Ca</w:t>
            </w:r>
          </w:p>
        </w:tc>
        <w:tc>
          <w:tcPr>
            <w:tcW w:w="9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Fe</w:t>
            </w:r>
          </w:p>
        </w:tc>
        <w:tc>
          <w:tcPr>
            <w:tcW w:w="9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Pr="00B360CC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86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Pr="00B360CC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674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</w:p>
        </w:tc>
      </w:tr>
      <w:tr w:rsidR="00074321" w:rsidRPr="00B360CC" w:rsidTr="00871657">
        <w:tc>
          <w:tcPr>
            <w:tcW w:w="1101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0,33</w:t>
            </w:r>
          </w:p>
        </w:tc>
        <w:tc>
          <w:tcPr>
            <w:tcW w:w="100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0,015</w:t>
            </w:r>
          </w:p>
        </w:tc>
        <w:tc>
          <w:tcPr>
            <w:tcW w:w="14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20,82</w:t>
            </w:r>
          </w:p>
        </w:tc>
        <w:tc>
          <w:tcPr>
            <w:tcW w:w="1458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84,75</w:t>
            </w:r>
          </w:p>
        </w:tc>
        <w:tc>
          <w:tcPr>
            <w:tcW w:w="126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23,86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0,93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0,0015</w:t>
            </w:r>
          </w:p>
        </w:tc>
        <w:tc>
          <w:tcPr>
            <w:tcW w:w="86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0,004</w:t>
            </w:r>
          </w:p>
        </w:tc>
        <w:tc>
          <w:tcPr>
            <w:tcW w:w="674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0,30</w:t>
            </w:r>
          </w:p>
        </w:tc>
      </w:tr>
      <w:tr w:rsidR="00074321" w:rsidRPr="00B360CC" w:rsidTr="00871657">
        <w:tc>
          <w:tcPr>
            <w:tcW w:w="1101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0,44</w:t>
            </w:r>
          </w:p>
        </w:tc>
        <w:tc>
          <w:tcPr>
            <w:tcW w:w="100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0,02</w:t>
            </w:r>
          </w:p>
        </w:tc>
        <w:tc>
          <w:tcPr>
            <w:tcW w:w="14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27,76</w:t>
            </w:r>
          </w:p>
        </w:tc>
        <w:tc>
          <w:tcPr>
            <w:tcW w:w="1458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113</w:t>
            </w:r>
          </w:p>
        </w:tc>
        <w:tc>
          <w:tcPr>
            <w:tcW w:w="126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31,82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1,24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0,002</w:t>
            </w:r>
          </w:p>
        </w:tc>
        <w:tc>
          <w:tcPr>
            <w:tcW w:w="86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0,006</w:t>
            </w:r>
          </w:p>
        </w:tc>
        <w:tc>
          <w:tcPr>
            <w:tcW w:w="674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0,4</w:t>
            </w:r>
          </w:p>
        </w:tc>
      </w:tr>
    </w:tbl>
    <w:p w:rsidR="00074321" w:rsidRDefault="00074321" w:rsidP="00BF4A2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74321" w:rsidRPr="007E516C" w:rsidRDefault="00074321" w:rsidP="00BF4A25">
      <w:pPr>
        <w:spacing w:after="0"/>
        <w:jc w:val="both"/>
        <w:rPr>
          <w:rFonts w:ascii="Times New Roman" w:hAnsi="Times New Roman"/>
        </w:rPr>
      </w:pPr>
      <w:r w:rsidRPr="00375200">
        <w:rPr>
          <w:rFonts w:ascii="Times New Roman" w:hAnsi="Times New Roman"/>
          <w:b/>
          <w:sz w:val="24"/>
          <w:szCs w:val="24"/>
        </w:rPr>
        <w:t>Технология приготовления: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</w:rPr>
        <w:t>подготовленные сушеные плоды или ягоды заливают горячей водой, нагревают до кипения, всыпают сахар, добавляют лимонную кислоту и варят до готовности. Груши варят 1-2 часа, яблоки 20-30 мин, курагу 10-20 мин, изюм 5-10 мин. Компот из плодов или ягод , сушеных фруктов готовят на кануне, для того чтобы он настоялся.</w:t>
      </w:r>
    </w:p>
    <w:p w:rsidR="00074321" w:rsidRDefault="00074321" w:rsidP="00BF4A2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74321" w:rsidRDefault="00074321" w:rsidP="00BF4A2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74321" w:rsidRDefault="00074321" w:rsidP="00BF4A2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качеству:</w:t>
      </w:r>
    </w:p>
    <w:p w:rsidR="00074321" w:rsidRPr="00E04C91" w:rsidRDefault="00074321" w:rsidP="00BF4A25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Внешний вид :</w:t>
      </w:r>
      <w:r w:rsidRPr="007E516C">
        <w:rPr>
          <w:rFonts w:ascii="Times New Roman" w:hAnsi="Times New Roman"/>
          <w:sz w:val="24"/>
          <w:szCs w:val="24"/>
        </w:rPr>
        <w:t>плоды и ягоды не переварены, залитые прозрачным отваром</w:t>
      </w:r>
    </w:p>
    <w:p w:rsidR="00074321" w:rsidRPr="007E516C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Консистенция: </w:t>
      </w:r>
      <w:r w:rsidRPr="007E516C">
        <w:rPr>
          <w:rFonts w:ascii="Times New Roman" w:hAnsi="Times New Roman"/>
          <w:sz w:val="24"/>
          <w:szCs w:val="24"/>
        </w:rPr>
        <w:t>отвара – жидкая с наличием хорошо проваренных фруктов</w:t>
      </w:r>
    </w:p>
    <w:p w:rsidR="00074321" w:rsidRPr="00A062DA" w:rsidRDefault="00074321" w:rsidP="00BF4A25">
      <w:pPr>
        <w:spacing w:after="0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Вкус</w:t>
      </w:r>
      <w:r w:rsidRPr="00A062DA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сладкий</w:t>
      </w:r>
    </w:p>
    <w:p w:rsidR="00074321" w:rsidRPr="007E516C" w:rsidRDefault="00074321" w:rsidP="00BF4A25">
      <w:pPr>
        <w:spacing w:after="0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Запах: </w:t>
      </w:r>
      <w:r w:rsidRPr="007E516C">
        <w:rPr>
          <w:rFonts w:ascii="Times New Roman" w:hAnsi="Times New Roman"/>
          <w:sz w:val="24"/>
          <w:szCs w:val="24"/>
        </w:rPr>
        <w:t>ароматов плодов или ягод</w:t>
      </w:r>
    </w:p>
    <w:p w:rsidR="00074321" w:rsidRDefault="00074321" w:rsidP="00BF4A25">
      <w:pPr>
        <w:rPr>
          <w:rFonts w:ascii="Times New Roman" w:hAnsi="Times New Roman"/>
          <w:sz w:val="24"/>
          <w:szCs w:val="24"/>
        </w:rPr>
      </w:pPr>
    </w:p>
    <w:p w:rsidR="00074321" w:rsidRDefault="00074321" w:rsidP="00BF4A25">
      <w:pPr>
        <w:rPr>
          <w:rFonts w:ascii="Times New Roman" w:hAnsi="Times New Roman"/>
          <w:sz w:val="24"/>
          <w:szCs w:val="24"/>
        </w:rPr>
      </w:pPr>
    </w:p>
    <w:p w:rsidR="00074321" w:rsidRDefault="00074321" w:rsidP="00BF4A25">
      <w:pPr>
        <w:rPr>
          <w:rFonts w:ascii="Times New Roman" w:hAnsi="Times New Roman"/>
          <w:sz w:val="24"/>
          <w:szCs w:val="24"/>
        </w:rPr>
      </w:pPr>
    </w:p>
    <w:p w:rsidR="00074321" w:rsidRDefault="00074321" w:rsidP="00BF4A25">
      <w:pPr>
        <w:rPr>
          <w:rFonts w:ascii="Times New Roman" w:hAnsi="Times New Roman"/>
          <w:sz w:val="24"/>
          <w:szCs w:val="24"/>
        </w:rPr>
      </w:pPr>
    </w:p>
    <w:p w:rsidR="00074321" w:rsidRDefault="00074321" w:rsidP="00BF4A25">
      <w:pPr>
        <w:rPr>
          <w:rFonts w:ascii="Times New Roman" w:hAnsi="Times New Roman"/>
          <w:sz w:val="24"/>
          <w:szCs w:val="24"/>
        </w:rPr>
      </w:pPr>
    </w:p>
    <w:p w:rsidR="00074321" w:rsidRDefault="00074321" w:rsidP="00BF4A25">
      <w:pPr>
        <w:rPr>
          <w:rFonts w:ascii="Times New Roman" w:hAnsi="Times New Roman"/>
          <w:sz w:val="24"/>
          <w:szCs w:val="24"/>
        </w:rPr>
      </w:pPr>
    </w:p>
    <w:p w:rsidR="00074321" w:rsidRDefault="00074321" w:rsidP="00BF4A25">
      <w:pPr>
        <w:rPr>
          <w:rFonts w:ascii="Times New Roman" w:hAnsi="Times New Roman"/>
        </w:rPr>
      </w:pPr>
      <w:r>
        <w:rPr>
          <w:rFonts w:ascii="Times New Roman" w:hAnsi="Times New Roman"/>
        </w:rPr>
        <w:t>ПОДПИСИ                                                                             ЗАВЕДУЮЩАЯ  ДЕТСКИМ САДОМ</w:t>
      </w:r>
    </w:p>
    <w:p w:rsidR="00074321" w:rsidRDefault="00074321" w:rsidP="00BF4A2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СТАРШАЯ МЕДИЦИНСКАЯ СЕСТРА</w:t>
      </w:r>
    </w:p>
    <w:p w:rsidR="00074321" w:rsidRDefault="00074321" w:rsidP="00BF4A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ПОВАР</w:t>
      </w:r>
      <w:r>
        <w:rPr>
          <w:rFonts w:ascii="Times New Roman" w:hAnsi="Times New Roman"/>
          <w:sz w:val="24"/>
          <w:szCs w:val="24"/>
        </w:rPr>
        <w:br w:type="page"/>
      </w:r>
    </w:p>
    <w:p w:rsidR="00074321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  <w:sectPr w:rsidR="00074321" w:rsidSect="0010272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74321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  <w:sectPr w:rsidR="00074321" w:rsidSect="005349F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74321" w:rsidRPr="00C060C5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 xml:space="preserve">Технологическая карта </w:t>
      </w:r>
      <w:r w:rsidRPr="00375200">
        <w:rPr>
          <w:rFonts w:ascii="Times New Roman" w:hAnsi="Times New Roman"/>
          <w:b/>
          <w:sz w:val="28"/>
          <w:szCs w:val="28"/>
          <w:u w:val="single"/>
        </w:rPr>
        <w:t xml:space="preserve">№ </w:t>
      </w:r>
    </w:p>
    <w:p w:rsidR="00074321" w:rsidRPr="00375200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 xml:space="preserve">Наименование изделия: </w:t>
      </w:r>
      <w:r>
        <w:rPr>
          <w:rFonts w:ascii="Times New Roman" w:hAnsi="Times New Roman"/>
          <w:b/>
          <w:sz w:val="28"/>
          <w:szCs w:val="28"/>
        </w:rPr>
        <w:t>Какао с молоком</w:t>
      </w:r>
    </w:p>
    <w:p w:rsidR="00074321" w:rsidRPr="00C060C5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 xml:space="preserve">Номер рецептуры: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№397</w:t>
      </w:r>
    </w:p>
    <w:p w:rsidR="00074321" w:rsidRPr="00C62FF1" w:rsidRDefault="00074321" w:rsidP="00BF4A2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>Наименование сборника рецептур: Сборник рецептур блюд и кулинарных изделий для питания детей в дошкольных организациях. 2011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88"/>
        <w:gridCol w:w="1597"/>
        <w:gridCol w:w="1597"/>
        <w:gridCol w:w="1642"/>
        <w:gridCol w:w="1547"/>
      </w:tblGrid>
      <w:tr w:rsidR="00074321" w:rsidRPr="00B360CC" w:rsidTr="00871657">
        <w:tc>
          <w:tcPr>
            <w:tcW w:w="3188" w:type="dxa"/>
            <w:vMerge w:val="restart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Наименование сырья</w:t>
            </w:r>
          </w:p>
        </w:tc>
        <w:tc>
          <w:tcPr>
            <w:tcW w:w="6383" w:type="dxa"/>
            <w:gridSpan w:val="4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Расход сырья и полуфабрикатов</w:t>
            </w:r>
          </w:p>
        </w:tc>
      </w:tr>
      <w:tr w:rsidR="00074321" w:rsidRPr="00B360CC" w:rsidTr="00871657">
        <w:trPr>
          <w:trHeight w:val="251"/>
        </w:trPr>
        <w:tc>
          <w:tcPr>
            <w:tcW w:w="3188" w:type="dxa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4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9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 порция</w:t>
            </w:r>
          </w:p>
        </w:tc>
      </w:tr>
      <w:tr w:rsidR="00074321" w:rsidRPr="00B360CC" w:rsidTr="00871657">
        <w:trPr>
          <w:trHeight w:val="203"/>
        </w:trPr>
        <w:tc>
          <w:tcPr>
            <w:tcW w:w="3188" w:type="dxa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4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брутто, г</w:t>
            </w:r>
          </w:p>
        </w:tc>
        <w:tc>
          <w:tcPr>
            <w:tcW w:w="3189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нетто, г</w:t>
            </w:r>
          </w:p>
        </w:tc>
      </w:tr>
      <w:tr w:rsidR="00074321" w:rsidRPr="00B360CC" w:rsidTr="00871657">
        <w:tc>
          <w:tcPr>
            <w:tcW w:w="3188" w:type="dxa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180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180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Какао порошок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Сахар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Молоко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92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110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92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110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Вода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4321" w:rsidRPr="00B360CC" w:rsidTr="00871657">
        <w:tc>
          <w:tcPr>
            <w:tcW w:w="3188" w:type="dxa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Выход: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150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180</w:t>
            </w:r>
          </w:p>
        </w:tc>
      </w:tr>
    </w:tbl>
    <w:p w:rsidR="00074321" w:rsidRPr="00375200" w:rsidRDefault="00074321" w:rsidP="00BF4A25">
      <w:pPr>
        <w:rPr>
          <w:rFonts w:ascii="Times New Roman" w:hAnsi="Times New Roman"/>
          <w:b/>
          <w:i/>
          <w:sz w:val="24"/>
          <w:szCs w:val="24"/>
        </w:rPr>
      </w:pPr>
      <w:r w:rsidRPr="00375200">
        <w:rPr>
          <w:rFonts w:ascii="Times New Roman" w:hAnsi="Times New Roman"/>
          <w:b/>
          <w:i/>
          <w:sz w:val="24"/>
          <w:szCs w:val="24"/>
        </w:rPr>
        <w:t>Химический состав данного блюда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1009"/>
        <w:gridCol w:w="1400"/>
        <w:gridCol w:w="1458"/>
        <w:gridCol w:w="1260"/>
        <w:gridCol w:w="900"/>
        <w:gridCol w:w="900"/>
        <w:gridCol w:w="869"/>
        <w:gridCol w:w="674"/>
      </w:tblGrid>
      <w:tr w:rsidR="00074321" w:rsidRPr="00B360CC" w:rsidTr="00871657">
        <w:tc>
          <w:tcPr>
            <w:tcW w:w="4968" w:type="dxa"/>
            <w:gridSpan w:val="4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2160" w:type="dxa"/>
            <w:gridSpan w:val="2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Минер, вещества, мг</w:t>
            </w:r>
          </w:p>
        </w:tc>
        <w:tc>
          <w:tcPr>
            <w:tcW w:w="2443" w:type="dxa"/>
            <w:gridSpan w:val="3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Витамины, мг</w:t>
            </w:r>
          </w:p>
        </w:tc>
      </w:tr>
      <w:tr w:rsidR="00074321" w:rsidRPr="00B360CC" w:rsidTr="00871657">
        <w:tc>
          <w:tcPr>
            <w:tcW w:w="1101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белки, г</w:t>
            </w:r>
          </w:p>
        </w:tc>
        <w:tc>
          <w:tcPr>
            <w:tcW w:w="100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жиры, г</w:t>
            </w:r>
          </w:p>
        </w:tc>
        <w:tc>
          <w:tcPr>
            <w:tcW w:w="14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углеводы, г</w:t>
            </w:r>
          </w:p>
        </w:tc>
        <w:tc>
          <w:tcPr>
            <w:tcW w:w="145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энерг. ценность, ккал</w:t>
            </w:r>
          </w:p>
        </w:tc>
        <w:tc>
          <w:tcPr>
            <w:tcW w:w="126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Ca</w:t>
            </w:r>
          </w:p>
        </w:tc>
        <w:tc>
          <w:tcPr>
            <w:tcW w:w="9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Fe</w:t>
            </w:r>
          </w:p>
        </w:tc>
        <w:tc>
          <w:tcPr>
            <w:tcW w:w="9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Pr="00B360CC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86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Pr="00B360CC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674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</w:p>
        </w:tc>
      </w:tr>
      <w:tr w:rsidR="00074321" w:rsidRPr="00B360CC" w:rsidTr="00871657">
        <w:tc>
          <w:tcPr>
            <w:tcW w:w="1101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3,15</w:t>
            </w:r>
          </w:p>
        </w:tc>
        <w:tc>
          <w:tcPr>
            <w:tcW w:w="100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2,72</w:t>
            </w:r>
          </w:p>
        </w:tc>
        <w:tc>
          <w:tcPr>
            <w:tcW w:w="14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12,96</w:t>
            </w:r>
          </w:p>
        </w:tc>
        <w:tc>
          <w:tcPr>
            <w:tcW w:w="1458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89</w:t>
            </w:r>
          </w:p>
        </w:tc>
        <w:tc>
          <w:tcPr>
            <w:tcW w:w="126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114,7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0,41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0,04</w:t>
            </w:r>
          </w:p>
        </w:tc>
        <w:tc>
          <w:tcPr>
            <w:tcW w:w="86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0,14</w:t>
            </w:r>
          </w:p>
        </w:tc>
        <w:tc>
          <w:tcPr>
            <w:tcW w:w="674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1,20</w:t>
            </w:r>
          </w:p>
        </w:tc>
      </w:tr>
      <w:tr w:rsidR="00074321" w:rsidRPr="00B360CC" w:rsidTr="00871657">
        <w:tc>
          <w:tcPr>
            <w:tcW w:w="1101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3,67</w:t>
            </w:r>
          </w:p>
        </w:tc>
        <w:tc>
          <w:tcPr>
            <w:tcW w:w="100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3,19</w:t>
            </w:r>
          </w:p>
        </w:tc>
        <w:tc>
          <w:tcPr>
            <w:tcW w:w="14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15,82</w:t>
            </w:r>
          </w:p>
        </w:tc>
        <w:tc>
          <w:tcPr>
            <w:tcW w:w="1458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  <w:tc>
          <w:tcPr>
            <w:tcW w:w="126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137,0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0,43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0,05</w:t>
            </w:r>
          </w:p>
        </w:tc>
        <w:tc>
          <w:tcPr>
            <w:tcW w:w="86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0,17</w:t>
            </w:r>
          </w:p>
        </w:tc>
        <w:tc>
          <w:tcPr>
            <w:tcW w:w="674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1,43</w:t>
            </w:r>
          </w:p>
        </w:tc>
      </w:tr>
    </w:tbl>
    <w:p w:rsidR="00074321" w:rsidRPr="00363BD0" w:rsidRDefault="00074321" w:rsidP="00BF4A25">
      <w:pPr>
        <w:spacing w:after="0"/>
        <w:jc w:val="both"/>
        <w:rPr>
          <w:rFonts w:ascii="Times New Roman" w:hAnsi="Times New Roman"/>
        </w:rPr>
      </w:pPr>
      <w:r w:rsidRPr="00375200">
        <w:rPr>
          <w:rFonts w:ascii="Times New Roman" w:hAnsi="Times New Roman"/>
          <w:b/>
          <w:sz w:val="24"/>
          <w:szCs w:val="24"/>
        </w:rPr>
        <w:t>Технология приготовления:</w:t>
      </w:r>
      <w:r>
        <w:rPr>
          <w:rFonts w:ascii="Times New Roman" w:hAnsi="Times New Roman"/>
        </w:rPr>
        <w:t xml:space="preserve"> какао кладут в посуду, смешивают с сахаром, добавляют небольшое количество кипятка и растирают до однородной массы затем вливают при  постепенном помешивании кипяченое горячее молоко, остальной кипяток и доводят до кипения.</w:t>
      </w:r>
    </w:p>
    <w:p w:rsidR="00074321" w:rsidRDefault="00074321" w:rsidP="00BF4A2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качеству:</w:t>
      </w:r>
    </w:p>
    <w:p w:rsidR="00074321" w:rsidRPr="00E04C91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Внешний вид: </w:t>
      </w:r>
      <w:r w:rsidRPr="00F1063D">
        <w:rPr>
          <w:rFonts w:ascii="Times New Roman" w:hAnsi="Times New Roman"/>
          <w:sz w:val="24"/>
          <w:szCs w:val="24"/>
        </w:rPr>
        <w:t>напиток светло – шоколадного цвета, налит в стакан</w:t>
      </w:r>
    </w:p>
    <w:p w:rsidR="00074321" w:rsidRPr="00E04C91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>Консистенция :</w:t>
      </w:r>
      <w:r w:rsidRPr="00F1063D">
        <w:rPr>
          <w:rFonts w:ascii="Times New Roman" w:hAnsi="Times New Roman"/>
          <w:sz w:val="24"/>
          <w:szCs w:val="24"/>
        </w:rPr>
        <w:t>жидкая</w:t>
      </w:r>
    </w:p>
    <w:p w:rsidR="00074321" w:rsidRPr="00F1063D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Цвет: </w:t>
      </w:r>
      <w:r w:rsidRPr="00F1063D">
        <w:rPr>
          <w:rFonts w:ascii="Times New Roman" w:hAnsi="Times New Roman"/>
          <w:sz w:val="24"/>
          <w:szCs w:val="24"/>
        </w:rPr>
        <w:t>светло - шоколадный</w:t>
      </w:r>
    </w:p>
    <w:p w:rsidR="00074321" w:rsidRPr="00A062DA" w:rsidRDefault="00074321" w:rsidP="00BF4A25">
      <w:pPr>
        <w:spacing w:after="0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Вкус</w:t>
      </w:r>
      <w:r w:rsidRPr="00A062DA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сладкий, с привкусом какао и молока</w:t>
      </w:r>
    </w:p>
    <w:p w:rsidR="00074321" w:rsidRDefault="00074321" w:rsidP="00BF4A25">
      <w:pPr>
        <w:spacing w:after="0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Запах: </w:t>
      </w:r>
      <w:r w:rsidRPr="00A062DA">
        <w:rPr>
          <w:rFonts w:ascii="Times New Roman" w:hAnsi="Times New Roman"/>
          <w:sz w:val="24"/>
          <w:szCs w:val="24"/>
        </w:rPr>
        <w:t xml:space="preserve">свойственный </w:t>
      </w:r>
      <w:r>
        <w:rPr>
          <w:rFonts w:ascii="Times New Roman" w:hAnsi="Times New Roman"/>
          <w:sz w:val="24"/>
          <w:szCs w:val="24"/>
        </w:rPr>
        <w:t>какао</w:t>
      </w:r>
    </w:p>
    <w:p w:rsidR="00074321" w:rsidRDefault="00074321" w:rsidP="00BF4A25">
      <w:pPr>
        <w:spacing w:after="0"/>
        <w:ind w:left="709"/>
        <w:rPr>
          <w:rFonts w:ascii="Times New Roman" w:hAnsi="Times New Roman"/>
          <w:sz w:val="24"/>
          <w:szCs w:val="24"/>
        </w:rPr>
      </w:pPr>
    </w:p>
    <w:p w:rsidR="00074321" w:rsidRPr="00C62FF1" w:rsidRDefault="00074321" w:rsidP="00BF4A25">
      <w:pPr>
        <w:rPr>
          <w:rFonts w:ascii="Times New Roman" w:hAnsi="Times New Roman"/>
          <w:sz w:val="24"/>
          <w:szCs w:val="24"/>
        </w:rPr>
        <w:sectPr w:rsidR="00074321" w:rsidRPr="00C62FF1" w:rsidSect="0010272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64CA8">
        <w:rPr>
          <w:rFonts w:ascii="Times New Roman" w:hAnsi="Times New Roman"/>
        </w:rPr>
        <w:br w:type="page"/>
      </w:r>
    </w:p>
    <w:p w:rsidR="00074321" w:rsidRDefault="00074321" w:rsidP="00BF4A25">
      <w:pPr>
        <w:rPr>
          <w:rFonts w:ascii="Times New Roman" w:hAnsi="Times New Roman"/>
          <w:sz w:val="24"/>
          <w:szCs w:val="24"/>
        </w:rPr>
        <w:sectPr w:rsidR="00074321" w:rsidSect="007131A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74321" w:rsidRPr="00C060C5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 xml:space="preserve">Технологическая карта </w:t>
      </w:r>
      <w:r w:rsidRPr="00375200">
        <w:rPr>
          <w:rFonts w:ascii="Times New Roman" w:hAnsi="Times New Roman"/>
          <w:b/>
          <w:sz w:val="28"/>
          <w:szCs w:val="28"/>
          <w:u w:val="single"/>
        </w:rPr>
        <w:t xml:space="preserve">№ </w:t>
      </w:r>
    </w:p>
    <w:p w:rsidR="00074321" w:rsidRPr="00375200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 xml:space="preserve">Наименование изделия: </w:t>
      </w:r>
      <w:r>
        <w:rPr>
          <w:rFonts w:ascii="Times New Roman" w:hAnsi="Times New Roman"/>
          <w:b/>
          <w:sz w:val="28"/>
          <w:szCs w:val="28"/>
        </w:rPr>
        <w:t>Кофейный напиток с молоком</w:t>
      </w:r>
    </w:p>
    <w:p w:rsidR="00074321" w:rsidRPr="00C060C5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 xml:space="preserve">Номер рецептуры: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№395</w:t>
      </w:r>
    </w:p>
    <w:p w:rsidR="00074321" w:rsidRPr="00C62FF1" w:rsidRDefault="00074321" w:rsidP="00BF4A2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>Наименование сборника рецептур: Сборник рецептур блюд и кулинарных изделий для питания детей в дошкольных организациях. 2011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88"/>
        <w:gridCol w:w="1597"/>
        <w:gridCol w:w="1597"/>
        <w:gridCol w:w="1642"/>
        <w:gridCol w:w="1547"/>
      </w:tblGrid>
      <w:tr w:rsidR="00074321" w:rsidRPr="00B360CC" w:rsidTr="00871657">
        <w:tc>
          <w:tcPr>
            <w:tcW w:w="3188" w:type="dxa"/>
            <w:vMerge w:val="restart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Наименование сырья</w:t>
            </w:r>
          </w:p>
        </w:tc>
        <w:tc>
          <w:tcPr>
            <w:tcW w:w="6383" w:type="dxa"/>
            <w:gridSpan w:val="4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Расход сырья и полуфабрикатов</w:t>
            </w:r>
          </w:p>
        </w:tc>
      </w:tr>
      <w:tr w:rsidR="00074321" w:rsidRPr="00B360CC" w:rsidTr="00871657">
        <w:trPr>
          <w:trHeight w:val="251"/>
        </w:trPr>
        <w:tc>
          <w:tcPr>
            <w:tcW w:w="3188" w:type="dxa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4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9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 порция</w:t>
            </w:r>
          </w:p>
        </w:tc>
      </w:tr>
      <w:tr w:rsidR="00074321" w:rsidRPr="00B360CC" w:rsidTr="00871657">
        <w:trPr>
          <w:trHeight w:val="203"/>
        </w:trPr>
        <w:tc>
          <w:tcPr>
            <w:tcW w:w="3188" w:type="dxa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4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брутто, г</w:t>
            </w:r>
          </w:p>
        </w:tc>
        <w:tc>
          <w:tcPr>
            <w:tcW w:w="3189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нетто, г</w:t>
            </w:r>
          </w:p>
        </w:tc>
      </w:tr>
      <w:tr w:rsidR="00074321" w:rsidRPr="00B360CC" w:rsidTr="00871657">
        <w:tc>
          <w:tcPr>
            <w:tcW w:w="3188" w:type="dxa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180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180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Кофейный напиток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 xml:space="preserve">Сахар 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 xml:space="preserve">Молоко 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Вода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4321" w:rsidRPr="00B360CC" w:rsidTr="00871657">
        <w:tc>
          <w:tcPr>
            <w:tcW w:w="3188" w:type="dxa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Выход: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</w:tbl>
    <w:p w:rsidR="00074321" w:rsidRPr="00375200" w:rsidRDefault="00074321" w:rsidP="00BF4A25">
      <w:pPr>
        <w:rPr>
          <w:rFonts w:ascii="Times New Roman" w:hAnsi="Times New Roman"/>
          <w:b/>
          <w:i/>
          <w:sz w:val="24"/>
          <w:szCs w:val="24"/>
        </w:rPr>
      </w:pPr>
      <w:r w:rsidRPr="00375200">
        <w:rPr>
          <w:rFonts w:ascii="Times New Roman" w:hAnsi="Times New Roman"/>
          <w:b/>
          <w:i/>
          <w:sz w:val="24"/>
          <w:szCs w:val="24"/>
        </w:rPr>
        <w:t>Химический состав данного блюда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1009"/>
        <w:gridCol w:w="1400"/>
        <w:gridCol w:w="1458"/>
        <w:gridCol w:w="1260"/>
        <w:gridCol w:w="900"/>
        <w:gridCol w:w="900"/>
        <w:gridCol w:w="869"/>
        <w:gridCol w:w="674"/>
      </w:tblGrid>
      <w:tr w:rsidR="00074321" w:rsidRPr="00B360CC" w:rsidTr="00871657">
        <w:tc>
          <w:tcPr>
            <w:tcW w:w="4968" w:type="dxa"/>
            <w:gridSpan w:val="4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2160" w:type="dxa"/>
            <w:gridSpan w:val="2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Минер, вещества, мг</w:t>
            </w:r>
          </w:p>
        </w:tc>
        <w:tc>
          <w:tcPr>
            <w:tcW w:w="2443" w:type="dxa"/>
            <w:gridSpan w:val="3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Витамины, мг</w:t>
            </w:r>
          </w:p>
        </w:tc>
      </w:tr>
      <w:tr w:rsidR="00074321" w:rsidRPr="00B360CC" w:rsidTr="00871657">
        <w:tc>
          <w:tcPr>
            <w:tcW w:w="1101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белки, г</w:t>
            </w:r>
          </w:p>
        </w:tc>
        <w:tc>
          <w:tcPr>
            <w:tcW w:w="100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жиры, г</w:t>
            </w:r>
          </w:p>
        </w:tc>
        <w:tc>
          <w:tcPr>
            <w:tcW w:w="14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углеводы, г</w:t>
            </w:r>
          </w:p>
        </w:tc>
        <w:tc>
          <w:tcPr>
            <w:tcW w:w="145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энерг. ценность, ккал</w:t>
            </w:r>
          </w:p>
        </w:tc>
        <w:tc>
          <w:tcPr>
            <w:tcW w:w="126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Ca</w:t>
            </w:r>
          </w:p>
        </w:tc>
        <w:tc>
          <w:tcPr>
            <w:tcW w:w="9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Fe</w:t>
            </w:r>
          </w:p>
        </w:tc>
        <w:tc>
          <w:tcPr>
            <w:tcW w:w="9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Pr="00B360CC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86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Pr="00B360CC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674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</w:p>
        </w:tc>
      </w:tr>
      <w:tr w:rsidR="00074321" w:rsidRPr="00B360CC" w:rsidTr="00871657">
        <w:tc>
          <w:tcPr>
            <w:tcW w:w="1101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2,34</w:t>
            </w:r>
          </w:p>
        </w:tc>
        <w:tc>
          <w:tcPr>
            <w:tcW w:w="100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2,00</w:t>
            </w:r>
          </w:p>
        </w:tc>
        <w:tc>
          <w:tcPr>
            <w:tcW w:w="14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10,63</w:t>
            </w:r>
          </w:p>
        </w:tc>
        <w:tc>
          <w:tcPr>
            <w:tcW w:w="1458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26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94,3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0,10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0,03</w:t>
            </w:r>
          </w:p>
        </w:tc>
        <w:tc>
          <w:tcPr>
            <w:tcW w:w="86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0,11</w:t>
            </w:r>
          </w:p>
        </w:tc>
        <w:tc>
          <w:tcPr>
            <w:tcW w:w="674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0,98</w:t>
            </w:r>
          </w:p>
        </w:tc>
      </w:tr>
      <w:tr w:rsidR="00074321" w:rsidRPr="00B360CC" w:rsidTr="00871657">
        <w:tc>
          <w:tcPr>
            <w:tcW w:w="1101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2,85</w:t>
            </w:r>
          </w:p>
        </w:tc>
        <w:tc>
          <w:tcPr>
            <w:tcW w:w="100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2,41</w:t>
            </w:r>
          </w:p>
        </w:tc>
        <w:tc>
          <w:tcPr>
            <w:tcW w:w="14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14,36</w:t>
            </w:r>
          </w:p>
        </w:tc>
        <w:tc>
          <w:tcPr>
            <w:tcW w:w="1458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91</w:t>
            </w:r>
          </w:p>
        </w:tc>
        <w:tc>
          <w:tcPr>
            <w:tcW w:w="126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113,2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0,12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0,04</w:t>
            </w:r>
          </w:p>
        </w:tc>
        <w:tc>
          <w:tcPr>
            <w:tcW w:w="86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0,14</w:t>
            </w:r>
          </w:p>
        </w:tc>
        <w:tc>
          <w:tcPr>
            <w:tcW w:w="674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1,17</w:t>
            </w:r>
          </w:p>
        </w:tc>
      </w:tr>
    </w:tbl>
    <w:p w:rsidR="00074321" w:rsidRPr="00223DD3" w:rsidRDefault="00074321" w:rsidP="00BF4A25">
      <w:pPr>
        <w:spacing w:after="0"/>
        <w:jc w:val="both"/>
        <w:rPr>
          <w:rFonts w:ascii="Times New Roman" w:hAnsi="Times New Roman"/>
        </w:rPr>
      </w:pPr>
      <w:r w:rsidRPr="00375200">
        <w:rPr>
          <w:rFonts w:ascii="Times New Roman" w:hAnsi="Times New Roman"/>
          <w:b/>
          <w:sz w:val="24"/>
          <w:szCs w:val="24"/>
        </w:rPr>
        <w:t>Технология приготовления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75200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</w:rPr>
        <w:t>в сваренный процеженный кофейный напиток добавляют горячее кипяченое молоко, сахар и доводят до кипения.</w:t>
      </w:r>
    </w:p>
    <w:p w:rsidR="00074321" w:rsidRDefault="00074321" w:rsidP="00BF4A2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качеству:</w:t>
      </w:r>
    </w:p>
    <w:p w:rsidR="00074321" w:rsidRPr="00223DD3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Внешний вид: </w:t>
      </w:r>
      <w:r w:rsidRPr="00223DD3">
        <w:rPr>
          <w:rFonts w:ascii="Times New Roman" w:hAnsi="Times New Roman"/>
          <w:sz w:val="24"/>
          <w:szCs w:val="24"/>
        </w:rPr>
        <w:t>кофейный напиток налит в стакан или чашку</w:t>
      </w:r>
    </w:p>
    <w:p w:rsidR="00074321" w:rsidRPr="00223DD3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Консистенция: </w:t>
      </w:r>
      <w:r w:rsidRPr="00223DD3">
        <w:rPr>
          <w:rFonts w:ascii="Times New Roman" w:hAnsi="Times New Roman"/>
          <w:sz w:val="24"/>
          <w:szCs w:val="24"/>
        </w:rPr>
        <w:t>жидкая</w:t>
      </w:r>
    </w:p>
    <w:p w:rsidR="00074321" w:rsidRPr="00A062DA" w:rsidRDefault="00074321" w:rsidP="00BF4A25">
      <w:pPr>
        <w:spacing w:after="0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Вкус</w:t>
      </w:r>
      <w:r w:rsidRPr="00A062DA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сладкий с выраженным привкусом кофейного напитка и кипяченого молока</w:t>
      </w:r>
    </w:p>
    <w:p w:rsidR="00074321" w:rsidRDefault="00074321" w:rsidP="00BF4A25">
      <w:pPr>
        <w:spacing w:after="0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Запах: </w:t>
      </w:r>
      <w:r>
        <w:rPr>
          <w:rFonts w:ascii="Times New Roman" w:hAnsi="Times New Roman"/>
          <w:sz w:val="24"/>
          <w:szCs w:val="24"/>
        </w:rPr>
        <w:t>аромат кофейного напитка и кипяченого молока</w:t>
      </w:r>
    </w:p>
    <w:p w:rsidR="00074321" w:rsidRDefault="00074321" w:rsidP="00BF4A25">
      <w:pPr>
        <w:rPr>
          <w:rFonts w:ascii="Times New Roman" w:hAnsi="Times New Roman"/>
        </w:rPr>
      </w:pPr>
    </w:p>
    <w:p w:rsidR="00074321" w:rsidRDefault="00074321" w:rsidP="00BF4A25">
      <w:pPr>
        <w:rPr>
          <w:rFonts w:ascii="Times New Roman" w:hAnsi="Times New Roman"/>
        </w:rPr>
      </w:pPr>
    </w:p>
    <w:p w:rsidR="00074321" w:rsidRPr="00C62FF1" w:rsidRDefault="00074321" w:rsidP="00BF4A25">
      <w:pPr>
        <w:rPr>
          <w:rFonts w:ascii="Times New Roman" w:hAnsi="Times New Roman"/>
          <w:sz w:val="24"/>
          <w:szCs w:val="24"/>
        </w:rPr>
        <w:sectPr w:rsidR="00074321" w:rsidRPr="00C62FF1" w:rsidSect="0010272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74321" w:rsidRPr="00AF03EB" w:rsidRDefault="00074321" w:rsidP="00BF4A25">
      <w:pPr>
        <w:rPr>
          <w:rFonts w:ascii="Times New Roman" w:hAnsi="Times New Roman"/>
          <w:sz w:val="24"/>
          <w:szCs w:val="24"/>
        </w:rPr>
      </w:pPr>
      <w:r w:rsidRPr="00AF03EB">
        <w:rPr>
          <w:rFonts w:ascii="Times New Roman" w:hAnsi="Times New Roman"/>
          <w:sz w:val="24"/>
          <w:szCs w:val="24"/>
        </w:rPr>
        <w:br w:type="page"/>
      </w:r>
    </w:p>
    <w:p w:rsidR="00074321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  <w:sectPr w:rsidR="00074321" w:rsidSect="0010272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</w:p>
    <w:p w:rsidR="00074321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  <w:sectPr w:rsidR="00074321" w:rsidSect="007131A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74321" w:rsidRPr="00317861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 w:rsidRPr="00AF03EB">
        <w:rPr>
          <w:rFonts w:ascii="Times New Roman" w:hAnsi="Times New Roman"/>
          <w:b/>
          <w:sz w:val="28"/>
          <w:szCs w:val="28"/>
        </w:rPr>
        <w:t xml:space="preserve">Технологическая карта </w:t>
      </w:r>
      <w:r w:rsidRPr="00AF03EB">
        <w:rPr>
          <w:rFonts w:ascii="Times New Roman" w:hAnsi="Times New Roman"/>
          <w:b/>
          <w:sz w:val="28"/>
          <w:szCs w:val="28"/>
          <w:u w:val="single"/>
        </w:rPr>
        <w:t xml:space="preserve">№ </w:t>
      </w:r>
    </w:p>
    <w:p w:rsidR="00074321" w:rsidRPr="00AF03EB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 w:rsidRPr="00AF03EB">
        <w:rPr>
          <w:rFonts w:ascii="Times New Roman" w:hAnsi="Times New Roman"/>
          <w:b/>
          <w:sz w:val="28"/>
          <w:szCs w:val="28"/>
        </w:rPr>
        <w:t xml:space="preserve">Наименование изделия: </w:t>
      </w:r>
      <w:r>
        <w:rPr>
          <w:rFonts w:ascii="Times New Roman" w:hAnsi="Times New Roman"/>
          <w:b/>
          <w:sz w:val="28"/>
          <w:szCs w:val="28"/>
        </w:rPr>
        <w:t>Яйца вареные</w:t>
      </w:r>
    </w:p>
    <w:p w:rsidR="00074321" w:rsidRPr="00AF03EB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 w:rsidRPr="00AF03EB">
        <w:rPr>
          <w:rFonts w:ascii="Times New Roman" w:hAnsi="Times New Roman"/>
          <w:b/>
          <w:sz w:val="28"/>
          <w:szCs w:val="28"/>
        </w:rPr>
        <w:t xml:space="preserve">Номер рецептуры: </w:t>
      </w:r>
      <w:r w:rsidRPr="00AF03EB">
        <w:rPr>
          <w:rFonts w:ascii="Times New Roman" w:hAnsi="Times New Roman"/>
          <w:b/>
          <w:sz w:val="28"/>
          <w:szCs w:val="28"/>
          <w:u w:val="single"/>
        </w:rPr>
        <w:t xml:space="preserve"> №</w:t>
      </w:r>
      <w:r>
        <w:rPr>
          <w:rFonts w:ascii="Times New Roman" w:hAnsi="Times New Roman"/>
          <w:b/>
          <w:sz w:val="28"/>
          <w:szCs w:val="28"/>
          <w:u w:val="single"/>
        </w:rPr>
        <w:t>213</w:t>
      </w:r>
    </w:p>
    <w:p w:rsidR="00074321" w:rsidRPr="00AF03EB" w:rsidRDefault="00074321" w:rsidP="00BF4A2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F03EB">
        <w:rPr>
          <w:rFonts w:ascii="Times New Roman" w:hAnsi="Times New Roman"/>
          <w:b/>
          <w:sz w:val="28"/>
          <w:szCs w:val="28"/>
        </w:rPr>
        <w:t>Наименование сборника рецептур: Сборник рецептур блюд и кулинарных изделий для питания детей в дошкольных организациях. 2011 г.</w:t>
      </w:r>
    </w:p>
    <w:p w:rsidR="00074321" w:rsidRPr="00AF03EB" w:rsidRDefault="00074321" w:rsidP="00BF4A25">
      <w:pPr>
        <w:spacing w:after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88"/>
        <w:gridCol w:w="1597"/>
        <w:gridCol w:w="1597"/>
        <w:gridCol w:w="1642"/>
        <w:gridCol w:w="1547"/>
      </w:tblGrid>
      <w:tr w:rsidR="00074321" w:rsidRPr="00B360CC" w:rsidTr="00871657">
        <w:tc>
          <w:tcPr>
            <w:tcW w:w="3188" w:type="dxa"/>
            <w:vMerge w:val="restart"/>
            <w:vAlign w:val="center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3EB">
              <w:rPr>
                <w:rFonts w:ascii="Times New Roman" w:hAnsi="Times New Roman"/>
                <w:b/>
                <w:sz w:val="24"/>
                <w:szCs w:val="24"/>
              </w:rPr>
              <w:t>Наименование сырья</w:t>
            </w:r>
          </w:p>
        </w:tc>
        <w:tc>
          <w:tcPr>
            <w:tcW w:w="6383" w:type="dxa"/>
            <w:gridSpan w:val="4"/>
            <w:vAlign w:val="center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3EB">
              <w:rPr>
                <w:rFonts w:ascii="Times New Roman" w:hAnsi="Times New Roman"/>
                <w:b/>
                <w:sz w:val="24"/>
                <w:szCs w:val="24"/>
              </w:rPr>
              <w:t>Расход сырья и полуфабрикатов</w:t>
            </w:r>
          </w:p>
        </w:tc>
      </w:tr>
      <w:tr w:rsidR="00074321" w:rsidRPr="00B360CC" w:rsidTr="00871657">
        <w:trPr>
          <w:trHeight w:val="251"/>
        </w:trPr>
        <w:tc>
          <w:tcPr>
            <w:tcW w:w="3188" w:type="dxa"/>
            <w:vMerge/>
            <w:vAlign w:val="center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4" w:type="dxa"/>
            <w:gridSpan w:val="2"/>
            <w:vAlign w:val="center"/>
          </w:tcPr>
          <w:p w:rsidR="00074321" w:rsidRPr="00AF03EB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9" w:type="dxa"/>
            <w:gridSpan w:val="2"/>
            <w:vAlign w:val="center"/>
          </w:tcPr>
          <w:p w:rsidR="00074321" w:rsidRPr="00AF03EB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3EB">
              <w:rPr>
                <w:rFonts w:ascii="Times New Roman" w:hAnsi="Times New Roman"/>
                <w:b/>
                <w:sz w:val="24"/>
                <w:szCs w:val="24"/>
              </w:rPr>
              <w:t>1 порция</w:t>
            </w:r>
          </w:p>
        </w:tc>
      </w:tr>
      <w:tr w:rsidR="00074321" w:rsidRPr="00B360CC" w:rsidTr="00871657">
        <w:trPr>
          <w:trHeight w:val="757"/>
        </w:trPr>
        <w:tc>
          <w:tcPr>
            <w:tcW w:w="3188" w:type="dxa"/>
            <w:vMerge/>
            <w:vAlign w:val="center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4" w:type="dxa"/>
            <w:gridSpan w:val="2"/>
            <w:vAlign w:val="center"/>
          </w:tcPr>
          <w:p w:rsidR="00074321" w:rsidRPr="00AF03EB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3EB">
              <w:rPr>
                <w:rFonts w:ascii="Times New Roman" w:hAnsi="Times New Roman"/>
                <w:b/>
                <w:sz w:val="24"/>
                <w:szCs w:val="24"/>
              </w:rPr>
              <w:t>брутто, г</w:t>
            </w:r>
          </w:p>
        </w:tc>
        <w:tc>
          <w:tcPr>
            <w:tcW w:w="3189" w:type="dxa"/>
            <w:gridSpan w:val="2"/>
            <w:vAlign w:val="center"/>
          </w:tcPr>
          <w:p w:rsidR="00074321" w:rsidRPr="00AF03EB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3EB">
              <w:rPr>
                <w:rFonts w:ascii="Times New Roman" w:hAnsi="Times New Roman"/>
                <w:b/>
                <w:sz w:val="24"/>
                <w:szCs w:val="24"/>
              </w:rPr>
              <w:t>нетто, г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AF03EB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Яйцо</w:t>
            </w:r>
          </w:p>
        </w:tc>
        <w:tc>
          <w:tcPr>
            <w:tcW w:w="3194" w:type="dxa"/>
            <w:gridSpan w:val="2"/>
            <w:vAlign w:val="center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шт</w:t>
            </w:r>
          </w:p>
        </w:tc>
        <w:tc>
          <w:tcPr>
            <w:tcW w:w="1642" w:type="dxa"/>
            <w:tcBorders>
              <w:right w:val="nil"/>
            </w:tcBorders>
            <w:vAlign w:val="center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40</w:t>
            </w:r>
          </w:p>
        </w:tc>
        <w:tc>
          <w:tcPr>
            <w:tcW w:w="1547" w:type="dxa"/>
            <w:tcBorders>
              <w:left w:val="nil"/>
            </w:tcBorders>
            <w:vAlign w:val="center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AF03EB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tcBorders>
              <w:right w:val="nil"/>
            </w:tcBorders>
            <w:vAlign w:val="center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tcBorders>
              <w:left w:val="nil"/>
            </w:tcBorders>
            <w:vAlign w:val="center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tcBorders>
              <w:right w:val="nil"/>
            </w:tcBorders>
            <w:vAlign w:val="center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7" w:type="dxa"/>
            <w:tcBorders>
              <w:left w:val="nil"/>
            </w:tcBorders>
            <w:vAlign w:val="center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4321" w:rsidRPr="00B360CC" w:rsidTr="00871657">
        <w:tc>
          <w:tcPr>
            <w:tcW w:w="3188" w:type="dxa"/>
          </w:tcPr>
          <w:p w:rsidR="00074321" w:rsidRPr="00AF03EB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AF03EB">
              <w:rPr>
                <w:rFonts w:ascii="Times New Roman" w:hAnsi="Times New Roman"/>
                <w:b/>
                <w:sz w:val="32"/>
                <w:szCs w:val="32"/>
              </w:rPr>
              <w:t>Выход:</w:t>
            </w:r>
          </w:p>
        </w:tc>
        <w:tc>
          <w:tcPr>
            <w:tcW w:w="1597" w:type="dxa"/>
            <w:tcBorders>
              <w:right w:val="nil"/>
            </w:tcBorders>
            <w:vAlign w:val="center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597" w:type="dxa"/>
            <w:tcBorders>
              <w:left w:val="nil"/>
            </w:tcBorders>
            <w:vAlign w:val="center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189" w:type="dxa"/>
            <w:gridSpan w:val="2"/>
            <w:vAlign w:val="center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 шт</w:t>
            </w:r>
          </w:p>
        </w:tc>
      </w:tr>
    </w:tbl>
    <w:p w:rsidR="00074321" w:rsidRPr="00AF03EB" w:rsidRDefault="00074321" w:rsidP="00BF4A25">
      <w:pPr>
        <w:rPr>
          <w:rFonts w:ascii="Times New Roman" w:hAnsi="Times New Roman"/>
          <w:b/>
          <w:i/>
        </w:rPr>
      </w:pPr>
    </w:p>
    <w:p w:rsidR="00074321" w:rsidRPr="00AF03EB" w:rsidRDefault="00074321" w:rsidP="00BF4A25">
      <w:pPr>
        <w:rPr>
          <w:rFonts w:ascii="Times New Roman" w:hAnsi="Times New Roman"/>
          <w:b/>
          <w:i/>
          <w:sz w:val="24"/>
          <w:szCs w:val="24"/>
        </w:rPr>
      </w:pPr>
      <w:r w:rsidRPr="00AF03EB">
        <w:rPr>
          <w:rFonts w:ascii="Times New Roman" w:hAnsi="Times New Roman"/>
          <w:b/>
          <w:i/>
          <w:sz w:val="24"/>
          <w:szCs w:val="24"/>
        </w:rPr>
        <w:t>Химический состав данного блюда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1009"/>
        <w:gridCol w:w="1400"/>
        <w:gridCol w:w="1458"/>
        <w:gridCol w:w="1260"/>
        <w:gridCol w:w="900"/>
        <w:gridCol w:w="900"/>
        <w:gridCol w:w="869"/>
        <w:gridCol w:w="674"/>
      </w:tblGrid>
      <w:tr w:rsidR="00074321" w:rsidRPr="00B360CC" w:rsidTr="00871657">
        <w:tc>
          <w:tcPr>
            <w:tcW w:w="4968" w:type="dxa"/>
            <w:gridSpan w:val="4"/>
            <w:vAlign w:val="center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3EB">
              <w:rPr>
                <w:rFonts w:ascii="Times New Roman" w:hAnsi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2160" w:type="dxa"/>
            <w:gridSpan w:val="2"/>
            <w:vAlign w:val="center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3EB">
              <w:rPr>
                <w:rFonts w:ascii="Times New Roman" w:hAnsi="Times New Roman"/>
                <w:b/>
                <w:sz w:val="24"/>
                <w:szCs w:val="24"/>
              </w:rPr>
              <w:t>Минер, вещества, мг</w:t>
            </w:r>
          </w:p>
        </w:tc>
        <w:tc>
          <w:tcPr>
            <w:tcW w:w="2443" w:type="dxa"/>
            <w:gridSpan w:val="3"/>
            <w:vAlign w:val="center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3EB">
              <w:rPr>
                <w:rFonts w:ascii="Times New Roman" w:hAnsi="Times New Roman"/>
                <w:b/>
                <w:sz w:val="24"/>
                <w:szCs w:val="24"/>
              </w:rPr>
              <w:t>Витамины, мг</w:t>
            </w:r>
          </w:p>
        </w:tc>
      </w:tr>
      <w:tr w:rsidR="00074321" w:rsidRPr="00B360CC" w:rsidTr="00871657">
        <w:tc>
          <w:tcPr>
            <w:tcW w:w="1101" w:type="dxa"/>
            <w:vAlign w:val="center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3EB">
              <w:rPr>
                <w:rFonts w:ascii="Times New Roman" w:hAnsi="Times New Roman"/>
                <w:b/>
                <w:sz w:val="24"/>
                <w:szCs w:val="24"/>
              </w:rPr>
              <w:t>белки, г</w:t>
            </w:r>
          </w:p>
        </w:tc>
        <w:tc>
          <w:tcPr>
            <w:tcW w:w="1009" w:type="dxa"/>
            <w:vAlign w:val="center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3EB">
              <w:rPr>
                <w:rFonts w:ascii="Times New Roman" w:hAnsi="Times New Roman"/>
                <w:b/>
                <w:sz w:val="24"/>
                <w:szCs w:val="24"/>
              </w:rPr>
              <w:t>жиры, г</w:t>
            </w:r>
          </w:p>
        </w:tc>
        <w:tc>
          <w:tcPr>
            <w:tcW w:w="1400" w:type="dxa"/>
            <w:vAlign w:val="center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3EB">
              <w:rPr>
                <w:rFonts w:ascii="Times New Roman" w:hAnsi="Times New Roman"/>
                <w:b/>
                <w:sz w:val="24"/>
                <w:szCs w:val="24"/>
              </w:rPr>
              <w:t>углеводы, г</w:t>
            </w:r>
          </w:p>
        </w:tc>
        <w:tc>
          <w:tcPr>
            <w:tcW w:w="1458" w:type="dxa"/>
            <w:vAlign w:val="center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3EB">
              <w:rPr>
                <w:rFonts w:ascii="Times New Roman" w:hAnsi="Times New Roman"/>
                <w:b/>
                <w:sz w:val="24"/>
                <w:szCs w:val="24"/>
              </w:rPr>
              <w:t>энерг. ценность, ккал</w:t>
            </w:r>
          </w:p>
        </w:tc>
        <w:tc>
          <w:tcPr>
            <w:tcW w:w="1260" w:type="dxa"/>
            <w:vAlign w:val="center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F03E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Ca</w:t>
            </w:r>
          </w:p>
        </w:tc>
        <w:tc>
          <w:tcPr>
            <w:tcW w:w="900" w:type="dxa"/>
            <w:vAlign w:val="center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F03E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Fe</w:t>
            </w:r>
          </w:p>
        </w:tc>
        <w:tc>
          <w:tcPr>
            <w:tcW w:w="900" w:type="dxa"/>
            <w:vAlign w:val="center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</w:pPr>
            <w:r w:rsidRPr="00AF03E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Pr="00AF03EB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869" w:type="dxa"/>
            <w:vAlign w:val="center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</w:pPr>
            <w:r w:rsidRPr="00AF03E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Pr="00AF03EB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674" w:type="dxa"/>
            <w:vAlign w:val="center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F03E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</w:p>
        </w:tc>
      </w:tr>
      <w:tr w:rsidR="00074321" w:rsidRPr="00B360CC" w:rsidTr="00871657">
        <w:tc>
          <w:tcPr>
            <w:tcW w:w="1101" w:type="dxa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5,08</w:t>
            </w:r>
          </w:p>
        </w:tc>
        <w:tc>
          <w:tcPr>
            <w:tcW w:w="1009" w:type="dxa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4,60</w:t>
            </w:r>
          </w:p>
        </w:tc>
        <w:tc>
          <w:tcPr>
            <w:tcW w:w="1400" w:type="dxa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0,28</w:t>
            </w:r>
          </w:p>
        </w:tc>
        <w:tc>
          <w:tcPr>
            <w:tcW w:w="1458" w:type="dxa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  <w:tc>
          <w:tcPr>
            <w:tcW w:w="1260" w:type="dxa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22,0</w:t>
            </w:r>
          </w:p>
        </w:tc>
        <w:tc>
          <w:tcPr>
            <w:tcW w:w="900" w:type="dxa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  <w:tc>
          <w:tcPr>
            <w:tcW w:w="900" w:type="dxa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0,03</w:t>
            </w:r>
          </w:p>
        </w:tc>
        <w:tc>
          <w:tcPr>
            <w:tcW w:w="869" w:type="dxa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0,18</w:t>
            </w:r>
          </w:p>
        </w:tc>
        <w:tc>
          <w:tcPr>
            <w:tcW w:w="674" w:type="dxa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</w:tbl>
    <w:p w:rsidR="00074321" w:rsidRPr="007A2B8C" w:rsidRDefault="00074321" w:rsidP="00BF4A25">
      <w:pPr>
        <w:spacing w:after="0"/>
        <w:jc w:val="both"/>
        <w:rPr>
          <w:rFonts w:ascii="Times New Roman" w:hAnsi="Times New Roman"/>
        </w:rPr>
      </w:pPr>
      <w:r w:rsidRPr="00AF03EB">
        <w:rPr>
          <w:rFonts w:ascii="Times New Roman" w:hAnsi="Times New Roman"/>
          <w:b/>
          <w:sz w:val="24"/>
          <w:szCs w:val="24"/>
        </w:rPr>
        <w:t>Технология приготовления: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яйца погружают в кипящую подсоленную воду (3л воды и 40-50г соли на 10 яиц) и варят вкрутую 8-10мин с момента закипания. Для облегчения очистки от скорлупы сразу же после варки погружают в холодную воду. Подают очищенными по 1 или ½ шт на порцию.</w:t>
      </w:r>
    </w:p>
    <w:p w:rsidR="00074321" w:rsidRPr="00AF03EB" w:rsidRDefault="00074321" w:rsidP="00BF4A2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F03EB">
        <w:rPr>
          <w:rFonts w:ascii="Times New Roman" w:hAnsi="Times New Roman"/>
          <w:b/>
          <w:sz w:val="24"/>
          <w:szCs w:val="24"/>
        </w:rPr>
        <w:t>Требования к качеству:</w:t>
      </w:r>
    </w:p>
    <w:p w:rsidR="00074321" w:rsidRPr="005B5B7F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 w:rsidRPr="00AF03EB">
        <w:rPr>
          <w:rFonts w:ascii="Times New Roman" w:hAnsi="Times New Roman"/>
          <w:b/>
          <w:sz w:val="24"/>
          <w:szCs w:val="24"/>
        </w:rPr>
        <w:tab/>
      </w:r>
      <w:r w:rsidRPr="00AF03EB">
        <w:rPr>
          <w:rFonts w:ascii="Times New Roman" w:hAnsi="Times New Roman"/>
          <w:b/>
          <w:i/>
          <w:sz w:val="24"/>
          <w:szCs w:val="24"/>
        </w:rPr>
        <w:t>Внешний вид: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кругло -овальной формы, без трещин на поверхности</w:t>
      </w:r>
    </w:p>
    <w:p w:rsidR="00074321" w:rsidRPr="005B5B7F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 w:rsidRPr="00AF03EB">
        <w:rPr>
          <w:rFonts w:ascii="Times New Roman" w:hAnsi="Times New Roman"/>
          <w:sz w:val="24"/>
          <w:szCs w:val="24"/>
        </w:rPr>
        <w:tab/>
      </w:r>
      <w:r w:rsidRPr="00AF03EB">
        <w:rPr>
          <w:rFonts w:ascii="Times New Roman" w:hAnsi="Times New Roman"/>
          <w:b/>
          <w:i/>
          <w:sz w:val="24"/>
          <w:szCs w:val="24"/>
        </w:rPr>
        <w:t>Консистенция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F03EB">
        <w:rPr>
          <w:rFonts w:ascii="Times New Roman" w:hAnsi="Times New Roman"/>
          <w:b/>
          <w:i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умеренно-плотная</w:t>
      </w:r>
    </w:p>
    <w:p w:rsidR="00074321" w:rsidRPr="005B5B7F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 w:rsidRPr="00AF03EB">
        <w:rPr>
          <w:rFonts w:ascii="Times New Roman" w:hAnsi="Times New Roman"/>
          <w:sz w:val="24"/>
          <w:szCs w:val="24"/>
        </w:rPr>
        <w:tab/>
      </w:r>
      <w:r w:rsidRPr="00AF03EB">
        <w:rPr>
          <w:rFonts w:ascii="Times New Roman" w:hAnsi="Times New Roman"/>
          <w:b/>
          <w:i/>
          <w:sz w:val="24"/>
          <w:szCs w:val="24"/>
        </w:rPr>
        <w:t>Цвет: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белок – белый, желток - желтый</w:t>
      </w:r>
    </w:p>
    <w:p w:rsidR="00074321" w:rsidRPr="00AF03EB" w:rsidRDefault="00074321" w:rsidP="00BF4A25">
      <w:pPr>
        <w:spacing w:after="0"/>
        <w:ind w:left="709"/>
        <w:rPr>
          <w:rFonts w:ascii="Times New Roman" w:hAnsi="Times New Roman"/>
          <w:sz w:val="24"/>
          <w:szCs w:val="24"/>
        </w:rPr>
      </w:pPr>
      <w:r w:rsidRPr="00AF03EB">
        <w:rPr>
          <w:rFonts w:ascii="Times New Roman" w:hAnsi="Times New Roman"/>
          <w:b/>
          <w:i/>
          <w:sz w:val="24"/>
          <w:szCs w:val="24"/>
        </w:rPr>
        <w:t>Вкус</w:t>
      </w:r>
      <w:r>
        <w:rPr>
          <w:rFonts w:ascii="Times New Roman" w:hAnsi="Times New Roman"/>
          <w:sz w:val="24"/>
          <w:szCs w:val="24"/>
        </w:rPr>
        <w:t>: свежее вареного яйца, приятный</w:t>
      </w:r>
    </w:p>
    <w:p w:rsidR="00074321" w:rsidRDefault="00074321" w:rsidP="00BF4A25">
      <w:pPr>
        <w:spacing w:after="0"/>
        <w:ind w:left="709"/>
        <w:rPr>
          <w:rFonts w:ascii="Times New Roman" w:hAnsi="Times New Roman"/>
          <w:sz w:val="24"/>
          <w:szCs w:val="24"/>
        </w:rPr>
      </w:pPr>
      <w:r w:rsidRPr="00AF03EB">
        <w:rPr>
          <w:rFonts w:ascii="Times New Roman" w:hAnsi="Times New Roman"/>
          <w:b/>
          <w:i/>
          <w:sz w:val="24"/>
          <w:szCs w:val="24"/>
        </w:rPr>
        <w:t xml:space="preserve">Запах: </w:t>
      </w:r>
      <w:r w:rsidRPr="00AF03EB">
        <w:rPr>
          <w:rFonts w:ascii="Times New Roman" w:hAnsi="Times New Roman"/>
          <w:sz w:val="24"/>
          <w:szCs w:val="24"/>
        </w:rPr>
        <w:t xml:space="preserve">свойственный </w:t>
      </w:r>
      <w:r>
        <w:rPr>
          <w:rFonts w:ascii="Times New Roman" w:hAnsi="Times New Roman"/>
          <w:sz w:val="24"/>
          <w:szCs w:val="24"/>
        </w:rPr>
        <w:t>свежесваренным яйцам</w:t>
      </w:r>
    </w:p>
    <w:p w:rsidR="00074321" w:rsidRDefault="00074321" w:rsidP="00BF4A25">
      <w:pPr>
        <w:spacing w:after="0"/>
        <w:ind w:left="709"/>
        <w:rPr>
          <w:rFonts w:ascii="Times New Roman" w:hAnsi="Times New Roman"/>
          <w:sz w:val="24"/>
          <w:szCs w:val="24"/>
        </w:rPr>
      </w:pPr>
    </w:p>
    <w:p w:rsidR="00074321" w:rsidRPr="00C62FF1" w:rsidRDefault="00074321" w:rsidP="00BF4A25">
      <w:pPr>
        <w:spacing w:after="0"/>
        <w:ind w:left="709"/>
        <w:rPr>
          <w:rFonts w:ascii="Times New Roman" w:hAnsi="Times New Roman"/>
          <w:sz w:val="24"/>
          <w:szCs w:val="24"/>
        </w:rPr>
        <w:sectPr w:rsidR="00074321" w:rsidRPr="00C62FF1" w:rsidSect="0010272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64CA8">
        <w:rPr>
          <w:rFonts w:ascii="Times New Roman" w:hAnsi="Times New Roman"/>
        </w:rPr>
        <w:br w:type="page"/>
      </w:r>
    </w:p>
    <w:p w:rsidR="00074321" w:rsidRPr="00774660" w:rsidRDefault="00074321" w:rsidP="00BF4A25">
      <w:pPr>
        <w:spacing w:after="0"/>
        <w:rPr>
          <w:rFonts w:ascii="Times New Roman" w:hAnsi="Times New Roman"/>
          <w:sz w:val="28"/>
          <w:szCs w:val="28"/>
        </w:rPr>
      </w:pPr>
      <w:r w:rsidRPr="00774660">
        <w:rPr>
          <w:rFonts w:ascii="Times New Roman" w:hAnsi="Times New Roman"/>
          <w:sz w:val="28"/>
          <w:szCs w:val="28"/>
        </w:rPr>
        <w:t>Наименование учреждения</w:t>
      </w: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74660">
        <w:rPr>
          <w:rFonts w:ascii="Times New Roman" w:hAnsi="Times New Roman"/>
          <w:sz w:val="28"/>
          <w:szCs w:val="28"/>
        </w:rPr>
        <w:t>_________________________</w:t>
      </w: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74660">
        <w:rPr>
          <w:rFonts w:ascii="Times New Roman" w:hAnsi="Times New Roman"/>
          <w:sz w:val="28"/>
          <w:szCs w:val="28"/>
        </w:rPr>
        <w:t>Утверждаю для применения</w:t>
      </w: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74660">
        <w:rPr>
          <w:rFonts w:ascii="Times New Roman" w:hAnsi="Times New Roman"/>
          <w:sz w:val="28"/>
          <w:szCs w:val="28"/>
        </w:rPr>
        <w:t>__________________________</w:t>
      </w:r>
    </w:p>
    <w:p w:rsidR="00074321" w:rsidRPr="00C62FF1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  <w:sectPr w:rsidR="00074321" w:rsidRPr="00C62FF1" w:rsidSect="007131A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774660">
        <w:rPr>
          <w:rFonts w:ascii="Times New Roman" w:hAnsi="Times New Roman"/>
          <w:sz w:val="28"/>
          <w:szCs w:val="28"/>
          <w:vertAlign w:val="superscript"/>
        </w:rPr>
        <w:t>заведующая детским садом</w:t>
      </w:r>
    </w:p>
    <w:p w:rsidR="00074321" w:rsidRPr="00317861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 w:rsidRPr="00AF03EB">
        <w:rPr>
          <w:rFonts w:ascii="Times New Roman" w:hAnsi="Times New Roman"/>
          <w:b/>
          <w:sz w:val="28"/>
          <w:szCs w:val="28"/>
        </w:rPr>
        <w:t xml:space="preserve">Технологическая карта </w:t>
      </w:r>
      <w:r w:rsidRPr="00AF03EB">
        <w:rPr>
          <w:rFonts w:ascii="Times New Roman" w:hAnsi="Times New Roman"/>
          <w:b/>
          <w:sz w:val="28"/>
          <w:szCs w:val="28"/>
          <w:u w:val="single"/>
        </w:rPr>
        <w:t xml:space="preserve">№ </w:t>
      </w:r>
    </w:p>
    <w:p w:rsidR="00074321" w:rsidRPr="00AF03EB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 w:rsidRPr="00AF03EB">
        <w:rPr>
          <w:rFonts w:ascii="Times New Roman" w:hAnsi="Times New Roman"/>
          <w:b/>
          <w:sz w:val="28"/>
          <w:szCs w:val="28"/>
        </w:rPr>
        <w:t xml:space="preserve">Наименование изделия: </w:t>
      </w:r>
      <w:r>
        <w:rPr>
          <w:rFonts w:ascii="Times New Roman" w:hAnsi="Times New Roman"/>
          <w:b/>
          <w:sz w:val="28"/>
          <w:szCs w:val="28"/>
        </w:rPr>
        <w:t>Картофель, запеченный в сметанном соусе</w:t>
      </w:r>
    </w:p>
    <w:p w:rsidR="00074321" w:rsidRPr="00AF03EB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 w:rsidRPr="00AF03EB">
        <w:rPr>
          <w:rFonts w:ascii="Times New Roman" w:hAnsi="Times New Roman"/>
          <w:b/>
          <w:sz w:val="28"/>
          <w:szCs w:val="28"/>
        </w:rPr>
        <w:t xml:space="preserve">Номер рецептуры: </w:t>
      </w:r>
      <w:r w:rsidRPr="00AF03EB">
        <w:rPr>
          <w:rFonts w:ascii="Times New Roman" w:hAnsi="Times New Roman"/>
          <w:b/>
          <w:sz w:val="28"/>
          <w:szCs w:val="28"/>
          <w:u w:val="single"/>
        </w:rPr>
        <w:t xml:space="preserve"> №</w:t>
      </w:r>
      <w:r>
        <w:rPr>
          <w:rFonts w:ascii="Times New Roman" w:hAnsi="Times New Roman"/>
          <w:b/>
          <w:sz w:val="28"/>
          <w:szCs w:val="28"/>
          <w:u w:val="single"/>
        </w:rPr>
        <w:t>151</w:t>
      </w:r>
    </w:p>
    <w:p w:rsidR="00074321" w:rsidRPr="00AF03EB" w:rsidRDefault="00074321" w:rsidP="00BF4A2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F03EB">
        <w:rPr>
          <w:rFonts w:ascii="Times New Roman" w:hAnsi="Times New Roman"/>
          <w:b/>
          <w:sz w:val="28"/>
          <w:szCs w:val="28"/>
        </w:rPr>
        <w:t>Наименование сборника рецептур: Сборник рецептур блюд и кулинарных изделий для питания детей в дошкольных организациях. 2011 г.</w:t>
      </w:r>
    </w:p>
    <w:p w:rsidR="00074321" w:rsidRPr="00AF03EB" w:rsidRDefault="00074321" w:rsidP="00BF4A25">
      <w:pPr>
        <w:spacing w:after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88"/>
        <w:gridCol w:w="1597"/>
        <w:gridCol w:w="1597"/>
        <w:gridCol w:w="1642"/>
        <w:gridCol w:w="1547"/>
      </w:tblGrid>
      <w:tr w:rsidR="00074321" w:rsidRPr="00B360CC" w:rsidTr="00871657">
        <w:tc>
          <w:tcPr>
            <w:tcW w:w="3188" w:type="dxa"/>
            <w:vMerge w:val="restart"/>
            <w:vAlign w:val="center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3EB">
              <w:rPr>
                <w:rFonts w:ascii="Times New Roman" w:hAnsi="Times New Roman"/>
                <w:b/>
                <w:sz w:val="24"/>
                <w:szCs w:val="24"/>
              </w:rPr>
              <w:t>Наименование сырья</w:t>
            </w:r>
          </w:p>
        </w:tc>
        <w:tc>
          <w:tcPr>
            <w:tcW w:w="6383" w:type="dxa"/>
            <w:gridSpan w:val="4"/>
            <w:vAlign w:val="center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3EB">
              <w:rPr>
                <w:rFonts w:ascii="Times New Roman" w:hAnsi="Times New Roman"/>
                <w:b/>
                <w:sz w:val="24"/>
                <w:szCs w:val="24"/>
              </w:rPr>
              <w:t>Расход сырья и полуфабрикатов</w:t>
            </w:r>
          </w:p>
        </w:tc>
      </w:tr>
      <w:tr w:rsidR="00074321" w:rsidRPr="00B360CC" w:rsidTr="00871657">
        <w:trPr>
          <w:trHeight w:val="251"/>
        </w:trPr>
        <w:tc>
          <w:tcPr>
            <w:tcW w:w="3188" w:type="dxa"/>
            <w:vMerge/>
            <w:vAlign w:val="center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4" w:type="dxa"/>
            <w:gridSpan w:val="2"/>
            <w:vAlign w:val="center"/>
          </w:tcPr>
          <w:p w:rsidR="00074321" w:rsidRPr="00AF03EB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порция</w:t>
            </w:r>
          </w:p>
        </w:tc>
        <w:tc>
          <w:tcPr>
            <w:tcW w:w="3189" w:type="dxa"/>
            <w:gridSpan w:val="2"/>
            <w:vAlign w:val="center"/>
          </w:tcPr>
          <w:p w:rsidR="00074321" w:rsidRPr="00AF03EB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3EB">
              <w:rPr>
                <w:rFonts w:ascii="Times New Roman" w:hAnsi="Times New Roman"/>
                <w:b/>
                <w:sz w:val="24"/>
                <w:szCs w:val="24"/>
              </w:rPr>
              <w:t>1 порция</w:t>
            </w:r>
          </w:p>
        </w:tc>
      </w:tr>
      <w:tr w:rsidR="00074321" w:rsidRPr="00B360CC" w:rsidTr="00871657">
        <w:trPr>
          <w:trHeight w:val="203"/>
        </w:trPr>
        <w:tc>
          <w:tcPr>
            <w:tcW w:w="3188" w:type="dxa"/>
            <w:vMerge/>
            <w:vAlign w:val="center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4" w:type="dxa"/>
            <w:gridSpan w:val="2"/>
            <w:vAlign w:val="center"/>
          </w:tcPr>
          <w:p w:rsidR="00074321" w:rsidRPr="00AF03EB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3EB">
              <w:rPr>
                <w:rFonts w:ascii="Times New Roman" w:hAnsi="Times New Roman"/>
                <w:b/>
                <w:sz w:val="24"/>
                <w:szCs w:val="24"/>
              </w:rPr>
              <w:t>брутто, г</w:t>
            </w:r>
          </w:p>
        </w:tc>
        <w:tc>
          <w:tcPr>
            <w:tcW w:w="3189" w:type="dxa"/>
            <w:gridSpan w:val="2"/>
            <w:vAlign w:val="center"/>
          </w:tcPr>
          <w:p w:rsidR="00074321" w:rsidRPr="00AF03EB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3EB">
              <w:rPr>
                <w:rFonts w:ascii="Times New Roman" w:hAnsi="Times New Roman"/>
                <w:b/>
                <w:sz w:val="24"/>
                <w:szCs w:val="24"/>
              </w:rPr>
              <w:t>нетто, г</w:t>
            </w:r>
          </w:p>
        </w:tc>
      </w:tr>
      <w:tr w:rsidR="00074321" w:rsidRPr="00B360CC" w:rsidTr="00871657">
        <w:tc>
          <w:tcPr>
            <w:tcW w:w="3188" w:type="dxa"/>
            <w:vMerge/>
            <w:vAlign w:val="center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97" w:type="dxa"/>
            <w:vAlign w:val="center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180</w:t>
            </w:r>
          </w:p>
        </w:tc>
        <w:tc>
          <w:tcPr>
            <w:tcW w:w="1597" w:type="dxa"/>
            <w:vAlign w:val="center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1642" w:type="dxa"/>
            <w:vAlign w:val="center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180</w:t>
            </w:r>
          </w:p>
        </w:tc>
        <w:tc>
          <w:tcPr>
            <w:tcW w:w="1547" w:type="dxa"/>
            <w:vAlign w:val="center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AF03EB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Картофель</w:t>
            </w:r>
          </w:p>
        </w:tc>
        <w:tc>
          <w:tcPr>
            <w:tcW w:w="1597" w:type="dxa"/>
            <w:vAlign w:val="center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  <w:tc>
          <w:tcPr>
            <w:tcW w:w="1597" w:type="dxa"/>
            <w:vAlign w:val="center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192</w:t>
            </w:r>
          </w:p>
        </w:tc>
        <w:tc>
          <w:tcPr>
            <w:tcW w:w="1642" w:type="dxa"/>
            <w:vAlign w:val="center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  <w:tc>
          <w:tcPr>
            <w:tcW w:w="1547" w:type="dxa"/>
            <w:vAlign w:val="center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молодой</w:t>
            </w:r>
          </w:p>
        </w:tc>
        <w:tc>
          <w:tcPr>
            <w:tcW w:w="1597" w:type="dxa"/>
            <w:vAlign w:val="center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133</w:t>
            </w:r>
          </w:p>
        </w:tc>
        <w:tc>
          <w:tcPr>
            <w:tcW w:w="1597" w:type="dxa"/>
            <w:vAlign w:val="center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642" w:type="dxa"/>
            <w:vAlign w:val="center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  <w:tc>
          <w:tcPr>
            <w:tcW w:w="1547" w:type="dxa"/>
            <w:vAlign w:val="center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с 01.11-31.12</w:t>
            </w:r>
          </w:p>
        </w:tc>
        <w:tc>
          <w:tcPr>
            <w:tcW w:w="1597" w:type="dxa"/>
            <w:vAlign w:val="center"/>
          </w:tcPr>
          <w:p w:rsidR="00074321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153</w:t>
            </w:r>
          </w:p>
        </w:tc>
        <w:tc>
          <w:tcPr>
            <w:tcW w:w="1597" w:type="dxa"/>
            <w:vAlign w:val="center"/>
          </w:tcPr>
          <w:p w:rsidR="00074321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206</w:t>
            </w:r>
          </w:p>
        </w:tc>
        <w:tc>
          <w:tcPr>
            <w:tcW w:w="1642" w:type="dxa"/>
            <w:vAlign w:val="center"/>
          </w:tcPr>
          <w:p w:rsidR="00074321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  <w:tc>
          <w:tcPr>
            <w:tcW w:w="1547" w:type="dxa"/>
            <w:vAlign w:val="center"/>
          </w:tcPr>
          <w:p w:rsidR="00074321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с 01.01-28.02</w:t>
            </w:r>
          </w:p>
        </w:tc>
        <w:tc>
          <w:tcPr>
            <w:tcW w:w="1597" w:type="dxa"/>
            <w:vAlign w:val="center"/>
          </w:tcPr>
          <w:p w:rsidR="00074321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164</w:t>
            </w:r>
          </w:p>
        </w:tc>
        <w:tc>
          <w:tcPr>
            <w:tcW w:w="1597" w:type="dxa"/>
            <w:vAlign w:val="center"/>
          </w:tcPr>
          <w:p w:rsidR="00074321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221</w:t>
            </w:r>
          </w:p>
        </w:tc>
        <w:tc>
          <w:tcPr>
            <w:tcW w:w="1642" w:type="dxa"/>
            <w:vAlign w:val="center"/>
          </w:tcPr>
          <w:p w:rsidR="00074321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  <w:tc>
          <w:tcPr>
            <w:tcW w:w="1547" w:type="dxa"/>
            <w:vAlign w:val="center"/>
          </w:tcPr>
          <w:p w:rsidR="00074321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с 01.03</w:t>
            </w:r>
          </w:p>
        </w:tc>
        <w:tc>
          <w:tcPr>
            <w:tcW w:w="1597" w:type="dxa"/>
            <w:vAlign w:val="center"/>
          </w:tcPr>
          <w:p w:rsidR="00074321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178</w:t>
            </w:r>
          </w:p>
        </w:tc>
        <w:tc>
          <w:tcPr>
            <w:tcW w:w="1597" w:type="dxa"/>
            <w:vAlign w:val="center"/>
          </w:tcPr>
          <w:p w:rsidR="00074321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240</w:t>
            </w:r>
          </w:p>
        </w:tc>
        <w:tc>
          <w:tcPr>
            <w:tcW w:w="1642" w:type="dxa"/>
            <w:vAlign w:val="center"/>
          </w:tcPr>
          <w:p w:rsidR="00074321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  <w:tc>
          <w:tcPr>
            <w:tcW w:w="1547" w:type="dxa"/>
            <w:vAlign w:val="center"/>
          </w:tcPr>
          <w:p w:rsidR="00074321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AF03EB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Соус сметанный</w:t>
            </w:r>
          </w:p>
        </w:tc>
        <w:tc>
          <w:tcPr>
            <w:tcW w:w="1597" w:type="dxa"/>
            <w:vAlign w:val="center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547" w:type="dxa"/>
            <w:vAlign w:val="center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AF03EB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Для соуса</w:t>
            </w:r>
          </w:p>
        </w:tc>
        <w:tc>
          <w:tcPr>
            <w:tcW w:w="1597" w:type="dxa"/>
            <w:vAlign w:val="center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FD4343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Сметана</w:t>
            </w:r>
          </w:p>
        </w:tc>
        <w:tc>
          <w:tcPr>
            <w:tcW w:w="1597" w:type="dxa"/>
            <w:vAlign w:val="center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597" w:type="dxa"/>
            <w:vAlign w:val="center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642" w:type="dxa"/>
            <w:vAlign w:val="center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547" w:type="dxa"/>
            <w:vAlign w:val="center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AF03EB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Мука</w:t>
            </w:r>
          </w:p>
        </w:tc>
        <w:tc>
          <w:tcPr>
            <w:tcW w:w="1597" w:type="dxa"/>
            <w:vAlign w:val="center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</w:tc>
        <w:tc>
          <w:tcPr>
            <w:tcW w:w="1597" w:type="dxa"/>
            <w:vAlign w:val="center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642" w:type="dxa"/>
            <w:vAlign w:val="center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</w:tc>
        <w:tc>
          <w:tcPr>
            <w:tcW w:w="1547" w:type="dxa"/>
            <w:vAlign w:val="center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AF03EB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Вода или отвар</w:t>
            </w:r>
          </w:p>
        </w:tc>
        <w:tc>
          <w:tcPr>
            <w:tcW w:w="1597" w:type="dxa"/>
            <w:vAlign w:val="center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1597" w:type="dxa"/>
            <w:vAlign w:val="center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642" w:type="dxa"/>
            <w:vAlign w:val="center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1547" w:type="dxa"/>
            <w:vAlign w:val="center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AF03EB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Соль</w:t>
            </w:r>
          </w:p>
        </w:tc>
        <w:tc>
          <w:tcPr>
            <w:tcW w:w="1597" w:type="dxa"/>
            <w:vAlign w:val="center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0,45</w:t>
            </w:r>
          </w:p>
        </w:tc>
        <w:tc>
          <w:tcPr>
            <w:tcW w:w="1597" w:type="dxa"/>
            <w:vAlign w:val="center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0,6</w:t>
            </w:r>
          </w:p>
        </w:tc>
        <w:tc>
          <w:tcPr>
            <w:tcW w:w="1642" w:type="dxa"/>
            <w:vAlign w:val="center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0,45</w:t>
            </w:r>
          </w:p>
        </w:tc>
        <w:tc>
          <w:tcPr>
            <w:tcW w:w="1547" w:type="dxa"/>
            <w:vAlign w:val="center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0,6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AF03EB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Сыр</w:t>
            </w:r>
          </w:p>
        </w:tc>
        <w:tc>
          <w:tcPr>
            <w:tcW w:w="1597" w:type="dxa"/>
            <w:vAlign w:val="center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3,2</w:t>
            </w:r>
          </w:p>
        </w:tc>
        <w:tc>
          <w:tcPr>
            <w:tcW w:w="1597" w:type="dxa"/>
            <w:vAlign w:val="center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4,4</w:t>
            </w:r>
          </w:p>
        </w:tc>
        <w:tc>
          <w:tcPr>
            <w:tcW w:w="1642" w:type="dxa"/>
            <w:vAlign w:val="center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47" w:type="dxa"/>
            <w:vAlign w:val="center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AF03EB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Масло сливочное</w:t>
            </w:r>
          </w:p>
        </w:tc>
        <w:tc>
          <w:tcPr>
            <w:tcW w:w="1597" w:type="dxa"/>
            <w:vAlign w:val="center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97" w:type="dxa"/>
            <w:vAlign w:val="center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642" w:type="dxa"/>
            <w:vAlign w:val="center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47" w:type="dxa"/>
            <w:vAlign w:val="center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AF03EB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Масса полуфабриката</w:t>
            </w:r>
          </w:p>
        </w:tc>
        <w:tc>
          <w:tcPr>
            <w:tcW w:w="1597" w:type="dxa"/>
            <w:vAlign w:val="center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168</w:t>
            </w:r>
          </w:p>
        </w:tc>
        <w:tc>
          <w:tcPr>
            <w:tcW w:w="1547" w:type="dxa"/>
            <w:vAlign w:val="center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224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AF03EB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4321" w:rsidRPr="00B360CC" w:rsidTr="00871657">
        <w:tc>
          <w:tcPr>
            <w:tcW w:w="3188" w:type="dxa"/>
          </w:tcPr>
          <w:p w:rsidR="00074321" w:rsidRPr="00AF03EB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AF03EB">
              <w:rPr>
                <w:rFonts w:ascii="Times New Roman" w:hAnsi="Times New Roman"/>
                <w:b/>
                <w:sz w:val="32"/>
                <w:szCs w:val="32"/>
              </w:rPr>
              <w:t>Выход:</w:t>
            </w:r>
          </w:p>
        </w:tc>
        <w:tc>
          <w:tcPr>
            <w:tcW w:w="1597" w:type="dxa"/>
            <w:vAlign w:val="center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597" w:type="dxa"/>
            <w:vAlign w:val="center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642" w:type="dxa"/>
            <w:vAlign w:val="center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150</w:t>
            </w:r>
          </w:p>
        </w:tc>
        <w:tc>
          <w:tcPr>
            <w:tcW w:w="1547" w:type="dxa"/>
            <w:vAlign w:val="center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200</w:t>
            </w:r>
          </w:p>
        </w:tc>
      </w:tr>
    </w:tbl>
    <w:p w:rsidR="00074321" w:rsidRPr="00AF03EB" w:rsidRDefault="00074321" w:rsidP="00BF4A25">
      <w:pPr>
        <w:rPr>
          <w:rFonts w:ascii="Times New Roman" w:hAnsi="Times New Roman"/>
          <w:b/>
          <w:i/>
        </w:rPr>
      </w:pPr>
    </w:p>
    <w:p w:rsidR="00074321" w:rsidRPr="00AF03EB" w:rsidRDefault="00074321" w:rsidP="00BF4A25">
      <w:pPr>
        <w:rPr>
          <w:rFonts w:ascii="Times New Roman" w:hAnsi="Times New Roman"/>
          <w:b/>
          <w:i/>
          <w:sz w:val="24"/>
          <w:szCs w:val="24"/>
        </w:rPr>
      </w:pPr>
      <w:r w:rsidRPr="00AF03EB">
        <w:rPr>
          <w:rFonts w:ascii="Times New Roman" w:hAnsi="Times New Roman"/>
          <w:b/>
          <w:i/>
          <w:sz w:val="24"/>
          <w:szCs w:val="24"/>
        </w:rPr>
        <w:t>Химический состав данного блюда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1009"/>
        <w:gridCol w:w="1400"/>
        <w:gridCol w:w="1458"/>
        <w:gridCol w:w="1260"/>
        <w:gridCol w:w="900"/>
        <w:gridCol w:w="900"/>
        <w:gridCol w:w="869"/>
        <w:gridCol w:w="674"/>
      </w:tblGrid>
      <w:tr w:rsidR="00074321" w:rsidRPr="00B360CC" w:rsidTr="00871657">
        <w:tc>
          <w:tcPr>
            <w:tcW w:w="4968" w:type="dxa"/>
            <w:gridSpan w:val="4"/>
            <w:vAlign w:val="center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3EB">
              <w:rPr>
                <w:rFonts w:ascii="Times New Roman" w:hAnsi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2160" w:type="dxa"/>
            <w:gridSpan w:val="2"/>
            <w:vAlign w:val="center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3EB">
              <w:rPr>
                <w:rFonts w:ascii="Times New Roman" w:hAnsi="Times New Roman"/>
                <w:b/>
                <w:sz w:val="24"/>
                <w:szCs w:val="24"/>
              </w:rPr>
              <w:t>Минер, вещества, мг</w:t>
            </w:r>
          </w:p>
        </w:tc>
        <w:tc>
          <w:tcPr>
            <w:tcW w:w="2443" w:type="dxa"/>
            <w:gridSpan w:val="3"/>
            <w:vAlign w:val="center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3EB">
              <w:rPr>
                <w:rFonts w:ascii="Times New Roman" w:hAnsi="Times New Roman"/>
                <w:b/>
                <w:sz w:val="24"/>
                <w:szCs w:val="24"/>
              </w:rPr>
              <w:t>Витамины, мг</w:t>
            </w:r>
          </w:p>
        </w:tc>
      </w:tr>
      <w:tr w:rsidR="00074321" w:rsidRPr="00B360CC" w:rsidTr="00871657">
        <w:tc>
          <w:tcPr>
            <w:tcW w:w="1101" w:type="dxa"/>
            <w:vAlign w:val="center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3EB">
              <w:rPr>
                <w:rFonts w:ascii="Times New Roman" w:hAnsi="Times New Roman"/>
                <w:b/>
                <w:sz w:val="24"/>
                <w:szCs w:val="24"/>
              </w:rPr>
              <w:t>белки, г</w:t>
            </w:r>
          </w:p>
        </w:tc>
        <w:tc>
          <w:tcPr>
            <w:tcW w:w="1009" w:type="dxa"/>
            <w:vAlign w:val="center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3EB">
              <w:rPr>
                <w:rFonts w:ascii="Times New Roman" w:hAnsi="Times New Roman"/>
                <w:b/>
                <w:sz w:val="24"/>
                <w:szCs w:val="24"/>
              </w:rPr>
              <w:t>жиры, г</w:t>
            </w:r>
          </w:p>
        </w:tc>
        <w:tc>
          <w:tcPr>
            <w:tcW w:w="1400" w:type="dxa"/>
            <w:vAlign w:val="center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3EB">
              <w:rPr>
                <w:rFonts w:ascii="Times New Roman" w:hAnsi="Times New Roman"/>
                <w:b/>
                <w:sz w:val="24"/>
                <w:szCs w:val="24"/>
              </w:rPr>
              <w:t>углеводы, г</w:t>
            </w:r>
          </w:p>
        </w:tc>
        <w:tc>
          <w:tcPr>
            <w:tcW w:w="1458" w:type="dxa"/>
            <w:vAlign w:val="center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3EB">
              <w:rPr>
                <w:rFonts w:ascii="Times New Roman" w:hAnsi="Times New Roman"/>
                <w:b/>
                <w:sz w:val="24"/>
                <w:szCs w:val="24"/>
              </w:rPr>
              <w:t>энерг. ценность, ккал</w:t>
            </w:r>
          </w:p>
        </w:tc>
        <w:tc>
          <w:tcPr>
            <w:tcW w:w="1260" w:type="dxa"/>
            <w:vAlign w:val="center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F03E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Ca</w:t>
            </w:r>
          </w:p>
        </w:tc>
        <w:tc>
          <w:tcPr>
            <w:tcW w:w="900" w:type="dxa"/>
            <w:vAlign w:val="center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F03E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Fe</w:t>
            </w:r>
          </w:p>
        </w:tc>
        <w:tc>
          <w:tcPr>
            <w:tcW w:w="900" w:type="dxa"/>
            <w:vAlign w:val="center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</w:pPr>
            <w:r w:rsidRPr="00AF03E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Pr="00AF03EB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869" w:type="dxa"/>
            <w:vAlign w:val="center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</w:pPr>
            <w:r w:rsidRPr="00AF03E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Pr="00AF03EB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674" w:type="dxa"/>
            <w:vAlign w:val="center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F03E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</w:p>
        </w:tc>
      </w:tr>
      <w:tr w:rsidR="00074321" w:rsidRPr="00B360CC" w:rsidTr="00871657">
        <w:tc>
          <w:tcPr>
            <w:tcW w:w="1101" w:type="dxa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3,59</w:t>
            </w:r>
          </w:p>
        </w:tc>
        <w:tc>
          <w:tcPr>
            <w:tcW w:w="1009" w:type="dxa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6,1</w:t>
            </w:r>
          </w:p>
        </w:tc>
        <w:tc>
          <w:tcPr>
            <w:tcW w:w="1400" w:type="dxa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19,36</w:t>
            </w:r>
          </w:p>
        </w:tc>
        <w:tc>
          <w:tcPr>
            <w:tcW w:w="1458" w:type="dxa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147</w:t>
            </w:r>
          </w:p>
        </w:tc>
        <w:tc>
          <w:tcPr>
            <w:tcW w:w="1260" w:type="dxa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49,8</w:t>
            </w:r>
          </w:p>
        </w:tc>
        <w:tc>
          <w:tcPr>
            <w:tcW w:w="900" w:type="dxa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0,82</w:t>
            </w:r>
          </w:p>
        </w:tc>
        <w:tc>
          <w:tcPr>
            <w:tcW w:w="900" w:type="dxa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0,11</w:t>
            </w:r>
          </w:p>
        </w:tc>
        <w:tc>
          <w:tcPr>
            <w:tcW w:w="869" w:type="dxa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0,09</w:t>
            </w:r>
          </w:p>
        </w:tc>
        <w:tc>
          <w:tcPr>
            <w:tcW w:w="674" w:type="dxa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4,29</w:t>
            </w:r>
          </w:p>
        </w:tc>
      </w:tr>
      <w:tr w:rsidR="00074321" w:rsidRPr="00B360CC" w:rsidTr="00871657">
        <w:tc>
          <w:tcPr>
            <w:tcW w:w="1101" w:type="dxa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4,82</w:t>
            </w:r>
          </w:p>
        </w:tc>
        <w:tc>
          <w:tcPr>
            <w:tcW w:w="1009" w:type="dxa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8,14</w:t>
            </w:r>
          </w:p>
        </w:tc>
        <w:tc>
          <w:tcPr>
            <w:tcW w:w="1400" w:type="dxa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26,02</w:t>
            </w:r>
          </w:p>
        </w:tc>
        <w:tc>
          <w:tcPr>
            <w:tcW w:w="1458" w:type="dxa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196</w:t>
            </w:r>
          </w:p>
        </w:tc>
        <w:tc>
          <w:tcPr>
            <w:tcW w:w="1260" w:type="dxa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66,4</w:t>
            </w:r>
          </w:p>
        </w:tc>
        <w:tc>
          <w:tcPr>
            <w:tcW w:w="900" w:type="dxa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1,1</w:t>
            </w:r>
          </w:p>
        </w:tc>
        <w:tc>
          <w:tcPr>
            <w:tcW w:w="900" w:type="dxa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0,16</w:t>
            </w:r>
          </w:p>
        </w:tc>
        <w:tc>
          <w:tcPr>
            <w:tcW w:w="869" w:type="dxa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0,12</w:t>
            </w:r>
          </w:p>
        </w:tc>
        <w:tc>
          <w:tcPr>
            <w:tcW w:w="674" w:type="dxa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5,78</w:t>
            </w:r>
          </w:p>
        </w:tc>
      </w:tr>
    </w:tbl>
    <w:p w:rsidR="00074321" w:rsidRPr="00FD4343" w:rsidRDefault="00074321" w:rsidP="00BF4A25">
      <w:pPr>
        <w:spacing w:after="0"/>
        <w:jc w:val="both"/>
        <w:rPr>
          <w:rFonts w:ascii="Times New Roman" w:hAnsi="Times New Roman"/>
          <w:b/>
        </w:rPr>
      </w:pPr>
      <w:r w:rsidRPr="00AF03EB">
        <w:rPr>
          <w:rFonts w:ascii="Times New Roman" w:hAnsi="Times New Roman"/>
          <w:b/>
          <w:sz w:val="24"/>
          <w:szCs w:val="24"/>
        </w:rPr>
        <w:t>Технология приготовления: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сырой очищенный картофель нарезают кубиками и варят в подсоленной воде, воду сливают, картофель подсушивают. Подготовленный картофель </w:t>
      </w:r>
      <w:r w:rsidRPr="00FD4343">
        <w:rPr>
          <w:rFonts w:ascii="Times New Roman" w:hAnsi="Times New Roman"/>
          <w:sz w:val="24"/>
          <w:szCs w:val="24"/>
        </w:rPr>
        <w:t>укладывают на</w:t>
      </w:r>
      <w:r>
        <w:rPr>
          <w:rFonts w:ascii="Times New Roman" w:hAnsi="Times New Roman"/>
          <w:sz w:val="24"/>
          <w:szCs w:val="24"/>
        </w:rPr>
        <w:t xml:space="preserve"> порционную сковороду или противень, смазанные маслом, заливают сметанным соусом, посыпают тертым сыром, сбрызгивают маслом и запекают. При отпуске посыпают зеленью.</w:t>
      </w:r>
    </w:p>
    <w:p w:rsidR="00074321" w:rsidRPr="00AF03EB" w:rsidRDefault="00074321" w:rsidP="00BF4A2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F03EB">
        <w:rPr>
          <w:rFonts w:ascii="Times New Roman" w:hAnsi="Times New Roman"/>
          <w:b/>
          <w:sz w:val="24"/>
          <w:szCs w:val="24"/>
        </w:rPr>
        <w:t>Требования к качеству:</w:t>
      </w:r>
    </w:p>
    <w:p w:rsidR="00074321" w:rsidRPr="008460ED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 w:rsidRPr="00AF03EB">
        <w:rPr>
          <w:rFonts w:ascii="Times New Roman" w:hAnsi="Times New Roman"/>
          <w:b/>
          <w:sz w:val="24"/>
          <w:szCs w:val="24"/>
        </w:rPr>
        <w:tab/>
      </w:r>
      <w:r w:rsidRPr="00AF03EB">
        <w:rPr>
          <w:rFonts w:ascii="Times New Roman" w:hAnsi="Times New Roman"/>
          <w:b/>
          <w:i/>
          <w:sz w:val="24"/>
          <w:szCs w:val="24"/>
        </w:rPr>
        <w:t>Внешний вид: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картофель сохранил форму нарезки равномерно полит соусом и запечен</w:t>
      </w:r>
    </w:p>
    <w:p w:rsidR="00074321" w:rsidRPr="008460ED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 w:rsidRPr="00AF03EB">
        <w:rPr>
          <w:rFonts w:ascii="Times New Roman" w:hAnsi="Times New Roman"/>
          <w:sz w:val="24"/>
          <w:szCs w:val="24"/>
        </w:rPr>
        <w:tab/>
      </w:r>
      <w:r w:rsidRPr="00AF03EB">
        <w:rPr>
          <w:rFonts w:ascii="Times New Roman" w:hAnsi="Times New Roman"/>
          <w:b/>
          <w:i/>
          <w:sz w:val="24"/>
          <w:szCs w:val="24"/>
        </w:rPr>
        <w:t>Консистенция: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сочная, слабо хрустящая</w:t>
      </w:r>
    </w:p>
    <w:p w:rsidR="00074321" w:rsidRPr="00AF03EB" w:rsidRDefault="00074321" w:rsidP="00BF4A25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AF03EB">
        <w:rPr>
          <w:rFonts w:ascii="Times New Roman" w:hAnsi="Times New Roman"/>
          <w:sz w:val="24"/>
          <w:szCs w:val="24"/>
        </w:rPr>
        <w:tab/>
      </w:r>
      <w:r w:rsidRPr="00AF03EB">
        <w:rPr>
          <w:rFonts w:ascii="Times New Roman" w:hAnsi="Times New Roman"/>
          <w:b/>
          <w:i/>
          <w:sz w:val="24"/>
          <w:szCs w:val="24"/>
        </w:rPr>
        <w:t>Цвет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F03EB">
        <w:rPr>
          <w:rFonts w:ascii="Times New Roman" w:hAnsi="Times New Roman"/>
          <w:b/>
          <w:i/>
          <w:sz w:val="24"/>
          <w:szCs w:val="24"/>
        </w:rPr>
        <w:t>:</w:t>
      </w:r>
      <w:r w:rsidRPr="00AF03EB">
        <w:rPr>
          <w:rFonts w:ascii="Times New Roman" w:hAnsi="Times New Roman"/>
          <w:sz w:val="24"/>
          <w:szCs w:val="24"/>
        </w:rPr>
        <w:t>продукт</w:t>
      </w:r>
      <w:r>
        <w:rPr>
          <w:rFonts w:ascii="Times New Roman" w:hAnsi="Times New Roman"/>
          <w:sz w:val="24"/>
          <w:szCs w:val="24"/>
        </w:rPr>
        <w:t>ов</w:t>
      </w:r>
      <w:r w:rsidRPr="00AF03EB">
        <w:rPr>
          <w:rFonts w:ascii="Times New Roman" w:hAnsi="Times New Roman"/>
          <w:sz w:val="24"/>
          <w:szCs w:val="24"/>
        </w:rPr>
        <w:t>, входящи</w:t>
      </w:r>
      <w:r>
        <w:rPr>
          <w:rFonts w:ascii="Times New Roman" w:hAnsi="Times New Roman"/>
          <w:sz w:val="24"/>
          <w:szCs w:val="24"/>
        </w:rPr>
        <w:t>х</w:t>
      </w:r>
      <w:r w:rsidRPr="00AF03EB">
        <w:rPr>
          <w:rFonts w:ascii="Times New Roman" w:hAnsi="Times New Roman"/>
          <w:sz w:val="24"/>
          <w:szCs w:val="24"/>
        </w:rPr>
        <w:t xml:space="preserve"> в блюдо</w:t>
      </w:r>
    </w:p>
    <w:p w:rsidR="00074321" w:rsidRPr="00AF03EB" w:rsidRDefault="00074321" w:rsidP="00BF4A25">
      <w:pPr>
        <w:spacing w:after="0"/>
        <w:ind w:left="709"/>
        <w:rPr>
          <w:rFonts w:ascii="Times New Roman" w:hAnsi="Times New Roman"/>
          <w:sz w:val="24"/>
          <w:szCs w:val="24"/>
        </w:rPr>
      </w:pPr>
      <w:r w:rsidRPr="00AF03EB">
        <w:rPr>
          <w:rFonts w:ascii="Times New Roman" w:hAnsi="Times New Roman"/>
          <w:b/>
          <w:i/>
          <w:sz w:val="24"/>
          <w:szCs w:val="24"/>
        </w:rPr>
        <w:t>Вкус</w:t>
      </w:r>
      <w:r>
        <w:rPr>
          <w:rFonts w:ascii="Times New Roman" w:hAnsi="Times New Roman"/>
          <w:sz w:val="24"/>
          <w:szCs w:val="24"/>
        </w:rPr>
        <w:t>: умеренно соленый</w:t>
      </w:r>
    </w:p>
    <w:p w:rsidR="00074321" w:rsidRPr="00AF03EB" w:rsidRDefault="00074321" w:rsidP="00BF4A25">
      <w:pPr>
        <w:spacing w:after="0"/>
        <w:ind w:left="709"/>
        <w:rPr>
          <w:rFonts w:ascii="Times New Roman" w:hAnsi="Times New Roman"/>
          <w:sz w:val="24"/>
          <w:szCs w:val="24"/>
        </w:rPr>
      </w:pPr>
      <w:r w:rsidRPr="00AF03EB">
        <w:rPr>
          <w:rFonts w:ascii="Times New Roman" w:hAnsi="Times New Roman"/>
          <w:b/>
          <w:i/>
          <w:sz w:val="24"/>
          <w:szCs w:val="24"/>
        </w:rPr>
        <w:t xml:space="preserve">Запах: </w:t>
      </w:r>
      <w:r>
        <w:rPr>
          <w:rFonts w:ascii="Times New Roman" w:hAnsi="Times New Roman"/>
          <w:sz w:val="24"/>
          <w:szCs w:val="24"/>
        </w:rPr>
        <w:t>запеченных</w:t>
      </w:r>
      <w:r w:rsidRPr="00AF03EB">
        <w:rPr>
          <w:rFonts w:ascii="Times New Roman" w:hAnsi="Times New Roman"/>
          <w:sz w:val="24"/>
          <w:szCs w:val="24"/>
        </w:rPr>
        <w:t xml:space="preserve"> продукт</w:t>
      </w:r>
      <w:r>
        <w:rPr>
          <w:rFonts w:ascii="Times New Roman" w:hAnsi="Times New Roman"/>
          <w:sz w:val="24"/>
          <w:szCs w:val="24"/>
        </w:rPr>
        <w:t>ов</w:t>
      </w:r>
      <w:r w:rsidRPr="00AF03EB">
        <w:rPr>
          <w:rFonts w:ascii="Times New Roman" w:hAnsi="Times New Roman"/>
          <w:sz w:val="24"/>
          <w:szCs w:val="24"/>
        </w:rPr>
        <w:t>, входящим в блюдо</w:t>
      </w:r>
    </w:p>
    <w:p w:rsidR="00074321" w:rsidRDefault="00074321" w:rsidP="00BF4A25">
      <w:pPr>
        <w:rPr>
          <w:rFonts w:ascii="Times New Roman" w:hAnsi="Times New Roman"/>
          <w:sz w:val="24"/>
          <w:szCs w:val="24"/>
        </w:rPr>
      </w:pPr>
    </w:p>
    <w:p w:rsidR="00074321" w:rsidRDefault="00074321" w:rsidP="00BF4A25">
      <w:pPr>
        <w:rPr>
          <w:rFonts w:ascii="Times New Roman" w:hAnsi="Times New Roman"/>
          <w:sz w:val="24"/>
          <w:szCs w:val="24"/>
        </w:rPr>
      </w:pPr>
    </w:p>
    <w:p w:rsidR="00074321" w:rsidRDefault="00074321" w:rsidP="00BF4A25">
      <w:pPr>
        <w:rPr>
          <w:rFonts w:ascii="Times New Roman" w:hAnsi="Times New Roman"/>
          <w:sz w:val="24"/>
          <w:szCs w:val="24"/>
        </w:rPr>
      </w:pPr>
    </w:p>
    <w:p w:rsidR="00074321" w:rsidRDefault="00074321" w:rsidP="00BF4A25">
      <w:pPr>
        <w:rPr>
          <w:rFonts w:ascii="Times New Roman" w:hAnsi="Times New Roman"/>
          <w:sz w:val="24"/>
          <w:szCs w:val="24"/>
        </w:rPr>
      </w:pPr>
    </w:p>
    <w:p w:rsidR="00074321" w:rsidRDefault="00074321" w:rsidP="00BF4A25">
      <w:pPr>
        <w:rPr>
          <w:rFonts w:ascii="Times New Roman" w:hAnsi="Times New Roman"/>
          <w:sz w:val="24"/>
          <w:szCs w:val="24"/>
        </w:rPr>
      </w:pPr>
    </w:p>
    <w:p w:rsidR="00074321" w:rsidRDefault="00074321" w:rsidP="00BF4A25">
      <w:pPr>
        <w:rPr>
          <w:rFonts w:ascii="Times New Roman" w:hAnsi="Times New Roman"/>
          <w:sz w:val="24"/>
          <w:szCs w:val="24"/>
        </w:rPr>
      </w:pPr>
    </w:p>
    <w:p w:rsidR="00074321" w:rsidRDefault="00074321" w:rsidP="00BF4A25">
      <w:pPr>
        <w:rPr>
          <w:rFonts w:ascii="Times New Roman" w:hAnsi="Times New Roman"/>
        </w:rPr>
      </w:pPr>
      <w:r>
        <w:rPr>
          <w:rFonts w:ascii="Times New Roman" w:hAnsi="Times New Roman"/>
        </w:rPr>
        <w:t>ПОДПИСИ                                                                             ЗАВЕДУЮЩАЯ  ДЕТСКИМ САДОМ</w:t>
      </w:r>
    </w:p>
    <w:p w:rsidR="00074321" w:rsidRDefault="00074321" w:rsidP="00BF4A2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СТАРШАЯ МЕДИЦИНСКАЯ СЕСТРА</w:t>
      </w:r>
    </w:p>
    <w:p w:rsidR="00074321" w:rsidRPr="00AF03EB" w:rsidRDefault="00074321" w:rsidP="00BF4A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ПОВАР</w:t>
      </w:r>
      <w:r w:rsidRPr="00AF03EB">
        <w:rPr>
          <w:rFonts w:ascii="Times New Roman" w:hAnsi="Times New Roman"/>
          <w:sz w:val="24"/>
          <w:szCs w:val="24"/>
        </w:rPr>
        <w:br w:type="page"/>
      </w:r>
    </w:p>
    <w:p w:rsidR="00074321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  <w:sectPr w:rsidR="00074321" w:rsidSect="0010272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74660">
        <w:rPr>
          <w:rFonts w:ascii="Times New Roman" w:hAnsi="Times New Roman"/>
          <w:sz w:val="28"/>
          <w:szCs w:val="28"/>
        </w:rPr>
        <w:t>Наименование учреждения</w:t>
      </w: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74660">
        <w:rPr>
          <w:rFonts w:ascii="Times New Roman" w:hAnsi="Times New Roman"/>
          <w:sz w:val="28"/>
          <w:szCs w:val="28"/>
        </w:rPr>
        <w:t>_________________________</w:t>
      </w: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74660">
        <w:rPr>
          <w:rFonts w:ascii="Times New Roman" w:hAnsi="Times New Roman"/>
          <w:sz w:val="28"/>
          <w:szCs w:val="28"/>
        </w:rPr>
        <w:t>Утверждаю для применения</w:t>
      </w: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74660">
        <w:rPr>
          <w:rFonts w:ascii="Times New Roman" w:hAnsi="Times New Roman"/>
          <w:sz w:val="28"/>
          <w:szCs w:val="28"/>
        </w:rPr>
        <w:t>__________________________</w:t>
      </w: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774660">
        <w:rPr>
          <w:rFonts w:ascii="Times New Roman" w:hAnsi="Times New Roman"/>
          <w:sz w:val="28"/>
          <w:szCs w:val="28"/>
          <w:vertAlign w:val="superscript"/>
        </w:rPr>
        <w:t>заведующая детским садом</w:t>
      </w:r>
    </w:p>
    <w:p w:rsidR="00074321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  <w:sectPr w:rsidR="00074321" w:rsidSect="007131A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74321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74321" w:rsidRPr="00317861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 w:rsidRPr="00AF03EB">
        <w:rPr>
          <w:rFonts w:ascii="Times New Roman" w:hAnsi="Times New Roman"/>
          <w:b/>
          <w:sz w:val="28"/>
          <w:szCs w:val="28"/>
        </w:rPr>
        <w:t xml:space="preserve">Технологическая карта </w:t>
      </w:r>
      <w:r w:rsidRPr="00AF03EB">
        <w:rPr>
          <w:rFonts w:ascii="Times New Roman" w:hAnsi="Times New Roman"/>
          <w:b/>
          <w:sz w:val="28"/>
          <w:szCs w:val="28"/>
          <w:u w:val="single"/>
        </w:rPr>
        <w:t xml:space="preserve">№ </w:t>
      </w:r>
    </w:p>
    <w:p w:rsidR="00074321" w:rsidRPr="00AF03EB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 w:rsidRPr="00AF03EB">
        <w:rPr>
          <w:rFonts w:ascii="Times New Roman" w:hAnsi="Times New Roman"/>
          <w:b/>
          <w:sz w:val="28"/>
          <w:szCs w:val="28"/>
        </w:rPr>
        <w:t xml:space="preserve">Наименование изделия: </w:t>
      </w:r>
      <w:r>
        <w:rPr>
          <w:rFonts w:ascii="Times New Roman" w:hAnsi="Times New Roman"/>
          <w:b/>
          <w:sz w:val="28"/>
          <w:szCs w:val="28"/>
        </w:rPr>
        <w:t>Картофельная  запеканка с мясом</w:t>
      </w:r>
    </w:p>
    <w:p w:rsidR="00074321" w:rsidRPr="00AF03EB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 w:rsidRPr="00AF03EB">
        <w:rPr>
          <w:rFonts w:ascii="Times New Roman" w:hAnsi="Times New Roman"/>
          <w:b/>
          <w:sz w:val="28"/>
          <w:szCs w:val="28"/>
        </w:rPr>
        <w:t xml:space="preserve">Номер рецептуры: </w:t>
      </w:r>
      <w:r w:rsidRPr="00AF03EB">
        <w:rPr>
          <w:rFonts w:ascii="Times New Roman" w:hAnsi="Times New Roman"/>
          <w:b/>
          <w:sz w:val="28"/>
          <w:szCs w:val="28"/>
          <w:u w:val="single"/>
        </w:rPr>
        <w:t xml:space="preserve"> №</w:t>
      </w:r>
      <w:r>
        <w:rPr>
          <w:rFonts w:ascii="Times New Roman" w:hAnsi="Times New Roman"/>
          <w:b/>
          <w:sz w:val="28"/>
          <w:szCs w:val="28"/>
          <w:u w:val="single"/>
        </w:rPr>
        <w:t>291</w:t>
      </w:r>
    </w:p>
    <w:p w:rsidR="00074321" w:rsidRPr="00AF03EB" w:rsidRDefault="00074321" w:rsidP="00BF4A2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F03EB">
        <w:rPr>
          <w:rFonts w:ascii="Times New Roman" w:hAnsi="Times New Roman"/>
          <w:b/>
          <w:sz w:val="28"/>
          <w:szCs w:val="28"/>
        </w:rPr>
        <w:t>Наименование сборника рецептур: Сборник рецептур блюд и кулинарных изделий для питания детей в дошкольных организациях. 2011 г.</w:t>
      </w:r>
    </w:p>
    <w:p w:rsidR="00074321" w:rsidRPr="00AF03EB" w:rsidRDefault="00074321" w:rsidP="00BF4A25">
      <w:pPr>
        <w:spacing w:after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88"/>
        <w:gridCol w:w="1597"/>
        <w:gridCol w:w="1597"/>
        <w:gridCol w:w="1642"/>
        <w:gridCol w:w="1547"/>
      </w:tblGrid>
      <w:tr w:rsidR="00074321" w:rsidRPr="00B360CC" w:rsidTr="00871657">
        <w:tc>
          <w:tcPr>
            <w:tcW w:w="3188" w:type="dxa"/>
            <w:vMerge w:val="restart"/>
            <w:vAlign w:val="center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3EB">
              <w:rPr>
                <w:rFonts w:ascii="Times New Roman" w:hAnsi="Times New Roman"/>
                <w:b/>
                <w:sz w:val="24"/>
                <w:szCs w:val="24"/>
              </w:rPr>
              <w:t>Наименование сырья</w:t>
            </w:r>
          </w:p>
        </w:tc>
        <w:tc>
          <w:tcPr>
            <w:tcW w:w="6383" w:type="dxa"/>
            <w:gridSpan w:val="4"/>
            <w:vAlign w:val="center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3EB">
              <w:rPr>
                <w:rFonts w:ascii="Times New Roman" w:hAnsi="Times New Roman"/>
                <w:b/>
                <w:sz w:val="24"/>
                <w:szCs w:val="24"/>
              </w:rPr>
              <w:t>Расход сырья и полуфабрикатов</w:t>
            </w:r>
          </w:p>
        </w:tc>
      </w:tr>
      <w:tr w:rsidR="00074321" w:rsidRPr="00B360CC" w:rsidTr="00871657">
        <w:trPr>
          <w:trHeight w:val="251"/>
        </w:trPr>
        <w:tc>
          <w:tcPr>
            <w:tcW w:w="3188" w:type="dxa"/>
            <w:vMerge/>
            <w:vAlign w:val="center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4" w:type="dxa"/>
            <w:gridSpan w:val="2"/>
            <w:vAlign w:val="center"/>
          </w:tcPr>
          <w:p w:rsidR="00074321" w:rsidRPr="00AF03EB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9" w:type="dxa"/>
            <w:gridSpan w:val="2"/>
            <w:vAlign w:val="center"/>
          </w:tcPr>
          <w:p w:rsidR="00074321" w:rsidRPr="00AF03EB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3EB">
              <w:rPr>
                <w:rFonts w:ascii="Times New Roman" w:hAnsi="Times New Roman"/>
                <w:b/>
                <w:sz w:val="24"/>
                <w:szCs w:val="24"/>
              </w:rPr>
              <w:t>1 порция</w:t>
            </w:r>
          </w:p>
        </w:tc>
      </w:tr>
      <w:tr w:rsidR="00074321" w:rsidRPr="00B360CC" w:rsidTr="00871657">
        <w:trPr>
          <w:trHeight w:val="203"/>
        </w:trPr>
        <w:tc>
          <w:tcPr>
            <w:tcW w:w="3188" w:type="dxa"/>
            <w:vMerge/>
            <w:vAlign w:val="center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4" w:type="dxa"/>
            <w:gridSpan w:val="2"/>
            <w:vAlign w:val="center"/>
          </w:tcPr>
          <w:p w:rsidR="00074321" w:rsidRPr="00AF03EB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3EB">
              <w:rPr>
                <w:rFonts w:ascii="Times New Roman" w:hAnsi="Times New Roman"/>
                <w:b/>
                <w:sz w:val="24"/>
                <w:szCs w:val="24"/>
              </w:rPr>
              <w:t>брутто, г</w:t>
            </w:r>
          </w:p>
        </w:tc>
        <w:tc>
          <w:tcPr>
            <w:tcW w:w="3189" w:type="dxa"/>
            <w:gridSpan w:val="2"/>
            <w:vAlign w:val="center"/>
          </w:tcPr>
          <w:p w:rsidR="00074321" w:rsidRPr="00AF03EB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3EB">
              <w:rPr>
                <w:rFonts w:ascii="Times New Roman" w:hAnsi="Times New Roman"/>
                <w:b/>
                <w:sz w:val="24"/>
                <w:szCs w:val="24"/>
              </w:rPr>
              <w:t>нетто, г</w:t>
            </w:r>
          </w:p>
        </w:tc>
      </w:tr>
      <w:tr w:rsidR="00074321" w:rsidRPr="00B360CC" w:rsidTr="00871657">
        <w:tc>
          <w:tcPr>
            <w:tcW w:w="3188" w:type="dxa"/>
            <w:vMerge/>
            <w:vAlign w:val="center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97" w:type="dxa"/>
            <w:vAlign w:val="center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125</w:t>
            </w:r>
          </w:p>
        </w:tc>
        <w:tc>
          <w:tcPr>
            <w:tcW w:w="1597" w:type="dxa"/>
            <w:vAlign w:val="center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165</w:t>
            </w:r>
          </w:p>
        </w:tc>
        <w:tc>
          <w:tcPr>
            <w:tcW w:w="1642" w:type="dxa"/>
            <w:vAlign w:val="center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125</w:t>
            </w:r>
          </w:p>
        </w:tc>
        <w:tc>
          <w:tcPr>
            <w:tcW w:w="1547" w:type="dxa"/>
            <w:vAlign w:val="center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165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AF03EB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Говядина</w:t>
            </w:r>
          </w:p>
        </w:tc>
        <w:tc>
          <w:tcPr>
            <w:tcW w:w="1597" w:type="dxa"/>
            <w:vAlign w:val="center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1597" w:type="dxa"/>
            <w:vAlign w:val="center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1642" w:type="dxa"/>
            <w:vAlign w:val="center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547" w:type="dxa"/>
            <w:vAlign w:val="center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AF03EB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или курица</w:t>
            </w:r>
          </w:p>
        </w:tc>
        <w:tc>
          <w:tcPr>
            <w:tcW w:w="1597" w:type="dxa"/>
            <w:vAlign w:val="center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597" w:type="dxa"/>
            <w:vAlign w:val="center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24,3</w:t>
            </w:r>
          </w:p>
        </w:tc>
        <w:tc>
          <w:tcPr>
            <w:tcW w:w="1642" w:type="dxa"/>
            <w:vAlign w:val="center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547" w:type="dxa"/>
            <w:vAlign w:val="center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AF03EB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или рыба</w:t>
            </w:r>
          </w:p>
        </w:tc>
        <w:tc>
          <w:tcPr>
            <w:tcW w:w="1597" w:type="dxa"/>
            <w:vAlign w:val="center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33,3</w:t>
            </w:r>
          </w:p>
        </w:tc>
        <w:tc>
          <w:tcPr>
            <w:tcW w:w="1597" w:type="dxa"/>
            <w:vAlign w:val="center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1642" w:type="dxa"/>
            <w:vAlign w:val="center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1547" w:type="dxa"/>
            <w:vAlign w:val="center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33,3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AF03EB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Масло сливочное</w:t>
            </w:r>
          </w:p>
        </w:tc>
        <w:tc>
          <w:tcPr>
            <w:tcW w:w="1597" w:type="dxa"/>
            <w:vAlign w:val="center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97" w:type="dxa"/>
            <w:vAlign w:val="center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642" w:type="dxa"/>
            <w:vAlign w:val="center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47" w:type="dxa"/>
            <w:vAlign w:val="center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8460ED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Масса готового продукта</w:t>
            </w:r>
          </w:p>
        </w:tc>
        <w:tc>
          <w:tcPr>
            <w:tcW w:w="1597" w:type="dxa"/>
            <w:vAlign w:val="center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547" w:type="dxa"/>
            <w:vAlign w:val="center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AF03EB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Картофель</w:t>
            </w:r>
          </w:p>
        </w:tc>
        <w:tc>
          <w:tcPr>
            <w:tcW w:w="1597" w:type="dxa"/>
            <w:vAlign w:val="center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153</w:t>
            </w:r>
          </w:p>
        </w:tc>
        <w:tc>
          <w:tcPr>
            <w:tcW w:w="1597" w:type="dxa"/>
            <w:vAlign w:val="center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204</w:t>
            </w:r>
          </w:p>
        </w:tc>
        <w:tc>
          <w:tcPr>
            <w:tcW w:w="1642" w:type="dxa"/>
            <w:vAlign w:val="center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115</w:t>
            </w:r>
          </w:p>
        </w:tc>
        <w:tc>
          <w:tcPr>
            <w:tcW w:w="1547" w:type="dxa"/>
            <w:vAlign w:val="center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153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молодой</w:t>
            </w:r>
          </w:p>
        </w:tc>
        <w:tc>
          <w:tcPr>
            <w:tcW w:w="1597" w:type="dxa"/>
            <w:vAlign w:val="center"/>
          </w:tcPr>
          <w:p w:rsidR="00074321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143</w:t>
            </w:r>
          </w:p>
        </w:tc>
        <w:tc>
          <w:tcPr>
            <w:tcW w:w="1597" w:type="dxa"/>
            <w:vAlign w:val="center"/>
          </w:tcPr>
          <w:p w:rsidR="00074321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191</w:t>
            </w:r>
          </w:p>
        </w:tc>
        <w:tc>
          <w:tcPr>
            <w:tcW w:w="1642" w:type="dxa"/>
            <w:vAlign w:val="center"/>
          </w:tcPr>
          <w:p w:rsidR="00074321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115</w:t>
            </w:r>
          </w:p>
        </w:tc>
        <w:tc>
          <w:tcPr>
            <w:tcW w:w="1547" w:type="dxa"/>
            <w:vAlign w:val="center"/>
          </w:tcPr>
          <w:p w:rsidR="00074321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153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с 01.11-31.12</w:t>
            </w:r>
          </w:p>
        </w:tc>
        <w:tc>
          <w:tcPr>
            <w:tcW w:w="1597" w:type="dxa"/>
            <w:vAlign w:val="center"/>
          </w:tcPr>
          <w:p w:rsidR="00074321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164</w:t>
            </w:r>
          </w:p>
        </w:tc>
        <w:tc>
          <w:tcPr>
            <w:tcW w:w="1597" w:type="dxa"/>
            <w:vAlign w:val="center"/>
          </w:tcPr>
          <w:p w:rsidR="00074321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218</w:t>
            </w:r>
          </w:p>
        </w:tc>
        <w:tc>
          <w:tcPr>
            <w:tcW w:w="1642" w:type="dxa"/>
            <w:vAlign w:val="center"/>
          </w:tcPr>
          <w:p w:rsidR="00074321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115</w:t>
            </w:r>
          </w:p>
        </w:tc>
        <w:tc>
          <w:tcPr>
            <w:tcW w:w="1547" w:type="dxa"/>
            <w:vAlign w:val="center"/>
          </w:tcPr>
          <w:p w:rsidR="00074321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153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с 01.01-28.02</w:t>
            </w:r>
          </w:p>
        </w:tc>
        <w:tc>
          <w:tcPr>
            <w:tcW w:w="1597" w:type="dxa"/>
            <w:vAlign w:val="center"/>
          </w:tcPr>
          <w:p w:rsidR="00074321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177</w:t>
            </w:r>
          </w:p>
        </w:tc>
        <w:tc>
          <w:tcPr>
            <w:tcW w:w="1597" w:type="dxa"/>
            <w:vAlign w:val="center"/>
          </w:tcPr>
          <w:p w:rsidR="00074321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235</w:t>
            </w:r>
          </w:p>
        </w:tc>
        <w:tc>
          <w:tcPr>
            <w:tcW w:w="1642" w:type="dxa"/>
            <w:vAlign w:val="center"/>
          </w:tcPr>
          <w:p w:rsidR="00074321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115</w:t>
            </w:r>
          </w:p>
        </w:tc>
        <w:tc>
          <w:tcPr>
            <w:tcW w:w="1547" w:type="dxa"/>
            <w:vAlign w:val="center"/>
          </w:tcPr>
          <w:p w:rsidR="00074321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153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с 01.03</w:t>
            </w:r>
          </w:p>
        </w:tc>
        <w:tc>
          <w:tcPr>
            <w:tcW w:w="1597" w:type="dxa"/>
            <w:vAlign w:val="center"/>
          </w:tcPr>
          <w:p w:rsidR="00074321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192</w:t>
            </w:r>
          </w:p>
        </w:tc>
        <w:tc>
          <w:tcPr>
            <w:tcW w:w="1597" w:type="dxa"/>
            <w:vAlign w:val="center"/>
          </w:tcPr>
          <w:p w:rsidR="00074321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260</w:t>
            </w:r>
          </w:p>
        </w:tc>
        <w:tc>
          <w:tcPr>
            <w:tcW w:w="1642" w:type="dxa"/>
            <w:vAlign w:val="center"/>
          </w:tcPr>
          <w:p w:rsidR="00074321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115</w:t>
            </w:r>
          </w:p>
        </w:tc>
        <w:tc>
          <w:tcPr>
            <w:tcW w:w="1547" w:type="dxa"/>
            <w:vAlign w:val="center"/>
          </w:tcPr>
          <w:p w:rsidR="00074321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153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AF03EB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Масса отварного картофеля</w:t>
            </w:r>
          </w:p>
        </w:tc>
        <w:tc>
          <w:tcPr>
            <w:tcW w:w="1597" w:type="dxa"/>
            <w:vAlign w:val="center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109</w:t>
            </w:r>
          </w:p>
        </w:tc>
        <w:tc>
          <w:tcPr>
            <w:tcW w:w="1547" w:type="dxa"/>
            <w:vAlign w:val="center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145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AF03EB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Лук репчатый</w:t>
            </w:r>
          </w:p>
        </w:tc>
        <w:tc>
          <w:tcPr>
            <w:tcW w:w="1597" w:type="dxa"/>
            <w:vAlign w:val="center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597" w:type="dxa"/>
            <w:vAlign w:val="center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642" w:type="dxa"/>
            <w:vAlign w:val="center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547" w:type="dxa"/>
            <w:vAlign w:val="center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AF03EB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Масло сливочное</w:t>
            </w:r>
          </w:p>
        </w:tc>
        <w:tc>
          <w:tcPr>
            <w:tcW w:w="1597" w:type="dxa"/>
            <w:vAlign w:val="center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7" w:type="dxa"/>
            <w:vAlign w:val="center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642" w:type="dxa"/>
            <w:vAlign w:val="center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47" w:type="dxa"/>
            <w:vAlign w:val="center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AF03EB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Масса припущенного лука</w:t>
            </w:r>
          </w:p>
        </w:tc>
        <w:tc>
          <w:tcPr>
            <w:tcW w:w="1597" w:type="dxa"/>
            <w:vAlign w:val="center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97" w:type="dxa"/>
            <w:vAlign w:val="center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642" w:type="dxa"/>
            <w:vAlign w:val="center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47" w:type="dxa"/>
            <w:vAlign w:val="center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AF03EB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Масло сливочное</w:t>
            </w:r>
          </w:p>
        </w:tc>
        <w:tc>
          <w:tcPr>
            <w:tcW w:w="1597" w:type="dxa"/>
            <w:vAlign w:val="center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97" w:type="dxa"/>
            <w:vAlign w:val="center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642" w:type="dxa"/>
            <w:vAlign w:val="center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47" w:type="dxa"/>
            <w:vAlign w:val="center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AF03EB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Сухари</w:t>
            </w:r>
          </w:p>
        </w:tc>
        <w:tc>
          <w:tcPr>
            <w:tcW w:w="1597" w:type="dxa"/>
            <w:vAlign w:val="center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97" w:type="dxa"/>
            <w:vAlign w:val="center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642" w:type="dxa"/>
            <w:vAlign w:val="center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141</w:t>
            </w:r>
          </w:p>
        </w:tc>
        <w:tc>
          <w:tcPr>
            <w:tcW w:w="1547" w:type="dxa"/>
            <w:vAlign w:val="center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188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AF03EB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Масса полуфабриката</w:t>
            </w:r>
          </w:p>
        </w:tc>
        <w:tc>
          <w:tcPr>
            <w:tcW w:w="1597" w:type="dxa"/>
            <w:vAlign w:val="center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97" w:type="dxa"/>
            <w:vAlign w:val="center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642" w:type="dxa"/>
            <w:vAlign w:val="center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1547" w:type="dxa"/>
            <w:vAlign w:val="center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AF03EB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Масса готового изделия</w:t>
            </w:r>
          </w:p>
        </w:tc>
        <w:tc>
          <w:tcPr>
            <w:tcW w:w="1597" w:type="dxa"/>
            <w:vAlign w:val="center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97" w:type="dxa"/>
            <w:vAlign w:val="center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642" w:type="dxa"/>
            <w:vAlign w:val="center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47" w:type="dxa"/>
            <w:vAlign w:val="center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AF03EB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4321" w:rsidRPr="00B360CC" w:rsidTr="00871657">
        <w:tc>
          <w:tcPr>
            <w:tcW w:w="3188" w:type="dxa"/>
          </w:tcPr>
          <w:p w:rsidR="00074321" w:rsidRPr="00AF03EB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AF03EB">
              <w:rPr>
                <w:rFonts w:ascii="Times New Roman" w:hAnsi="Times New Roman"/>
                <w:b/>
                <w:sz w:val="32"/>
                <w:szCs w:val="32"/>
              </w:rPr>
              <w:t>Выход:</w:t>
            </w:r>
          </w:p>
        </w:tc>
        <w:tc>
          <w:tcPr>
            <w:tcW w:w="1597" w:type="dxa"/>
            <w:vAlign w:val="center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597" w:type="dxa"/>
            <w:vAlign w:val="center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642" w:type="dxa"/>
            <w:vAlign w:val="center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125</w:t>
            </w:r>
          </w:p>
        </w:tc>
        <w:tc>
          <w:tcPr>
            <w:tcW w:w="1547" w:type="dxa"/>
            <w:vAlign w:val="center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165</w:t>
            </w:r>
          </w:p>
        </w:tc>
      </w:tr>
    </w:tbl>
    <w:p w:rsidR="00074321" w:rsidRPr="00AF03EB" w:rsidRDefault="00074321" w:rsidP="00BF4A25">
      <w:pPr>
        <w:rPr>
          <w:rFonts w:ascii="Times New Roman" w:hAnsi="Times New Roman"/>
          <w:b/>
          <w:i/>
          <w:sz w:val="24"/>
          <w:szCs w:val="24"/>
        </w:rPr>
      </w:pPr>
      <w:r w:rsidRPr="00AF03EB">
        <w:rPr>
          <w:rFonts w:ascii="Times New Roman" w:hAnsi="Times New Roman"/>
          <w:b/>
          <w:i/>
          <w:sz w:val="24"/>
          <w:szCs w:val="24"/>
        </w:rPr>
        <w:t>Химический состав данного блюда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1009"/>
        <w:gridCol w:w="1400"/>
        <w:gridCol w:w="1458"/>
        <w:gridCol w:w="1260"/>
        <w:gridCol w:w="900"/>
        <w:gridCol w:w="900"/>
        <w:gridCol w:w="869"/>
        <w:gridCol w:w="674"/>
      </w:tblGrid>
      <w:tr w:rsidR="00074321" w:rsidRPr="00B360CC" w:rsidTr="00871657">
        <w:tc>
          <w:tcPr>
            <w:tcW w:w="4968" w:type="dxa"/>
            <w:gridSpan w:val="4"/>
            <w:vAlign w:val="center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3EB">
              <w:rPr>
                <w:rFonts w:ascii="Times New Roman" w:hAnsi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2160" w:type="dxa"/>
            <w:gridSpan w:val="2"/>
            <w:vAlign w:val="center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3EB">
              <w:rPr>
                <w:rFonts w:ascii="Times New Roman" w:hAnsi="Times New Roman"/>
                <w:b/>
                <w:sz w:val="24"/>
                <w:szCs w:val="24"/>
              </w:rPr>
              <w:t>Минер, вещества, мг</w:t>
            </w:r>
          </w:p>
        </w:tc>
        <w:tc>
          <w:tcPr>
            <w:tcW w:w="2443" w:type="dxa"/>
            <w:gridSpan w:val="3"/>
            <w:vAlign w:val="center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3EB">
              <w:rPr>
                <w:rFonts w:ascii="Times New Roman" w:hAnsi="Times New Roman"/>
                <w:b/>
                <w:sz w:val="24"/>
                <w:szCs w:val="24"/>
              </w:rPr>
              <w:t>Витамины, мг</w:t>
            </w:r>
          </w:p>
        </w:tc>
      </w:tr>
      <w:tr w:rsidR="00074321" w:rsidRPr="00B360CC" w:rsidTr="00871657">
        <w:tc>
          <w:tcPr>
            <w:tcW w:w="1101" w:type="dxa"/>
            <w:vAlign w:val="center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3EB">
              <w:rPr>
                <w:rFonts w:ascii="Times New Roman" w:hAnsi="Times New Roman"/>
                <w:b/>
                <w:sz w:val="24"/>
                <w:szCs w:val="24"/>
              </w:rPr>
              <w:t>белки, г</w:t>
            </w:r>
          </w:p>
        </w:tc>
        <w:tc>
          <w:tcPr>
            <w:tcW w:w="1009" w:type="dxa"/>
            <w:vAlign w:val="center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3EB">
              <w:rPr>
                <w:rFonts w:ascii="Times New Roman" w:hAnsi="Times New Roman"/>
                <w:b/>
                <w:sz w:val="24"/>
                <w:szCs w:val="24"/>
              </w:rPr>
              <w:t>жиры, г</w:t>
            </w:r>
          </w:p>
        </w:tc>
        <w:tc>
          <w:tcPr>
            <w:tcW w:w="1400" w:type="dxa"/>
            <w:vAlign w:val="center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3EB">
              <w:rPr>
                <w:rFonts w:ascii="Times New Roman" w:hAnsi="Times New Roman"/>
                <w:b/>
                <w:sz w:val="24"/>
                <w:szCs w:val="24"/>
              </w:rPr>
              <w:t>углеводы, г</w:t>
            </w:r>
          </w:p>
        </w:tc>
        <w:tc>
          <w:tcPr>
            <w:tcW w:w="1458" w:type="dxa"/>
            <w:vAlign w:val="center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3EB">
              <w:rPr>
                <w:rFonts w:ascii="Times New Roman" w:hAnsi="Times New Roman"/>
                <w:b/>
                <w:sz w:val="24"/>
                <w:szCs w:val="24"/>
              </w:rPr>
              <w:t>энерг. ценность, ккал</w:t>
            </w:r>
          </w:p>
        </w:tc>
        <w:tc>
          <w:tcPr>
            <w:tcW w:w="1260" w:type="dxa"/>
            <w:vAlign w:val="center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F03E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Ca</w:t>
            </w:r>
          </w:p>
        </w:tc>
        <w:tc>
          <w:tcPr>
            <w:tcW w:w="900" w:type="dxa"/>
            <w:vAlign w:val="center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F03E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Fe</w:t>
            </w:r>
          </w:p>
        </w:tc>
        <w:tc>
          <w:tcPr>
            <w:tcW w:w="900" w:type="dxa"/>
            <w:vAlign w:val="center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</w:pPr>
            <w:r w:rsidRPr="00AF03E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Pr="00AF03EB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869" w:type="dxa"/>
            <w:vAlign w:val="center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</w:pPr>
            <w:r w:rsidRPr="00AF03E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Pr="00AF03EB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674" w:type="dxa"/>
            <w:vAlign w:val="center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F03E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</w:p>
        </w:tc>
      </w:tr>
      <w:tr w:rsidR="00074321" w:rsidRPr="00B360CC" w:rsidTr="00871657">
        <w:tc>
          <w:tcPr>
            <w:tcW w:w="1101" w:type="dxa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8,91</w:t>
            </w:r>
          </w:p>
        </w:tc>
        <w:tc>
          <w:tcPr>
            <w:tcW w:w="1009" w:type="dxa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6,59</w:t>
            </w:r>
          </w:p>
        </w:tc>
        <w:tc>
          <w:tcPr>
            <w:tcW w:w="1400" w:type="dxa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20,43</w:t>
            </w:r>
          </w:p>
        </w:tc>
        <w:tc>
          <w:tcPr>
            <w:tcW w:w="1458" w:type="dxa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177</w:t>
            </w:r>
          </w:p>
        </w:tc>
        <w:tc>
          <w:tcPr>
            <w:tcW w:w="1260" w:type="dxa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18,2</w:t>
            </w:r>
          </w:p>
        </w:tc>
        <w:tc>
          <w:tcPr>
            <w:tcW w:w="900" w:type="dxa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1,38</w:t>
            </w:r>
          </w:p>
        </w:tc>
        <w:tc>
          <w:tcPr>
            <w:tcW w:w="900" w:type="dxa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0,08</w:t>
            </w:r>
          </w:p>
        </w:tc>
        <w:tc>
          <w:tcPr>
            <w:tcW w:w="869" w:type="dxa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0,1</w:t>
            </w:r>
          </w:p>
        </w:tc>
        <w:tc>
          <w:tcPr>
            <w:tcW w:w="674" w:type="dxa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1,78</w:t>
            </w:r>
          </w:p>
        </w:tc>
      </w:tr>
      <w:tr w:rsidR="00074321" w:rsidRPr="00B360CC" w:rsidTr="00871657">
        <w:tc>
          <w:tcPr>
            <w:tcW w:w="1101" w:type="dxa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12,13</w:t>
            </w:r>
          </w:p>
        </w:tc>
        <w:tc>
          <w:tcPr>
            <w:tcW w:w="1009" w:type="dxa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9,5</w:t>
            </w:r>
          </w:p>
        </w:tc>
        <w:tc>
          <w:tcPr>
            <w:tcW w:w="1400" w:type="dxa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25,7</w:t>
            </w:r>
          </w:p>
        </w:tc>
        <w:tc>
          <w:tcPr>
            <w:tcW w:w="1458" w:type="dxa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237</w:t>
            </w:r>
          </w:p>
        </w:tc>
        <w:tc>
          <w:tcPr>
            <w:tcW w:w="1260" w:type="dxa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24,8</w:t>
            </w:r>
          </w:p>
        </w:tc>
        <w:tc>
          <w:tcPr>
            <w:tcW w:w="900" w:type="dxa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1,82</w:t>
            </w:r>
          </w:p>
        </w:tc>
        <w:tc>
          <w:tcPr>
            <w:tcW w:w="900" w:type="dxa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0,17</w:t>
            </w:r>
          </w:p>
        </w:tc>
        <w:tc>
          <w:tcPr>
            <w:tcW w:w="869" w:type="dxa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0,16</w:t>
            </w:r>
          </w:p>
        </w:tc>
        <w:tc>
          <w:tcPr>
            <w:tcW w:w="674" w:type="dxa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3,8</w:t>
            </w:r>
          </w:p>
        </w:tc>
      </w:tr>
    </w:tbl>
    <w:p w:rsidR="00074321" w:rsidRPr="00983B41" w:rsidRDefault="00074321" w:rsidP="00BF4A25">
      <w:pPr>
        <w:spacing w:after="0"/>
        <w:jc w:val="both"/>
        <w:rPr>
          <w:rFonts w:ascii="Times New Roman" w:hAnsi="Times New Roman"/>
        </w:rPr>
      </w:pPr>
      <w:r w:rsidRPr="00AF03EB">
        <w:rPr>
          <w:rFonts w:ascii="Times New Roman" w:hAnsi="Times New Roman"/>
          <w:b/>
          <w:sz w:val="24"/>
          <w:szCs w:val="24"/>
        </w:rPr>
        <w:t>Технология приготовления: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мясо, курицу или рыбу варят, измельчают на мясорубке, добавляют припущенный лук. Протертый картофель делят на две части, одну кладут на смазанный маслом и посыпанный сухарями противень, разравнивают, кладут измельченные мясопродукты с луком, а на них оставшуюся часть картофеля. После разравнивания изделие посыпают сухарями, сбрызгивают маслом и запекают. При отпуске нарезают по одному куску на порцию. Подают с прокипяченным маслом.</w:t>
      </w:r>
    </w:p>
    <w:p w:rsidR="00074321" w:rsidRPr="00AF03EB" w:rsidRDefault="00074321" w:rsidP="00BF4A2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F03EB">
        <w:rPr>
          <w:rFonts w:ascii="Times New Roman" w:hAnsi="Times New Roman"/>
          <w:b/>
          <w:sz w:val="24"/>
          <w:szCs w:val="24"/>
        </w:rPr>
        <w:t>Требования к качеству:</w:t>
      </w:r>
    </w:p>
    <w:p w:rsidR="00074321" w:rsidRPr="00CF57D0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 w:rsidRPr="00AF03EB">
        <w:rPr>
          <w:rFonts w:ascii="Times New Roman" w:hAnsi="Times New Roman"/>
          <w:b/>
          <w:sz w:val="24"/>
          <w:szCs w:val="24"/>
        </w:rPr>
        <w:tab/>
      </w:r>
      <w:r w:rsidRPr="00AF03EB">
        <w:rPr>
          <w:rFonts w:ascii="Times New Roman" w:hAnsi="Times New Roman"/>
          <w:b/>
          <w:i/>
          <w:sz w:val="24"/>
          <w:szCs w:val="24"/>
        </w:rPr>
        <w:t>Внешний вид: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запеканка сохраняет форму, порционные куски политы маслом</w:t>
      </w:r>
    </w:p>
    <w:p w:rsidR="00074321" w:rsidRPr="00CF57D0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 w:rsidRPr="00AF03EB">
        <w:rPr>
          <w:rFonts w:ascii="Times New Roman" w:hAnsi="Times New Roman"/>
          <w:sz w:val="24"/>
          <w:szCs w:val="24"/>
        </w:rPr>
        <w:tab/>
      </w:r>
      <w:r w:rsidRPr="00AF03EB">
        <w:rPr>
          <w:rFonts w:ascii="Times New Roman" w:hAnsi="Times New Roman"/>
          <w:b/>
          <w:i/>
          <w:sz w:val="24"/>
          <w:szCs w:val="24"/>
        </w:rPr>
        <w:t>Консистенция: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нежная, сочная</w:t>
      </w:r>
    </w:p>
    <w:p w:rsidR="00074321" w:rsidRPr="00CF57D0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 w:rsidRPr="00AF03EB">
        <w:rPr>
          <w:rFonts w:ascii="Times New Roman" w:hAnsi="Times New Roman"/>
          <w:sz w:val="24"/>
          <w:szCs w:val="24"/>
        </w:rPr>
        <w:tab/>
      </w:r>
      <w:r w:rsidRPr="00AF03EB">
        <w:rPr>
          <w:rFonts w:ascii="Times New Roman" w:hAnsi="Times New Roman"/>
          <w:b/>
          <w:i/>
          <w:sz w:val="24"/>
          <w:szCs w:val="24"/>
        </w:rPr>
        <w:t>Цвет: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продуктов</w:t>
      </w:r>
      <w:r w:rsidRPr="00AF03EB">
        <w:rPr>
          <w:rFonts w:ascii="Times New Roman" w:hAnsi="Times New Roman"/>
          <w:sz w:val="24"/>
          <w:szCs w:val="24"/>
        </w:rPr>
        <w:t>, входящи</w:t>
      </w:r>
      <w:r>
        <w:rPr>
          <w:rFonts w:ascii="Times New Roman" w:hAnsi="Times New Roman"/>
          <w:sz w:val="24"/>
          <w:szCs w:val="24"/>
        </w:rPr>
        <w:t>х</w:t>
      </w:r>
      <w:r w:rsidRPr="00AF03EB">
        <w:rPr>
          <w:rFonts w:ascii="Times New Roman" w:hAnsi="Times New Roman"/>
          <w:sz w:val="24"/>
          <w:szCs w:val="24"/>
        </w:rPr>
        <w:t xml:space="preserve"> в блюдо</w:t>
      </w:r>
    </w:p>
    <w:p w:rsidR="00074321" w:rsidRPr="00AF03EB" w:rsidRDefault="00074321" w:rsidP="00BF4A25">
      <w:pPr>
        <w:spacing w:after="0"/>
        <w:ind w:left="709"/>
        <w:rPr>
          <w:rFonts w:ascii="Times New Roman" w:hAnsi="Times New Roman"/>
          <w:sz w:val="24"/>
          <w:szCs w:val="24"/>
        </w:rPr>
      </w:pPr>
      <w:r w:rsidRPr="00AF03EB">
        <w:rPr>
          <w:rFonts w:ascii="Times New Roman" w:hAnsi="Times New Roman"/>
          <w:b/>
          <w:i/>
          <w:sz w:val="24"/>
          <w:szCs w:val="24"/>
        </w:rPr>
        <w:t>Вкус</w:t>
      </w:r>
      <w:r w:rsidRPr="00AF03EB">
        <w:rPr>
          <w:rFonts w:ascii="Times New Roman" w:hAnsi="Times New Roman"/>
          <w:sz w:val="24"/>
          <w:szCs w:val="24"/>
        </w:rPr>
        <w:t>: свойственный продуктам, входящим в блюдо</w:t>
      </w:r>
    </w:p>
    <w:p w:rsidR="00074321" w:rsidRPr="00AF03EB" w:rsidRDefault="00074321" w:rsidP="00BF4A25">
      <w:pPr>
        <w:spacing w:after="0"/>
        <w:ind w:left="709"/>
        <w:rPr>
          <w:rFonts w:ascii="Times New Roman" w:hAnsi="Times New Roman"/>
          <w:sz w:val="24"/>
          <w:szCs w:val="24"/>
        </w:rPr>
      </w:pPr>
      <w:r w:rsidRPr="00AF03EB">
        <w:rPr>
          <w:rFonts w:ascii="Times New Roman" w:hAnsi="Times New Roman"/>
          <w:b/>
          <w:i/>
          <w:sz w:val="24"/>
          <w:szCs w:val="24"/>
        </w:rPr>
        <w:t xml:space="preserve">Запах: </w:t>
      </w:r>
      <w:r w:rsidRPr="00AF03EB">
        <w:rPr>
          <w:rFonts w:ascii="Times New Roman" w:hAnsi="Times New Roman"/>
          <w:sz w:val="24"/>
          <w:szCs w:val="24"/>
        </w:rPr>
        <w:t>свойственный продуктам, входящим в блюдо</w:t>
      </w:r>
    </w:p>
    <w:p w:rsidR="00074321" w:rsidRDefault="00074321" w:rsidP="00BF4A25">
      <w:pPr>
        <w:rPr>
          <w:rFonts w:ascii="Times New Roman" w:hAnsi="Times New Roman"/>
          <w:sz w:val="24"/>
          <w:szCs w:val="24"/>
        </w:rPr>
      </w:pPr>
    </w:p>
    <w:p w:rsidR="00074321" w:rsidRDefault="00074321" w:rsidP="00BF4A25">
      <w:pPr>
        <w:rPr>
          <w:rFonts w:ascii="Times New Roman" w:hAnsi="Times New Roman"/>
          <w:sz w:val="24"/>
          <w:szCs w:val="24"/>
        </w:rPr>
      </w:pPr>
    </w:p>
    <w:p w:rsidR="00074321" w:rsidRDefault="00074321" w:rsidP="00BF4A25">
      <w:pPr>
        <w:rPr>
          <w:rFonts w:ascii="Times New Roman" w:hAnsi="Times New Roman"/>
          <w:sz w:val="24"/>
          <w:szCs w:val="24"/>
        </w:rPr>
      </w:pPr>
    </w:p>
    <w:p w:rsidR="00074321" w:rsidRDefault="00074321" w:rsidP="00BF4A25">
      <w:pPr>
        <w:rPr>
          <w:rFonts w:ascii="Times New Roman" w:hAnsi="Times New Roman"/>
          <w:sz w:val="24"/>
          <w:szCs w:val="24"/>
        </w:rPr>
      </w:pPr>
    </w:p>
    <w:p w:rsidR="00074321" w:rsidRDefault="00074321" w:rsidP="00BF4A25">
      <w:pPr>
        <w:rPr>
          <w:rFonts w:ascii="Times New Roman" w:hAnsi="Times New Roman"/>
          <w:sz w:val="24"/>
          <w:szCs w:val="24"/>
        </w:rPr>
      </w:pPr>
    </w:p>
    <w:p w:rsidR="00074321" w:rsidRDefault="00074321" w:rsidP="00BF4A25">
      <w:pPr>
        <w:rPr>
          <w:rFonts w:ascii="Times New Roman" w:hAnsi="Times New Roman"/>
          <w:sz w:val="24"/>
          <w:szCs w:val="24"/>
        </w:rPr>
      </w:pPr>
    </w:p>
    <w:p w:rsidR="00074321" w:rsidRDefault="00074321" w:rsidP="00BF4A25">
      <w:pPr>
        <w:rPr>
          <w:rFonts w:ascii="Times New Roman" w:hAnsi="Times New Roman"/>
        </w:rPr>
      </w:pPr>
      <w:r>
        <w:rPr>
          <w:rFonts w:ascii="Times New Roman" w:hAnsi="Times New Roman"/>
        </w:rPr>
        <w:t>ПОДПИСИ                                                                             ЗАВЕДУЮЩАЯ  ДЕТСКИМ САДОМ</w:t>
      </w:r>
    </w:p>
    <w:p w:rsidR="00074321" w:rsidRDefault="00074321" w:rsidP="00BF4A2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СТАРШАЯ МЕДИЦИНСКАЯ СЕСТРА</w:t>
      </w:r>
    </w:p>
    <w:p w:rsidR="00074321" w:rsidRPr="00AF03EB" w:rsidRDefault="00074321" w:rsidP="00BF4A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ПОВАР</w:t>
      </w:r>
      <w:r w:rsidRPr="00AF03EB">
        <w:rPr>
          <w:rFonts w:ascii="Times New Roman" w:hAnsi="Times New Roman"/>
          <w:sz w:val="24"/>
          <w:szCs w:val="24"/>
        </w:rPr>
        <w:br w:type="page"/>
      </w:r>
    </w:p>
    <w:p w:rsidR="00074321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  <w:sectPr w:rsidR="00074321" w:rsidSect="0010272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74660">
        <w:rPr>
          <w:rFonts w:ascii="Times New Roman" w:hAnsi="Times New Roman"/>
          <w:sz w:val="28"/>
          <w:szCs w:val="28"/>
        </w:rPr>
        <w:t>Наименование учреждения</w:t>
      </w: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74660">
        <w:rPr>
          <w:rFonts w:ascii="Times New Roman" w:hAnsi="Times New Roman"/>
          <w:sz w:val="28"/>
          <w:szCs w:val="28"/>
        </w:rPr>
        <w:t>_________________________</w:t>
      </w:r>
    </w:p>
    <w:p w:rsidR="00074321" w:rsidRPr="00774660" w:rsidRDefault="00074321" w:rsidP="00BF4A25">
      <w:pPr>
        <w:spacing w:after="0"/>
        <w:rPr>
          <w:rFonts w:ascii="Times New Roman" w:hAnsi="Times New Roman"/>
          <w:sz w:val="28"/>
          <w:szCs w:val="28"/>
        </w:rPr>
      </w:pP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74660">
        <w:rPr>
          <w:rFonts w:ascii="Times New Roman" w:hAnsi="Times New Roman"/>
          <w:sz w:val="28"/>
          <w:szCs w:val="28"/>
        </w:rPr>
        <w:t>Утверждаю для применения</w:t>
      </w: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74660">
        <w:rPr>
          <w:rFonts w:ascii="Times New Roman" w:hAnsi="Times New Roman"/>
          <w:sz w:val="28"/>
          <w:szCs w:val="28"/>
        </w:rPr>
        <w:t>__________________________</w:t>
      </w: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774660">
        <w:rPr>
          <w:rFonts w:ascii="Times New Roman" w:hAnsi="Times New Roman"/>
          <w:sz w:val="28"/>
          <w:szCs w:val="28"/>
          <w:vertAlign w:val="superscript"/>
        </w:rPr>
        <w:t>заведующая детским садом</w:t>
      </w:r>
    </w:p>
    <w:p w:rsidR="00074321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  <w:sectPr w:rsidR="00074321" w:rsidSect="007131A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74321" w:rsidRPr="00317861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 w:rsidRPr="00AF03EB">
        <w:rPr>
          <w:rFonts w:ascii="Times New Roman" w:hAnsi="Times New Roman"/>
          <w:b/>
          <w:sz w:val="28"/>
          <w:szCs w:val="28"/>
        </w:rPr>
        <w:t xml:space="preserve">Технологическая карта </w:t>
      </w:r>
      <w:r w:rsidRPr="00AF03EB">
        <w:rPr>
          <w:rFonts w:ascii="Times New Roman" w:hAnsi="Times New Roman"/>
          <w:b/>
          <w:sz w:val="28"/>
          <w:szCs w:val="28"/>
          <w:u w:val="single"/>
        </w:rPr>
        <w:t xml:space="preserve">№ </w:t>
      </w:r>
    </w:p>
    <w:p w:rsidR="00074321" w:rsidRPr="00AF03EB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 w:rsidRPr="00AF03EB">
        <w:rPr>
          <w:rFonts w:ascii="Times New Roman" w:hAnsi="Times New Roman"/>
          <w:b/>
          <w:sz w:val="28"/>
          <w:szCs w:val="28"/>
        </w:rPr>
        <w:t xml:space="preserve">Наименование изделия: </w:t>
      </w:r>
      <w:r>
        <w:rPr>
          <w:rFonts w:ascii="Times New Roman" w:hAnsi="Times New Roman"/>
          <w:b/>
          <w:sz w:val="28"/>
          <w:szCs w:val="28"/>
        </w:rPr>
        <w:t>Кисель из повидла, джема, варенья</w:t>
      </w:r>
    </w:p>
    <w:p w:rsidR="00074321" w:rsidRPr="00AF03EB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 w:rsidRPr="00AF03EB">
        <w:rPr>
          <w:rFonts w:ascii="Times New Roman" w:hAnsi="Times New Roman"/>
          <w:b/>
          <w:sz w:val="28"/>
          <w:szCs w:val="28"/>
        </w:rPr>
        <w:t xml:space="preserve">Номер рецептуры: </w:t>
      </w:r>
      <w:r w:rsidRPr="00AF03EB">
        <w:rPr>
          <w:rFonts w:ascii="Times New Roman" w:hAnsi="Times New Roman"/>
          <w:b/>
          <w:sz w:val="28"/>
          <w:szCs w:val="28"/>
          <w:u w:val="single"/>
        </w:rPr>
        <w:t xml:space="preserve"> №</w:t>
      </w:r>
      <w:r>
        <w:rPr>
          <w:rFonts w:ascii="Times New Roman" w:hAnsi="Times New Roman"/>
          <w:b/>
          <w:sz w:val="28"/>
          <w:szCs w:val="28"/>
          <w:u w:val="single"/>
        </w:rPr>
        <w:t>383</w:t>
      </w:r>
    </w:p>
    <w:p w:rsidR="00074321" w:rsidRPr="00C62FF1" w:rsidRDefault="00074321" w:rsidP="00BF4A2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F03EB">
        <w:rPr>
          <w:rFonts w:ascii="Times New Roman" w:hAnsi="Times New Roman"/>
          <w:b/>
          <w:sz w:val="28"/>
          <w:szCs w:val="28"/>
        </w:rPr>
        <w:t>Наименование сборника рецептур: Сборник рецептур блюд и кулинарных изделий для питания детей в дошкольных организациях. 2011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9"/>
        <w:gridCol w:w="1416"/>
        <w:gridCol w:w="1597"/>
        <w:gridCol w:w="1642"/>
        <w:gridCol w:w="1547"/>
      </w:tblGrid>
      <w:tr w:rsidR="00074321" w:rsidRPr="00B360CC" w:rsidTr="00871657">
        <w:tc>
          <w:tcPr>
            <w:tcW w:w="3369" w:type="dxa"/>
            <w:vMerge w:val="restart"/>
            <w:vAlign w:val="center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3EB">
              <w:rPr>
                <w:rFonts w:ascii="Times New Roman" w:hAnsi="Times New Roman"/>
                <w:b/>
                <w:sz w:val="24"/>
                <w:szCs w:val="24"/>
              </w:rPr>
              <w:t>Наименование сырья</w:t>
            </w:r>
          </w:p>
        </w:tc>
        <w:tc>
          <w:tcPr>
            <w:tcW w:w="6202" w:type="dxa"/>
            <w:gridSpan w:val="4"/>
            <w:vAlign w:val="center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3EB">
              <w:rPr>
                <w:rFonts w:ascii="Times New Roman" w:hAnsi="Times New Roman"/>
                <w:b/>
                <w:sz w:val="24"/>
                <w:szCs w:val="24"/>
              </w:rPr>
              <w:t>Расход сырья и полуфабрикатов</w:t>
            </w:r>
          </w:p>
        </w:tc>
      </w:tr>
      <w:tr w:rsidR="00074321" w:rsidRPr="00B360CC" w:rsidTr="00871657">
        <w:trPr>
          <w:trHeight w:val="251"/>
        </w:trPr>
        <w:tc>
          <w:tcPr>
            <w:tcW w:w="3369" w:type="dxa"/>
            <w:vMerge/>
            <w:vAlign w:val="center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13" w:type="dxa"/>
            <w:gridSpan w:val="2"/>
            <w:vAlign w:val="center"/>
          </w:tcPr>
          <w:p w:rsidR="00074321" w:rsidRPr="00AF03EB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9" w:type="dxa"/>
            <w:gridSpan w:val="2"/>
            <w:vAlign w:val="center"/>
          </w:tcPr>
          <w:p w:rsidR="00074321" w:rsidRPr="00AF03EB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3EB">
              <w:rPr>
                <w:rFonts w:ascii="Times New Roman" w:hAnsi="Times New Roman"/>
                <w:b/>
                <w:sz w:val="24"/>
                <w:szCs w:val="24"/>
              </w:rPr>
              <w:t>1 порция</w:t>
            </w:r>
          </w:p>
        </w:tc>
      </w:tr>
      <w:tr w:rsidR="00074321" w:rsidRPr="00B360CC" w:rsidTr="00871657">
        <w:trPr>
          <w:trHeight w:val="203"/>
        </w:trPr>
        <w:tc>
          <w:tcPr>
            <w:tcW w:w="3369" w:type="dxa"/>
            <w:vMerge/>
            <w:vAlign w:val="center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13" w:type="dxa"/>
            <w:gridSpan w:val="2"/>
            <w:vAlign w:val="center"/>
          </w:tcPr>
          <w:p w:rsidR="00074321" w:rsidRPr="00AF03EB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3EB">
              <w:rPr>
                <w:rFonts w:ascii="Times New Roman" w:hAnsi="Times New Roman"/>
                <w:b/>
                <w:sz w:val="24"/>
                <w:szCs w:val="24"/>
              </w:rPr>
              <w:t>брутто, г</w:t>
            </w:r>
          </w:p>
        </w:tc>
        <w:tc>
          <w:tcPr>
            <w:tcW w:w="3189" w:type="dxa"/>
            <w:gridSpan w:val="2"/>
            <w:vAlign w:val="center"/>
          </w:tcPr>
          <w:p w:rsidR="00074321" w:rsidRPr="00AF03EB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3EB">
              <w:rPr>
                <w:rFonts w:ascii="Times New Roman" w:hAnsi="Times New Roman"/>
                <w:b/>
                <w:sz w:val="24"/>
                <w:szCs w:val="24"/>
              </w:rPr>
              <w:t>нетто, г</w:t>
            </w:r>
          </w:p>
        </w:tc>
      </w:tr>
      <w:tr w:rsidR="00074321" w:rsidRPr="00B360CC" w:rsidTr="00871657">
        <w:tc>
          <w:tcPr>
            <w:tcW w:w="3369" w:type="dxa"/>
            <w:vMerge/>
            <w:vAlign w:val="center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1597" w:type="dxa"/>
            <w:vAlign w:val="center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1642" w:type="dxa"/>
            <w:vAlign w:val="center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1547" w:type="dxa"/>
            <w:vAlign w:val="center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</w:tr>
      <w:tr w:rsidR="00074321" w:rsidRPr="00B360CC" w:rsidTr="00871657">
        <w:tc>
          <w:tcPr>
            <w:tcW w:w="3369" w:type="dxa"/>
            <w:vAlign w:val="center"/>
          </w:tcPr>
          <w:p w:rsidR="00074321" w:rsidRPr="00AF03EB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Повидло, джем или варенье</w:t>
            </w:r>
          </w:p>
        </w:tc>
        <w:tc>
          <w:tcPr>
            <w:tcW w:w="1416" w:type="dxa"/>
            <w:vAlign w:val="center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597" w:type="dxa"/>
            <w:vAlign w:val="center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642" w:type="dxa"/>
            <w:vAlign w:val="center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547" w:type="dxa"/>
            <w:vAlign w:val="center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</w:tr>
      <w:tr w:rsidR="00074321" w:rsidRPr="00B360CC" w:rsidTr="00871657">
        <w:tc>
          <w:tcPr>
            <w:tcW w:w="3369" w:type="dxa"/>
            <w:vAlign w:val="center"/>
          </w:tcPr>
          <w:p w:rsidR="00074321" w:rsidRPr="00AF03EB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Сахар</w:t>
            </w:r>
          </w:p>
        </w:tc>
        <w:tc>
          <w:tcPr>
            <w:tcW w:w="1416" w:type="dxa"/>
            <w:vAlign w:val="center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97" w:type="dxa"/>
            <w:vAlign w:val="center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642" w:type="dxa"/>
            <w:vAlign w:val="center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47" w:type="dxa"/>
            <w:vAlign w:val="center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074321" w:rsidRPr="00B360CC" w:rsidTr="00871657">
        <w:tc>
          <w:tcPr>
            <w:tcW w:w="3369" w:type="dxa"/>
            <w:vAlign w:val="center"/>
          </w:tcPr>
          <w:p w:rsidR="00074321" w:rsidRPr="00AF03EB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Крахмал картофельный</w:t>
            </w:r>
          </w:p>
        </w:tc>
        <w:tc>
          <w:tcPr>
            <w:tcW w:w="1416" w:type="dxa"/>
            <w:vAlign w:val="center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97" w:type="dxa"/>
            <w:vAlign w:val="center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642" w:type="dxa"/>
            <w:vAlign w:val="center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47" w:type="dxa"/>
            <w:vAlign w:val="center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074321" w:rsidRPr="00B360CC" w:rsidTr="00871657">
        <w:tc>
          <w:tcPr>
            <w:tcW w:w="3369" w:type="dxa"/>
            <w:vAlign w:val="center"/>
          </w:tcPr>
          <w:p w:rsidR="00074321" w:rsidRPr="00AF03EB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Кислота лимонная</w:t>
            </w:r>
          </w:p>
        </w:tc>
        <w:tc>
          <w:tcPr>
            <w:tcW w:w="1416" w:type="dxa"/>
            <w:vAlign w:val="center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0,2</w:t>
            </w:r>
          </w:p>
        </w:tc>
        <w:tc>
          <w:tcPr>
            <w:tcW w:w="1597" w:type="dxa"/>
            <w:vAlign w:val="center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0,3</w:t>
            </w:r>
          </w:p>
        </w:tc>
        <w:tc>
          <w:tcPr>
            <w:tcW w:w="1642" w:type="dxa"/>
            <w:vAlign w:val="center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0,2</w:t>
            </w:r>
          </w:p>
        </w:tc>
        <w:tc>
          <w:tcPr>
            <w:tcW w:w="1547" w:type="dxa"/>
            <w:vAlign w:val="center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0,3</w:t>
            </w:r>
          </w:p>
        </w:tc>
      </w:tr>
      <w:tr w:rsidR="00074321" w:rsidRPr="00B360CC" w:rsidTr="00871657">
        <w:tc>
          <w:tcPr>
            <w:tcW w:w="3369" w:type="dxa"/>
            <w:vAlign w:val="center"/>
          </w:tcPr>
          <w:p w:rsidR="00074321" w:rsidRPr="00B92575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Вода</w:t>
            </w:r>
          </w:p>
        </w:tc>
        <w:tc>
          <w:tcPr>
            <w:tcW w:w="1416" w:type="dxa"/>
            <w:vAlign w:val="center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143</w:t>
            </w:r>
          </w:p>
        </w:tc>
        <w:tc>
          <w:tcPr>
            <w:tcW w:w="1597" w:type="dxa"/>
            <w:vAlign w:val="center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191</w:t>
            </w:r>
          </w:p>
        </w:tc>
        <w:tc>
          <w:tcPr>
            <w:tcW w:w="1642" w:type="dxa"/>
            <w:vAlign w:val="center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143</w:t>
            </w:r>
          </w:p>
        </w:tc>
        <w:tc>
          <w:tcPr>
            <w:tcW w:w="1547" w:type="dxa"/>
            <w:vAlign w:val="center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191</w:t>
            </w:r>
          </w:p>
        </w:tc>
      </w:tr>
      <w:tr w:rsidR="00074321" w:rsidRPr="00B360CC" w:rsidTr="00871657">
        <w:tc>
          <w:tcPr>
            <w:tcW w:w="3369" w:type="dxa"/>
            <w:vAlign w:val="center"/>
          </w:tcPr>
          <w:p w:rsidR="00074321" w:rsidRPr="00AF03EB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4321" w:rsidRPr="00B360CC" w:rsidTr="00871657">
        <w:tc>
          <w:tcPr>
            <w:tcW w:w="3369" w:type="dxa"/>
          </w:tcPr>
          <w:p w:rsidR="00074321" w:rsidRPr="00AF03EB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AF03EB">
              <w:rPr>
                <w:rFonts w:ascii="Times New Roman" w:hAnsi="Times New Roman"/>
                <w:b/>
                <w:sz w:val="32"/>
                <w:szCs w:val="32"/>
              </w:rPr>
              <w:t>Выход:</w:t>
            </w:r>
          </w:p>
        </w:tc>
        <w:tc>
          <w:tcPr>
            <w:tcW w:w="1416" w:type="dxa"/>
            <w:vAlign w:val="center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597" w:type="dxa"/>
            <w:vAlign w:val="center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642" w:type="dxa"/>
            <w:vAlign w:val="center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150</w:t>
            </w:r>
          </w:p>
        </w:tc>
        <w:tc>
          <w:tcPr>
            <w:tcW w:w="1547" w:type="dxa"/>
            <w:vAlign w:val="center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200</w:t>
            </w:r>
          </w:p>
        </w:tc>
      </w:tr>
    </w:tbl>
    <w:p w:rsidR="00074321" w:rsidRPr="00AF03EB" w:rsidRDefault="00074321" w:rsidP="00BF4A25">
      <w:pPr>
        <w:rPr>
          <w:rFonts w:ascii="Times New Roman" w:hAnsi="Times New Roman"/>
          <w:b/>
          <w:i/>
          <w:sz w:val="24"/>
          <w:szCs w:val="24"/>
        </w:rPr>
      </w:pPr>
      <w:r w:rsidRPr="00AF03EB">
        <w:rPr>
          <w:rFonts w:ascii="Times New Roman" w:hAnsi="Times New Roman"/>
          <w:b/>
          <w:i/>
          <w:sz w:val="24"/>
          <w:szCs w:val="24"/>
        </w:rPr>
        <w:t>Химический состав данного блюда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1009"/>
        <w:gridCol w:w="1400"/>
        <w:gridCol w:w="1458"/>
        <w:gridCol w:w="1260"/>
        <w:gridCol w:w="900"/>
        <w:gridCol w:w="900"/>
        <w:gridCol w:w="869"/>
        <w:gridCol w:w="674"/>
      </w:tblGrid>
      <w:tr w:rsidR="00074321" w:rsidRPr="00B360CC" w:rsidTr="00871657">
        <w:tc>
          <w:tcPr>
            <w:tcW w:w="4968" w:type="dxa"/>
            <w:gridSpan w:val="4"/>
            <w:vAlign w:val="center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3EB">
              <w:rPr>
                <w:rFonts w:ascii="Times New Roman" w:hAnsi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2160" w:type="dxa"/>
            <w:gridSpan w:val="2"/>
            <w:vAlign w:val="center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3EB">
              <w:rPr>
                <w:rFonts w:ascii="Times New Roman" w:hAnsi="Times New Roman"/>
                <w:b/>
                <w:sz w:val="24"/>
                <w:szCs w:val="24"/>
              </w:rPr>
              <w:t>Минер, вещества, мг</w:t>
            </w:r>
          </w:p>
        </w:tc>
        <w:tc>
          <w:tcPr>
            <w:tcW w:w="2443" w:type="dxa"/>
            <w:gridSpan w:val="3"/>
            <w:vAlign w:val="center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3EB">
              <w:rPr>
                <w:rFonts w:ascii="Times New Roman" w:hAnsi="Times New Roman"/>
                <w:b/>
                <w:sz w:val="24"/>
                <w:szCs w:val="24"/>
              </w:rPr>
              <w:t>Витамины, мг</w:t>
            </w:r>
          </w:p>
        </w:tc>
      </w:tr>
      <w:tr w:rsidR="00074321" w:rsidRPr="00B360CC" w:rsidTr="00871657">
        <w:tc>
          <w:tcPr>
            <w:tcW w:w="1101" w:type="dxa"/>
            <w:vAlign w:val="center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3EB">
              <w:rPr>
                <w:rFonts w:ascii="Times New Roman" w:hAnsi="Times New Roman"/>
                <w:b/>
                <w:sz w:val="24"/>
                <w:szCs w:val="24"/>
              </w:rPr>
              <w:t>белки, г</w:t>
            </w:r>
          </w:p>
        </w:tc>
        <w:tc>
          <w:tcPr>
            <w:tcW w:w="1009" w:type="dxa"/>
            <w:vAlign w:val="center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3EB">
              <w:rPr>
                <w:rFonts w:ascii="Times New Roman" w:hAnsi="Times New Roman"/>
                <w:b/>
                <w:sz w:val="24"/>
                <w:szCs w:val="24"/>
              </w:rPr>
              <w:t>жиры, г</w:t>
            </w:r>
          </w:p>
        </w:tc>
        <w:tc>
          <w:tcPr>
            <w:tcW w:w="1400" w:type="dxa"/>
            <w:vAlign w:val="center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3EB">
              <w:rPr>
                <w:rFonts w:ascii="Times New Roman" w:hAnsi="Times New Roman"/>
                <w:b/>
                <w:sz w:val="24"/>
                <w:szCs w:val="24"/>
              </w:rPr>
              <w:t>углеводы, г</w:t>
            </w:r>
          </w:p>
        </w:tc>
        <w:tc>
          <w:tcPr>
            <w:tcW w:w="1458" w:type="dxa"/>
            <w:vAlign w:val="center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3EB">
              <w:rPr>
                <w:rFonts w:ascii="Times New Roman" w:hAnsi="Times New Roman"/>
                <w:b/>
                <w:sz w:val="24"/>
                <w:szCs w:val="24"/>
              </w:rPr>
              <w:t>энерг. ценность, ккал</w:t>
            </w:r>
          </w:p>
        </w:tc>
        <w:tc>
          <w:tcPr>
            <w:tcW w:w="1260" w:type="dxa"/>
            <w:vAlign w:val="center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F03E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Ca</w:t>
            </w:r>
          </w:p>
        </w:tc>
        <w:tc>
          <w:tcPr>
            <w:tcW w:w="900" w:type="dxa"/>
            <w:vAlign w:val="center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F03E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Fe</w:t>
            </w:r>
          </w:p>
        </w:tc>
        <w:tc>
          <w:tcPr>
            <w:tcW w:w="900" w:type="dxa"/>
            <w:vAlign w:val="center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</w:pPr>
            <w:r w:rsidRPr="00AF03E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Pr="00AF03EB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869" w:type="dxa"/>
            <w:vAlign w:val="center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</w:pPr>
            <w:r w:rsidRPr="00AF03E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Pr="00AF03EB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674" w:type="dxa"/>
            <w:vAlign w:val="center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F03E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</w:p>
        </w:tc>
      </w:tr>
      <w:tr w:rsidR="00074321" w:rsidRPr="00B360CC" w:rsidTr="00871657">
        <w:tc>
          <w:tcPr>
            <w:tcW w:w="1101" w:type="dxa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0,06</w:t>
            </w:r>
          </w:p>
        </w:tc>
        <w:tc>
          <w:tcPr>
            <w:tcW w:w="1009" w:type="dxa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00" w:type="dxa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16,69</w:t>
            </w:r>
          </w:p>
        </w:tc>
        <w:tc>
          <w:tcPr>
            <w:tcW w:w="1458" w:type="dxa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67,05</w:t>
            </w:r>
          </w:p>
        </w:tc>
        <w:tc>
          <w:tcPr>
            <w:tcW w:w="1260" w:type="dxa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7,87</w:t>
            </w:r>
          </w:p>
        </w:tc>
        <w:tc>
          <w:tcPr>
            <w:tcW w:w="900" w:type="dxa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0,21</w:t>
            </w:r>
          </w:p>
        </w:tc>
        <w:tc>
          <w:tcPr>
            <w:tcW w:w="900" w:type="dxa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0,0015</w:t>
            </w:r>
          </w:p>
        </w:tc>
        <w:tc>
          <w:tcPr>
            <w:tcW w:w="869" w:type="dxa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0,003</w:t>
            </w:r>
          </w:p>
        </w:tc>
        <w:tc>
          <w:tcPr>
            <w:tcW w:w="674" w:type="dxa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0,05</w:t>
            </w:r>
          </w:p>
        </w:tc>
      </w:tr>
      <w:tr w:rsidR="00074321" w:rsidRPr="00B360CC" w:rsidTr="00871657">
        <w:tc>
          <w:tcPr>
            <w:tcW w:w="1101" w:type="dxa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0,08</w:t>
            </w:r>
          </w:p>
        </w:tc>
        <w:tc>
          <w:tcPr>
            <w:tcW w:w="1009" w:type="dxa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00" w:type="dxa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22,26</w:t>
            </w:r>
          </w:p>
        </w:tc>
        <w:tc>
          <w:tcPr>
            <w:tcW w:w="1458" w:type="dxa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89,4</w:t>
            </w:r>
          </w:p>
        </w:tc>
        <w:tc>
          <w:tcPr>
            <w:tcW w:w="1260" w:type="dxa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10,5</w:t>
            </w:r>
          </w:p>
        </w:tc>
        <w:tc>
          <w:tcPr>
            <w:tcW w:w="900" w:type="dxa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0,28</w:t>
            </w:r>
          </w:p>
        </w:tc>
        <w:tc>
          <w:tcPr>
            <w:tcW w:w="900" w:type="dxa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0,002</w:t>
            </w:r>
          </w:p>
        </w:tc>
        <w:tc>
          <w:tcPr>
            <w:tcW w:w="869" w:type="dxa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0,004</w:t>
            </w:r>
          </w:p>
        </w:tc>
        <w:tc>
          <w:tcPr>
            <w:tcW w:w="674" w:type="dxa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0,07</w:t>
            </w:r>
          </w:p>
        </w:tc>
      </w:tr>
    </w:tbl>
    <w:p w:rsidR="00074321" w:rsidRPr="00B92575" w:rsidRDefault="00074321" w:rsidP="00BF4A25">
      <w:pPr>
        <w:spacing w:after="0"/>
        <w:jc w:val="both"/>
        <w:rPr>
          <w:rFonts w:ascii="Times New Roman" w:hAnsi="Times New Roman"/>
        </w:rPr>
      </w:pPr>
      <w:r w:rsidRPr="00AF03EB">
        <w:rPr>
          <w:rFonts w:ascii="Times New Roman" w:hAnsi="Times New Roman"/>
          <w:b/>
          <w:sz w:val="24"/>
          <w:szCs w:val="24"/>
        </w:rPr>
        <w:t>Технология приготовления: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повидло, джем или варенье разбавляют горячей водой, доводят до кипения, процеживают, добавляют сахар, лимонную кислоту, доводят до кипения, вводят подготовленный крахмал и вновь доводят до кипения.</w:t>
      </w:r>
    </w:p>
    <w:p w:rsidR="00074321" w:rsidRPr="00AF03EB" w:rsidRDefault="00074321" w:rsidP="00BF4A2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F03EB">
        <w:rPr>
          <w:rFonts w:ascii="Times New Roman" w:hAnsi="Times New Roman"/>
          <w:b/>
          <w:sz w:val="24"/>
          <w:szCs w:val="24"/>
        </w:rPr>
        <w:t>Требования к качеству:</w:t>
      </w:r>
    </w:p>
    <w:p w:rsidR="00074321" w:rsidRPr="00B92575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 w:rsidRPr="00AF03EB">
        <w:rPr>
          <w:rFonts w:ascii="Times New Roman" w:hAnsi="Times New Roman"/>
          <w:b/>
          <w:sz w:val="24"/>
          <w:szCs w:val="24"/>
        </w:rPr>
        <w:tab/>
      </w:r>
      <w:r w:rsidRPr="00AF03EB">
        <w:rPr>
          <w:rFonts w:ascii="Times New Roman" w:hAnsi="Times New Roman"/>
          <w:b/>
          <w:i/>
          <w:sz w:val="24"/>
          <w:szCs w:val="24"/>
        </w:rPr>
        <w:t>Внешний вид: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однородная, прозрачная масса, без пленки на поверхности</w:t>
      </w:r>
    </w:p>
    <w:p w:rsidR="00074321" w:rsidRPr="00B92575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 w:rsidRPr="00AF03EB">
        <w:rPr>
          <w:rFonts w:ascii="Times New Roman" w:hAnsi="Times New Roman"/>
          <w:sz w:val="24"/>
          <w:szCs w:val="24"/>
        </w:rPr>
        <w:tab/>
      </w:r>
      <w:r w:rsidRPr="00AF03EB">
        <w:rPr>
          <w:rFonts w:ascii="Times New Roman" w:hAnsi="Times New Roman"/>
          <w:b/>
          <w:i/>
          <w:sz w:val="24"/>
          <w:szCs w:val="24"/>
        </w:rPr>
        <w:t>Консистенция: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однородная, средней густоты, слегка желеобразная</w:t>
      </w:r>
    </w:p>
    <w:p w:rsidR="00074321" w:rsidRPr="00B92575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 w:rsidRPr="00AF03EB">
        <w:rPr>
          <w:rFonts w:ascii="Times New Roman" w:hAnsi="Times New Roman"/>
          <w:sz w:val="24"/>
          <w:szCs w:val="24"/>
        </w:rPr>
        <w:tab/>
      </w:r>
      <w:r w:rsidRPr="00AF03EB">
        <w:rPr>
          <w:rFonts w:ascii="Times New Roman" w:hAnsi="Times New Roman"/>
          <w:b/>
          <w:i/>
          <w:sz w:val="24"/>
          <w:szCs w:val="24"/>
        </w:rPr>
        <w:t>Цвет: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свойственный используемому сырью</w:t>
      </w:r>
    </w:p>
    <w:p w:rsidR="00074321" w:rsidRPr="00AF03EB" w:rsidRDefault="00074321" w:rsidP="00BF4A25">
      <w:pPr>
        <w:spacing w:after="0"/>
        <w:ind w:left="709"/>
        <w:rPr>
          <w:rFonts w:ascii="Times New Roman" w:hAnsi="Times New Roman"/>
          <w:sz w:val="24"/>
          <w:szCs w:val="24"/>
        </w:rPr>
      </w:pPr>
      <w:r w:rsidRPr="00AF03EB">
        <w:rPr>
          <w:rFonts w:ascii="Times New Roman" w:hAnsi="Times New Roman"/>
          <w:b/>
          <w:i/>
          <w:sz w:val="24"/>
          <w:szCs w:val="24"/>
        </w:rPr>
        <w:t>Вкус</w:t>
      </w:r>
      <w:r>
        <w:rPr>
          <w:rFonts w:ascii="Times New Roman" w:hAnsi="Times New Roman"/>
          <w:sz w:val="24"/>
          <w:szCs w:val="24"/>
        </w:rPr>
        <w:t>: сладкий с кисловатым привкусом</w:t>
      </w:r>
    </w:p>
    <w:p w:rsidR="00074321" w:rsidRPr="00AF03EB" w:rsidRDefault="00074321" w:rsidP="00BF4A25">
      <w:pPr>
        <w:spacing w:after="0"/>
        <w:ind w:left="709"/>
        <w:rPr>
          <w:rFonts w:ascii="Times New Roman" w:hAnsi="Times New Roman"/>
          <w:sz w:val="24"/>
          <w:szCs w:val="24"/>
        </w:rPr>
      </w:pPr>
      <w:r w:rsidRPr="00AF03EB">
        <w:rPr>
          <w:rFonts w:ascii="Times New Roman" w:hAnsi="Times New Roman"/>
          <w:b/>
          <w:i/>
          <w:sz w:val="24"/>
          <w:szCs w:val="24"/>
        </w:rPr>
        <w:t xml:space="preserve">Запах: </w:t>
      </w:r>
      <w:r>
        <w:rPr>
          <w:rFonts w:ascii="Times New Roman" w:hAnsi="Times New Roman"/>
          <w:sz w:val="24"/>
          <w:szCs w:val="24"/>
        </w:rPr>
        <w:t>свойственный используемому сырью</w:t>
      </w:r>
    </w:p>
    <w:p w:rsidR="00074321" w:rsidRDefault="00074321" w:rsidP="00BF4A25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ПОДПИСИ                                                                             ЗАВЕДУЮЩАЯ  ДЕТСКИМ САДОМ</w:t>
      </w:r>
    </w:p>
    <w:p w:rsidR="00074321" w:rsidRDefault="00074321" w:rsidP="00BF4A25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СТАРШАЯ МЕДИЦИНСКАЯ СЕСТРА</w:t>
      </w:r>
    </w:p>
    <w:p w:rsidR="00074321" w:rsidRPr="00C62FF1" w:rsidRDefault="00074321" w:rsidP="00BF4A25">
      <w:pPr>
        <w:spacing w:line="240" w:lineRule="auto"/>
        <w:rPr>
          <w:rFonts w:ascii="Times New Roman" w:hAnsi="Times New Roman"/>
          <w:sz w:val="24"/>
          <w:szCs w:val="24"/>
        </w:rPr>
        <w:sectPr w:rsidR="00074321" w:rsidRPr="00C62FF1" w:rsidSect="0010272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</w:rPr>
        <w:t xml:space="preserve">                                                                                                 ПОВАР</w:t>
      </w:r>
      <w:r w:rsidRPr="00B64CA8">
        <w:rPr>
          <w:rFonts w:ascii="Times New Roman" w:hAnsi="Times New Roman"/>
        </w:rPr>
        <w:br w:type="page"/>
      </w:r>
    </w:p>
    <w:p w:rsidR="00074321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  <w:sectPr w:rsidR="00074321" w:rsidSect="007131A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74321" w:rsidRPr="00857819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 w:rsidRPr="00AF03EB">
        <w:rPr>
          <w:rFonts w:ascii="Times New Roman" w:hAnsi="Times New Roman"/>
          <w:b/>
          <w:sz w:val="28"/>
          <w:szCs w:val="28"/>
        </w:rPr>
        <w:t xml:space="preserve">Технологическая карта </w:t>
      </w:r>
      <w:r w:rsidRPr="00AF03EB">
        <w:rPr>
          <w:rFonts w:ascii="Times New Roman" w:hAnsi="Times New Roman"/>
          <w:b/>
          <w:sz w:val="28"/>
          <w:szCs w:val="28"/>
          <w:u w:val="single"/>
        </w:rPr>
        <w:t xml:space="preserve">№ </w:t>
      </w:r>
      <w:r w:rsidRPr="00857819">
        <w:rPr>
          <w:rFonts w:ascii="Times New Roman" w:hAnsi="Times New Roman"/>
          <w:b/>
          <w:sz w:val="28"/>
          <w:szCs w:val="28"/>
          <w:u w:val="single"/>
        </w:rPr>
        <w:t>63</w:t>
      </w:r>
    </w:p>
    <w:p w:rsidR="00074321" w:rsidRPr="00AF03EB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 w:rsidRPr="00AF03EB">
        <w:rPr>
          <w:rFonts w:ascii="Times New Roman" w:hAnsi="Times New Roman"/>
          <w:b/>
          <w:sz w:val="28"/>
          <w:szCs w:val="28"/>
        </w:rPr>
        <w:t xml:space="preserve">Наименование изделия: </w:t>
      </w:r>
      <w:r>
        <w:rPr>
          <w:rFonts w:ascii="Times New Roman" w:hAnsi="Times New Roman"/>
          <w:b/>
          <w:sz w:val="28"/>
          <w:szCs w:val="28"/>
        </w:rPr>
        <w:t>Кисель из плодово-ягодного концентрата</w:t>
      </w:r>
    </w:p>
    <w:p w:rsidR="00074321" w:rsidRPr="00AF03EB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 w:rsidRPr="00AF03EB">
        <w:rPr>
          <w:rFonts w:ascii="Times New Roman" w:hAnsi="Times New Roman"/>
          <w:b/>
          <w:sz w:val="28"/>
          <w:szCs w:val="28"/>
        </w:rPr>
        <w:t xml:space="preserve">Номер рецептуры: </w:t>
      </w:r>
      <w:r w:rsidRPr="00AF03EB">
        <w:rPr>
          <w:rFonts w:ascii="Times New Roman" w:hAnsi="Times New Roman"/>
          <w:b/>
          <w:sz w:val="28"/>
          <w:szCs w:val="28"/>
          <w:u w:val="single"/>
        </w:rPr>
        <w:t xml:space="preserve"> №</w:t>
      </w:r>
      <w:r>
        <w:rPr>
          <w:rFonts w:ascii="Times New Roman" w:hAnsi="Times New Roman"/>
          <w:b/>
          <w:sz w:val="28"/>
          <w:szCs w:val="28"/>
          <w:u w:val="single"/>
        </w:rPr>
        <w:t>384</w:t>
      </w:r>
    </w:p>
    <w:p w:rsidR="00074321" w:rsidRPr="00C62FF1" w:rsidRDefault="00074321" w:rsidP="00BF4A2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F03EB">
        <w:rPr>
          <w:rFonts w:ascii="Times New Roman" w:hAnsi="Times New Roman"/>
          <w:b/>
          <w:sz w:val="28"/>
          <w:szCs w:val="28"/>
        </w:rPr>
        <w:t>Наименование сборника рецептур: Сборник рецептур блюд и кулинарных изделий для питания детей в дошкольных организациях. 2011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68"/>
        <w:gridCol w:w="610"/>
        <w:gridCol w:w="610"/>
        <w:gridCol w:w="727"/>
        <w:gridCol w:w="724"/>
      </w:tblGrid>
      <w:tr w:rsidR="00074321" w:rsidRPr="00B360CC" w:rsidTr="00871657">
        <w:tc>
          <w:tcPr>
            <w:tcW w:w="3188" w:type="dxa"/>
            <w:vMerge w:val="restart"/>
            <w:vAlign w:val="center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3EB">
              <w:rPr>
                <w:rFonts w:ascii="Times New Roman" w:hAnsi="Times New Roman"/>
                <w:b/>
                <w:sz w:val="24"/>
                <w:szCs w:val="24"/>
              </w:rPr>
              <w:t>Наименование сырья</w:t>
            </w:r>
          </w:p>
        </w:tc>
        <w:tc>
          <w:tcPr>
            <w:tcW w:w="6383" w:type="dxa"/>
            <w:gridSpan w:val="4"/>
            <w:vAlign w:val="center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3EB">
              <w:rPr>
                <w:rFonts w:ascii="Times New Roman" w:hAnsi="Times New Roman"/>
                <w:b/>
                <w:sz w:val="24"/>
                <w:szCs w:val="24"/>
              </w:rPr>
              <w:t>Расход сырья и полуфабрикатов</w:t>
            </w:r>
          </w:p>
        </w:tc>
      </w:tr>
      <w:tr w:rsidR="00074321" w:rsidRPr="00B360CC" w:rsidTr="00871657">
        <w:trPr>
          <w:trHeight w:val="251"/>
        </w:trPr>
        <w:tc>
          <w:tcPr>
            <w:tcW w:w="3188" w:type="dxa"/>
            <w:vMerge/>
            <w:vAlign w:val="center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4" w:type="dxa"/>
            <w:gridSpan w:val="2"/>
            <w:vAlign w:val="center"/>
          </w:tcPr>
          <w:p w:rsidR="00074321" w:rsidRPr="00AF03EB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9" w:type="dxa"/>
            <w:gridSpan w:val="2"/>
            <w:vAlign w:val="center"/>
          </w:tcPr>
          <w:p w:rsidR="00074321" w:rsidRPr="00AF03EB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3EB">
              <w:rPr>
                <w:rFonts w:ascii="Times New Roman" w:hAnsi="Times New Roman"/>
                <w:b/>
                <w:sz w:val="24"/>
                <w:szCs w:val="24"/>
              </w:rPr>
              <w:t>1 порция</w:t>
            </w:r>
          </w:p>
        </w:tc>
      </w:tr>
      <w:tr w:rsidR="00074321" w:rsidRPr="00B360CC" w:rsidTr="00871657">
        <w:trPr>
          <w:trHeight w:val="203"/>
        </w:trPr>
        <w:tc>
          <w:tcPr>
            <w:tcW w:w="3188" w:type="dxa"/>
            <w:vMerge/>
            <w:vAlign w:val="center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4" w:type="dxa"/>
            <w:gridSpan w:val="2"/>
            <w:vAlign w:val="center"/>
          </w:tcPr>
          <w:p w:rsidR="00074321" w:rsidRPr="00AF03EB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3EB">
              <w:rPr>
                <w:rFonts w:ascii="Times New Roman" w:hAnsi="Times New Roman"/>
                <w:b/>
                <w:sz w:val="24"/>
                <w:szCs w:val="24"/>
              </w:rPr>
              <w:t>брутто, г</w:t>
            </w:r>
          </w:p>
        </w:tc>
        <w:tc>
          <w:tcPr>
            <w:tcW w:w="3189" w:type="dxa"/>
            <w:gridSpan w:val="2"/>
            <w:vAlign w:val="center"/>
          </w:tcPr>
          <w:p w:rsidR="00074321" w:rsidRPr="00AF03EB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3EB">
              <w:rPr>
                <w:rFonts w:ascii="Times New Roman" w:hAnsi="Times New Roman"/>
                <w:b/>
                <w:sz w:val="24"/>
                <w:szCs w:val="24"/>
              </w:rPr>
              <w:t>нетто, г</w:t>
            </w:r>
          </w:p>
        </w:tc>
      </w:tr>
      <w:tr w:rsidR="00074321" w:rsidRPr="00B360CC" w:rsidTr="00871657">
        <w:tc>
          <w:tcPr>
            <w:tcW w:w="3188" w:type="dxa"/>
            <w:vMerge/>
            <w:vAlign w:val="center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97" w:type="dxa"/>
            <w:vAlign w:val="center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1597" w:type="dxa"/>
            <w:vAlign w:val="center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1642" w:type="dxa"/>
            <w:vAlign w:val="center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1547" w:type="dxa"/>
            <w:vAlign w:val="center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AF03EB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Концентрат киселя</w:t>
            </w:r>
          </w:p>
        </w:tc>
        <w:tc>
          <w:tcPr>
            <w:tcW w:w="1597" w:type="dxa"/>
            <w:vAlign w:val="center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597" w:type="dxa"/>
            <w:vAlign w:val="center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642" w:type="dxa"/>
            <w:vAlign w:val="center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547" w:type="dxa"/>
            <w:vAlign w:val="center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AF03EB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Сахар</w:t>
            </w:r>
          </w:p>
        </w:tc>
        <w:tc>
          <w:tcPr>
            <w:tcW w:w="1597" w:type="dxa"/>
            <w:vAlign w:val="center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97" w:type="dxa"/>
            <w:vAlign w:val="center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642" w:type="dxa"/>
            <w:vAlign w:val="center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47" w:type="dxa"/>
            <w:vAlign w:val="center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AF03EB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Вода</w:t>
            </w:r>
          </w:p>
        </w:tc>
        <w:tc>
          <w:tcPr>
            <w:tcW w:w="1597" w:type="dxa"/>
            <w:vAlign w:val="center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143</w:t>
            </w:r>
          </w:p>
        </w:tc>
        <w:tc>
          <w:tcPr>
            <w:tcW w:w="1597" w:type="dxa"/>
            <w:vAlign w:val="center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190</w:t>
            </w:r>
          </w:p>
        </w:tc>
        <w:tc>
          <w:tcPr>
            <w:tcW w:w="1642" w:type="dxa"/>
            <w:vAlign w:val="center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143</w:t>
            </w:r>
          </w:p>
        </w:tc>
        <w:tc>
          <w:tcPr>
            <w:tcW w:w="1547" w:type="dxa"/>
            <w:vAlign w:val="center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AF03EB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4321" w:rsidRPr="00B360CC" w:rsidTr="00871657">
        <w:tc>
          <w:tcPr>
            <w:tcW w:w="3188" w:type="dxa"/>
          </w:tcPr>
          <w:p w:rsidR="00074321" w:rsidRPr="00AF03EB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AF03EB">
              <w:rPr>
                <w:rFonts w:ascii="Times New Roman" w:hAnsi="Times New Roman"/>
                <w:b/>
                <w:sz w:val="32"/>
                <w:szCs w:val="32"/>
              </w:rPr>
              <w:t>Выход:</w:t>
            </w:r>
          </w:p>
        </w:tc>
        <w:tc>
          <w:tcPr>
            <w:tcW w:w="1597" w:type="dxa"/>
            <w:vAlign w:val="center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597" w:type="dxa"/>
            <w:vAlign w:val="center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642" w:type="dxa"/>
            <w:vAlign w:val="center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150</w:t>
            </w:r>
          </w:p>
        </w:tc>
        <w:tc>
          <w:tcPr>
            <w:tcW w:w="1547" w:type="dxa"/>
            <w:vAlign w:val="center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200</w:t>
            </w:r>
          </w:p>
        </w:tc>
      </w:tr>
    </w:tbl>
    <w:p w:rsidR="00074321" w:rsidRPr="00AF03EB" w:rsidRDefault="00074321" w:rsidP="00BF4A25">
      <w:pPr>
        <w:rPr>
          <w:rFonts w:ascii="Times New Roman" w:hAnsi="Times New Roman"/>
          <w:b/>
          <w:i/>
          <w:sz w:val="24"/>
          <w:szCs w:val="24"/>
        </w:rPr>
      </w:pPr>
      <w:r w:rsidRPr="00AF03EB">
        <w:rPr>
          <w:rFonts w:ascii="Times New Roman" w:hAnsi="Times New Roman"/>
          <w:b/>
          <w:i/>
          <w:sz w:val="24"/>
          <w:szCs w:val="24"/>
        </w:rPr>
        <w:t>Химический состав данного блюда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1009"/>
        <w:gridCol w:w="1400"/>
        <w:gridCol w:w="1458"/>
        <w:gridCol w:w="1260"/>
        <w:gridCol w:w="900"/>
        <w:gridCol w:w="900"/>
        <w:gridCol w:w="869"/>
        <w:gridCol w:w="674"/>
      </w:tblGrid>
      <w:tr w:rsidR="00074321" w:rsidRPr="00B360CC" w:rsidTr="00871657">
        <w:tc>
          <w:tcPr>
            <w:tcW w:w="4968" w:type="dxa"/>
            <w:gridSpan w:val="4"/>
            <w:vAlign w:val="center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3EB">
              <w:rPr>
                <w:rFonts w:ascii="Times New Roman" w:hAnsi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2160" w:type="dxa"/>
            <w:gridSpan w:val="2"/>
            <w:vAlign w:val="center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3EB">
              <w:rPr>
                <w:rFonts w:ascii="Times New Roman" w:hAnsi="Times New Roman"/>
                <w:b/>
                <w:sz w:val="24"/>
                <w:szCs w:val="24"/>
              </w:rPr>
              <w:t>Минер, вещества, мг</w:t>
            </w:r>
          </w:p>
        </w:tc>
        <w:tc>
          <w:tcPr>
            <w:tcW w:w="2443" w:type="dxa"/>
            <w:gridSpan w:val="3"/>
            <w:vAlign w:val="center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3EB">
              <w:rPr>
                <w:rFonts w:ascii="Times New Roman" w:hAnsi="Times New Roman"/>
                <w:b/>
                <w:sz w:val="24"/>
                <w:szCs w:val="24"/>
              </w:rPr>
              <w:t>Витамины, мг</w:t>
            </w:r>
          </w:p>
        </w:tc>
      </w:tr>
      <w:tr w:rsidR="00074321" w:rsidRPr="00B360CC" w:rsidTr="00871657">
        <w:tc>
          <w:tcPr>
            <w:tcW w:w="1101" w:type="dxa"/>
            <w:vAlign w:val="center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3EB">
              <w:rPr>
                <w:rFonts w:ascii="Times New Roman" w:hAnsi="Times New Roman"/>
                <w:b/>
                <w:sz w:val="24"/>
                <w:szCs w:val="24"/>
              </w:rPr>
              <w:t>белки, г</w:t>
            </w:r>
          </w:p>
        </w:tc>
        <w:tc>
          <w:tcPr>
            <w:tcW w:w="1009" w:type="dxa"/>
            <w:vAlign w:val="center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3EB">
              <w:rPr>
                <w:rFonts w:ascii="Times New Roman" w:hAnsi="Times New Roman"/>
                <w:b/>
                <w:sz w:val="24"/>
                <w:szCs w:val="24"/>
              </w:rPr>
              <w:t>жиры, г</w:t>
            </w:r>
          </w:p>
        </w:tc>
        <w:tc>
          <w:tcPr>
            <w:tcW w:w="1400" w:type="dxa"/>
            <w:vAlign w:val="center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3EB">
              <w:rPr>
                <w:rFonts w:ascii="Times New Roman" w:hAnsi="Times New Roman"/>
                <w:b/>
                <w:sz w:val="24"/>
                <w:szCs w:val="24"/>
              </w:rPr>
              <w:t>углеводы, г</w:t>
            </w:r>
          </w:p>
        </w:tc>
        <w:tc>
          <w:tcPr>
            <w:tcW w:w="1458" w:type="dxa"/>
            <w:vAlign w:val="center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3EB">
              <w:rPr>
                <w:rFonts w:ascii="Times New Roman" w:hAnsi="Times New Roman"/>
                <w:b/>
                <w:sz w:val="24"/>
                <w:szCs w:val="24"/>
              </w:rPr>
              <w:t>энерг. ценность, ккал</w:t>
            </w:r>
          </w:p>
        </w:tc>
        <w:tc>
          <w:tcPr>
            <w:tcW w:w="1260" w:type="dxa"/>
            <w:vAlign w:val="center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F03E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Ca</w:t>
            </w:r>
          </w:p>
        </w:tc>
        <w:tc>
          <w:tcPr>
            <w:tcW w:w="900" w:type="dxa"/>
            <w:vAlign w:val="center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F03E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Fe</w:t>
            </w:r>
          </w:p>
        </w:tc>
        <w:tc>
          <w:tcPr>
            <w:tcW w:w="900" w:type="dxa"/>
            <w:vAlign w:val="center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</w:pPr>
            <w:r w:rsidRPr="00AF03E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Pr="00AF03EB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869" w:type="dxa"/>
            <w:vAlign w:val="center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</w:pPr>
            <w:r w:rsidRPr="00AF03E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Pr="00AF03EB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674" w:type="dxa"/>
            <w:vAlign w:val="center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F03E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</w:p>
        </w:tc>
      </w:tr>
      <w:tr w:rsidR="00074321" w:rsidRPr="00B360CC" w:rsidTr="00871657">
        <w:tc>
          <w:tcPr>
            <w:tcW w:w="1101" w:type="dxa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1,02</w:t>
            </w:r>
          </w:p>
        </w:tc>
        <w:tc>
          <w:tcPr>
            <w:tcW w:w="1009" w:type="dxa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00" w:type="dxa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21,76</w:t>
            </w:r>
          </w:p>
        </w:tc>
        <w:tc>
          <w:tcPr>
            <w:tcW w:w="1458" w:type="dxa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87,14</w:t>
            </w:r>
          </w:p>
        </w:tc>
        <w:tc>
          <w:tcPr>
            <w:tcW w:w="1260" w:type="dxa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6,3</w:t>
            </w:r>
          </w:p>
        </w:tc>
        <w:tc>
          <w:tcPr>
            <w:tcW w:w="900" w:type="dxa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0,1</w:t>
            </w:r>
          </w:p>
        </w:tc>
        <w:tc>
          <w:tcPr>
            <w:tcW w:w="900" w:type="dxa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0,001</w:t>
            </w:r>
          </w:p>
        </w:tc>
        <w:tc>
          <w:tcPr>
            <w:tcW w:w="869" w:type="dxa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0,002</w:t>
            </w:r>
          </w:p>
        </w:tc>
        <w:tc>
          <w:tcPr>
            <w:tcW w:w="674" w:type="dxa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0,3</w:t>
            </w:r>
          </w:p>
        </w:tc>
      </w:tr>
      <w:tr w:rsidR="00074321" w:rsidRPr="00B360CC" w:rsidTr="00871657">
        <w:tc>
          <w:tcPr>
            <w:tcW w:w="1101" w:type="dxa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1,36</w:t>
            </w:r>
          </w:p>
        </w:tc>
        <w:tc>
          <w:tcPr>
            <w:tcW w:w="1009" w:type="dxa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00" w:type="dxa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29,02</w:t>
            </w:r>
          </w:p>
        </w:tc>
        <w:tc>
          <w:tcPr>
            <w:tcW w:w="1458" w:type="dxa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116,19</w:t>
            </w:r>
          </w:p>
        </w:tc>
        <w:tc>
          <w:tcPr>
            <w:tcW w:w="1260" w:type="dxa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8,4</w:t>
            </w:r>
          </w:p>
        </w:tc>
        <w:tc>
          <w:tcPr>
            <w:tcW w:w="900" w:type="dxa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0,14</w:t>
            </w:r>
          </w:p>
        </w:tc>
        <w:tc>
          <w:tcPr>
            <w:tcW w:w="900" w:type="dxa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0,002</w:t>
            </w:r>
          </w:p>
        </w:tc>
        <w:tc>
          <w:tcPr>
            <w:tcW w:w="869" w:type="dxa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0,003</w:t>
            </w:r>
          </w:p>
        </w:tc>
        <w:tc>
          <w:tcPr>
            <w:tcW w:w="674" w:type="dxa"/>
          </w:tcPr>
          <w:p w:rsidR="00074321" w:rsidRPr="00AF03EB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0,4</w:t>
            </w:r>
          </w:p>
        </w:tc>
      </w:tr>
    </w:tbl>
    <w:p w:rsidR="00074321" w:rsidRPr="00512D6C" w:rsidRDefault="00074321" w:rsidP="00BF4A25">
      <w:pPr>
        <w:spacing w:after="0"/>
        <w:jc w:val="both"/>
        <w:rPr>
          <w:rFonts w:ascii="Times New Roman" w:hAnsi="Times New Roman"/>
        </w:rPr>
      </w:pPr>
      <w:r w:rsidRPr="00AF03EB">
        <w:rPr>
          <w:rFonts w:ascii="Times New Roman" w:hAnsi="Times New Roman"/>
          <w:b/>
          <w:sz w:val="24"/>
          <w:szCs w:val="24"/>
        </w:rPr>
        <w:t>Технология приготовления: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концентрат разминают, разводят равным количеством холодной кипяченой воды. Полученную смесь вливают в кипяток, добавляют сахар и непрерывно помешивая доводят до кипения, охлаждают.</w:t>
      </w:r>
    </w:p>
    <w:p w:rsidR="00074321" w:rsidRPr="00AF03EB" w:rsidRDefault="00074321" w:rsidP="00BF4A2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F03EB">
        <w:rPr>
          <w:rFonts w:ascii="Times New Roman" w:hAnsi="Times New Roman"/>
          <w:b/>
          <w:sz w:val="24"/>
          <w:szCs w:val="24"/>
        </w:rPr>
        <w:t>Требования к качеству:</w:t>
      </w:r>
    </w:p>
    <w:p w:rsidR="00074321" w:rsidRPr="00512D6C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 w:rsidRPr="00AF03EB">
        <w:rPr>
          <w:rFonts w:ascii="Times New Roman" w:hAnsi="Times New Roman"/>
          <w:b/>
          <w:sz w:val="24"/>
          <w:szCs w:val="24"/>
        </w:rPr>
        <w:tab/>
      </w:r>
      <w:r w:rsidRPr="00AF03EB">
        <w:rPr>
          <w:rFonts w:ascii="Times New Roman" w:hAnsi="Times New Roman"/>
          <w:b/>
          <w:i/>
          <w:sz w:val="24"/>
          <w:szCs w:val="24"/>
        </w:rPr>
        <w:t>Внешний вид: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однородная прозрачная масса</w:t>
      </w:r>
    </w:p>
    <w:p w:rsidR="00074321" w:rsidRPr="00A1420C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 w:rsidRPr="00AF03EB">
        <w:rPr>
          <w:rFonts w:ascii="Times New Roman" w:hAnsi="Times New Roman"/>
          <w:sz w:val="24"/>
          <w:szCs w:val="24"/>
        </w:rPr>
        <w:tab/>
      </w:r>
      <w:r w:rsidRPr="00AF03EB">
        <w:rPr>
          <w:rFonts w:ascii="Times New Roman" w:hAnsi="Times New Roman"/>
          <w:b/>
          <w:i/>
          <w:sz w:val="24"/>
          <w:szCs w:val="24"/>
        </w:rPr>
        <w:t>Консистенция: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средней густоты, без комков заварившегося крахмала</w:t>
      </w:r>
    </w:p>
    <w:p w:rsidR="00074321" w:rsidRPr="00A1420C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 w:rsidRPr="00AF03EB">
        <w:rPr>
          <w:rFonts w:ascii="Times New Roman" w:hAnsi="Times New Roman"/>
          <w:sz w:val="24"/>
          <w:szCs w:val="24"/>
        </w:rPr>
        <w:tab/>
      </w:r>
      <w:r w:rsidRPr="00AF03EB">
        <w:rPr>
          <w:rFonts w:ascii="Times New Roman" w:hAnsi="Times New Roman"/>
          <w:b/>
          <w:i/>
          <w:sz w:val="24"/>
          <w:szCs w:val="24"/>
        </w:rPr>
        <w:t>Цвет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F03EB">
        <w:rPr>
          <w:rFonts w:ascii="Times New Roman" w:hAnsi="Times New Roman"/>
          <w:b/>
          <w:i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свойственный используемому сырью</w:t>
      </w:r>
    </w:p>
    <w:p w:rsidR="00074321" w:rsidRPr="00AF03EB" w:rsidRDefault="00074321" w:rsidP="00BF4A25">
      <w:pPr>
        <w:spacing w:after="0"/>
        <w:ind w:left="709"/>
        <w:rPr>
          <w:rFonts w:ascii="Times New Roman" w:hAnsi="Times New Roman"/>
          <w:sz w:val="24"/>
          <w:szCs w:val="24"/>
        </w:rPr>
      </w:pPr>
      <w:r w:rsidRPr="00AF03EB">
        <w:rPr>
          <w:rFonts w:ascii="Times New Roman" w:hAnsi="Times New Roman"/>
          <w:b/>
          <w:i/>
          <w:sz w:val="24"/>
          <w:szCs w:val="24"/>
        </w:rPr>
        <w:t>Вкус</w:t>
      </w:r>
      <w:r>
        <w:rPr>
          <w:rFonts w:ascii="Times New Roman" w:hAnsi="Times New Roman"/>
          <w:sz w:val="24"/>
          <w:szCs w:val="24"/>
        </w:rPr>
        <w:t>: кисло-сладкий</w:t>
      </w:r>
    </w:p>
    <w:p w:rsidR="00074321" w:rsidRPr="00AF03EB" w:rsidRDefault="00074321" w:rsidP="00BF4A25">
      <w:pPr>
        <w:spacing w:after="0"/>
        <w:ind w:left="709"/>
        <w:rPr>
          <w:rFonts w:ascii="Times New Roman" w:hAnsi="Times New Roman"/>
          <w:sz w:val="24"/>
          <w:szCs w:val="24"/>
        </w:rPr>
      </w:pPr>
      <w:r w:rsidRPr="00AF03EB">
        <w:rPr>
          <w:rFonts w:ascii="Times New Roman" w:hAnsi="Times New Roman"/>
          <w:b/>
          <w:i/>
          <w:sz w:val="24"/>
          <w:szCs w:val="24"/>
        </w:rPr>
        <w:t xml:space="preserve">Запах: </w:t>
      </w:r>
      <w:r>
        <w:rPr>
          <w:rFonts w:ascii="Times New Roman" w:hAnsi="Times New Roman"/>
          <w:sz w:val="24"/>
          <w:szCs w:val="24"/>
        </w:rPr>
        <w:t>свойственный используемому сырью</w:t>
      </w:r>
    </w:p>
    <w:p w:rsidR="00074321" w:rsidRDefault="00074321" w:rsidP="00BF4A25">
      <w:pPr>
        <w:rPr>
          <w:rFonts w:ascii="Times New Roman" w:hAnsi="Times New Roman"/>
          <w:b/>
          <w:sz w:val="28"/>
          <w:szCs w:val="28"/>
        </w:rPr>
      </w:pP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74660">
        <w:rPr>
          <w:rFonts w:ascii="Times New Roman" w:hAnsi="Times New Roman"/>
          <w:sz w:val="28"/>
          <w:szCs w:val="28"/>
        </w:rPr>
        <w:t>Наименование учреждения</w:t>
      </w: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74660">
        <w:rPr>
          <w:rFonts w:ascii="Times New Roman" w:hAnsi="Times New Roman"/>
          <w:sz w:val="28"/>
          <w:szCs w:val="28"/>
        </w:rPr>
        <w:t>_________________________</w:t>
      </w: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74660">
        <w:rPr>
          <w:rFonts w:ascii="Times New Roman" w:hAnsi="Times New Roman"/>
          <w:sz w:val="28"/>
          <w:szCs w:val="28"/>
        </w:rPr>
        <w:t>Утверждаю для применения</w:t>
      </w: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74660">
        <w:rPr>
          <w:rFonts w:ascii="Times New Roman" w:hAnsi="Times New Roman"/>
          <w:sz w:val="28"/>
          <w:szCs w:val="28"/>
        </w:rPr>
        <w:t>__________________________</w:t>
      </w: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774660">
        <w:rPr>
          <w:rFonts w:ascii="Times New Roman" w:hAnsi="Times New Roman"/>
          <w:sz w:val="28"/>
          <w:szCs w:val="28"/>
          <w:vertAlign w:val="superscript"/>
        </w:rPr>
        <w:t>заведующая детским садом</w:t>
      </w:r>
    </w:p>
    <w:p w:rsidR="00074321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  <w:sectPr w:rsidR="00074321" w:rsidSect="007131A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74321" w:rsidRPr="00C060C5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 xml:space="preserve">Технологическая карта </w:t>
      </w:r>
      <w:r w:rsidRPr="00375200">
        <w:rPr>
          <w:rFonts w:ascii="Times New Roman" w:hAnsi="Times New Roman"/>
          <w:b/>
          <w:sz w:val="28"/>
          <w:szCs w:val="28"/>
          <w:u w:val="single"/>
        </w:rPr>
        <w:t xml:space="preserve">№ </w:t>
      </w:r>
    </w:p>
    <w:p w:rsidR="00074321" w:rsidRPr="00375200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 xml:space="preserve">Наименование изделия: </w:t>
      </w:r>
      <w:r>
        <w:rPr>
          <w:rFonts w:ascii="Times New Roman" w:hAnsi="Times New Roman"/>
          <w:b/>
          <w:sz w:val="28"/>
          <w:szCs w:val="28"/>
        </w:rPr>
        <w:t>Пудинг из творога с яблоками</w:t>
      </w:r>
    </w:p>
    <w:p w:rsidR="00074321" w:rsidRPr="00C060C5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 xml:space="preserve">Номер рецептуры: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№ 240</w:t>
      </w:r>
    </w:p>
    <w:p w:rsidR="00074321" w:rsidRPr="00375200" w:rsidRDefault="00074321" w:rsidP="00BF4A2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>Наименование сборника рецептур: Сборник рецептур блюд и кулинарных изделий для питания детей в дошкольных организациях. 2011 г.</w:t>
      </w:r>
    </w:p>
    <w:p w:rsidR="00074321" w:rsidRPr="003206E7" w:rsidRDefault="00074321" w:rsidP="00BF4A25">
      <w:pPr>
        <w:spacing w:after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88"/>
        <w:gridCol w:w="1597"/>
        <w:gridCol w:w="1597"/>
        <w:gridCol w:w="1642"/>
        <w:gridCol w:w="1547"/>
      </w:tblGrid>
      <w:tr w:rsidR="00074321" w:rsidRPr="00B360CC" w:rsidTr="00871657">
        <w:tc>
          <w:tcPr>
            <w:tcW w:w="3188" w:type="dxa"/>
            <w:vMerge w:val="restart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Наименование сырья</w:t>
            </w:r>
          </w:p>
        </w:tc>
        <w:tc>
          <w:tcPr>
            <w:tcW w:w="6383" w:type="dxa"/>
            <w:gridSpan w:val="4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Расход сырья и полуфабрикатов</w:t>
            </w:r>
          </w:p>
        </w:tc>
      </w:tr>
      <w:tr w:rsidR="00074321" w:rsidRPr="00B360CC" w:rsidTr="00871657">
        <w:trPr>
          <w:trHeight w:val="251"/>
        </w:trPr>
        <w:tc>
          <w:tcPr>
            <w:tcW w:w="3188" w:type="dxa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4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 порция</w:t>
            </w:r>
          </w:p>
        </w:tc>
        <w:tc>
          <w:tcPr>
            <w:tcW w:w="3189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 порция</w:t>
            </w:r>
          </w:p>
        </w:tc>
      </w:tr>
      <w:tr w:rsidR="00074321" w:rsidRPr="00B360CC" w:rsidTr="00871657">
        <w:trPr>
          <w:trHeight w:val="203"/>
        </w:trPr>
        <w:tc>
          <w:tcPr>
            <w:tcW w:w="3188" w:type="dxa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4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брутто, г</w:t>
            </w:r>
          </w:p>
        </w:tc>
        <w:tc>
          <w:tcPr>
            <w:tcW w:w="3189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нетто, г</w:t>
            </w:r>
          </w:p>
        </w:tc>
      </w:tr>
      <w:tr w:rsidR="00074321" w:rsidRPr="00B360CC" w:rsidTr="00871657">
        <w:tc>
          <w:tcPr>
            <w:tcW w:w="3188" w:type="dxa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120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120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 xml:space="preserve">Творог 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83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104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82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Яблоки свежие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 xml:space="preserve">Сахар 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 xml:space="preserve">Яйца 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1/3 шт.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3/8 шт.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Масло сливочное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 xml:space="preserve">Ванилин 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0,01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0,01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0,01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0,01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 xml:space="preserve">Сухари 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 xml:space="preserve">Сметана 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Масса готового пудинга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4321" w:rsidRPr="00B360CC" w:rsidTr="00871657">
        <w:tc>
          <w:tcPr>
            <w:tcW w:w="3188" w:type="dxa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Выход: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</w:tbl>
    <w:p w:rsidR="00074321" w:rsidRDefault="00074321" w:rsidP="00BF4A25">
      <w:pPr>
        <w:rPr>
          <w:rFonts w:ascii="Times New Roman" w:hAnsi="Times New Roman"/>
          <w:b/>
          <w:i/>
        </w:rPr>
      </w:pPr>
    </w:p>
    <w:p w:rsidR="00074321" w:rsidRPr="00375200" w:rsidRDefault="00074321" w:rsidP="00BF4A25">
      <w:pPr>
        <w:rPr>
          <w:rFonts w:ascii="Times New Roman" w:hAnsi="Times New Roman"/>
          <w:b/>
          <w:i/>
          <w:sz w:val="24"/>
          <w:szCs w:val="24"/>
        </w:rPr>
      </w:pPr>
      <w:r w:rsidRPr="00375200">
        <w:rPr>
          <w:rFonts w:ascii="Times New Roman" w:hAnsi="Times New Roman"/>
          <w:b/>
          <w:i/>
          <w:sz w:val="24"/>
          <w:szCs w:val="24"/>
        </w:rPr>
        <w:t>Химический состав данного блюда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1009"/>
        <w:gridCol w:w="1400"/>
        <w:gridCol w:w="1458"/>
        <w:gridCol w:w="1260"/>
        <w:gridCol w:w="900"/>
        <w:gridCol w:w="900"/>
        <w:gridCol w:w="869"/>
        <w:gridCol w:w="674"/>
      </w:tblGrid>
      <w:tr w:rsidR="00074321" w:rsidRPr="00B360CC" w:rsidTr="00871657">
        <w:tc>
          <w:tcPr>
            <w:tcW w:w="4968" w:type="dxa"/>
            <w:gridSpan w:val="4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2160" w:type="dxa"/>
            <w:gridSpan w:val="2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Минер, вещества, мг</w:t>
            </w:r>
          </w:p>
        </w:tc>
        <w:tc>
          <w:tcPr>
            <w:tcW w:w="2443" w:type="dxa"/>
            <w:gridSpan w:val="3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Витамины, мг</w:t>
            </w:r>
          </w:p>
        </w:tc>
      </w:tr>
      <w:tr w:rsidR="00074321" w:rsidRPr="00B360CC" w:rsidTr="00871657">
        <w:tc>
          <w:tcPr>
            <w:tcW w:w="1101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белки, г</w:t>
            </w:r>
          </w:p>
        </w:tc>
        <w:tc>
          <w:tcPr>
            <w:tcW w:w="100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жиры, г</w:t>
            </w:r>
          </w:p>
        </w:tc>
        <w:tc>
          <w:tcPr>
            <w:tcW w:w="14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углеводы, г</w:t>
            </w:r>
          </w:p>
        </w:tc>
        <w:tc>
          <w:tcPr>
            <w:tcW w:w="145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энерг. ценность, ккал</w:t>
            </w:r>
          </w:p>
        </w:tc>
        <w:tc>
          <w:tcPr>
            <w:tcW w:w="126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Ca</w:t>
            </w:r>
          </w:p>
        </w:tc>
        <w:tc>
          <w:tcPr>
            <w:tcW w:w="9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Fe</w:t>
            </w:r>
          </w:p>
        </w:tc>
        <w:tc>
          <w:tcPr>
            <w:tcW w:w="9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Pr="00B360CC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86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Pr="00B360CC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674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</w:p>
        </w:tc>
      </w:tr>
      <w:tr w:rsidR="00074321" w:rsidRPr="00B360CC" w:rsidTr="00871657">
        <w:tc>
          <w:tcPr>
            <w:tcW w:w="1101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16,33</w:t>
            </w:r>
          </w:p>
        </w:tc>
        <w:tc>
          <w:tcPr>
            <w:tcW w:w="100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12,80</w:t>
            </w:r>
          </w:p>
        </w:tc>
        <w:tc>
          <w:tcPr>
            <w:tcW w:w="14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17,55</w:t>
            </w:r>
          </w:p>
        </w:tc>
        <w:tc>
          <w:tcPr>
            <w:tcW w:w="1458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251</w:t>
            </w:r>
          </w:p>
        </w:tc>
        <w:tc>
          <w:tcPr>
            <w:tcW w:w="126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139,8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1,43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0,06</w:t>
            </w:r>
          </w:p>
        </w:tc>
        <w:tc>
          <w:tcPr>
            <w:tcW w:w="86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0,27</w:t>
            </w:r>
          </w:p>
        </w:tc>
        <w:tc>
          <w:tcPr>
            <w:tcW w:w="674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1,59</w:t>
            </w:r>
          </w:p>
        </w:tc>
      </w:tr>
      <w:tr w:rsidR="00074321" w:rsidRPr="00B360CC" w:rsidTr="00871657">
        <w:tc>
          <w:tcPr>
            <w:tcW w:w="1101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20,46</w:t>
            </w:r>
          </w:p>
        </w:tc>
        <w:tc>
          <w:tcPr>
            <w:tcW w:w="100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18,09</w:t>
            </w:r>
          </w:p>
        </w:tc>
        <w:tc>
          <w:tcPr>
            <w:tcW w:w="14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22,11</w:t>
            </w:r>
          </w:p>
        </w:tc>
        <w:tc>
          <w:tcPr>
            <w:tcW w:w="1458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333</w:t>
            </w:r>
          </w:p>
        </w:tc>
        <w:tc>
          <w:tcPr>
            <w:tcW w:w="126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175,5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1,83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0,06</w:t>
            </w:r>
          </w:p>
        </w:tc>
        <w:tc>
          <w:tcPr>
            <w:tcW w:w="86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0,33</w:t>
            </w:r>
          </w:p>
        </w:tc>
        <w:tc>
          <w:tcPr>
            <w:tcW w:w="674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2,07</w:t>
            </w:r>
          </w:p>
        </w:tc>
      </w:tr>
    </w:tbl>
    <w:p w:rsidR="00074321" w:rsidRDefault="00074321" w:rsidP="00BF4A2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74321" w:rsidRPr="00F41A06" w:rsidRDefault="00074321" w:rsidP="00BF4A25">
      <w:pPr>
        <w:spacing w:after="0"/>
        <w:rPr>
          <w:rFonts w:ascii="Times New Roman" w:hAnsi="Times New Roman"/>
        </w:rPr>
      </w:pPr>
      <w:r w:rsidRPr="00375200">
        <w:rPr>
          <w:rFonts w:ascii="Times New Roman" w:hAnsi="Times New Roman"/>
          <w:b/>
          <w:sz w:val="24"/>
          <w:szCs w:val="24"/>
        </w:rPr>
        <w:t>Технология приготовления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75200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</w:rPr>
        <w:t xml:space="preserve">в протертый творог добавляют яичный желток, растертый с сахаром, протертые яблоки, ванилин, предварительно растворенный в горячей воде, размягченное сливочное масло, соль. Массу тщательно перемешивают. Яичные белки взбивают до образования густой пены и вводят в подготовленную массу, перед запеканием. Полученную массу выкладывают слоем 3-4 см, на смазанный маслом и посыпанный сухарями противень, смазывают сметаной и запекают в жарочном шкафу 25-30 минут, при температуре 220-250 </w:t>
      </w:r>
      <w:r w:rsidRPr="00B8331F">
        <w:rPr>
          <w:rFonts w:ascii="Times New Roman" w:hAnsi="Times New Roman"/>
          <w:sz w:val="24"/>
          <w:szCs w:val="24"/>
          <w:vertAlign w:val="superscript"/>
          <w:lang w:val="en-US"/>
        </w:rPr>
        <w:t>o</w:t>
      </w:r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</w:rPr>
        <w:t>. Готовый пудинг разрезают на куски.</w:t>
      </w:r>
    </w:p>
    <w:p w:rsidR="00074321" w:rsidRDefault="00074321" w:rsidP="00BF4A2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74321" w:rsidRDefault="00074321" w:rsidP="00BF4A2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качеству:</w:t>
      </w:r>
    </w:p>
    <w:p w:rsidR="00074321" w:rsidRPr="00F41A06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>Внешний вид:</w:t>
      </w:r>
      <w:r>
        <w:rPr>
          <w:rFonts w:ascii="Times New Roman" w:hAnsi="Times New Roman"/>
          <w:sz w:val="24"/>
          <w:szCs w:val="24"/>
        </w:rPr>
        <w:t xml:space="preserve"> порционные куски подрумянены, без трещин и прогорелых мест.</w:t>
      </w:r>
    </w:p>
    <w:p w:rsidR="00074321" w:rsidRPr="00F41A06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>Консистенция:</w:t>
      </w:r>
      <w:r>
        <w:rPr>
          <w:rFonts w:ascii="Times New Roman" w:hAnsi="Times New Roman"/>
          <w:sz w:val="24"/>
          <w:szCs w:val="24"/>
        </w:rPr>
        <w:t xml:space="preserve"> однородная, нежная</w:t>
      </w:r>
    </w:p>
    <w:p w:rsidR="00074321" w:rsidRPr="00F41A06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>Цвет:</w:t>
      </w:r>
      <w:r>
        <w:rPr>
          <w:rFonts w:ascii="Times New Roman" w:hAnsi="Times New Roman"/>
          <w:sz w:val="24"/>
          <w:szCs w:val="24"/>
        </w:rPr>
        <w:t xml:space="preserve"> корочки -золотисто-желтый, на разрезе- кремовый.</w:t>
      </w:r>
    </w:p>
    <w:p w:rsidR="00074321" w:rsidRPr="00A062DA" w:rsidRDefault="00074321" w:rsidP="00BF4A25">
      <w:pPr>
        <w:spacing w:after="0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Вкус</w:t>
      </w:r>
      <w:r w:rsidRPr="00A062DA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творога и яблок, сладковатый.</w:t>
      </w:r>
    </w:p>
    <w:p w:rsidR="00074321" w:rsidRDefault="00074321" w:rsidP="00BF4A25">
      <w:pPr>
        <w:spacing w:after="0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Запах :</w:t>
      </w:r>
      <w:r>
        <w:rPr>
          <w:rFonts w:ascii="Times New Roman" w:hAnsi="Times New Roman"/>
          <w:sz w:val="24"/>
          <w:szCs w:val="24"/>
        </w:rPr>
        <w:t xml:space="preserve">творога и </w:t>
      </w:r>
      <w:r w:rsidRPr="00A062DA">
        <w:rPr>
          <w:rFonts w:ascii="Times New Roman" w:hAnsi="Times New Roman"/>
          <w:sz w:val="24"/>
          <w:szCs w:val="24"/>
        </w:rPr>
        <w:t>продуктам, входящим в блюдо</w:t>
      </w:r>
    </w:p>
    <w:p w:rsidR="00074321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</w:p>
    <w:p w:rsidR="00074321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</w:p>
    <w:p w:rsidR="00074321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</w:p>
    <w:p w:rsidR="00074321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</w:p>
    <w:p w:rsidR="00074321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</w:p>
    <w:p w:rsidR="00074321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</w:p>
    <w:p w:rsidR="00074321" w:rsidRDefault="00074321" w:rsidP="00BF4A25">
      <w:pPr>
        <w:rPr>
          <w:rFonts w:ascii="Times New Roman" w:hAnsi="Times New Roman"/>
        </w:rPr>
      </w:pPr>
      <w:r>
        <w:rPr>
          <w:rFonts w:ascii="Times New Roman" w:hAnsi="Times New Roman"/>
        </w:rPr>
        <w:t>ПОДПИСИ                                                                             ЗАВЕДУЮЩАЯ  ДЕТСКИМ САДОМ</w:t>
      </w:r>
    </w:p>
    <w:p w:rsidR="00074321" w:rsidRDefault="00074321" w:rsidP="00BF4A2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СТАРШАЯ МЕДИЦИНСКАЯ СЕСТРА</w:t>
      </w:r>
    </w:p>
    <w:p w:rsidR="00074321" w:rsidRPr="002A15D2" w:rsidRDefault="00074321" w:rsidP="00BF4A25">
      <w:pPr>
        <w:spacing w:after="0"/>
        <w:rPr>
          <w:rFonts w:ascii="Times New Roman" w:hAnsi="Times New Roman"/>
          <w:sz w:val="24"/>
          <w:szCs w:val="24"/>
        </w:rPr>
        <w:sectPr w:rsidR="00074321" w:rsidRPr="002A15D2" w:rsidSect="0010272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</w:rPr>
        <w:t xml:space="preserve">                                                                                                 ПОВАР</w:t>
      </w:r>
    </w:p>
    <w:p w:rsidR="00074321" w:rsidRDefault="00074321" w:rsidP="00BF4A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74321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  <w:sectPr w:rsidR="00074321" w:rsidSect="0010272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74660">
        <w:rPr>
          <w:rFonts w:ascii="Times New Roman" w:hAnsi="Times New Roman"/>
          <w:sz w:val="28"/>
          <w:szCs w:val="28"/>
        </w:rPr>
        <w:t>Наименование учреждения</w:t>
      </w: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74660">
        <w:rPr>
          <w:rFonts w:ascii="Times New Roman" w:hAnsi="Times New Roman"/>
          <w:sz w:val="28"/>
          <w:szCs w:val="28"/>
        </w:rPr>
        <w:t>_________________________</w:t>
      </w: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74660">
        <w:rPr>
          <w:rFonts w:ascii="Times New Roman" w:hAnsi="Times New Roman"/>
          <w:sz w:val="28"/>
          <w:szCs w:val="28"/>
        </w:rPr>
        <w:t>Утверждаю для применения</w:t>
      </w: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74660">
        <w:rPr>
          <w:rFonts w:ascii="Times New Roman" w:hAnsi="Times New Roman"/>
          <w:sz w:val="28"/>
          <w:szCs w:val="28"/>
        </w:rPr>
        <w:t>__________________________</w:t>
      </w: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774660">
        <w:rPr>
          <w:rFonts w:ascii="Times New Roman" w:hAnsi="Times New Roman"/>
          <w:sz w:val="28"/>
          <w:szCs w:val="28"/>
          <w:vertAlign w:val="superscript"/>
        </w:rPr>
        <w:t>заведующая детским садом</w:t>
      </w:r>
    </w:p>
    <w:p w:rsidR="00074321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  <w:sectPr w:rsidR="00074321" w:rsidSect="007131A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74321" w:rsidRPr="004A751A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 xml:space="preserve">Технологическая карта </w:t>
      </w:r>
      <w:r w:rsidRPr="00375200">
        <w:rPr>
          <w:rFonts w:ascii="Times New Roman" w:hAnsi="Times New Roman"/>
          <w:b/>
          <w:sz w:val="28"/>
          <w:szCs w:val="28"/>
          <w:u w:val="single"/>
        </w:rPr>
        <w:t xml:space="preserve">№ </w:t>
      </w:r>
    </w:p>
    <w:p w:rsidR="00074321" w:rsidRPr="00375200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 xml:space="preserve">Наименование изделия: </w:t>
      </w:r>
      <w:r>
        <w:rPr>
          <w:rFonts w:ascii="Times New Roman" w:hAnsi="Times New Roman"/>
          <w:b/>
          <w:sz w:val="28"/>
          <w:szCs w:val="28"/>
        </w:rPr>
        <w:t>Чай с молоком</w:t>
      </w:r>
    </w:p>
    <w:p w:rsidR="00074321" w:rsidRPr="00C060C5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 xml:space="preserve">Номер рецептуры: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№394</w:t>
      </w:r>
    </w:p>
    <w:p w:rsidR="00074321" w:rsidRPr="00C62FF1" w:rsidRDefault="00074321" w:rsidP="00BF4A2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>Наименование сборника рецептур: Сборник рецептур блюд и кулинарных изделий для питания детей в дошкольных организациях. 2011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88"/>
        <w:gridCol w:w="1597"/>
        <w:gridCol w:w="1597"/>
        <w:gridCol w:w="1642"/>
        <w:gridCol w:w="1547"/>
      </w:tblGrid>
      <w:tr w:rsidR="00074321" w:rsidRPr="00B360CC" w:rsidTr="00871657">
        <w:tc>
          <w:tcPr>
            <w:tcW w:w="3188" w:type="dxa"/>
            <w:vMerge w:val="restart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Наименование сырья</w:t>
            </w:r>
          </w:p>
        </w:tc>
        <w:tc>
          <w:tcPr>
            <w:tcW w:w="6383" w:type="dxa"/>
            <w:gridSpan w:val="4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Расход сырья и полуфабрикатов</w:t>
            </w:r>
          </w:p>
        </w:tc>
      </w:tr>
      <w:tr w:rsidR="00074321" w:rsidRPr="00B360CC" w:rsidTr="00871657">
        <w:trPr>
          <w:trHeight w:val="251"/>
        </w:trPr>
        <w:tc>
          <w:tcPr>
            <w:tcW w:w="3188" w:type="dxa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4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 порция</w:t>
            </w:r>
          </w:p>
        </w:tc>
        <w:tc>
          <w:tcPr>
            <w:tcW w:w="3189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 порция</w:t>
            </w:r>
          </w:p>
        </w:tc>
      </w:tr>
      <w:tr w:rsidR="00074321" w:rsidRPr="00B360CC" w:rsidTr="00871657">
        <w:trPr>
          <w:trHeight w:val="203"/>
        </w:trPr>
        <w:tc>
          <w:tcPr>
            <w:tcW w:w="3188" w:type="dxa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4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брутто, г</w:t>
            </w:r>
          </w:p>
        </w:tc>
        <w:tc>
          <w:tcPr>
            <w:tcW w:w="3189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нетто, г</w:t>
            </w:r>
          </w:p>
        </w:tc>
      </w:tr>
      <w:tr w:rsidR="00074321" w:rsidRPr="00B360CC" w:rsidTr="00871657">
        <w:tc>
          <w:tcPr>
            <w:tcW w:w="3188" w:type="dxa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180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180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 xml:space="preserve">Чай – заварка 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Сахар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Молоко или сливки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92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92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Вода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4321" w:rsidRPr="00B360CC" w:rsidTr="00871657">
        <w:tc>
          <w:tcPr>
            <w:tcW w:w="3188" w:type="dxa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Выход: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150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180</w:t>
            </w:r>
          </w:p>
        </w:tc>
      </w:tr>
    </w:tbl>
    <w:p w:rsidR="00074321" w:rsidRPr="00375200" w:rsidRDefault="00074321" w:rsidP="00BF4A25">
      <w:pPr>
        <w:rPr>
          <w:rFonts w:ascii="Times New Roman" w:hAnsi="Times New Roman"/>
          <w:b/>
          <w:i/>
          <w:sz w:val="24"/>
          <w:szCs w:val="24"/>
        </w:rPr>
      </w:pPr>
      <w:r w:rsidRPr="00375200">
        <w:rPr>
          <w:rFonts w:ascii="Times New Roman" w:hAnsi="Times New Roman"/>
          <w:b/>
          <w:i/>
          <w:sz w:val="24"/>
          <w:szCs w:val="24"/>
        </w:rPr>
        <w:t>Химический состав данного блюда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1009"/>
        <w:gridCol w:w="1400"/>
        <w:gridCol w:w="1458"/>
        <w:gridCol w:w="1260"/>
        <w:gridCol w:w="900"/>
        <w:gridCol w:w="900"/>
        <w:gridCol w:w="869"/>
        <w:gridCol w:w="674"/>
      </w:tblGrid>
      <w:tr w:rsidR="00074321" w:rsidRPr="00B360CC" w:rsidTr="00871657">
        <w:tc>
          <w:tcPr>
            <w:tcW w:w="4968" w:type="dxa"/>
            <w:gridSpan w:val="4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2160" w:type="dxa"/>
            <w:gridSpan w:val="2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Минер, вещества, мг</w:t>
            </w:r>
          </w:p>
        </w:tc>
        <w:tc>
          <w:tcPr>
            <w:tcW w:w="2443" w:type="dxa"/>
            <w:gridSpan w:val="3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Витамины, мг</w:t>
            </w:r>
          </w:p>
        </w:tc>
      </w:tr>
      <w:tr w:rsidR="00074321" w:rsidRPr="00B360CC" w:rsidTr="00871657">
        <w:tc>
          <w:tcPr>
            <w:tcW w:w="1101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белки, г</w:t>
            </w:r>
          </w:p>
        </w:tc>
        <w:tc>
          <w:tcPr>
            <w:tcW w:w="100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жиры, г</w:t>
            </w:r>
          </w:p>
        </w:tc>
        <w:tc>
          <w:tcPr>
            <w:tcW w:w="14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углеводы, г</w:t>
            </w:r>
          </w:p>
        </w:tc>
        <w:tc>
          <w:tcPr>
            <w:tcW w:w="145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энерг. ценность, ккал</w:t>
            </w:r>
          </w:p>
        </w:tc>
        <w:tc>
          <w:tcPr>
            <w:tcW w:w="126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Ca</w:t>
            </w:r>
          </w:p>
        </w:tc>
        <w:tc>
          <w:tcPr>
            <w:tcW w:w="9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Fe</w:t>
            </w:r>
          </w:p>
        </w:tc>
        <w:tc>
          <w:tcPr>
            <w:tcW w:w="9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Pr="00B360CC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86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Pr="00B360CC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674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</w:p>
        </w:tc>
      </w:tr>
      <w:tr w:rsidR="00074321" w:rsidRPr="00B360CC" w:rsidTr="00871657">
        <w:tc>
          <w:tcPr>
            <w:tcW w:w="1101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2,65</w:t>
            </w:r>
          </w:p>
        </w:tc>
        <w:tc>
          <w:tcPr>
            <w:tcW w:w="100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2,33</w:t>
            </w:r>
          </w:p>
        </w:tc>
        <w:tc>
          <w:tcPr>
            <w:tcW w:w="14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11,31</w:t>
            </w:r>
          </w:p>
        </w:tc>
        <w:tc>
          <w:tcPr>
            <w:tcW w:w="1458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77</w:t>
            </w:r>
          </w:p>
        </w:tc>
        <w:tc>
          <w:tcPr>
            <w:tcW w:w="126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112,0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0,28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0,04</w:t>
            </w:r>
          </w:p>
        </w:tc>
        <w:tc>
          <w:tcPr>
            <w:tcW w:w="86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0,14</w:t>
            </w:r>
          </w:p>
        </w:tc>
        <w:tc>
          <w:tcPr>
            <w:tcW w:w="674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1,19</w:t>
            </w:r>
          </w:p>
        </w:tc>
      </w:tr>
      <w:tr w:rsidR="00074321" w:rsidRPr="00B360CC" w:rsidTr="00871657">
        <w:tc>
          <w:tcPr>
            <w:tcW w:w="1101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2,67</w:t>
            </w:r>
          </w:p>
        </w:tc>
        <w:tc>
          <w:tcPr>
            <w:tcW w:w="100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2,34</w:t>
            </w:r>
          </w:p>
        </w:tc>
        <w:tc>
          <w:tcPr>
            <w:tcW w:w="14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14,31</w:t>
            </w:r>
          </w:p>
        </w:tc>
        <w:tc>
          <w:tcPr>
            <w:tcW w:w="1458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89</w:t>
            </w:r>
          </w:p>
        </w:tc>
        <w:tc>
          <w:tcPr>
            <w:tcW w:w="126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113,9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0,37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0,04</w:t>
            </w:r>
          </w:p>
        </w:tc>
        <w:tc>
          <w:tcPr>
            <w:tcW w:w="86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0,14</w:t>
            </w:r>
          </w:p>
        </w:tc>
        <w:tc>
          <w:tcPr>
            <w:tcW w:w="674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1,20</w:t>
            </w:r>
          </w:p>
        </w:tc>
      </w:tr>
    </w:tbl>
    <w:p w:rsidR="00074321" w:rsidRPr="000F1974" w:rsidRDefault="00074321" w:rsidP="00BF4A25">
      <w:pPr>
        <w:spacing w:after="0"/>
        <w:jc w:val="both"/>
        <w:rPr>
          <w:rFonts w:ascii="Times New Roman" w:hAnsi="Times New Roman"/>
        </w:rPr>
      </w:pPr>
      <w:r w:rsidRPr="00375200">
        <w:rPr>
          <w:rFonts w:ascii="Times New Roman" w:hAnsi="Times New Roman"/>
          <w:b/>
          <w:sz w:val="24"/>
          <w:szCs w:val="24"/>
        </w:rPr>
        <w:t>Технология приготовления: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</w:rPr>
        <w:t>к приготовленному чаю с сахаром добавляют горячее кипяченое молоко или сливки</w:t>
      </w:r>
    </w:p>
    <w:p w:rsidR="00074321" w:rsidRDefault="00074321" w:rsidP="00BF4A2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качеству:</w:t>
      </w:r>
    </w:p>
    <w:p w:rsidR="00074321" w:rsidRPr="00E04C91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Внешний вид: </w:t>
      </w:r>
      <w:r w:rsidRPr="000F1974">
        <w:rPr>
          <w:rFonts w:ascii="Times New Roman" w:hAnsi="Times New Roman"/>
          <w:sz w:val="24"/>
          <w:szCs w:val="24"/>
        </w:rPr>
        <w:t>жидкость серовато – белого цвета</w:t>
      </w:r>
    </w:p>
    <w:p w:rsidR="00074321" w:rsidRPr="00E04C91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Консистенция: </w:t>
      </w:r>
      <w:r w:rsidRPr="000F1974">
        <w:rPr>
          <w:rFonts w:ascii="Times New Roman" w:hAnsi="Times New Roman"/>
          <w:sz w:val="24"/>
          <w:szCs w:val="24"/>
        </w:rPr>
        <w:t>жидкая</w:t>
      </w:r>
    </w:p>
    <w:p w:rsidR="00074321" w:rsidRDefault="00074321" w:rsidP="00BF4A25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Цвет: </w:t>
      </w:r>
      <w:r w:rsidRPr="000F1974">
        <w:rPr>
          <w:rFonts w:ascii="Times New Roman" w:hAnsi="Times New Roman"/>
          <w:sz w:val="24"/>
          <w:szCs w:val="24"/>
        </w:rPr>
        <w:t>серовато – белый</w:t>
      </w:r>
    </w:p>
    <w:p w:rsidR="00074321" w:rsidRPr="00A062DA" w:rsidRDefault="00074321" w:rsidP="00BF4A25">
      <w:pPr>
        <w:spacing w:after="0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Вкус</w:t>
      </w:r>
      <w:r w:rsidRPr="00A062DA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сладкий с привкусом молока</w:t>
      </w:r>
    </w:p>
    <w:p w:rsidR="00074321" w:rsidRDefault="00074321" w:rsidP="00BF4A25">
      <w:pPr>
        <w:spacing w:after="0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Запах: </w:t>
      </w:r>
      <w:r w:rsidRPr="00A062DA">
        <w:rPr>
          <w:rFonts w:ascii="Times New Roman" w:hAnsi="Times New Roman"/>
          <w:sz w:val="24"/>
          <w:szCs w:val="24"/>
        </w:rPr>
        <w:t xml:space="preserve">свойственный </w:t>
      </w:r>
      <w:r>
        <w:rPr>
          <w:rFonts w:ascii="Times New Roman" w:hAnsi="Times New Roman"/>
          <w:sz w:val="24"/>
          <w:szCs w:val="24"/>
        </w:rPr>
        <w:t>молоку и чаю</w:t>
      </w:r>
    </w:p>
    <w:p w:rsidR="00074321" w:rsidRDefault="00074321" w:rsidP="00BF4A25">
      <w:pPr>
        <w:rPr>
          <w:rFonts w:ascii="Times New Roman" w:hAnsi="Times New Roman"/>
        </w:rPr>
      </w:pPr>
    </w:p>
    <w:p w:rsidR="00074321" w:rsidRDefault="00074321" w:rsidP="00BF4A25">
      <w:pPr>
        <w:rPr>
          <w:rFonts w:ascii="Times New Roman" w:hAnsi="Times New Roman"/>
        </w:rPr>
      </w:pPr>
      <w:r>
        <w:rPr>
          <w:rFonts w:ascii="Times New Roman" w:hAnsi="Times New Roman"/>
        </w:rPr>
        <w:t>ПОДПИСИ                                                                             ЗАВЕДУЮЩАЯ  ДЕТСКИМ САДОМ</w:t>
      </w:r>
    </w:p>
    <w:p w:rsidR="00074321" w:rsidRDefault="00074321" w:rsidP="00BF4A2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СТАРШАЯ МЕДИЦИНСКАЯ СЕСТРА</w:t>
      </w:r>
    </w:p>
    <w:p w:rsidR="00074321" w:rsidRPr="00C62FF1" w:rsidRDefault="00074321" w:rsidP="00BF4A25">
      <w:pPr>
        <w:rPr>
          <w:rFonts w:ascii="Times New Roman" w:hAnsi="Times New Roman"/>
          <w:sz w:val="24"/>
          <w:szCs w:val="24"/>
        </w:rPr>
        <w:sectPr w:rsidR="00074321" w:rsidRPr="00C62FF1" w:rsidSect="0010272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</w:rPr>
        <w:t xml:space="preserve">                                                                                                 ПОВАР</w:t>
      </w:r>
      <w:r w:rsidRPr="00B64CA8">
        <w:rPr>
          <w:rFonts w:ascii="Times New Roman" w:hAnsi="Times New Roman"/>
        </w:rPr>
        <w:br w:type="page"/>
      </w:r>
    </w:p>
    <w:p w:rsidR="00074321" w:rsidRPr="00C62FF1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  <w:sectPr w:rsidR="00074321" w:rsidRPr="00C62FF1" w:rsidSect="007131A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74321" w:rsidRPr="00C060C5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 xml:space="preserve">Технологическая карта </w:t>
      </w:r>
      <w:r w:rsidRPr="00375200">
        <w:rPr>
          <w:rFonts w:ascii="Times New Roman" w:hAnsi="Times New Roman"/>
          <w:b/>
          <w:sz w:val="28"/>
          <w:szCs w:val="28"/>
          <w:u w:val="single"/>
        </w:rPr>
        <w:t xml:space="preserve">№ </w:t>
      </w:r>
    </w:p>
    <w:p w:rsidR="00074321" w:rsidRPr="00375200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 xml:space="preserve">Наименование изделия: </w:t>
      </w:r>
      <w:r>
        <w:rPr>
          <w:rFonts w:ascii="Times New Roman" w:hAnsi="Times New Roman"/>
          <w:b/>
          <w:sz w:val="28"/>
          <w:szCs w:val="28"/>
        </w:rPr>
        <w:t>Чай с лимоном</w:t>
      </w:r>
    </w:p>
    <w:p w:rsidR="00074321" w:rsidRPr="00C060C5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 xml:space="preserve">Номер рецептуры: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№393</w:t>
      </w:r>
    </w:p>
    <w:p w:rsidR="00074321" w:rsidRPr="00C62FF1" w:rsidRDefault="00074321" w:rsidP="00BF4A2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>Наименование сборника рецептур: Сборник рецептур блюд и кулинарных изделий для питания детей в дошкольных организациях. 2011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68"/>
        <w:gridCol w:w="610"/>
        <w:gridCol w:w="610"/>
        <w:gridCol w:w="727"/>
        <w:gridCol w:w="724"/>
      </w:tblGrid>
      <w:tr w:rsidR="00074321" w:rsidRPr="00B360CC" w:rsidTr="00871657">
        <w:tc>
          <w:tcPr>
            <w:tcW w:w="3188" w:type="dxa"/>
            <w:vMerge w:val="restart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Наименование сырья</w:t>
            </w:r>
          </w:p>
        </w:tc>
        <w:tc>
          <w:tcPr>
            <w:tcW w:w="6383" w:type="dxa"/>
            <w:gridSpan w:val="4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Расход сырья и полуфабрикатов</w:t>
            </w:r>
          </w:p>
        </w:tc>
      </w:tr>
      <w:tr w:rsidR="00074321" w:rsidRPr="00B360CC" w:rsidTr="00871657">
        <w:trPr>
          <w:trHeight w:val="251"/>
        </w:trPr>
        <w:tc>
          <w:tcPr>
            <w:tcW w:w="3188" w:type="dxa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4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 порция</w:t>
            </w:r>
          </w:p>
        </w:tc>
        <w:tc>
          <w:tcPr>
            <w:tcW w:w="3189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 порция</w:t>
            </w:r>
          </w:p>
        </w:tc>
      </w:tr>
      <w:tr w:rsidR="00074321" w:rsidRPr="00B360CC" w:rsidTr="00871657">
        <w:trPr>
          <w:trHeight w:val="203"/>
        </w:trPr>
        <w:tc>
          <w:tcPr>
            <w:tcW w:w="3188" w:type="dxa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4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брутто, г</w:t>
            </w:r>
          </w:p>
        </w:tc>
        <w:tc>
          <w:tcPr>
            <w:tcW w:w="3189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нетто, г</w:t>
            </w:r>
          </w:p>
        </w:tc>
      </w:tr>
      <w:tr w:rsidR="00074321" w:rsidRPr="00B360CC" w:rsidTr="00871657">
        <w:tc>
          <w:tcPr>
            <w:tcW w:w="3188" w:type="dxa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180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180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Чай заварка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Сахар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Лимон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Вода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4321" w:rsidRPr="00B360CC" w:rsidTr="00871657">
        <w:tc>
          <w:tcPr>
            <w:tcW w:w="3188" w:type="dxa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Выход: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150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180</w:t>
            </w:r>
          </w:p>
        </w:tc>
      </w:tr>
    </w:tbl>
    <w:p w:rsidR="00074321" w:rsidRPr="00375200" w:rsidRDefault="00074321" w:rsidP="00BF4A25">
      <w:pPr>
        <w:rPr>
          <w:rFonts w:ascii="Times New Roman" w:hAnsi="Times New Roman"/>
          <w:b/>
          <w:i/>
          <w:sz w:val="24"/>
          <w:szCs w:val="24"/>
        </w:rPr>
      </w:pPr>
      <w:r w:rsidRPr="00375200">
        <w:rPr>
          <w:rFonts w:ascii="Times New Roman" w:hAnsi="Times New Roman"/>
          <w:b/>
          <w:i/>
          <w:sz w:val="24"/>
          <w:szCs w:val="24"/>
        </w:rPr>
        <w:t>Химический состав данного блюда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1009"/>
        <w:gridCol w:w="1400"/>
        <w:gridCol w:w="1458"/>
        <w:gridCol w:w="1260"/>
        <w:gridCol w:w="900"/>
        <w:gridCol w:w="900"/>
        <w:gridCol w:w="869"/>
        <w:gridCol w:w="674"/>
      </w:tblGrid>
      <w:tr w:rsidR="00074321" w:rsidRPr="00B360CC" w:rsidTr="00871657">
        <w:tc>
          <w:tcPr>
            <w:tcW w:w="4968" w:type="dxa"/>
            <w:gridSpan w:val="4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2160" w:type="dxa"/>
            <w:gridSpan w:val="2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Минер, вещества, мг</w:t>
            </w:r>
          </w:p>
        </w:tc>
        <w:tc>
          <w:tcPr>
            <w:tcW w:w="2443" w:type="dxa"/>
            <w:gridSpan w:val="3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Витамины, мг</w:t>
            </w:r>
          </w:p>
        </w:tc>
      </w:tr>
      <w:tr w:rsidR="00074321" w:rsidRPr="00B360CC" w:rsidTr="00871657">
        <w:tc>
          <w:tcPr>
            <w:tcW w:w="1101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белки, г</w:t>
            </w:r>
          </w:p>
        </w:tc>
        <w:tc>
          <w:tcPr>
            <w:tcW w:w="100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жиры, г</w:t>
            </w:r>
          </w:p>
        </w:tc>
        <w:tc>
          <w:tcPr>
            <w:tcW w:w="14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углеводы, г</w:t>
            </w:r>
          </w:p>
        </w:tc>
        <w:tc>
          <w:tcPr>
            <w:tcW w:w="145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энерг. ценность, ккал</w:t>
            </w:r>
          </w:p>
        </w:tc>
        <w:tc>
          <w:tcPr>
            <w:tcW w:w="126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Ca</w:t>
            </w:r>
          </w:p>
        </w:tc>
        <w:tc>
          <w:tcPr>
            <w:tcW w:w="9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Fe</w:t>
            </w:r>
          </w:p>
        </w:tc>
        <w:tc>
          <w:tcPr>
            <w:tcW w:w="9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Pr="00B360CC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86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Pr="00B360CC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674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</w:p>
        </w:tc>
      </w:tr>
      <w:tr w:rsidR="00074321" w:rsidRPr="00B360CC" w:rsidTr="00871657">
        <w:tc>
          <w:tcPr>
            <w:tcW w:w="1101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0,07</w:t>
            </w:r>
          </w:p>
        </w:tc>
        <w:tc>
          <w:tcPr>
            <w:tcW w:w="100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0,01</w:t>
            </w:r>
          </w:p>
        </w:tc>
        <w:tc>
          <w:tcPr>
            <w:tcW w:w="14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7,10</w:t>
            </w:r>
          </w:p>
        </w:tc>
        <w:tc>
          <w:tcPr>
            <w:tcW w:w="1458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126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9,4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0,21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6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74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1,42</w:t>
            </w:r>
          </w:p>
        </w:tc>
      </w:tr>
      <w:tr w:rsidR="00074321" w:rsidRPr="00B360CC" w:rsidTr="00871657">
        <w:tc>
          <w:tcPr>
            <w:tcW w:w="1101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0,12</w:t>
            </w:r>
          </w:p>
        </w:tc>
        <w:tc>
          <w:tcPr>
            <w:tcW w:w="100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0,02</w:t>
            </w:r>
          </w:p>
        </w:tc>
        <w:tc>
          <w:tcPr>
            <w:tcW w:w="14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10,20</w:t>
            </w:r>
          </w:p>
        </w:tc>
        <w:tc>
          <w:tcPr>
            <w:tcW w:w="1458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126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12,8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0,32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6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74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2,83</w:t>
            </w:r>
          </w:p>
        </w:tc>
      </w:tr>
    </w:tbl>
    <w:p w:rsidR="00074321" w:rsidRPr="000F1974" w:rsidRDefault="00074321" w:rsidP="00BF4A25">
      <w:pPr>
        <w:spacing w:after="0"/>
        <w:jc w:val="both"/>
        <w:rPr>
          <w:rFonts w:ascii="Times New Roman" w:hAnsi="Times New Roman"/>
        </w:rPr>
      </w:pPr>
      <w:r w:rsidRPr="00375200">
        <w:rPr>
          <w:rFonts w:ascii="Times New Roman" w:hAnsi="Times New Roman"/>
          <w:b/>
          <w:sz w:val="24"/>
          <w:szCs w:val="24"/>
        </w:rPr>
        <w:t>Технология приготовления: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</w:rPr>
        <w:t>предварительно промытый теплой водой лимон ошпаривают кипятком в течении 1-2 мин. Лимон нарезают тонкими кружочками и кладут в стакан приготовленного чая с сахаром непосредственно перед отпуском.</w:t>
      </w:r>
    </w:p>
    <w:p w:rsidR="00074321" w:rsidRDefault="00074321" w:rsidP="00BF4A2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качеству:</w:t>
      </w:r>
    </w:p>
    <w:p w:rsidR="00074321" w:rsidRPr="000F1974" w:rsidRDefault="00074321" w:rsidP="00BF4A2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>Внешний вид :</w:t>
      </w:r>
      <w:r w:rsidRPr="00CC2DE9">
        <w:rPr>
          <w:rFonts w:ascii="Times New Roman" w:hAnsi="Times New Roman"/>
          <w:sz w:val="24"/>
          <w:szCs w:val="24"/>
        </w:rPr>
        <w:t>жидкость золотисто – коричневого цвета, налита в стакан, где</w:t>
      </w:r>
      <w:r>
        <w:rPr>
          <w:rFonts w:ascii="Times New Roman" w:hAnsi="Times New Roman"/>
        </w:rPr>
        <w:t xml:space="preserve"> плавает кружочек лимона</w:t>
      </w:r>
    </w:p>
    <w:p w:rsidR="00074321" w:rsidRPr="00CC2DE9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>Консистенция :</w:t>
      </w:r>
      <w:r w:rsidRPr="00CC2DE9">
        <w:rPr>
          <w:rFonts w:ascii="Times New Roman" w:hAnsi="Times New Roman"/>
          <w:sz w:val="24"/>
          <w:szCs w:val="24"/>
        </w:rPr>
        <w:t>жидкая</w:t>
      </w:r>
    </w:p>
    <w:p w:rsidR="00074321" w:rsidRDefault="00074321" w:rsidP="00BF4A25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Цвет: </w:t>
      </w:r>
      <w:r w:rsidRPr="00CC2DE9">
        <w:rPr>
          <w:rFonts w:ascii="Times New Roman" w:hAnsi="Times New Roman"/>
          <w:sz w:val="24"/>
          <w:szCs w:val="24"/>
        </w:rPr>
        <w:t>золотисто - коричневый</w:t>
      </w:r>
    </w:p>
    <w:p w:rsidR="00074321" w:rsidRPr="00A062DA" w:rsidRDefault="00074321" w:rsidP="00BF4A25">
      <w:pPr>
        <w:spacing w:after="0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Вкус</w:t>
      </w:r>
      <w:r w:rsidRPr="00A062DA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сладкий с привкусом лимона</w:t>
      </w:r>
    </w:p>
    <w:p w:rsidR="00074321" w:rsidRDefault="00074321" w:rsidP="00BF4A25">
      <w:pPr>
        <w:spacing w:after="0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Запах: </w:t>
      </w:r>
      <w:r w:rsidRPr="00A062DA">
        <w:rPr>
          <w:rFonts w:ascii="Times New Roman" w:hAnsi="Times New Roman"/>
          <w:sz w:val="24"/>
          <w:szCs w:val="24"/>
        </w:rPr>
        <w:t xml:space="preserve">свойственный </w:t>
      </w:r>
      <w:r>
        <w:rPr>
          <w:rFonts w:ascii="Times New Roman" w:hAnsi="Times New Roman"/>
          <w:sz w:val="24"/>
          <w:szCs w:val="24"/>
        </w:rPr>
        <w:t>чаю и лимону</w:t>
      </w: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74660">
        <w:rPr>
          <w:rFonts w:ascii="Times New Roman" w:hAnsi="Times New Roman"/>
          <w:sz w:val="28"/>
          <w:szCs w:val="28"/>
        </w:rPr>
        <w:t>__________________________</w:t>
      </w: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774660">
        <w:rPr>
          <w:rFonts w:ascii="Times New Roman" w:hAnsi="Times New Roman"/>
          <w:sz w:val="28"/>
          <w:szCs w:val="28"/>
          <w:vertAlign w:val="superscript"/>
        </w:rPr>
        <w:t>заведующая детским садом</w:t>
      </w:r>
    </w:p>
    <w:p w:rsidR="00074321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  <w:sectPr w:rsidR="00074321" w:rsidSect="007131A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74321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74321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74321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74321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74321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74321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74321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74321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74321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74321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74321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74321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74321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74321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74321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74321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74321" w:rsidRPr="00C060C5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 xml:space="preserve">Технологическая карта </w:t>
      </w:r>
      <w:r w:rsidRPr="00375200">
        <w:rPr>
          <w:rFonts w:ascii="Times New Roman" w:hAnsi="Times New Roman"/>
          <w:b/>
          <w:sz w:val="28"/>
          <w:szCs w:val="28"/>
          <w:u w:val="single"/>
        </w:rPr>
        <w:t xml:space="preserve">№ </w:t>
      </w:r>
    </w:p>
    <w:p w:rsidR="00074321" w:rsidRPr="00375200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 xml:space="preserve">Наименование изделия: </w:t>
      </w:r>
      <w:r>
        <w:rPr>
          <w:rFonts w:ascii="Times New Roman" w:hAnsi="Times New Roman"/>
          <w:b/>
          <w:sz w:val="28"/>
          <w:szCs w:val="28"/>
        </w:rPr>
        <w:t>Напиток из плодов шиповника</w:t>
      </w:r>
    </w:p>
    <w:p w:rsidR="00074321" w:rsidRPr="00C060C5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 xml:space="preserve">Номер рецептуры: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№398</w:t>
      </w:r>
    </w:p>
    <w:p w:rsidR="00074321" w:rsidRPr="00C62FF1" w:rsidRDefault="00074321" w:rsidP="00BF4A2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>Наименование сборника рецептур: Сборник рецептур блюд и кулинарных изделий для питания детей в дошкольных организациях. 2011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9"/>
        <w:gridCol w:w="1416"/>
        <w:gridCol w:w="1597"/>
        <w:gridCol w:w="1642"/>
        <w:gridCol w:w="1547"/>
      </w:tblGrid>
      <w:tr w:rsidR="00074321" w:rsidRPr="00B360CC" w:rsidTr="00871657">
        <w:tc>
          <w:tcPr>
            <w:tcW w:w="3369" w:type="dxa"/>
            <w:vMerge w:val="restart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Наименование сырья</w:t>
            </w:r>
          </w:p>
        </w:tc>
        <w:tc>
          <w:tcPr>
            <w:tcW w:w="6202" w:type="dxa"/>
            <w:gridSpan w:val="4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Расход сырья и полуфабрикатов</w:t>
            </w:r>
          </w:p>
        </w:tc>
      </w:tr>
      <w:tr w:rsidR="00074321" w:rsidRPr="00B360CC" w:rsidTr="00871657">
        <w:trPr>
          <w:trHeight w:val="251"/>
        </w:trPr>
        <w:tc>
          <w:tcPr>
            <w:tcW w:w="3369" w:type="dxa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13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 порция</w:t>
            </w:r>
          </w:p>
        </w:tc>
        <w:tc>
          <w:tcPr>
            <w:tcW w:w="3189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 порция</w:t>
            </w:r>
          </w:p>
        </w:tc>
      </w:tr>
      <w:tr w:rsidR="00074321" w:rsidRPr="00B360CC" w:rsidTr="00871657">
        <w:trPr>
          <w:trHeight w:val="203"/>
        </w:trPr>
        <w:tc>
          <w:tcPr>
            <w:tcW w:w="3369" w:type="dxa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13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брутто, г</w:t>
            </w:r>
          </w:p>
        </w:tc>
        <w:tc>
          <w:tcPr>
            <w:tcW w:w="3189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нетто, г</w:t>
            </w:r>
          </w:p>
        </w:tc>
      </w:tr>
      <w:tr w:rsidR="00074321" w:rsidRPr="00B360CC" w:rsidTr="00871657">
        <w:tc>
          <w:tcPr>
            <w:tcW w:w="3369" w:type="dxa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180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180</w:t>
            </w:r>
          </w:p>
        </w:tc>
      </w:tr>
      <w:tr w:rsidR="00074321" w:rsidRPr="00B360CC" w:rsidTr="00871657">
        <w:tc>
          <w:tcPr>
            <w:tcW w:w="336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Плоды шиповника сушеные</w:t>
            </w:r>
          </w:p>
        </w:tc>
        <w:tc>
          <w:tcPr>
            <w:tcW w:w="1416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074321" w:rsidRPr="00B360CC" w:rsidTr="00871657">
        <w:tc>
          <w:tcPr>
            <w:tcW w:w="336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Сахар</w:t>
            </w:r>
          </w:p>
        </w:tc>
        <w:tc>
          <w:tcPr>
            <w:tcW w:w="1416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074321" w:rsidRPr="00B360CC" w:rsidTr="00871657">
        <w:tc>
          <w:tcPr>
            <w:tcW w:w="336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Вода</w:t>
            </w:r>
          </w:p>
        </w:tc>
        <w:tc>
          <w:tcPr>
            <w:tcW w:w="1416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</w:tr>
      <w:tr w:rsidR="00074321" w:rsidRPr="00B360CC" w:rsidTr="00871657">
        <w:tc>
          <w:tcPr>
            <w:tcW w:w="336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4321" w:rsidRPr="00B360CC" w:rsidTr="00871657">
        <w:tc>
          <w:tcPr>
            <w:tcW w:w="3369" w:type="dxa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Выход:</w:t>
            </w:r>
          </w:p>
        </w:tc>
        <w:tc>
          <w:tcPr>
            <w:tcW w:w="1416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150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180</w:t>
            </w:r>
          </w:p>
        </w:tc>
      </w:tr>
    </w:tbl>
    <w:p w:rsidR="00074321" w:rsidRDefault="00074321" w:rsidP="00BF4A25">
      <w:pPr>
        <w:rPr>
          <w:rFonts w:ascii="Times New Roman" w:hAnsi="Times New Roman"/>
          <w:b/>
          <w:i/>
          <w:sz w:val="24"/>
          <w:szCs w:val="24"/>
        </w:rPr>
      </w:pPr>
    </w:p>
    <w:p w:rsidR="00074321" w:rsidRPr="00375200" w:rsidRDefault="00074321" w:rsidP="00BF4A25">
      <w:pPr>
        <w:rPr>
          <w:rFonts w:ascii="Times New Roman" w:hAnsi="Times New Roman"/>
          <w:b/>
          <w:i/>
          <w:sz w:val="24"/>
          <w:szCs w:val="24"/>
        </w:rPr>
      </w:pPr>
      <w:r w:rsidRPr="00375200">
        <w:rPr>
          <w:rFonts w:ascii="Times New Roman" w:hAnsi="Times New Roman"/>
          <w:b/>
          <w:i/>
          <w:sz w:val="24"/>
          <w:szCs w:val="24"/>
        </w:rPr>
        <w:t>Химический состав данного блюда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1009"/>
        <w:gridCol w:w="1400"/>
        <w:gridCol w:w="1458"/>
        <w:gridCol w:w="1260"/>
        <w:gridCol w:w="900"/>
        <w:gridCol w:w="900"/>
        <w:gridCol w:w="869"/>
        <w:gridCol w:w="674"/>
      </w:tblGrid>
      <w:tr w:rsidR="00074321" w:rsidRPr="00B360CC" w:rsidTr="00871657">
        <w:tc>
          <w:tcPr>
            <w:tcW w:w="4968" w:type="dxa"/>
            <w:gridSpan w:val="4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2160" w:type="dxa"/>
            <w:gridSpan w:val="2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Минер, вещества, мг</w:t>
            </w:r>
          </w:p>
        </w:tc>
        <w:tc>
          <w:tcPr>
            <w:tcW w:w="2443" w:type="dxa"/>
            <w:gridSpan w:val="3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Витамины, мг</w:t>
            </w:r>
          </w:p>
        </w:tc>
      </w:tr>
      <w:tr w:rsidR="00074321" w:rsidRPr="00B360CC" w:rsidTr="00871657">
        <w:tc>
          <w:tcPr>
            <w:tcW w:w="1101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белки, г</w:t>
            </w:r>
          </w:p>
        </w:tc>
        <w:tc>
          <w:tcPr>
            <w:tcW w:w="100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жиры, г</w:t>
            </w:r>
          </w:p>
        </w:tc>
        <w:tc>
          <w:tcPr>
            <w:tcW w:w="14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углеводы, г</w:t>
            </w:r>
          </w:p>
        </w:tc>
        <w:tc>
          <w:tcPr>
            <w:tcW w:w="145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энерг. ценность, ккал</w:t>
            </w:r>
          </w:p>
        </w:tc>
        <w:tc>
          <w:tcPr>
            <w:tcW w:w="126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Ca</w:t>
            </w:r>
          </w:p>
        </w:tc>
        <w:tc>
          <w:tcPr>
            <w:tcW w:w="9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Fe</w:t>
            </w:r>
          </w:p>
        </w:tc>
        <w:tc>
          <w:tcPr>
            <w:tcW w:w="9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Pr="00B360CC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86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Pr="00B360CC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674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</w:p>
        </w:tc>
      </w:tr>
      <w:tr w:rsidR="00074321" w:rsidRPr="00B360CC" w:rsidTr="00871657">
        <w:tc>
          <w:tcPr>
            <w:tcW w:w="1101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0,51</w:t>
            </w:r>
          </w:p>
        </w:tc>
        <w:tc>
          <w:tcPr>
            <w:tcW w:w="100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0,21</w:t>
            </w:r>
          </w:p>
        </w:tc>
        <w:tc>
          <w:tcPr>
            <w:tcW w:w="14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14,23</w:t>
            </w:r>
          </w:p>
        </w:tc>
        <w:tc>
          <w:tcPr>
            <w:tcW w:w="1458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61</w:t>
            </w:r>
          </w:p>
        </w:tc>
        <w:tc>
          <w:tcPr>
            <w:tcW w:w="126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16,2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0,47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0,01</w:t>
            </w:r>
          </w:p>
        </w:tc>
        <w:tc>
          <w:tcPr>
            <w:tcW w:w="86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0,05</w:t>
            </w:r>
          </w:p>
        </w:tc>
        <w:tc>
          <w:tcPr>
            <w:tcW w:w="674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75,0</w:t>
            </w:r>
          </w:p>
        </w:tc>
      </w:tr>
      <w:tr w:rsidR="00074321" w:rsidRPr="00B360CC" w:rsidTr="00871657">
        <w:tc>
          <w:tcPr>
            <w:tcW w:w="1101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0,61</w:t>
            </w:r>
          </w:p>
        </w:tc>
        <w:tc>
          <w:tcPr>
            <w:tcW w:w="100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0,25</w:t>
            </w:r>
          </w:p>
        </w:tc>
        <w:tc>
          <w:tcPr>
            <w:tcW w:w="14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18,67</w:t>
            </w:r>
          </w:p>
        </w:tc>
        <w:tc>
          <w:tcPr>
            <w:tcW w:w="1458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26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19,2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0,57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0,01</w:t>
            </w:r>
          </w:p>
        </w:tc>
        <w:tc>
          <w:tcPr>
            <w:tcW w:w="86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0,05</w:t>
            </w:r>
          </w:p>
        </w:tc>
        <w:tc>
          <w:tcPr>
            <w:tcW w:w="674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90,0</w:t>
            </w:r>
          </w:p>
        </w:tc>
      </w:tr>
    </w:tbl>
    <w:p w:rsidR="00074321" w:rsidRPr="00CC2DE9" w:rsidRDefault="00074321" w:rsidP="00BF4A25">
      <w:pPr>
        <w:spacing w:after="0"/>
        <w:jc w:val="both"/>
        <w:rPr>
          <w:rFonts w:ascii="Times New Roman" w:hAnsi="Times New Roman"/>
        </w:rPr>
      </w:pPr>
      <w:r w:rsidRPr="00375200">
        <w:rPr>
          <w:rFonts w:ascii="Times New Roman" w:hAnsi="Times New Roman"/>
          <w:b/>
          <w:sz w:val="24"/>
          <w:szCs w:val="24"/>
        </w:rPr>
        <w:t>Технология приготовления:</w:t>
      </w:r>
      <w:r>
        <w:rPr>
          <w:rFonts w:ascii="Times New Roman" w:hAnsi="Times New Roman"/>
        </w:rPr>
        <w:t xml:space="preserve"> плоды шиповника промывают холодной водой, кладут в посуду из неокисливающегося материала, заливают кипятком и варят при закрытой крышке и слабом кипении 10 мин. Добавляют сахар, затем оставляют для настаивания 2-4 часа. После этого отвар процеживают.</w:t>
      </w:r>
    </w:p>
    <w:p w:rsidR="00074321" w:rsidRDefault="00074321" w:rsidP="00BF4A2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качеству:</w:t>
      </w:r>
    </w:p>
    <w:p w:rsidR="00074321" w:rsidRPr="0018039D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>Внешний вид :</w:t>
      </w:r>
      <w:r w:rsidRPr="0018039D">
        <w:rPr>
          <w:rFonts w:ascii="Times New Roman" w:hAnsi="Times New Roman"/>
          <w:sz w:val="24"/>
          <w:szCs w:val="24"/>
        </w:rPr>
        <w:t>напиток налит в стакан</w:t>
      </w:r>
    </w:p>
    <w:p w:rsidR="00074321" w:rsidRPr="0018039D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>Консистенция</w:t>
      </w:r>
      <w:r w:rsidRPr="0018039D">
        <w:rPr>
          <w:rFonts w:ascii="Times New Roman" w:hAnsi="Times New Roman"/>
          <w:sz w:val="24"/>
          <w:szCs w:val="24"/>
        </w:rPr>
        <w:t xml:space="preserve">: жидкая </w:t>
      </w:r>
    </w:p>
    <w:p w:rsidR="00074321" w:rsidRDefault="00074321" w:rsidP="00BF4A25">
      <w:pPr>
        <w:tabs>
          <w:tab w:val="left" w:pos="708"/>
          <w:tab w:val="left" w:pos="1416"/>
          <w:tab w:val="left" w:pos="2715"/>
        </w:tabs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>Цвет:</w:t>
      </w:r>
      <w:r>
        <w:rPr>
          <w:rFonts w:ascii="Times New Roman" w:hAnsi="Times New Roman"/>
          <w:b/>
          <w:i/>
          <w:sz w:val="24"/>
          <w:szCs w:val="24"/>
        </w:rPr>
        <w:tab/>
      </w:r>
      <w:r w:rsidRPr="0018039D">
        <w:rPr>
          <w:rFonts w:ascii="Times New Roman" w:hAnsi="Times New Roman"/>
          <w:sz w:val="24"/>
          <w:szCs w:val="24"/>
        </w:rPr>
        <w:t>темно - красный</w:t>
      </w:r>
    </w:p>
    <w:p w:rsidR="00074321" w:rsidRPr="00A062DA" w:rsidRDefault="00074321" w:rsidP="00BF4A25">
      <w:pPr>
        <w:spacing w:after="0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Вкус</w:t>
      </w:r>
      <w:r w:rsidRPr="00A062DA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кисло – сладкий с привкусом плодов шиповника</w:t>
      </w:r>
    </w:p>
    <w:p w:rsidR="00074321" w:rsidRDefault="00074321" w:rsidP="00BF4A25">
      <w:pPr>
        <w:spacing w:after="0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Запах: </w:t>
      </w:r>
      <w:r>
        <w:rPr>
          <w:rFonts w:ascii="Times New Roman" w:hAnsi="Times New Roman"/>
          <w:sz w:val="24"/>
          <w:szCs w:val="24"/>
        </w:rPr>
        <w:t>шиповника</w:t>
      </w:r>
    </w:p>
    <w:p w:rsidR="00074321" w:rsidRDefault="00074321" w:rsidP="00BF4A25">
      <w:pPr>
        <w:rPr>
          <w:rFonts w:ascii="Times New Roman" w:hAnsi="Times New Roman"/>
          <w:sz w:val="24"/>
          <w:szCs w:val="24"/>
        </w:rPr>
      </w:pPr>
    </w:p>
    <w:p w:rsidR="00074321" w:rsidRDefault="00074321" w:rsidP="00BF4A25">
      <w:pPr>
        <w:rPr>
          <w:rFonts w:ascii="Times New Roman" w:hAnsi="Times New Roman"/>
        </w:rPr>
      </w:pPr>
      <w:r>
        <w:rPr>
          <w:rFonts w:ascii="Times New Roman" w:hAnsi="Times New Roman"/>
        </w:rPr>
        <w:t>ПОДПИСИ                                                                             ЗАВЕДУЮЩАЯ  ДЕТСКИМ САДОМ</w:t>
      </w:r>
    </w:p>
    <w:p w:rsidR="00074321" w:rsidRDefault="00074321" w:rsidP="00BF4A2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СТАРШАЯ МЕДИЦИНСКАЯ СЕСТРА</w:t>
      </w:r>
    </w:p>
    <w:p w:rsidR="00074321" w:rsidRDefault="00074321" w:rsidP="00BF4A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ПОВАР</w:t>
      </w:r>
      <w:r w:rsidRPr="00B64CA8">
        <w:rPr>
          <w:rFonts w:ascii="Times New Roman" w:hAnsi="Times New Roman"/>
        </w:rPr>
        <w:br w:type="page"/>
      </w:r>
    </w:p>
    <w:p w:rsidR="00074321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  <w:sectPr w:rsidR="00074321" w:rsidSect="0010272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74321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  <w:sectPr w:rsidR="00074321" w:rsidSect="007131A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74321" w:rsidRPr="00C060C5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 xml:space="preserve">Технологическая карта </w:t>
      </w:r>
      <w:r w:rsidRPr="00375200">
        <w:rPr>
          <w:rFonts w:ascii="Times New Roman" w:hAnsi="Times New Roman"/>
          <w:b/>
          <w:sz w:val="28"/>
          <w:szCs w:val="28"/>
          <w:u w:val="single"/>
        </w:rPr>
        <w:t xml:space="preserve">№ </w:t>
      </w:r>
    </w:p>
    <w:p w:rsidR="00074321" w:rsidRPr="00375200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 xml:space="preserve">Наименование изделия: </w:t>
      </w:r>
      <w:r>
        <w:rPr>
          <w:rFonts w:ascii="Times New Roman" w:hAnsi="Times New Roman"/>
          <w:b/>
          <w:sz w:val="28"/>
          <w:szCs w:val="28"/>
        </w:rPr>
        <w:t>Соки овощные, фруктовые и ягодные</w:t>
      </w:r>
    </w:p>
    <w:p w:rsidR="00074321" w:rsidRPr="00C060C5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 xml:space="preserve">Номер рецептуры: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№</w:t>
      </w:r>
    </w:p>
    <w:p w:rsidR="00074321" w:rsidRPr="00375200" w:rsidRDefault="00074321" w:rsidP="00BF4A2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>Наименование сборника рецептур: Сборник рецептур блюд и кулинарных изделий для питания детей в дошкольных организациях. 2011 г.</w:t>
      </w:r>
    </w:p>
    <w:p w:rsidR="00074321" w:rsidRPr="003206E7" w:rsidRDefault="00074321" w:rsidP="00BF4A25">
      <w:pPr>
        <w:spacing w:after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88"/>
        <w:gridCol w:w="1597"/>
        <w:gridCol w:w="1597"/>
        <w:gridCol w:w="1642"/>
        <w:gridCol w:w="1547"/>
      </w:tblGrid>
      <w:tr w:rsidR="00074321" w:rsidRPr="00B360CC" w:rsidTr="00871657">
        <w:tc>
          <w:tcPr>
            <w:tcW w:w="3188" w:type="dxa"/>
            <w:vMerge w:val="restart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Наименование сырья</w:t>
            </w:r>
          </w:p>
        </w:tc>
        <w:tc>
          <w:tcPr>
            <w:tcW w:w="6383" w:type="dxa"/>
            <w:gridSpan w:val="4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Расход сырья и полуфабрикатов</w:t>
            </w:r>
          </w:p>
        </w:tc>
      </w:tr>
      <w:tr w:rsidR="00074321" w:rsidRPr="00B360CC" w:rsidTr="00871657">
        <w:trPr>
          <w:trHeight w:val="251"/>
        </w:trPr>
        <w:tc>
          <w:tcPr>
            <w:tcW w:w="3188" w:type="dxa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4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 порция</w:t>
            </w:r>
          </w:p>
        </w:tc>
        <w:tc>
          <w:tcPr>
            <w:tcW w:w="3189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 порция</w:t>
            </w:r>
          </w:p>
        </w:tc>
      </w:tr>
      <w:tr w:rsidR="00074321" w:rsidRPr="00B360CC" w:rsidTr="00871657">
        <w:trPr>
          <w:trHeight w:val="203"/>
        </w:trPr>
        <w:tc>
          <w:tcPr>
            <w:tcW w:w="3188" w:type="dxa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4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брутто, г</w:t>
            </w:r>
          </w:p>
        </w:tc>
        <w:tc>
          <w:tcPr>
            <w:tcW w:w="3189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нетто, г</w:t>
            </w:r>
          </w:p>
        </w:tc>
      </w:tr>
      <w:tr w:rsidR="00074321" w:rsidRPr="00B360CC" w:rsidTr="00871657">
        <w:tc>
          <w:tcPr>
            <w:tcW w:w="3188" w:type="dxa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180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180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Сок томатный, или морковный или яблочный или абрикосовый или виноградный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4321" w:rsidRPr="00B360CC" w:rsidTr="00871657">
        <w:tc>
          <w:tcPr>
            <w:tcW w:w="3188" w:type="dxa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Выход: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150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180</w:t>
            </w:r>
          </w:p>
        </w:tc>
      </w:tr>
    </w:tbl>
    <w:p w:rsidR="00074321" w:rsidRPr="00375200" w:rsidRDefault="00074321" w:rsidP="00BF4A25">
      <w:pPr>
        <w:rPr>
          <w:rFonts w:ascii="Times New Roman" w:hAnsi="Times New Roman"/>
          <w:b/>
          <w:i/>
          <w:sz w:val="24"/>
          <w:szCs w:val="24"/>
        </w:rPr>
      </w:pPr>
      <w:r w:rsidRPr="00375200">
        <w:rPr>
          <w:rFonts w:ascii="Times New Roman" w:hAnsi="Times New Roman"/>
          <w:b/>
          <w:i/>
          <w:sz w:val="24"/>
          <w:szCs w:val="24"/>
        </w:rPr>
        <w:t>Химический состав данного блюда</w:t>
      </w:r>
    </w:p>
    <w:tbl>
      <w:tblPr>
        <w:tblW w:w="10253" w:type="dxa"/>
        <w:tblInd w:w="-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992"/>
        <w:gridCol w:w="992"/>
        <w:gridCol w:w="1276"/>
        <w:gridCol w:w="1417"/>
        <w:gridCol w:w="1134"/>
        <w:gridCol w:w="993"/>
        <w:gridCol w:w="850"/>
        <w:gridCol w:w="790"/>
        <w:gridCol w:w="708"/>
      </w:tblGrid>
      <w:tr w:rsidR="00074321" w:rsidRPr="00B360CC" w:rsidTr="00871657">
        <w:tc>
          <w:tcPr>
            <w:tcW w:w="1101" w:type="dxa"/>
            <w:vMerge w:val="restart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gridSpan w:val="4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2127" w:type="dxa"/>
            <w:gridSpan w:val="2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Минер, вещества, мг</w:t>
            </w:r>
          </w:p>
        </w:tc>
        <w:tc>
          <w:tcPr>
            <w:tcW w:w="2348" w:type="dxa"/>
            <w:gridSpan w:val="3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Витамины, мг</w:t>
            </w:r>
          </w:p>
        </w:tc>
      </w:tr>
      <w:tr w:rsidR="00074321" w:rsidRPr="00B360CC" w:rsidTr="00871657">
        <w:tc>
          <w:tcPr>
            <w:tcW w:w="1101" w:type="dxa"/>
            <w:vMerge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белки, г</w:t>
            </w:r>
          </w:p>
        </w:tc>
        <w:tc>
          <w:tcPr>
            <w:tcW w:w="99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жиры, г</w:t>
            </w:r>
          </w:p>
        </w:tc>
        <w:tc>
          <w:tcPr>
            <w:tcW w:w="1276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углеводы, г</w:t>
            </w:r>
          </w:p>
        </w:tc>
        <w:tc>
          <w:tcPr>
            <w:tcW w:w="141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энерг. ценность, ккал</w:t>
            </w:r>
          </w:p>
        </w:tc>
        <w:tc>
          <w:tcPr>
            <w:tcW w:w="1134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Ca</w:t>
            </w:r>
          </w:p>
        </w:tc>
        <w:tc>
          <w:tcPr>
            <w:tcW w:w="993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Fe</w:t>
            </w:r>
          </w:p>
        </w:tc>
        <w:tc>
          <w:tcPr>
            <w:tcW w:w="85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Pr="00B360CC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79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Pr="00B360CC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70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</w:p>
        </w:tc>
      </w:tr>
      <w:tr w:rsidR="00074321" w:rsidRPr="00B360CC" w:rsidTr="00871657">
        <w:tc>
          <w:tcPr>
            <w:tcW w:w="1101" w:type="dxa"/>
            <w:vMerge w:val="restart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Том</w:t>
            </w:r>
          </w:p>
        </w:tc>
        <w:tc>
          <w:tcPr>
            <w:tcW w:w="992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1,50</w:t>
            </w:r>
          </w:p>
        </w:tc>
        <w:tc>
          <w:tcPr>
            <w:tcW w:w="992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0,15</w:t>
            </w:r>
          </w:p>
        </w:tc>
        <w:tc>
          <w:tcPr>
            <w:tcW w:w="1276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4,35</w:t>
            </w:r>
          </w:p>
        </w:tc>
        <w:tc>
          <w:tcPr>
            <w:tcW w:w="1417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10,5</w:t>
            </w:r>
          </w:p>
        </w:tc>
        <w:tc>
          <w:tcPr>
            <w:tcW w:w="993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0,75</w:t>
            </w:r>
          </w:p>
        </w:tc>
        <w:tc>
          <w:tcPr>
            <w:tcW w:w="85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0,05</w:t>
            </w:r>
          </w:p>
        </w:tc>
        <w:tc>
          <w:tcPr>
            <w:tcW w:w="79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0,05</w:t>
            </w:r>
          </w:p>
        </w:tc>
        <w:tc>
          <w:tcPr>
            <w:tcW w:w="708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16,0</w:t>
            </w:r>
          </w:p>
        </w:tc>
      </w:tr>
      <w:tr w:rsidR="00074321" w:rsidRPr="00B360CC" w:rsidTr="00871657">
        <w:tc>
          <w:tcPr>
            <w:tcW w:w="1101" w:type="dxa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1,80</w:t>
            </w:r>
          </w:p>
        </w:tc>
        <w:tc>
          <w:tcPr>
            <w:tcW w:w="992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0,18</w:t>
            </w:r>
          </w:p>
        </w:tc>
        <w:tc>
          <w:tcPr>
            <w:tcW w:w="1276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5,22</w:t>
            </w:r>
          </w:p>
        </w:tc>
        <w:tc>
          <w:tcPr>
            <w:tcW w:w="1417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12,6</w:t>
            </w:r>
          </w:p>
        </w:tc>
        <w:tc>
          <w:tcPr>
            <w:tcW w:w="993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0,80</w:t>
            </w:r>
          </w:p>
        </w:tc>
        <w:tc>
          <w:tcPr>
            <w:tcW w:w="85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0,02</w:t>
            </w:r>
          </w:p>
        </w:tc>
        <w:tc>
          <w:tcPr>
            <w:tcW w:w="79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0,05</w:t>
            </w:r>
          </w:p>
        </w:tc>
        <w:tc>
          <w:tcPr>
            <w:tcW w:w="708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18,0</w:t>
            </w:r>
          </w:p>
        </w:tc>
      </w:tr>
      <w:tr w:rsidR="00074321" w:rsidRPr="00B360CC" w:rsidTr="00871657">
        <w:tc>
          <w:tcPr>
            <w:tcW w:w="1101" w:type="dxa"/>
            <w:vMerge w:val="restart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морк</w:t>
            </w:r>
          </w:p>
        </w:tc>
        <w:tc>
          <w:tcPr>
            <w:tcW w:w="992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1,65</w:t>
            </w:r>
          </w:p>
        </w:tc>
        <w:tc>
          <w:tcPr>
            <w:tcW w:w="992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0,15</w:t>
            </w:r>
          </w:p>
        </w:tc>
        <w:tc>
          <w:tcPr>
            <w:tcW w:w="1276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0,30</w:t>
            </w:r>
          </w:p>
        </w:tc>
        <w:tc>
          <w:tcPr>
            <w:tcW w:w="1417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84</w:t>
            </w:r>
          </w:p>
        </w:tc>
        <w:tc>
          <w:tcPr>
            <w:tcW w:w="1134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28,5</w:t>
            </w:r>
          </w:p>
        </w:tc>
        <w:tc>
          <w:tcPr>
            <w:tcW w:w="993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0,90</w:t>
            </w:r>
          </w:p>
        </w:tc>
        <w:tc>
          <w:tcPr>
            <w:tcW w:w="85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0,02</w:t>
            </w:r>
          </w:p>
        </w:tc>
        <w:tc>
          <w:tcPr>
            <w:tcW w:w="79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0,03</w:t>
            </w:r>
          </w:p>
        </w:tc>
        <w:tc>
          <w:tcPr>
            <w:tcW w:w="708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4,50</w:t>
            </w:r>
          </w:p>
        </w:tc>
      </w:tr>
      <w:tr w:rsidR="00074321" w:rsidRPr="00B360CC" w:rsidTr="00871657">
        <w:tc>
          <w:tcPr>
            <w:tcW w:w="1101" w:type="dxa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1,98</w:t>
            </w:r>
          </w:p>
        </w:tc>
        <w:tc>
          <w:tcPr>
            <w:tcW w:w="992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0,18</w:t>
            </w:r>
          </w:p>
        </w:tc>
        <w:tc>
          <w:tcPr>
            <w:tcW w:w="1276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22,68</w:t>
            </w:r>
          </w:p>
        </w:tc>
        <w:tc>
          <w:tcPr>
            <w:tcW w:w="1417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34,2</w:t>
            </w:r>
          </w:p>
        </w:tc>
        <w:tc>
          <w:tcPr>
            <w:tcW w:w="993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1,08</w:t>
            </w:r>
          </w:p>
        </w:tc>
        <w:tc>
          <w:tcPr>
            <w:tcW w:w="85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0,02</w:t>
            </w:r>
          </w:p>
        </w:tc>
        <w:tc>
          <w:tcPr>
            <w:tcW w:w="79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0,04</w:t>
            </w:r>
          </w:p>
        </w:tc>
        <w:tc>
          <w:tcPr>
            <w:tcW w:w="708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5,40</w:t>
            </w:r>
          </w:p>
        </w:tc>
      </w:tr>
      <w:tr w:rsidR="00074321" w:rsidRPr="00B360CC" w:rsidTr="00871657">
        <w:tc>
          <w:tcPr>
            <w:tcW w:w="1101" w:type="dxa"/>
            <w:vMerge w:val="restart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Ябл</w:t>
            </w:r>
          </w:p>
        </w:tc>
        <w:tc>
          <w:tcPr>
            <w:tcW w:w="992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0,75</w:t>
            </w:r>
          </w:p>
        </w:tc>
        <w:tc>
          <w:tcPr>
            <w:tcW w:w="992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15,15</w:t>
            </w:r>
          </w:p>
        </w:tc>
        <w:tc>
          <w:tcPr>
            <w:tcW w:w="1417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1134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10,5</w:t>
            </w:r>
          </w:p>
        </w:tc>
        <w:tc>
          <w:tcPr>
            <w:tcW w:w="993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2,10</w:t>
            </w:r>
          </w:p>
        </w:tc>
        <w:tc>
          <w:tcPr>
            <w:tcW w:w="85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0,02</w:t>
            </w:r>
          </w:p>
        </w:tc>
        <w:tc>
          <w:tcPr>
            <w:tcW w:w="79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0,02</w:t>
            </w:r>
          </w:p>
        </w:tc>
        <w:tc>
          <w:tcPr>
            <w:tcW w:w="708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3,00</w:t>
            </w:r>
          </w:p>
        </w:tc>
      </w:tr>
      <w:tr w:rsidR="00074321" w:rsidRPr="00B360CC" w:rsidTr="00871657">
        <w:tc>
          <w:tcPr>
            <w:tcW w:w="1101" w:type="dxa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0,90</w:t>
            </w:r>
          </w:p>
        </w:tc>
        <w:tc>
          <w:tcPr>
            <w:tcW w:w="992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18,18</w:t>
            </w:r>
          </w:p>
        </w:tc>
        <w:tc>
          <w:tcPr>
            <w:tcW w:w="1417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76</w:t>
            </w:r>
          </w:p>
        </w:tc>
        <w:tc>
          <w:tcPr>
            <w:tcW w:w="1134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12,6</w:t>
            </w:r>
          </w:p>
        </w:tc>
        <w:tc>
          <w:tcPr>
            <w:tcW w:w="993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2,52</w:t>
            </w:r>
          </w:p>
        </w:tc>
        <w:tc>
          <w:tcPr>
            <w:tcW w:w="85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0,02</w:t>
            </w:r>
          </w:p>
        </w:tc>
        <w:tc>
          <w:tcPr>
            <w:tcW w:w="79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0,02</w:t>
            </w:r>
          </w:p>
        </w:tc>
        <w:tc>
          <w:tcPr>
            <w:tcW w:w="708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3,60</w:t>
            </w:r>
          </w:p>
        </w:tc>
      </w:tr>
      <w:tr w:rsidR="00074321" w:rsidRPr="00B360CC" w:rsidTr="00871657">
        <w:tc>
          <w:tcPr>
            <w:tcW w:w="1101" w:type="dxa"/>
            <w:vMerge w:val="restart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Абр</w:t>
            </w:r>
          </w:p>
        </w:tc>
        <w:tc>
          <w:tcPr>
            <w:tcW w:w="992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0,75</w:t>
            </w:r>
          </w:p>
        </w:tc>
        <w:tc>
          <w:tcPr>
            <w:tcW w:w="992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19,05</w:t>
            </w:r>
          </w:p>
        </w:tc>
        <w:tc>
          <w:tcPr>
            <w:tcW w:w="1417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79</w:t>
            </w:r>
          </w:p>
        </w:tc>
        <w:tc>
          <w:tcPr>
            <w:tcW w:w="1134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30,0</w:t>
            </w:r>
          </w:p>
        </w:tc>
        <w:tc>
          <w:tcPr>
            <w:tcW w:w="993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0,36</w:t>
            </w:r>
          </w:p>
        </w:tc>
        <w:tc>
          <w:tcPr>
            <w:tcW w:w="85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0,03</w:t>
            </w:r>
          </w:p>
        </w:tc>
        <w:tc>
          <w:tcPr>
            <w:tcW w:w="79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0,02</w:t>
            </w:r>
          </w:p>
        </w:tc>
        <w:tc>
          <w:tcPr>
            <w:tcW w:w="708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6,0</w:t>
            </w:r>
          </w:p>
        </w:tc>
      </w:tr>
      <w:tr w:rsidR="00074321" w:rsidRPr="00B360CC" w:rsidTr="00871657">
        <w:tc>
          <w:tcPr>
            <w:tcW w:w="1101" w:type="dxa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0,90</w:t>
            </w:r>
          </w:p>
        </w:tc>
        <w:tc>
          <w:tcPr>
            <w:tcW w:w="992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22,86</w:t>
            </w:r>
          </w:p>
        </w:tc>
        <w:tc>
          <w:tcPr>
            <w:tcW w:w="1417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  <w:tc>
          <w:tcPr>
            <w:tcW w:w="1134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36,0</w:t>
            </w:r>
          </w:p>
        </w:tc>
        <w:tc>
          <w:tcPr>
            <w:tcW w:w="993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0,45</w:t>
            </w:r>
          </w:p>
        </w:tc>
        <w:tc>
          <w:tcPr>
            <w:tcW w:w="85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0,04</w:t>
            </w:r>
          </w:p>
        </w:tc>
        <w:tc>
          <w:tcPr>
            <w:tcW w:w="79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0,02</w:t>
            </w:r>
          </w:p>
        </w:tc>
        <w:tc>
          <w:tcPr>
            <w:tcW w:w="708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7,2</w:t>
            </w:r>
          </w:p>
        </w:tc>
      </w:tr>
      <w:tr w:rsidR="00074321" w:rsidRPr="00B360CC" w:rsidTr="00871657">
        <w:tc>
          <w:tcPr>
            <w:tcW w:w="1101" w:type="dxa"/>
            <w:vMerge w:val="restart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вишн</w:t>
            </w:r>
          </w:p>
        </w:tc>
        <w:tc>
          <w:tcPr>
            <w:tcW w:w="992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0,45</w:t>
            </w:r>
          </w:p>
        </w:tc>
        <w:tc>
          <w:tcPr>
            <w:tcW w:w="992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0,30</w:t>
            </w:r>
          </w:p>
        </w:tc>
        <w:tc>
          <w:tcPr>
            <w:tcW w:w="1276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24,45</w:t>
            </w:r>
          </w:p>
        </w:tc>
        <w:tc>
          <w:tcPr>
            <w:tcW w:w="1417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1134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0,60</w:t>
            </w:r>
          </w:p>
        </w:tc>
        <w:tc>
          <w:tcPr>
            <w:tcW w:w="85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0,02</w:t>
            </w:r>
          </w:p>
        </w:tc>
        <w:tc>
          <w:tcPr>
            <w:tcW w:w="79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0,02</w:t>
            </w:r>
          </w:p>
        </w:tc>
        <w:tc>
          <w:tcPr>
            <w:tcW w:w="708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3,0</w:t>
            </w:r>
          </w:p>
        </w:tc>
      </w:tr>
      <w:tr w:rsidR="00074321" w:rsidRPr="00B360CC" w:rsidTr="00871657">
        <w:tc>
          <w:tcPr>
            <w:tcW w:w="1101" w:type="dxa"/>
            <w:vMerge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0,54</w:t>
            </w:r>
          </w:p>
        </w:tc>
        <w:tc>
          <w:tcPr>
            <w:tcW w:w="992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0,36</w:t>
            </w:r>
          </w:p>
        </w:tc>
        <w:tc>
          <w:tcPr>
            <w:tcW w:w="1276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29,34</w:t>
            </w:r>
          </w:p>
        </w:tc>
        <w:tc>
          <w:tcPr>
            <w:tcW w:w="1417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123</w:t>
            </w:r>
          </w:p>
        </w:tc>
        <w:tc>
          <w:tcPr>
            <w:tcW w:w="1134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993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0,72</w:t>
            </w:r>
          </w:p>
        </w:tc>
        <w:tc>
          <w:tcPr>
            <w:tcW w:w="85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0,03</w:t>
            </w:r>
          </w:p>
        </w:tc>
        <w:tc>
          <w:tcPr>
            <w:tcW w:w="79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0,02</w:t>
            </w:r>
          </w:p>
        </w:tc>
        <w:tc>
          <w:tcPr>
            <w:tcW w:w="708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3,60</w:t>
            </w:r>
          </w:p>
        </w:tc>
      </w:tr>
    </w:tbl>
    <w:p w:rsidR="00074321" w:rsidRPr="00406D82" w:rsidRDefault="00074321" w:rsidP="00BF4A25">
      <w:pPr>
        <w:spacing w:after="0"/>
        <w:jc w:val="both"/>
        <w:rPr>
          <w:rFonts w:ascii="Times New Roman" w:hAnsi="Times New Roman"/>
        </w:rPr>
      </w:pPr>
      <w:r w:rsidRPr="00375200">
        <w:rPr>
          <w:rFonts w:ascii="Times New Roman" w:hAnsi="Times New Roman"/>
          <w:b/>
          <w:sz w:val="24"/>
          <w:szCs w:val="24"/>
        </w:rPr>
        <w:t>Технология приготовления:</w:t>
      </w:r>
      <w:r>
        <w:rPr>
          <w:rFonts w:ascii="Times New Roman" w:hAnsi="Times New Roman"/>
        </w:rPr>
        <w:t xml:space="preserve"> сок, выпускаемый, промышленностью разливают в стаканы непосредственно перед отпуском</w:t>
      </w:r>
    </w:p>
    <w:p w:rsidR="00074321" w:rsidRDefault="00074321" w:rsidP="00BF4A2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качеству:</w:t>
      </w:r>
    </w:p>
    <w:p w:rsidR="00074321" w:rsidRPr="00CF16DB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Внешний вид: </w:t>
      </w:r>
      <w:r w:rsidRPr="00CF16DB">
        <w:rPr>
          <w:rFonts w:ascii="Times New Roman" w:hAnsi="Times New Roman"/>
          <w:sz w:val="24"/>
          <w:szCs w:val="24"/>
        </w:rPr>
        <w:t>сок налит в стаканы</w:t>
      </w:r>
    </w:p>
    <w:p w:rsidR="00074321" w:rsidRPr="00E04C91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Консистенция: </w:t>
      </w:r>
      <w:r w:rsidRPr="00CF16DB">
        <w:rPr>
          <w:rFonts w:ascii="Times New Roman" w:hAnsi="Times New Roman"/>
          <w:sz w:val="24"/>
          <w:szCs w:val="24"/>
        </w:rPr>
        <w:t>жидкая</w:t>
      </w:r>
    </w:p>
    <w:p w:rsidR="00074321" w:rsidRPr="00406D82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Цвет: </w:t>
      </w:r>
      <w:r w:rsidRPr="00406D82">
        <w:rPr>
          <w:rFonts w:ascii="Times New Roman" w:hAnsi="Times New Roman"/>
          <w:sz w:val="24"/>
          <w:szCs w:val="24"/>
        </w:rPr>
        <w:t xml:space="preserve">соответствует соку </w:t>
      </w:r>
    </w:p>
    <w:p w:rsidR="00074321" w:rsidRPr="00A062DA" w:rsidRDefault="00074321" w:rsidP="00BF4A25">
      <w:pPr>
        <w:spacing w:after="0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Вкус</w:t>
      </w:r>
      <w:r w:rsidRPr="00A062DA">
        <w:rPr>
          <w:rFonts w:ascii="Times New Roman" w:hAnsi="Times New Roman"/>
          <w:sz w:val="24"/>
          <w:szCs w:val="24"/>
        </w:rPr>
        <w:t xml:space="preserve">: </w:t>
      </w:r>
      <w:r w:rsidRPr="00406D82">
        <w:rPr>
          <w:rFonts w:ascii="Times New Roman" w:hAnsi="Times New Roman"/>
          <w:sz w:val="24"/>
          <w:szCs w:val="24"/>
        </w:rPr>
        <w:t>соответствует соку</w:t>
      </w:r>
    </w:p>
    <w:p w:rsidR="00074321" w:rsidRDefault="00074321" w:rsidP="00BF4A25">
      <w:pPr>
        <w:spacing w:after="0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Запах: </w:t>
      </w:r>
      <w:r w:rsidRPr="00406D82">
        <w:rPr>
          <w:rFonts w:ascii="Times New Roman" w:hAnsi="Times New Roman"/>
          <w:sz w:val="24"/>
          <w:szCs w:val="24"/>
        </w:rPr>
        <w:t>соответствует соку</w:t>
      </w:r>
    </w:p>
    <w:p w:rsidR="00074321" w:rsidRDefault="00074321" w:rsidP="00BF4A25">
      <w:pPr>
        <w:rPr>
          <w:rFonts w:ascii="Times New Roman" w:hAnsi="Times New Roman"/>
        </w:rPr>
      </w:pPr>
    </w:p>
    <w:p w:rsidR="00074321" w:rsidRDefault="00074321" w:rsidP="00BF4A25">
      <w:pPr>
        <w:rPr>
          <w:rFonts w:ascii="Times New Roman" w:hAnsi="Times New Roman"/>
        </w:rPr>
      </w:pPr>
    </w:p>
    <w:p w:rsidR="00074321" w:rsidRDefault="00074321" w:rsidP="00BF4A25">
      <w:pPr>
        <w:rPr>
          <w:rFonts w:ascii="Times New Roman" w:hAnsi="Times New Roman"/>
        </w:rPr>
      </w:pPr>
    </w:p>
    <w:p w:rsidR="00074321" w:rsidRDefault="00074321" w:rsidP="00BF4A25">
      <w:pPr>
        <w:rPr>
          <w:rFonts w:ascii="Times New Roman" w:hAnsi="Times New Roman"/>
        </w:rPr>
      </w:pPr>
    </w:p>
    <w:p w:rsidR="00074321" w:rsidRDefault="00074321" w:rsidP="00BF4A25">
      <w:pPr>
        <w:rPr>
          <w:rFonts w:ascii="Times New Roman" w:hAnsi="Times New Roman"/>
        </w:rPr>
      </w:pPr>
    </w:p>
    <w:p w:rsidR="00074321" w:rsidRDefault="00074321" w:rsidP="00BF4A25">
      <w:pPr>
        <w:rPr>
          <w:rFonts w:ascii="Times New Roman" w:hAnsi="Times New Roman"/>
        </w:rPr>
      </w:pPr>
    </w:p>
    <w:p w:rsidR="00074321" w:rsidRDefault="00074321" w:rsidP="00BF4A25">
      <w:pPr>
        <w:rPr>
          <w:rFonts w:ascii="Times New Roman" w:hAnsi="Times New Roman"/>
        </w:rPr>
      </w:pPr>
      <w:r>
        <w:rPr>
          <w:rFonts w:ascii="Times New Roman" w:hAnsi="Times New Roman"/>
        </w:rPr>
        <w:t>ПОДПИСИ                                                                             ЗАВЕДУЮЩАЯ  ДЕТСКИМ САДОМ</w:t>
      </w:r>
    </w:p>
    <w:p w:rsidR="00074321" w:rsidRDefault="00074321" w:rsidP="00BF4A2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СТАРШАЯ МЕДИЦИНСКАЯ СЕСТРА</w:t>
      </w:r>
    </w:p>
    <w:p w:rsidR="00074321" w:rsidRDefault="00074321" w:rsidP="00BF4A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ПОВАР</w:t>
      </w:r>
      <w:r>
        <w:rPr>
          <w:rFonts w:ascii="Times New Roman" w:hAnsi="Times New Roman"/>
          <w:sz w:val="24"/>
          <w:szCs w:val="24"/>
        </w:rPr>
        <w:br w:type="page"/>
      </w:r>
    </w:p>
    <w:p w:rsidR="00074321" w:rsidRDefault="00074321" w:rsidP="00BF4A25">
      <w:pPr>
        <w:spacing w:after="0"/>
        <w:rPr>
          <w:rFonts w:ascii="Times New Roman" w:hAnsi="Times New Roman"/>
          <w:sz w:val="28"/>
          <w:szCs w:val="28"/>
        </w:rPr>
        <w:sectPr w:rsidR="00074321" w:rsidSect="0010272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74321" w:rsidRPr="007131AA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  <w:sectPr w:rsidR="00074321" w:rsidRPr="007131AA" w:rsidSect="007131A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74321" w:rsidRPr="00C060C5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 xml:space="preserve">Технологическая карта </w:t>
      </w:r>
      <w:r w:rsidRPr="00375200">
        <w:rPr>
          <w:rFonts w:ascii="Times New Roman" w:hAnsi="Times New Roman"/>
          <w:b/>
          <w:sz w:val="28"/>
          <w:szCs w:val="28"/>
          <w:u w:val="single"/>
        </w:rPr>
        <w:t xml:space="preserve">№ </w:t>
      </w:r>
    </w:p>
    <w:p w:rsidR="00074321" w:rsidRPr="00375200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 xml:space="preserve">Наименование изделия: </w:t>
      </w:r>
      <w:r>
        <w:rPr>
          <w:rFonts w:ascii="Times New Roman" w:hAnsi="Times New Roman"/>
          <w:b/>
          <w:sz w:val="28"/>
          <w:szCs w:val="28"/>
        </w:rPr>
        <w:t>Компот из свежих плодов</w:t>
      </w:r>
    </w:p>
    <w:p w:rsidR="00074321" w:rsidRPr="00C060C5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 xml:space="preserve">Номер рецептуры: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№372</w:t>
      </w:r>
    </w:p>
    <w:p w:rsidR="00074321" w:rsidRPr="00375200" w:rsidRDefault="00074321" w:rsidP="00BF4A2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>Наименование сборника рецептур: Сборник рецептур блюд и кулинарных изделий для питания детей в дошкольных организациях. 2011 г.</w:t>
      </w:r>
    </w:p>
    <w:p w:rsidR="00074321" w:rsidRPr="003206E7" w:rsidRDefault="00074321" w:rsidP="00BF4A25">
      <w:pPr>
        <w:spacing w:after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88"/>
        <w:gridCol w:w="1597"/>
        <w:gridCol w:w="1597"/>
        <w:gridCol w:w="1642"/>
        <w:gridCol w:w="1547"/>
      </w:tblGrid>
      <w:tr w:rsidR="00074321" w:rsidRPr="00B360CC" w:rsidTr="00871657">
        <w:tc>
          <w:tcPr>
            <w:tcW w:w="3188" w:type="dxa"/>
            <w:vMerge w:val="restart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Наименование сырья</w:t>
            </w:r>
          </w:p>
        </w:tc>
        <w:tc>
          <w:tcPr>
            <w:tcW w:w="6383" w:type="dxa"/>
            <w:gridSpan w:val="4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Расход сырья и полуфабрикатов</w:t>
            </w:r>
          </w:p>
        </w:tc>
      </w:tr>
      <w:tr w:rsidR="00074321" w:rsidRPr="00B360CC" w:rsidTr="00871657">
        <w:trPr>
          <w:trHeight w:val="251"/>
        </w:trPr>
        <w:tc>
          <w:tcPr>
            <w:tcW w:w="3188" w:type="dxa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4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 порция</w:t>
            </w:r>
          </w:p>
        </w:tc>
        <w:tc>
          <w:tcPr>
            <w:tcW w:w="3189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 порция</w:t>
            </w:r>
          </w:p>
        </w:tc>
      </w:tr>
      <w:tr w:rsidR="00074321" w:rsidRPr="00B360CC" w:rsidTr="00871657">
        <w:trPr>
          <w:trHeight w:val="203"/>
        </w:trPr>
        <w:tc>
          <w:tcPr>
            <w:tcW w:w="3188" w:type="dxa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4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брутто, г</w:t>
            </w:r>
          </w:p>
        </w:tc>
        <w:tc>
          <w:tcPr>
            <w:tcW w:w="3189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нетто, г</w:t>
            </w:r>
          </w:p>
        </w:tc>
      </w:tr>
      <w:tr w:rsidR="00074321" w:rsidRPr="00B360CC" w:rsidTr="00871657">
        <w:tc>
          <w:tcPr>
            <w:tcW w:w="3188" w:type="dxa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Яблоки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или груша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Вода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129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172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129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172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Сахар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Кислота лимонная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0,15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0,2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0,15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0,2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4321" w:rsidRPr="00B360CC" w:rsidTr="00871657">
        <w:tc>
          <w:tcPr>
            <w:tcW w:w="3188" w:type="dxa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Выход: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150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200</w:t>
            </w:r>
          </w:p>
        </w:tc>
      </w:tr>
    </w:tbl>
    <w:p w:rsidR="00074321" w:rsidRDefault="00074321" w:rsidP="00BF4A25">
      <w:pPr>
        <w:rPr>
          <w:rFonts w:ascii="Times New Roman" w:hAnsi="Times New Roman"/>
          <w:b/>
          <w:i/>
        </w:rPr>
      </w:pPr>
    </w:p>
    <w:p w:rsidR="00074321" w:rsidRPr="00375200" w:rsidRDefault="00074321" w:rsidP="00BF4A25">
      <w:pPr>
        <w:rPr>
          <w:rFonts w:ascii="Times New Roman" w:hAnsi="Times New Roman"/>
          <w:b/>
          <w:i/>
          <w:sz w:val="24"/>
          <w:szCs w:val="24"/>
        </w:rPr>
      </w:pPr>
      <w:r w:rsidRPr="00375200">
        <w:rPr>
          <w:rFonts w:ascii="Times New Roman" w:hAnsi="Times New Roman"/>
          <w:b/>
          <w:i/>
          <w:sz w:val="24"/>
          <w:szCs w:val="24"/>
        </w:rPr>
        <w:t>Химический состав данного блюда</w:t>
      </w:r>
    </w:p>
    <w:tbl>
      <w:tblPr>
        <w:tblW w:w="10253" w:type="dxa"/>
        <w:tblInd w:w="-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992"/>
        <w:gridCol w:w="992"/>
        <w:gridCol w:w="1276"/>
        <w:gridCol w:w="1417"/>
        <w:gridCol w:w="1134"/>
        <w:gridCol w:w="993"/>
        <w:gridCol w:w="850"/>
        <w:gridCol w:w="790"/>
        <w:gridCol w:w="708"/>
      </w:tblGrid>
      <w:tr w:rsidR="00074321" w:rsidRPr="00B360CC" w:rsidTr="00871657">
        <w:tc>
          <w:tcPr>
            <w:tcW w:w="1101" w:type="dxa"/>
            <w:vMerge w:val="restart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gridSpan w:val="4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2127" w:type="dxa"/>
            <w:gridSpan w:val="2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Минер, вещества, мг</w:t>
            </w:r>
          </w:p>
        </w:tc>
        <w:tc>
          <w:tcPr>
            <w:tcW w:w="2348" w:type="dxa"/>
            <w:gridSpan w:val="3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Витамины, мг</w:t>
            </w:r>
          </w:p>
        </w:tc>
      </w:tr>
      <w:tr w:rsidR="00074321" w:rsidRPr="00B360CC" w:rsidTr="00871657">
        <w:tc>
          <w:tcPr>
            <w:tcW w:w="1101" w:type="dxa"/>
            <w:vMerge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белки, г</w:t>
            </w:r>
          </w:p>
        </w:tc>
        <w:tc>
          <w:tcPr>
            <w:tcW w:w="99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жиры, г</w:t>
            </w:r>
          </w:p>
        </w:tc>
        <w:tc>
          <w:tcPr>
            <w:tcW w:w="1276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углеводы, г</w:t>
            </w:r>
          </w:p>
        </w:tc>
        <w:tc>
          <w:tcPr>
            <w:tcW w:w="141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энерг. ценность, ккал</w:t>
            </w:r>
          </w:p>
        </w:tc>
        <w:tc>
          <w:tcPr>
            <w:tcW w:w="1134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Ca</w:t>
            </w:r>
          </w:p>
        </w:tc>
        <w:tc>
          <w:tcPr>
            <w:tcW w:w="993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Fe</w:t>
            </w:r>
          </w:p>
        </w:tc>
        <w:tc>
          <w:tcPr>
            <w:tcW w:w="85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Pr="00B360CC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79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Pr="00B360CC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70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</w:p>
        </w:tc>
      </w:tr>
      <w:tr w:rsidR="00074321" w:rsidRPr="00B360CC" w:rsidTr="00871657">
        <w:tc>
          <w:tcPr>
            <w:tcW w:w="1101" w:type="dxa"/>
            <w:vMerge w:val="restart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Ябл</w:t>
            </w:r>
          </w:p>
        </w:tc>
        <w:tc>
          <w:tcPr>
            <w:tcW w:w="992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0,12</w:t>
            </w:r>
          </w:p>
        </w:tc>
        <w:tc>
          <w:tcPr>
            <w:tcW w:w="992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0,12</w:t>
            </w:r>
          </w:p>
        </w:tc>
        <w:tc>
          <w:tcPr>
            <w:tcW w:w="1276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17,91</w:t>
            </w:r>
          </w:p>
        </w:tc>
        <w:tc>
          <w:tcPr>
            <w:tcW w:w="1417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73,2</w:t>
            </w:r>
          </w:p>
        </w:tc>
        <w:tc>
          <w:tcPr>
            <w:tcW w:w="1134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10,86</w:t>
            </w:r>
          </w:p>
        </w:tc>
        <w:tc>
          <w:tcPr>
            <w:tcW w:w="993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0,70</w:t>
            </w:r>
          </w:p>
        </w:tc>
        <w:tc>
          <w:tcPr>
            <w:tcW w:w="85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0,007</w:t>
            </w:r>
          </w:p>
        </w:tc>
        <w:tc>
          <w:tcPr>
            <w:tcW w:w="79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0,006</w:t>
            </w:r>
          </w:p>
        </w:tc>
        <w:tc>
          <w:tcPr>
            <w:tcW w:w="708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1,29</w:t>
            </w:r>
          </w:p>
        </w:tc>
      </w:tr>
      <w:tr w:rsidR="00074321" w:rsidRPr="00B360CC" w:rsidTr="00871657">
        <w:tc>
          <w:tcPr>
            <w:tcW w:w="1101" w:type="dxa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0,16</w:t>
            </w:r>
          </w:p>
        </w:tc>
        <w:tc>
          <w:tcPr>
            <w:tcW w:w="992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0,16</w:t>
            </w:r>
          </w:p>
        </w:tc>
        <w:tc>
          <w:tcPr>
            <w:tcW w:w="1276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23,88</w:t>
            </w:r>
          </w:p>
        </w:tc>
        <w:tc>
          <w:tcPr>
            <w:tcW w:w="1417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97,6</w:t>
            </w:r>
          </w:p>
        </w:tc>
        <w:tc>
          <w:tcPr>
            <w:tcW w:w="1134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14,48</w:t>
            </w:r>
          </w:p>
        </w:tc>
        <w:tc>
          <w:tcPr>
            <w:tcW w:w="993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0,94</w:t>
            </w:r>
          </w:p>
        </w:tc>
        <w:tc>
          <w:tcPr>
            <w:tcW w:w="85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0,01</w:t>
            </w:r>
          </w:p>
        </w:tc>
        <w:tc>
          <w:tcPr>
            <w:tcW w:w="79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0,008</w:t>
            </w:r>
          </w:p>
        </w:tc>
        <w:tc>
          <w:tcPr>
            <w:tcW w:w="708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1,72</w:t>
            </w:r>
          </w:p>
        </w:tc>
      </w:tr>
      <w:tr w:rsidR="00074321" w:rsidRPr="00B360CC" w:rsidTr="00871657">
        <w:tc>
          <w:tcPr>
            <w:tcW w:w="1101" w:type="dxa"/>
            <w:vMerge w:val="restart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груша</w:t>
            </w:r>
          </w:p>
        </w:tc>
        <w:tc>
          <w:tcPr>
            <w:tcW w:w="992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0,12</w:t>
            </w:r>
          </w:p>
        </w:tc>
        <w:tc>
          <w:tcPr>
            <w:tcW w:w="992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0,09</w:t>
            </w:r>
          </w:p>
        </w:tc>
        <w:tc>
          <w:tcPr>
            <w:tcW w:w="1276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18,06</w:t>
            </w:r>
          </w:p>
        </w:tc>
        <w:tc>
          <w:tcPr>
            <w:tcW w:w="1417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73,5</w:t>
            </w:r>
          </w:p>
        </w:tc>
        <w:tc>
          <w:tcPr>
            <w:tcW w:w="1134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11,95</w:t>
            </w:r>
          </w:p>
        </w:tc>
        <w:tc>
          <w:tcPr>
            <w:tcW w:w="993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0,73</w:t>
            </w:r>
          </w:p>
        </w:tc>
        <w:tc>
          <w:tcPr>
            <w:tcW w:w="85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0,004</w:t>
            </w:r>
          </w:p>
        </w:tc>
        <w:tc>
          <w:tcPr>
            <w:tcW w:w="79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0,07</w:t>
            </w:r>
          </w:p>
        </w:tc>
        <w:tc>
          <w:tcPr>
            <w:tcW w:w="708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0,64</w:t>
            </w:r>
          </w:p>
        </w:tc>
      </w:tr>
      <w:tr w:rsidR="00074321" w:rsidRPr="00B360CC" w:rsidTr="00871657">
        <w:tc>
          <w:tcPr>
            <w:tcW w:w="1101" w:type="dxa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0,16</w:t>
            </w:r>
          </w:p>
        </w:tc>
        <w:tc>
          <w:tcPr>
            <w:tcW w:w="992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0,12</w:t>
            </w:r>
          </w:p>
        </w:tc>
        <w:tc>
          <w:tcPr>
            <w:tcW w:w="1276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24,08</w:t>
            </w:r>
          </w:p>
        </w:tc>
        <w:tc>
          <w:tcPr>
            <w:tcW w:w="1417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98</w:t>
            </w:r>
          </w:p>
        </w:tc>
        <w:tc>
          <w:tcPr>
            <w:tcW w:w="1134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15,94</w:t>
            </w:r>
          </w:p>
        </w:tc>
        <w:tc>
          <w:tcPr>
            <w:tcW w:w="993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0,98</w:t>
            </w:r>
          </w:p>
        </w:tc>
        <w:tc>
          <w:tcPr>
            <w:tcW w:w="85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0,006</w:t>
            </w:r>
          </w:p>
        </w:tc>
        <w:tc>
          <w:tcPr>
            <w:tcW w:w="79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0,01</w:t>
            </w:r>
          </w:p>
        </w:tc>
        <w:tc>
          <w:tcPr>
            <w:tcW w:w="708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0,86</w:t>
            </w:r>
          </w:p>
        </w:tc>
      </w:tr>
    </w:tbl>
    <w:p w:rsidR="00074321" w:rsidRDefault="00074321" w:rsidP="00BF4A2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74321" w:rsidRPr="00CF16DB" w:rsidRDefault="00074321" w:rsidP="00BF4A25">
      <w:pPr>
        <w:spacing w:after="0"/>
        <w:jc w:val="both"/>
        <w:rPr>
          <w:rFonts w:ascii="Times New Roman" w:hAnsi="Times New Roman"/>
        </w:rPr>
      </w:pPr>
      <w:r w:rsidRPr="00375200">
        <w:rPr>
          <w:rFonts w:ascii="Times New Roman" w:hAnsi="Times New Roman"/>
          <w:b/>
          <w:sz w:val="24"/>
          <w:szCs w:val="24"/>
        </w:rPr>
        <w:t>Технология приготовления:</w:t>
      </w:r>
      <w:r>
        <w:rPr>
          <w:rFonts w:ascii="Times New Roman" w:hAnsi="Times New Roman"/>
        </w:rPr>
        <w:t xml:space="preserve"> яблоки, груши моют, удаляют семенные гнезда, нарезают дольками. Чтобы плоды не темнели их погружают до варки в холодную воду, слегка подкислённую лимонной кислотой. Для приготовления сиропа в горячей воде растворяют сахар, добавляют  лимонную кислоту, доводят до кипения, проваривают 10-12 мин и процеживают. В подготовленный горячий сироп погружают плоды и варят на слабом огне не боле 6-8 мин. </w:t>
      </w:r>
    </w:p>
    <w:p w:rsidR="00074321" w:rsidRDefault="00074321" w:rsidP="00BF4A2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качеству:</w:t>
      </w:r>
    </w:p>
    <w:p w:rsidR="00074321" w:rsidRPr="00E04C91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Внешний вид: </w:t>
      </w:r>
      <w:r w:rsidRPr="00427D95">
        <w:rPr>
          <w:rFonts w:ascii="Times New Roman" w:hAnsi="Times New Roman"/>
          <w:sz w:val="24"/>
          <w:szCs w:val="24"/>
        </w:rPr>
        <w:t>сироп прозрачный, плоды нарезаны дольками</w:t>
      </w:r>
    </w:p>
    <w:p w:rsidR="00074321" w:rsidRPr="00427D95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Консистенция: </w:t>
      </w:r>
      <w:r w:rsidRPr="00427D95">
        <w:rPr>
          <w:rFonts w:ascii="Times New Roman" w:hAnsi="Times New Roman"/>
          <w:sz w:val="24"/>
          <w:szCs w:val="24"/>
        </w:rPr>
        <w:t>компота – жидкая, плодов мягкая</w:t>
      </w:r>
    </w:p>
    <w:p w:rsidR="00074321" w:rsidRPr="00427D95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Цвет: </w:t>
      </w:r>
      <w:r w:rsidRPr="00427D95">
        <w:rPr>
          <w:rFonts w:ascii="Times New Roman" w:hAnsi="Times New Roman"/>
          <w:sz w:val="24"/>
          <w:szCs w:val="24"/>
        </w:rPr>
        <w:t>присущий вареным плодам в сиропе</w:t>
      </w:r>
    </w:p>
    <w:p w:rsidR="00074321" w:rsidRPr="00A062DA" w:rsidRDefault="00074321" w:rsidP="00BF4A25">
      <w:pPr>
        <w:spacing w:after="0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Вкус</w:t>
      </w:r>
      <w:r w:rsidRPr="00A062DA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кисло сладкий</w:t>
      </w:r>
    </w:p>
    <w:p w:rsidR="00074321" w:rsidRDefault="00074321" w:rsidP="00BF4A25">
      <w:pPr>
        <w:spacing w:after="0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Запах: </w:t>
      </w:r>
      <w:r>
        <w:rPr>
          <w:rFonts w:ascii="Times New Roman" w:hAnsi="Times New Roman"/>
          <w:sz w:val="24"/>
          <w:szCs w:val="24"/>
        </w:rPr>
        <w:t xml:space="preserve">фруктов – концентрированный, приятный </w:t>
      </w:r>
    </w:p>
    <w:p w:rsidR="00074321" w:rsidRDefault="00074321" w:rsidP="00BF4A25">
      <w:pPr>
        <w:rPr>
          <w:rFonts w:ascii="Times New Roman" w:hAnsi="Times New Roman"/>
        </w:rPr>
      </w:pPr>
    </w:p>
    <w:p w:rsidR="00074321" w:rsidRDefault="00074321" w:rsidP="00BF4A25">
      <w:pPr>
        <w:rPr>
          <w:rFonts w:ascii="Times New Roman" w:hAnsi="Times New Roman"/>
        </w:rPr>
      </w:pPr>
    </w:p>
    <w:p w:rsidR="00074321" w:rsidRDefault="00074321" w:rsidP="00BF4A25">
      <w:pPr>
        <w:rPr>
          <w:rFonts w:ascii="Times New Roman" w:hAnsi="Times New Roman"/>
        </w:rPr>
      </w:pPr>
    </w:p>
    <w:p w:rsidR="00074321" w:rsidRDefault="00074321" w:rsidP="00BF4A25">
      <w:pPr>
        <w:rPr>
          <w:rFonts w:ascii="Times New Roman" w:hAnsi="Times New Roman"/>
        </w:rPr>
      </w:pPr>
    </w:p>
    <w:p w:rsidR="00074321" w:rsidRDefault="00074321" w:rsidP="00BF4A25">
      <w:pPr>
        <w:rPr>
          <w:rFonts w:ascii="Times New Roman" w:hAnsi="Times New Roman"/>
        </w:rPr>
      </w:pPr>
    </w:p>
    <w:p w:rsidR="00074321" w:rsidRDefault="00074321" w:rsidP="00BF4A25">
      <w:pPr>
        <w:rPr>
          <w:rFonts w:ascii="Times New Roman" w:hAnsi="Times New Roman"/>
        </w:rPr>
      </w:pPr>
    </w:p>
    <w:p w:rsidR="00074321" w:rsidRDefault="00074321" w:rsidP="00BF4A25">
      <w:pPr>
        <w:rPr>
          <w:rFonts w:ascii="Times New Roman" w:hAnsi="Times New Roman"/>
        </w:rPr>
      </w:pPr>
      <w:r>
        <w:rPr>
          <w:rFonts w:ascii="Times New Roman" w:hAnsi="Times New Roman"/>
        </w:rPr>
        <w:t>ПОДПИСИ                                                                             ЗАВЕДУЮЩАЯ  ДЕТСКИМ САДОМ</w:t>
      </w:r>
    </w:p>
    <w:p w:rsidR="00074321" w:rsidRDefault="00074321" w:rsidP="00BF4A2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СТАРШАЯ МЕДИЦИНСКАЯ СЕСТРА</w:t>
      </w:r>
    </w:p>
    <w:p w:rsidR="00074321" w:rsidRDefault="00074321" w:rsidP="00BF4A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ПОВАР</w:t>
      </w:r>
      <w:r>
        <w:rPr>
          <w:rFonts w:ascii="Times New Roman" w:hAnsi="Times New Roman"/>
          <w:sz w:val="24"/>
          <w:szCs w:val="24"/>
        </w:rPr>
        <w:br w:type="page"/>
      </w:r>
    </w:p>
    <w:p w:rsidR="00074321" w:rsidRDefault="00074321" w:rsidP="00BF4A25">
      <w:pPr>
        <w:rPr>
          <w:rFonts w:ascii="Times New Roman" w:hAnsi="Times New Roman"/>
          <w:sz w:val="24"/>
          <w:szCs w:val="24"/>
        </w:rPr>
      </w:pPr>
    </w:p>
    <w:p w:rsidR="00074321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  <w:sectPr w:rsidR="00074321" w:rsidSect="0010272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74660">
        <w:rPr>
          <w:rFonts w:ascii="Times New Roman" w:hAnsi="Times New Roman"/>
          <w:sz w:val="28"/>
          <w:szCs w:val="28"/>
        </w:rPr>
        <w:t>Наименование учреждения</w:t>
      </w: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74660">
        <w:rPr>
          <w:rFonts w:ascii="Times New Roman" w:hAnsi="Times New Roman"/>
          <w:sz w:val="28"/>
          <w:szCs w:val="28"/>
        </w:rPr>
        <w:t>_________________________</w:t>
      </w: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74660">
        <w:rPr>
          <w:rFonts w:ascii="Times New Roman" w:hAnsi="Times New Roman"/>
          <w:sz w:val="28"/>
          <w:szCs w:val="28"/>
        </w:rPr>
        <w:t>Утверждаю для применения</w:t>
      </w: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74660">
        <w:rPr>
          <w:rFonts w:ascii="Times New Roman" w:hAnsi="Times New Roman"/>
          <w:sz w:val="28"/>
          <w:szCs w:val="28"/>
        </w:rPr>
        <w:t>__________________________</w:t>
      </w: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774660">
        <w:rPr>
          <w:rFonts w:ascii="Times New Roman" w:hAnsi="Times New Roman"/>
          <w:sz w:val="28"/>
          <w:szCs w:val="28"/>
          <w:vertAlign w:val="superscript"/>
        </w:rPr>
        <w:t>заведующая детским садом</w:t>
      </w:r>
    </w:p>
    <w:p w:rsidR="00074321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  <w:sectPr w:rsidR="00074321" w:rsidSect="007131A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74321" w:rsidRPr="00C060C5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 xml:space="preserve">Технологическая карта </w:t>
      </w:r>
      <w:r w:rsidRPr="00375200">
        <w:rPr>
          <w:rFonts w:ascii="Times New Roman" w:hAnsi="Times New Roman"/>
          <w:b/>
          <w:sz w:val="28"/>
          <w:szCs w:val="28"/>
          <w:u w:val="single"/>
        </w:rPr>
        <w:t xml:space="preserve">№ </w:t>
      </w:r>
    </w:p>
    <w:p w:rsidR="00074321" w:rsidRPr="00375200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 xml:space="preserve">Наименование изделия: </w:t>
      </w:r>
      <w:r>
        <w:rPr>
          <w:rFonts w:ascii="Times New Roman" w:hAnsi="Times New Roman"/>
          <w:b/>
          <w:sz w:val="28"/>
          <w:szCs w:val="28"/>
        </w:rPr>
        <w:t>Компот из апельсинов или мандаринов</w:t>
      </w:r>
    </w:p>
    <w:p w:rsidR="00074321" w:rsidRPr="00C060C5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 xml:space="preserve">Номер рецептуры: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№374</w:t>
      </w:r>
    </w:p>
    <w:p w:rsidR="00074321" w:rsidRPr="00C62FF1" w:rsidRDefault="00074321" w:rsidP="00BF4A2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>Наименование сборника рецептур: Сборник рецептур блюд и кулинарных изделий для питания детей в дошкольных организациях. 2011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88"/>
        <w:gridCol w:w="1597"/>
        <w:gridCol w:w="1597"/>
        <w:gridCol w:w="1642"/>
        <w:gridCol w:w="1547"/>
      </w:tblGrid>
      <w:tr w:rsidR="00074321" w:rsidRPr="00B360CC" w:rsidTr="00871657">
        <w:tc>
          <w:tcPr>
            <w:tcW w:w="3188" w:type="dxa"/>
            <w:vMerge w:val="restart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Наименование сырья</w:t>
            </w:r>
          </w:p>
        </w:tc>
        <w:tc>
          <w:tcPr>
            <w:tcW w:w="6383" w:type="dxa"/>
            <w:gridSpan w:val="4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Расход сырья и полуфабрикатов</w:t>
            </w:r>
          </w:p>
        </w:tc>
      </w:tr>
      <w:tr w:rsidR="00074321" w:rsidRPr="00B360CC" w:rsidTr="00871657">
        <w:trPr>
          <w:trHeight w:val="251"/>
        </w:trPr>
        <w:tc>
          <w:tcPr>
            <w:tcW w:w="3188" w:type="dxa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4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 порция</w:t>
            </w:r>
          </w:p>
        </w:tc>
        <w:tc>
          <w:tcPr>
            <w:tcW w:w="3189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 порция</w:t>
            </w:r>
          </w:p>
        </w:tc>
      </w:tr>
      <w:tr w:rsidR="00074321" w:rsidRPr="00B360CC" w:rsidTr="00871657">
        <w:trPr>
          <w:trHeight w:val="203"/>
        </w:trPr>
        <w:tc>
          <w:tcPr>
            <w:tcW w:w="3188" w:type="dxa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4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брутто, г</w:t>
            </w:r>
          </w:p>
        </w:tc>
        <w:tc>
          <w:tcPr>
            <w:tcW w:w="3189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нетто, г</w:t>
            </w:r>
          </w:p>
        </w:tc>
      </w:tr>
      <w:tr w:rsidR="00074321" w:rsidRPr="00B360CC" w:rsidTr="00871657">
        <w:tc>
          <w:tcPr>
            <w:tcW w:w="3188" w:type="dxa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Апельсины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или мандарины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Сахар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22,5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22,5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Цедра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3,8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3,8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Вода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125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125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4321" w:rsidRPr="00B360CC" w:rsidTr="00871657">
        <w:tc>
          <w:tcPr>
            <w:tcW w:w="3188" w:type="dxa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Выход: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150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200</w:t>
            </w:r>
          </w:p>
        </w:tc>
      </w:tr>
    </w:tbl>
    <w:p w:rsidR="00074321" w:rsidRDefault="00074321" w:rsidP="00BF4A25">
      <w:pPr>
        <w:rPr>
          <w:rFonts w:ascii="Times New Roman" w:hAnsi="Times New Roman"/>
          <w:b/>
          <w:i/>
        </w:rPr>
      </w:pPr>
    </w:p>
    <w:p w:rsidR="00074321" w:rsidRPr="00375200" w:rsidRDefault="00074321" w:rsidP="00BF4A25">
      <w:pPr>
        <w:rPr>
          <w:rFonts w:ascii="Times New Roman" w:hAnsi="Times New Roman"/>
          <w:b/>
          <w:i/>
          <w:sz w:val="24"/>
          <w:szCs w:val="24"/>
        </w:rPr>
      </w:pPr>
      <w:r w:rsidRPr="00375200">
        <w:rPr>
          <w:rFonts w:ascii="Times New Roman" w:hAnsi="Times New Roman"/>
          <w:b/>
          <w:i/>
          <w:sz w:val="24"/>
          <w:szCs w:val="24"/>
        </w:rPr>
        <w:t>Химический состав данного блюда</w:t>
      </w:r>
    </w:p>
    <w:tbl>
      <w:tblPr>
        <w:tblW w:w="10253" w:type="dxa"/>
        <w:tblInd w:w="-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992"/>
        <w:gridCol w:w="992"/>
        <w:gridCol w:w="1276"/>
        <w:gridCol w:w="1417"/>
        <w:gridCol w:w="1134"/>
        <w:gridCol w:w="993"/>
        <w:gridCol w:w="850"/>
        <w:gridCol w:w="790"/>
        <w:gridCol w:w="708"/>
      </w:tblGrid>
      <w:tr w:rsidR="00074321" w:rsidRPr="00B360CC" w:rsidTr="00871657">
        <w:tc>
          <w:tcPr>
            <w:tcW w:w="1101" w:type="dxa"/>
            <w:vMerge w:val="restart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gridSpan w:val="4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2127" w:type="dxa"/>
            <w:gridSpan w:val="2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Минер, вещества, мг</w:t>
            </w:r>
          </w:p>
        </w:tc>
        <w:tc>
          <w:tcPr>
            <w:tcW w:w="2348" w:type="dxa"/>
            <w:gridSpan w:val="3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Витамины, мг</w:t>
            </w:r>
          </w:p>
        </w:tc>
      </w:tr>
      <w:tr w:rsidR="00074321" w:rsidRPr="00B360CC" w:rsidTr="00871657">
        <w:tc>
          <w:tcPr>
            <w:tcW w:w="1101" w:type="dxa"/>
            <w:vMerge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белки, г</w:t>
            </w:r>
          </w:p>
        </w:tc>
        <w:tc>
          <w:tcPr>
            <w:tcW w:w="99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жиры, г</w:t>
            </w:r>
          </w:p>
        </w:tc>
        <w:tc>
          <w:tcPr>
            <w:tcW w:w="1276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углеводы, г</w:t>
            </w:r>
          </w:p>
        </w:tc>
        <w:tc>
          <w:tcPr>
            <w:tcW w:w="141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энерг. ценность, ккал</w:t>
            </w:r>
          </w:p>
        </w:tc>
        <w:tc>
          <w:tcPr>
            <w:tcW w:w="1134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Ca</w:t>
            </w:r>
          </w:p>
        </w:tc>
        <w:tc>
          <w:tcPr>
            <w:tcW w:w="993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Fe</w:t>
            </w:r>
          </w:p>
        </w:tc>
        <w:tc>
          <w:tcPr>
            <w:tcW w:w="85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Pr="00B360CC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79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Pr="00B360CC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70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</w:p>
        </w:tc>
      </w:tr>
      <w:tr w:rsidR="00074321" w:rsidRPr="00B360CC" w:rsidTr="00871657">
        <w:tc>
          <w:tcPr>
            <w:tcW w:w="1101" w:type="dxa"/>
            <w:vMerge w:val="restart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апел</w:t>
            </w:r>
          </w:p>
        </w:tc>
        <w:tc>
          <w:tcPr>
            <w:tcW w:w="992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0,33</w:t>
            </w:r>
          </w:p>
        </w:tc>
        <w:tc>
          <w:tcPr>
            <w:tcW w:w="992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0,075</w:t>
            </w:r>
          </w:p>
        </w:tc>
        <w:tc>
          <w:tcPr>
            <w:tcW w:w="1276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25,49</w:t>
            </w:r>
          </w:p>
        </w:tc>
        <w:tc>
          <w:tcPr>
            <w:tcW w:w="1417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97,95</w:t>
            </w:r>
          </w:p>
        </w:tc>
        <w:tc>
          <w:tcPr>
            <w:tcW w:w="1134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17,64</w:t>
            </w:r>
          </w:p>
        </w:tc>
        <w:tc>
          <w:tcPr>
            <w:tcW w:w="993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0,18</w:t>
            </w:r>
          </w:p>
        </w:tc>
        <w:tc>
          <w:tcPr>
            <w:tcW w:w="85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0,012</w:t>
            </w:r>
          </w:p>
        </w:tc>
        <w:tc>
          <w:tcPr>
            <w:tcW w:w="79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0,01</w:t>
            </w:r>
          </w:p>
        </w:tc>
        <w:tc>
          <w:tcPr>
            <w:tcW w:w="708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9,67</w:t>
            </w:r>
          </w:p>
        </w:tc>
      </w:tr>
      <w:tr w:rsidR="00074321" w:rsidRPr="00B360CC" w:rsidTr="00871657">
        <w:tc>
          <w:tcPr>
            <w:tcW w:w="1101" w:type="dxa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0,45</w:t>
            </w:r>
          </w:p>
        </w:tc>
        <w:tc>
          <w:tcPr>
            <w:tcW w:w="992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0,01</w:t>
            </w:r>
          </w:p>
        </w:tc>
        <w:tc>
          <w:tcPr>
            <w:tcW w:w="1276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33,49</w:t>
            </w:r>
          </w:p>
        </w:tc>
        <w:tc>
          <w:tcPr>
            <w:tcW w:w="1417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138,6</w:t>
            </w:r>
          </w:p>
        </w:tc>
        <w:tc>
          <w:tcPr>
            <w:tcW w:w="1134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23,52</w:t>
            </w:r>
          </w:p>
        </w:tc>
        <w:tc>
          <w:tcPr>
            <w:tcW w:w="993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0,24</w:t>
            </w:r>
          </w:p>
        </w:tc>
        <w:tc>
          <w:tcPr>
            <w:tcW w:w="85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0,016</w:t>
            </w:r>
          </w:p>
        </w:tc>
        <w:tc>
          <w:tcPr>
            <w:tcW w:w="79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0,014</w:t>
            </w:r>
          </w:p>
        </w:tc>
        <w:tc>
          <w:tcPr>
            <w:tcW w:w="708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12,9</w:t>
            </w:r>
          </w:p>
        </w:tc>
      </w:tr>
      <w:tr w:rsidR="00074321" w:rsidRPr="00B360CC" w:rsidTr="00871657">
        <w:tc>
          <w:tcPr>
            <w:tcW w:w="1101" w:type="dxa"/>
            <w:vMerge w:val="restart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манд</w:t>
            </w:r>
          </w:p>
        </w:tc>
        <w:tc>
          <w:tcPr>
            <w:tcW w:w="992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0,3</w:t>
            </w:r>
          </w:p>
        </w:tc>
        <w:tc>
          <w:tcPr>
            <w:tcW w:w="992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0,075</w:t>
            </w:r>
          </w:p>
        </w:tc>
        <w:tc>
          <w:tcPr>
            <w:tcW w:w="1276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25,26</w:t>
            </w:r>
          </w:p>
        </w:tc>
        <w:tc>
          <w:tcPr>
            <w:tcW w:w="1417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102,9</w:t>
            </w:r>
          </w:p>
        </w:tc>
        <w:tc>
          <w:tcPr>
            <w:tcW w:w="1134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18,01</w:t>
            </w:r>
          </w:p>
        </w:tc>
        <w:tc>
          <w:tcPr>
            <w:tcW w:w="993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0,10</w:t>
            </w:r>
          </w:p>
        </w:tc>
        <w:tc>
          <w:tcPr>
            <w:tcW w:w="85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0,018</w:t>
            </w:r>
          </w:p>
        </w:tc>
        <w:tc>
          <w:tcPr>
            <w:tcW w:w="79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0,010</w:t>
            </w:r>
          </w:p>
        </w:tc>
        <w:tc>
          <w:tcPr>
            <w:tcW w:w="708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6,12</w:t>
            </w:r>
          </w:p>
        </w:tc>
      </w:tr>
      <w:tr w:rsidR="00074321" w:rsidRPr="00B360CC" w:rsidTr="00871657">
        <w:tc>
          <w:tcPr>
            <w:tcW w:w="1101" w:type="dxa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0,4</w:t>
            </w:r>
          </w:p>
        </w:tc>
        <w:tc>
          <w:tcPr>
            <w:tcW w:w="992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0,01</w:t>
            </w:r>
          </w:p>
        </w:tc>
        <w:tc>
          <w:tcPr>
            <w:tcW w:w="1276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33,69</w:t>
            </w:r>
          </w:p>
        </w:tc>
        <w:tc>
          <w:tcPr>
            <w:tcW w:w="1417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137,2</w:t>
            </w:r>
          </w:p>
        </w:tc>
        <w:tc>
          <w:tcPr>
            <w:tcW w:w="1134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24,02</w:t>
            </w:r>
          </w:p>
        </w:tc>
        <w:tc>
          <w:tcPr>
            <w:tcW w:w="993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0,14</w:t>
            </w:r>
          </w:p>
        </w:tc>
        <w:tc>
          <w:tcPr>
            <w:tcW w:w="85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0,024</w:t>
            </w:r>
          </w:p>
        </w:tc>
        <w:tc>
          <w:tcPr>
            <w:tcW w:w="79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0,014</w:t>
            </w:r>
          </w:p>
        </w:tc>
        <w:tc>
          <w:tcPr>
            <w:tcW w:w="708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8,17</w:t>
            </w:r>
          </w:p>
        </w:tc>
      </w:tr>
    </w:tbl>
    <w:p w:rsidR="00074321" w:rsidRDefault="00074321" w:rsidP="00BF4A2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74321" w:rsidRPr="00427D95" w:rsidRDefault="00074321" w:rsidP="00BF4A25">
      <w:pPr>
        <w:spacing w:after="0"/>
        <w:jc w:val="both"/>
        <w:rPr>
          <w:rFonts w:ascii="Times New Roman" w:hAnsi="Times New Roman"/>
        </w:rPr>
      </w:pPr>
      <w:r w:rsidRPr="00375200">
        <w:rPr>
          <w:rFonts w:ascii="Times New Roman" w:hAnsi="Times New Roman"/>
          <w:b/>
          <w:sz w:val="24"/>
          <w:szCs w:val="24"/>
        </w:rPr>
        <w:t>Технология приготовления: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</w:rPr>
        <w:t>апельсины или мандарины моют, очищают от кожицы, нарезают тонкими кружечками или дольками, заливают горячим сиропом, доводят до кипения и дают настояться до полного охлаждения. Для приготовления сиропа в горячей воде растворяют сахар, добавляют цедру, предварительно очищенную от белой мякоти, нарезают тонкой соломкой, доводят до кипения, проваривают 10-12 мин и процеживают.</w:t>
      </w:r>
    </w:p>
    <w:p w:rsidR="00074321" w:rsidRDefault="00074321" w:rsidP="00BF4A2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74321" w:rsidRDefault="00074321" w:rsidP="00BF4A2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качеству:</w:t>
      </w:r>
    </w:p>
    <w:p w:rsidR="00074321" w:rsidRPr="00E04C91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Внешний вид: </w:t>
      </w:r>
      <w:r w:rsidRPr="004A5953">
        <w:rPr>
          <w:rFonts w:ascii="Times New Roman" w:hAnsi="Times New Roman"/>
          <w:sz w:val="24"/>
          <w:szCs w:val="24"/>
        </w:rPr>
        <w:t>сироп прозрачный, фрукты нарезаны дольками</w:t>
      </w:r>
    </w:p>
    <w:p w:rsidR="00074321" w:rsidRPr="004A5953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Консистенция: </w:t>
      </w:r>
      <w:r w:rsidRPr="004A5953">
        <w:rPr>
          <w:rFonts w:ascii="Times New Roman" w:hAnsi="Times New Roman"/>
          <w:sz w:val="24"/>
          <w:szCs w:val="24"/>
        </w:rPr>
        <w:t xml:space="preserve">цитрусом – мягкая </w:t>
      </w:r>
    </w:p>
    <w:p w:rsidR="00074321" w:rsidRDefault="00074321" w:rsidP="00BF4A25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Цвет: </w:t>
      </w:r>
      <w:r w:rsidRPr="004A5953">
        <w:rPr>
          <w:rFonts w:ascii="Times New Roman" w:hAnsi="Times New Roman"/>
          <w:sz w:val="24"/>
          <w:szCs w:val="24"/>
        </w:rPr>
        <w:t>оранжевый</w:t>
      </w:r>
    </w:p>
    <w:p w:rsidR="00074321" w:rsidRPr="00A062DA" w:rsidRDefault="00074321" w:rsidP="00BF4A25">
      <w:pPr>
        <w:spacing w:after="0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Вкус</w:t>
      </w:r>
      <w:r w:rsidRPr="00A062DA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сладкий, апельсинов или мандаринов</w:t>
      </w:r>
    </w:p>
    <w:p w:rsidR="00074321" w:rsidRDefault="00074321" w:rsidP="00BF4A25">
      <w:pPr>
        <w:spacing w:after="0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Запах: </w:t>
      </w:r>
      <w:r>
        <w:rPr>
          <w:rFonts w:ascii="Times New Roman" w:hAnsi="Times New Roman"/>
          <w:sz w:val="24"/>
          <w:szCs w:val="24"/>
        </w:rPr>
        <w:t xml:space="preserve">апельсинов или мандаринов </w:t>
      </w:r>
    </w:p>
    <w:p w:rsidR="00074321" w:rsidRDefault="00074321" w:rsidP="00BF4A25">
      <w:pPr>
        <w:rPr>
          <w:rFonts w:ascii="Times New Roman" w:hAnsi="Times New Roman"/>
          <w:sz w:val="24"/>
          <w:szCs w:val="24"/>
        </w:rPr>
      </w:pPr>
    </w:p>
    <w:p w:rsidR="00074321" w:rsidRDefault="00074321" w:rsidP="00BF4A25">
      <w:pPr>
        <w:rPr>
          <w:rFonts w:ascii="Times New Roman" w:hAnsi="Times New Roman"/>
          <w:sz w:val="24"/>
          <w:szCs w:val="24"/>
        </w:rPr>
      </w:pPr>
    </w:p>
    <w:p w:rsidR="00074321" w:rsidRDefault="00074321" w:rsidP="00BF4A25">
      <w:pPr>
        <w:rPr>
          <w:rFonts w:ascii="Times New Roman" w:hAnsi="Times New Roman"/>
          <w:sz w:val="24"/>
          <w:szCs w:val="24"/>
        </w:rPr>
      </w:pPr>
    </w:p>
    <w:p w:rsidR="00074321" w:rsidRDefault="00074321" w:rsidP="00BF4A25">
      <w:pPr>
        <w:rPr>
          <w:rFonts w:ascii="Times New Roman" w:hAnsi="Times New Roman"/>
          <w:sz w:val="24"/>
          <w:szCs w:val="24"/>
        </w:rPr>
      </w:pPr>
    </w:p>
    <w:p w:rsidR="00074321" w:rsidRDefault="00074321" w:rsidP="00BF4A25">
      <w:pPr>
        <w:rPr>
          <w:rFonts w:ascii="Times New Roman" w:hAnsi="Times New Roman"/>
          <w:sz w:val="24"/>
          <w:szCs w:val="24"/>
        </w:rPr>
      </w:pPr>
    </w:p>
    <w:p w:rsidR="00074321" w:rsidRDefault="00074321" w:rsidP="00BF4A25">
      <w:pPr>
        <w:rPr>
          <w:rFonts w:ascii="Times New Roman" w:hAnsi="Times New Roman"/>
          <w:sz w:val="24"/>
          <w:szCs w:val="24"/>
        </w:rPr>
      </w:pPr>
    </w:p>
    <w:p w:rsidR="00074321" w:rsidRDefault="00074321" w:rsidP="00BF4A25">
      <w:pPr>
        <w:rPr>
          <w:rFonts w:ascii="Times New Roman" w:hAnsi="Times New Roman"/>
          <w:sz w:val="24"/>
          <w:szCs w:val="24"/>
        </w:rPr>
      </w:pPr>
    </w:p>
    <w:p w:rsidR="00074321" w:rsidRDefault="00074321" w:rsidP="00BF4A25">
      <w:pPr>
        <w:rPr>
          <w:rFonts w:ascii="Times New Roman" w:hAnsi="Times New Roman"/>
        </w:rPr>
      </w:pPr>
      <w:r>
        <w:rPr>
          <w:rFonts w:ascii="Times New Roman" w:hAnsi="Times New Roman"/>
        </w:rPr>
        <w:t>ПОДПИСИ                                                                             ЗАВЕДУЮЩАЯ  ДЕТСКИМ САДОМ</w:t>
      </w:r>
    </w:p>
    <w:p w:rsidR="00074321" w:rsidRDefault="00074321" w:rsidP="00BF4A2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СТАРШАЯ МЕДИЦИНСКАЯ СЕСТРА</w:t>
      </w:r>
    </w:p>
    <w:p w:rsidR="00074321" w:rsidRDefault="00074321" w:rsidP="00BF4A2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ПОВАР</w:t>
      </w:r>
    </w:p>
    <w:p w:rsidR="00074321" w:rsidRPr="00944D86" w:rsidRDefault="00074321" w:rsidP="00BF4A25">
      <w:pPr>
        <w:rPr>
          <w:rFonts w:ascii="Times New Roman" w:hAnsi="Times New Roman"/>
          <w:sz w:val="24"/>
          <w:szCs w:val="24"/>
        </w:rPr>
        <w:sectPr w:rsidR="00074321" w:rsidRPr="00944D86" w:rsidSect="0010272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</w:rPr>
        <w:br w:type="page"/>
      </w:r>
    </w:p>
    <w:p w:rsidR="00074321" w:rsidRPr="00774660" w:rsidRDefault="00074321" w:rsidP="00BF4A25">
      <w:pPr>
        <w:spacing w:after="0"/>
        <w:rPr>
          <w:rFonts w:ascii="Times New Roman" w:hAnsi="Times New Roman"/>
          <w:sz w:val="28"/>
          <w:szCs w:val="28"/>
        </w:rPr>
      </w:pPr>
      <w:r w:rsidRPr="00774660">
        <w:rPr>
          <w:rFonts w:ascii="Times New Roman" w:hAnsi="Times New Roman"/>
          <w:sz w:val="28"/>
          <w:szCs w:val="28"/>
        </w:rPr>
        <w:t>Наименование учреждения</w:t>
      </w: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74660">
        <w:rPr>
          <w:rFonts w:ascii="Times New Roman" w:hAnsi="Times New Roman"/>
          <w:sz w:val="28"/>
          <w:szCs w:val="28"/>
        </w:rPr>
        <w:t>_________________________</w:t>
      </w: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74660">
        <w:rPr>
          <w:rFonts w:ascii="Times New Roman" w:hAnsi="Times New Roman"/>
          <w:sz w:val="28"/>
          <w:szCs w:val="28"/>
        </w:rPr>
        <w:t>Утверждаю для применения</w:t>
      </w: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74660">
        <w:rPr>
          <w:rFonts w:ascii="Times New Roman" w:hAnsi="Times New Roman"/>
          <w:sz w:val="28"/>
          <w:szCs w:val="28"/>
        </w:rPr>
        <w:t>__________________________</w:t>
      </w: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774660">
        <w:rPr>
          <w:rFonts w:ascii="Times New Roman" w:hAnsi="Times New Roman"/>
          <w:sz w:val="28"/>
          <w:szCs w:val="28"/>
          <w:vertAlign w:val="superscript"/>
        </w:rPr>
        <w:t>заведующая детским садом</w:t>
      </w:r>
    </w:p>
    <w:p w:rsidR="00074321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  <w:sectPr w:rsidR="00074321" w:rsidSect="007131A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74321" w:rsidRPr="00C060C5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 xml:space="preserve">Технологическая карта </w:t>
      </w:r>
      <w:r w:rsidRPr="00375200">
        <w:rPr>
          <w:rFonts w:ascii="Times New Roman" w:hAnsi="Times New Roman"/>
          <w:b/>
          <w:sz w:val="28"/>
          <w:szCs w:val="28"/>
          <w:u w:val="single"/>
        </w:rPr>
        <w:t xml:space="preserve">№ </w:t>
      </w:r>
    </w:p>
    <w:p w:rsidR="00074321" w:rsidRPr="00375200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 xml:space="preserve">Наименование изделия: </w:t>
      </w:r>
      <w:r>
        <w:rPr>
          <w:rFonts w:ascii="Times New Roman" w:hAnsi="Times New Roman"/>
          <w:b/>
          <w:sz w:val="28"/>
          <w:szCs w:val="28"/>
        </w:rPr>
        <w:t>Манный пудинг с киселем</w:t>
      </w:r>
    </w:p>
    <w:p w:rsidR="00074321" w:rsidRPr="00C060C5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 xml:space="preserve">Номер рецептуры: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№195</w:t>
      </w:r>
    </w:p>
    <w:p w:rsidR="00074321" w:rsidRPr="00375200" w:rsidRDefault="00074321" w:rsidP="00BF4A2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>Наименование сборника рецептур: Сборник рецептур блюд и кулинарных изделий для питания детей в дошкольных организациях. 2011 г.</w:t>
      </w:r>
    </w:p>
    <w:p w:rsidR="00074321" w:rsidRPr="003206E7" w:rsidRDefault="00074321" w:rsidP="00BF4A25">
      <w:pPr>
        <w:spacing w:after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88"/>
        <w:gridCol w:w="1597"/>
        <w:gridCol w:w="1597"/>
        <w:gridCol w:w="1642"/>
        <w:gridCol w:w="1547"/>
      </w:tblGrid>
      <w:tr w:rsidR="00074321" w:rsidRPr="00B360CC" w:rsidTr="00871657">
        <w:tc>
          <w:tcPr>
            <w:tcW w:w="3188" w:type="dxa"/>
            <w:vMerge w:val="restart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Наименование сырья</w:t>
            </w:r>
          </w:p>
        </w:tc>
        <w:tc>
          <w:tcPr>
            <w:tcW w:w="6383" w:type="dxa"/>
            <w:gridSpan w:val="4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Расход сырья и полуфабрикатов</w:t>
            </w:r>
          </w:p>
        </w:tc>
      </w:tr>
      <w:tr w:rsidR="00074321" w:rsidRPr="00B360CC" w:rsidTr="00871657">
        <w:trPr>
          <w:trHeight w:val="251"/>
        </w:trPr>
        <w:tc>
          <w:tcPr>
            <w:tcW w:w="3188" w:type="dxa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4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 порция</w:t>
            </w:r>
          </w:p>
        </w:tc>
        <w:tc>
          <w:tcPr>
            <w:tcW w:w="3189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 порция</w:t>
            </w:r>
          </w:p>
        </w:tc>
      </w:tr>
      <w:tr w:rsidR="00074321" w:rsidRPr="00B360CC" w:rsidTr="00871657">
        <w:trPr>
          <w:trHeight w:val="203"/>
        </w:trPr>
        <w:tc>
          <w:tcPr>
            <w:tcW w:w="3188" w:type="dxa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4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брутто, г</w:t>
            </w:r>
          </w:p>
        </w:tc>
        <w:tc>
          <w:tcPr>
            <w:tcW w:w="3189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нетто, г</w:t>
            </w:r>
          </w:p>
        </w:tc>
      </w:tr>
      <w:tr w:rsidR="00074321" w:rsidRPr="00B360CC" w:rsidTr="00871657">
        <w:tc>
          <w:tcPr>
            <w:tcW w:w="3188" w:type="dxa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120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120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Крупа манная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Молоко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Вода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Сахар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Яйцо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1/3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3/8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Масло сливочное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Изюм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Сухари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Сметана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Масса полуфабриката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140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Масса готового пудинга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Соус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4321" w:rsidRPr="00B360CC" w:rsidTr="00871657">
        <w:tc>
          <w:tcPr>
            <w:tcW w:w="3188" w:type="dxa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Выход: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120/30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150/30</w:t>
            </w:r>
          </w:p>
        </w:tc>
      </w:tr>
    </w:tbl>
    <w:p w:rsidR="00074321" w:rsidRDefault="00074321" w:rsidP="00BF4A25">
      <w:pPr>
        <w:rPr>
          <w:rFonts w:ascii="Times New Roman" w:hAnsi="Times New Roman"/>
          <w:b/>
          <w:i/>
        </w:rPr>
      </w:pPr>
    </w:p>
    <w:p w:rsidR="00074321" w:rsidRPr="00375200" w:rsidRDefault="00074321" w:rsidP="00BF4A25">
      <w:pPr>
        <w:rPr>
          <w:rFonts w:ascii="Times New Roman" w:hAnsi="Times New Roman"/>
          <w:b/>
          <w:i/>
          <w:sz w:val="24"/>
          <w:szCs w:val="24"/>
        </w:rPr>
      </w:pPr>
      <w:r w:rsidRPr="00375200">
        <w:rPr>
          <w:rFonts w:ascii="Times New Roman" w:hAnsi="Times New Roman"/>
          <w:b/>
          <w:i/>
          <w:sz w:val="24"/>
          <w:szCs w:val="24"/>
        </w:rPr>
        <w:t>Химический состав данного блюда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1009"/>
        <w:gridCol w:w="1400"/>
        <w:gridCol w:w="1458"/>
        <w:gridCol w:w="1260"/>
        <w:gridCol w:w="900"/>
        <w:gridCol w:w="900"/>
        <w:gridCol w:w="869"/>
        <w:gridCol w:w="674"/>
      </w:tblGrid>
      <w:tr w:rsidR="00074321" w:rsidRPr="00B360CC" w:rsidTr="00871657">
        <w:tc>
          <w:tcPr>
            <w:tcW w:w="4968" w:type="dxa"/>
            <w:gridSpan w:val="4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2160" w:type="dxa"/>
            <w:gridSpan w:val="2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Минер, вещества, мг</w:t>
            </w:r>
          </w:p>
        </w:tc>
        <w:tc>
          <w:tcPr>
            <w:tcW w:w="2443" w:type="dxa"/>
            <w:gridSpan w:val="3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Витамины, мг</w:t>
            </w:r>
          </w:p>
        </w:tc>
      </w:tr>
      <w:tr w:rsidR="00074321" w:rsidRPr="00B360CC" w:rsidTr="00871657">
        <w:tc>
          <w:tcPr>
            <w:tcW w:w="1101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белки, г</w:t>
            </w:r>
          </w:p>
        </w:tc>
        <w:tc>
          <w:tcPr>
            <w:tcW w:w="100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жиры, г</w:t>
            </w:r>
          </w:p>
        </w:tc>
        <w:tc>
          <w:tcPr>
            <w:tcW w:w="14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углеводы, г</w:t>
            </w:r>
          </w:p>
        </w:tc>
        <w:tc>
          <w:tcPr>
            <w:tcW w:w="145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энерг. ценность, ккал</w:t>
            </w:r>
          </w:p>
        </w:tc>
        <w:tc>
          <w:tcPr>
            <w:tcW w:w="126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Ca</w:t>
            </w:r>
          </w:p>
        </w:tc>
        <w:tc>
          <w:tcPr>
            <w:tcW w:w="9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Fe</w:t>
            </w:r>
          </w:p>
        </w:tc>
        <w:tc>
          <w:tcPr>
            <w:tcW w:w="9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Pr="00B360CC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86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Pr="00B360CC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674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</w:p>
        </w:tc>
      </w:tr>
      <w:tr w:rsidR="00074321" w:rsidRPr="00B360CC" w:rsidTr="00871657">
        <w:tc>
          <w:tcPr>
            <w:tcW w:w="1101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6,30</w:t>
            </w:r>
          </w:p>
        </w:tc>
        <w:tc>
          <w:tcPr>
            <w:tcW w:w="100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7,54</w:t>
            </w:r>
          </w:p>
        </w:tc>
        <w:tc>
          <w:tcPr>
            <w:tcW w:w="14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40,72</w:t>
            </w:r>
          </w:p>
        </w:tc>
        <w:tc>
          <w:tcPr>
            <w:tcW w:w="1458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256</w:t>
            </w:r>
          </w:p>
        </w:tc>
        <w:tc>
          <w:tcPr>
            <w:tcW w:w="126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84,36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1,76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0,06</w:t>
            </w:r>
          </w:p>
        </w:tc>
        <w:tc>
          <w:tcPr>
            <w:tcW w:w="86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0,13</w:t>
            </w:r>
          </w:p>
        </w:tc>
        <w:tc>
          <w:tcPr>
            <w:tcW w:w="674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0,66</w:t>
            </w:r>
          </w:p>
        </w:tc>
      </w:tr>
      <w:tr w:rsidR="00074321" w:rsidRPr="00B360CC" w:rsidTr="00871657">
        <w:tc>
          <w:tcPr>
            <w:tcW w:w="1101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8,02</w:t>
            </w:r>
          </w:p>
        </w:tc>
        <w:tc>
          <w:tcPr>
            <w:tcW w:w="100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9,93</w:t>
            </w:r>
          </w:p>
        </w:tc>
        <w:tc>
          <w:tcPr>
            <w:tcW w:w="14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51,02</w:t>
            </w:r>
          </w:p>
        </w:tc>
        <w:tc>
          <w:tcPr>
            <w:tcW w:w="1458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326</w:t>
            </w:r>
          </w:p>
        </w:tc>
        <w:tc>
          <w:tcPr>
            <w:tcW w:w="126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110,2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2,20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0,08</w:t>
            </w:r>
          </w:p>
        </w:tc>
        <w:tc>
          <w:tcPr>
            <w:tcW w:w="86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0,17</w:t>
            </w:r>
          </w:p>
        </w:tc>
        <w:tc>
          <w:tcPr>
            <w:tcW w:w="674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0,88</w:t>
            </w:r>
          </w:p>
        </w:tc>
      </w:tr>
    </w:tbl>
    <w:p w:rsidR="00074321" w:rsidRDefault="00074321" w:rsidP="00BF4A2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74321" w:rsidRPr="00BA0F6D" w:rsidRDefault="00074321" w:rsidP="00BF4A25">
      <w:pPr>
        <w:spacing w:after="0"/>
        <w:rPr>
          <w:rFonts w:ascii="Times New Roman" w:hAnsi="Times New Roman"/>
        </w:rPr>
      </w:pPr>
      <w:r w:rsidRPr="00375200">
        <w:rPr>
          <w:rFonts w:ascii="Times New Roman" w:hAnsi="Times New Roman"/>
          <w:b/>
          <w:sz w:val="24"/>
          <w:szCs w:val="24"/>
        </w:rPr>
        <w:t>Технология приготовления: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</w:rPr>
        <w:t>в готовую вязкую манную кашу, охлажденную до 60-70</w:t>
      </w:r>
      <w:r w:rsidRPr="00B8331F">
        <w:rPr>
          <w:rFonts w:ascii="Times New Roman" w:hAnsi="Times New Roman"/>
          <w:sz w:val="24"/>
          <w:szCs w:val="24"/>
          <w:vertAlign w:val="superscript"/>
          <w:lang w:val="en-US"/>
        </w:rPr>
        <w:t>o</w:t>
      </w:r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</w:rPr>
        <w:t>, добавляют растертые с сахаром яичные желтки и перемешивают. В массу вводят взбитые в густую пену яичные белки. Массу раскладывают ровным слоем на противень, смазанный маслом и посыпанный сухарями, поверхность покрывают сметаной и запекают. Отпускают с клюквенным соусом.</w:t>
      </w:r>
    </w:p>
    <w:p w:rsidR="00074321" w:rsidRDefault="00074321" w:rsidP="00BF4A2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качеству:</w:t>
      </w:r>
    </w:p>
    <w:p w:rsidR="00074321" w:rsidRPr="00BA0F6D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Внешний вид: </w:t>
      </w:r>
      <w:r>
        <w:rPr>
          <w:rFonts w:ascii="Times New Roman" w:hAnsi="Times New Roman"/>
          <w:sz w:val="24"/>
          <w:szCs w:val="24"/>
        </w:rPr>
        <w:t>поверхность имеет ровную равномерно запеченную корочку</w:t>
      </w:r>
    </w:p>
    <w:p w:rsidR="00074321" w:rsidRPr="00371759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>Консистенция :</w:t>
      </w:r>
      <w:r>
        <w:rPr>
          <w:rFonts w:ascii="Times New Roman" w:hAnsi="Times New Roman"/>
          <w:sz w:val="24"/>
          <w:szCs w:val="24"/>
        </w:rPr>
        <w:t>нежная, сочная, однородная с вкраплениями изюма</w:t>
      </w:r>
    </w:p>
    <w:p w:rsidR="00074321" w:rsidRPr="00371759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Цвет: </w:t>
      </w:r>
      <w:r>
        <w:rPr>
          <w:rFonts w:ascii="Times New Roman" w:hAnsi="Times New Roman"/>
          <w:sz w:val="24"/>
          <w:szCs w:val="24"/>
        </w:rPr>
        <w:t>поверхности - золотистая</w:t>
      </w:r>
    </w:p>
    <w:p w:rsidR="00074321" w:rsidRPr="00A062DA" w:rsidRDefault="00074321" w:rsidP="00BF4A25">
      <w:pPr>
        <w:spacing w:after="0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Вкус</w:t>
      </w:r>
      <w:r w:rsidRPr="00A062DA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манной каши и</w:t>
      </w:r>
      <w:r w:rsidRPr="00A062DA">
        <w:rPr>
          <w:rFonts w:ascii="Times New Roman" w:hAnsi="Times New Roman"/>
          <w:sz w:val="24"/>
          <w:szCs w:val="24"/>
        </w:rPr>
        <w:t xml:space="preserve"> продукт</w:t>
      </w:r>
      <w:r>
        <w:rPr>
          <w:rFonts w:ascii="Times New Roman" w:hAnsi="Times New Roman"/>
          <w:sz w:val="24"/>
          <w:szCs w:val="24"/>
        </w:rPr>
        <w:t>ов</w:t>
      </w:r>
      <w:r w:rsidRPr="00A062DA">
        <w:rPr>
          <w:rFonts w:ascii="Times New Roman" w:hAnsi="Times New Roman"/>
          <w:sz w:val="24"/>
          <w:szCs w:val="24"/>
        </w:rPr>
        <w:t>, входящи</w:t>
      </w:r>
      <w:r>
        <w:rPr>
          <w:rFonts w:ascii="Times New Roman" w:hAnsi="Times New Roman"/>
          <w:sz w:val="24"/>
          <w:szCs w:val="24"/>
        </w:rPr>
        <w:t>х</w:t>
      </w:r>
      <w:r w:rsidRPr="00A062DA">
        <w:rPr>
          <w:rFonts w:ascii="Times New Roman" w:hAnsi="Times New Roman"/>
          <w:sz w:val="24"/>
          <w:szCs w:val="24"/>
        </w:rPr>
        <w:t xml:space="preserve"> в блюдо</w:t>
      </w:r>
    </w:p>
    <w:p w:rsidR="00074321" w:rsidRDefault="00074321" w:rsidP="00BF4A25">
      <w:pPr>
        <w:spacing w:after="0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Запах :</w:t>
      </w:r>
      <w:r w:rsidRPr="00A062DA">
        <w:rPr>
          <w:rFonts w:ascii="Times New Roman" w:hAnsi="Times New Roman"/>
          <w:sz w:val="24"/>
          <w:szCs w:val="24"/>
        </w:rPr>
        <w:t>свойственный продуктам, входящим в блюдо</w:t>
      </w:r>
    </w:p>
    <w:p w:rsidR="00074321" w:rsidRDefault="00074321" w:rsidP="00BF4A25">
      <w:pPr>
        <w:rPr>
          <w:rFonts w:ascii="Times New Roman" w:hAnsi="Times New Roman"/>
          <w:sz w:val="24"/>
          <w:szCs w:val="24"/>
        </w:rPr>
      </w:pPr>
    </w:p>
    <w:p w:rsidR="00074321" w:rsidRDefault="00074321" w:rsidP="00BF4A25">
      <w:pPr>
        <w:rPr>
          <w:rFonts w:ascii="Times New Roman" w:hAnsi="Times New Roman"/>
          <w:sz w:val="24"/>
          <w:szCs w:val="24"/>
        </w:rPr>
      </w:pPr>
    </w:p>
    <w:p w:rsidR="00074321" w:rsidRDefault="00074321" w:rsidP="00BF4A25">
      <w:pPr>
        <w:rPr>
          <w:rFonts w:ascii="Times New Roman" w:hAnsi="Times New Roman"/>
          <w:sz w:val="24"/>
          <w:szCs w:val="24"/>
        </w:rPr>
      </w:pPr>
    </w:p>
    <w:p w:rsidR="00074321" w:rsidRDefault="00074321" w:rsidP="00BF4A25">
      <w:pPr>
        <w:rPr>
          <w:rFonts w:ascii="Times New Roman" w:hAnsi="Times New Roman"/>
          <w:sz w:val="24"/>
          <w:szCs w:val="24"/>
        </w:rPr>
      </w:pPr>
    </w:p>
    <w:p w:rsidR="00074321" w:rsidRDefault="00074321" w:rsidP="00BF4A25">
      <w:pPr>
        <w:rPr>
          <w:rFonts w:ascii="Times New Roman" w:hAnsi="Times New Roman"/>
          <w:sz w:val="24"/>
          <w:szCs w:val="24"/>
        </w:rPr>
      </w:pPr>
    </w:p>
    <w:p w:rsidR="00074321" w:rsidRDefault="00074321" w:rsidP="00BF4A25">
      <w:pPr>
        <w:rPr>
          <w:rFonts w:ascii="Times New Roman" w:hAnsi="Times New Roman"/>
          <w:sz w:val="24"/>
          <w:szCs w:val="24"/>
        </w:rPr>
      </w:pPr>
    </w:p>
    <w:p w:rsidR="00074321" w:rsidRDefault="00074321" w:rsidP="00BF4A25">
      <w:pPr>
        <w:rPr>
          <w:rFonts w:ascii="Times New Roman" w:hAnsi="Times New Roman"/>
        </w:rPr>
      </w:pPr>
      <w:r>
        <w:rPr>
          <w:rFonts w:ascii="Times New Roman" w:hAnsi="Times New Roman"/>
        </w:rPr>
        <w:t>ПОДПИСИ                                                                             ЗАВЕДУЮЩАЯ  ДЕТСКИМ САДОМ</w:t>
      </w:r>
    </w:p>
    <w:p w:rsidR="00074321" w:rsidRDefault="00074321" w:rsidP="00BF4A2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СТАРШАЯ МЕДИЦИНСКАЯ СЕСТРА</w:t>
      </w:r>
    </w:p>
    <w:p w:rsidR="00074321" w:rsidRDefault="00074321" w:rsidP="00BF4A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ПОВАР</w:t>
      </w:r>
      <w:r>
        <w:rPr>
          <w:rFonts w:ascii="Times New Roman" w:hAnsi="Times New Roman"/>
          <w:sz w:val="24"/>
          <w:szCs w:val="24"/>
        </w:rPr>
        <w:br w:type="page"/>
      </w:r>
    </w:p>
    <w:p w:rsidR="00074321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  <w:sectPr w:rsidR="00074321" w:rsidSect="0010272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74660">
        <w:rPr>
          <w:rFonts w:ascii="Times New Roman" w:hAnsi="Times New Roman"/>
          <w:sz w:val="28"/>
          <w:szCs w:val="28"/>
        </w:rPr>
        <w:t>Наименование учреждения</w:t>
      </w: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74660">
        <w:rPr>
          <w:rFonts w:ascii="Times New Roman" w:hAnsi="Times New Roman"/>
          <w:sz w:val="28"/>
          <w:szCs w:val="28"/>
        </w:rPr>
        <w:t>_________________________</w:t>
      </w: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74660">
        <w:rPr>
          <w:rFonts w:ascii="Times New Roman" w:hAnsi="Times New Roman"/>
          <w:sz w:val="28"/>
          <w:szCs w:val="28"/>
        </w:rPr>
        <w:t>Утверждаю для применения</w:t>
      </w: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74660">
        <w:rPr>
          <w:rFonts w:ascii="Times New Roman" w:hAnsi="Times New Roman"/>
          <w:sz w:val="28"/>
          <w:szCs w:val="28"/>
        </w:rPr>
        <w:t>__________________________</w:t>
      </w: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774660">
        <w:rPr>
          <w:rFonts w:ascii="Times New Roman" w:hAnsi="Times New Roman"/>
          <w:sz w:val="28"/>
          <w:szCs w:val="28"/>
          <w:vertAlign w:val="superscript"/>
        </w:rPr>
        <w:t>заведующая детским садом</w:t>
      </w:r>
    </w:p>
    <w:p w:rsidR="00074321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  <w:sectPr w:rsidR="00074321" w:rsidSect="007131A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74321" w:rsidRPr="00C060C5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 xml:space="preserve">Технологическая карта </w:t>
      </w:r>
      <w:r w:rsidRPr="00375200">
        <w:rPr>
          <w:rFonts w:ascii="Times New Roman" w:hAnsi="Times New Roman"/>
          <w:b/>
          <w:sz w:val="28"/>
          <w:szCs w:val="28"/>
          <w:u w:val="single"/>
        </w:rPr>
        <w:t>№</w:t>
      </w:r>
    </w:p>
    <w:p w:rsidR="00074321" w:rsidRPr="00375200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 xml:space="preserve">Наименование изделия: </w:t>
      </w:r>
      <w:r>
        <w:rPr>
          <w:rFonts w:ascii="Times New Roman" w:hAnsi="Times New Roman"/>
          <w:b/>
          <w:sz w:val="28"/>
          <w:szCs w:val="28"/>
        </w:rPr>
        <w:t>Биточки пшенные, манные</w:t>
      </w:r>
    </w:p>
    <w:p w:rsidR="00074321" w:rsidRPr="00C060C5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 xml:space="preserve">Номер рецептуры: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№198</w:t>
      </w:r>
    </w:p>
    <w:p w:rsidR="00074321" w:rsidRPr="00375200" w:rsidRDefault="00074321" w:rsidP="00BF4A2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>Наименование сборника рецептур: Сборник рецептур блюд и кулинарных изделий для питания детей в дошкольных организациях. 2011 г.</w:t>
      </w:r>
    </w:p>
    <w:p w:rsidR="00074321" w:rsidRPr="003206E7" w:rsidRDefault="00074321" w:rsidP="00BF4A25">
      <w:pPr>
        <w:spacing w:after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88"/>
        <w:gridCol w:w="1597"/>
        <w:gridCol w:w="1597"/>
        <w:gridCol w:w="1642"/>
        <w:gridCol w:w="1547"/>
      </w:tblGrid>
      <w:tr w:rsidR="00074321" w:rsidRPr="00B360CC" w:rsidTr="00871657">
        <w:tc>
          <w:tcPr>
            <w:tcW w:w="3188" w:type="dxa"/>
            <w:vMerge w:val="restart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Наименование сырья</w:t>
            </w:r>
          </w:p>
        </w:tc>
        <w:tc>
          <w:tcPr>
            <w:tcW w:w="6383" w:type="dxa"/>
            <w:gridSpan w:val="4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Расход сырья и полуфабрикатов</w:t>
            </w:r>
          </w:p>
        </w:tc>
      </w:tr>
      <w:tr w:rsidR="00074321" w:rsidRPr="00B360CC" w:rsidTr="00871657">
        <w:trPr>
          <w:trHeight w:val="251"/>
        </w:trPr>
        <w:tc>
          <w:tcPr>
            <w:tcW w:w="3188" w:type="dxa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4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 порция</w:t>
            </w:r>
          </w:p>
        </w:tc>
        <w:tc>
          <w:tcPr>
            <w:tcW w:w="3189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 порция</w:t>
            </w:r>
          </w:p>
        </w:tc>
      </w:tr>
      <w:tr w:rsidR="00074321" w:rsidRPr="00B360CC" w:rsidTr="00871657">
        <w:trPr>
          <w:trHeight w:val="203"/>
        </w:trPr>
        <w:tc>
          <w:tcPr>
            <w:tcW w:w="3188" w:type="dxa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4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брутто, г</w:t>
            </w:r>
          </w:p>
        </w:tc>
        <w:tc>
          <w:tcPr>
            <w:tcW w:w="3189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нетто, г</w:t>
            </w:r>
          </w:p>
        </w:tc>
      </w:tr>
      <w:tr w:rsidR="00074321" w:rsidRPr="00B360CC" w:rsidTr="00871657">
        <w:tc>
          <w:tcPr>
            <w:tcW w:w="3188" w:type="dxa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120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180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120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180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Крупа пшено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Или манная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Молоко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Вода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Сахар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Яйца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1/8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1/7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Сухари пшеничные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Масло растительное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Масса готовых биточков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4321" w:rsidRPr="00B360CC" w:rsidTr="00871657">
        <w:tc>
          <w:tcPr>
            <w:tcW w:w="3188" w:type="dxa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Выход: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120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150</w:t>
            </w:r>
          </w:p>
        </w:tc>
      </w:tr>
    </w:tbl>
    <w:p w:rsidR="00074321" w:rsidRDefault="00074321" w:rsidP="00BF4A25">
      <w:pPr>
        <w:rPr>
          <w:rFonts w:ascii="Times New Roman" w:hAnsi="Times New Roman"/>
          <w:b/>
          <w:i/>
        </w:rPr>
      </w:pPr>
    </w:p>
    <w:p w:rsidR="00074321" w:rsidRPr="00375200" w:rsidRDefault="00074321" w:rsidP="00BF4A25">
      <w:pPr>
        <w:rPr>
          <w:rFonts w:ascii="Times New Roman" w:hAnsi="Times New Roman"/>
          <w:b/>
          <w:i/>
          <w:sz w:val="24"/>
          <w:szCs w:val="24"/>
        </w:rPr>
      </w:pPr>
      <w:r w:rsidRPr="00375200">
        <w:rPr>
          <w:rFonts w:ascii="Times New Roman" w:hAnsi="Times New Roman"/>
          <w:b/>
          <w:i/>
          <w:sz w:val="24"/>
          <w:szCs w:val="24"/>
        </w:rPr>
        <w:t>Химический состав данного блюда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1009"/>
        <w:gridCol w:w="1400"/>
        <w:gridCol w:w="1458"/>
        <w:gridCol w:w="1260"/>
        <w:gridCol w:w="900"/>
        <w:gridCol w:w="900"/>
        <w:gridCol w:w="869"/>
        <w:gridCol w:w="674"/>
      </w:tblGrid>
      <w:tr w:rsidR="00074321" w:rsidRPr="00B360CC" w:rsidTr="00871657">
        <w:tc>
          <w:tcPr>
            <w:tcW w:w="4968" w:type="dxa"/>
            <w:gridSpan w:val="4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2160" w:type="dxa"/>
            <w:gridSpan w:val="2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Минер, вещества, мг</w:t>
            </w:r>
          </w:p>
        </w:tc>
        <w:tc>
          <w:tcPr>
            <w:tcW w:w="2443" w:type="dxa"/>
            <w:gridSpan w:val="3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Витамины, мг</w:t>
            </w:r>
          </w:p>
        </w:tc>
      </w:tr>
      <w:tr w:rsidR="00074321" w:rsidRPr="00B360CC" w:rsidTr="00871657">
        <w:tc>
          <w:tcPr>
            <w:tcW w:w="1101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белки, г</w:t>
            </w:r>
          </w:p>
        </w:tc>
        <w:tc>
          <w:tcPr>
            <w:tcW w:w="100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жиры, г</w:t>
            </w:r>
          </w:p>
        </w:tc>
        <w:tc>
          <w:tcPr>
            <w:tcW w:w="14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углеводы, г</w:t>
            </w:r>
          </w:p>
        </w:tc>
        <w:tc>
          <w:tcPr>
            <w:tcW w:w="145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энерг. ценность, ккал</w:t>
            </w:r>
          </w:p>
        </w:tc>
        <w:tc>
          <w:tcPr>
            <w:tcW w:w="126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Ca</w:t>
            </w:r>
          </w:p>
        </w:tc>
        <w:tc>
          <w:tcPr>
            <w:tcW w:w="9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Fe</w:t>
            </w:r>
          </w:p>
        </w:tc>
        <w:tc>
          <w:tcPr>
            <w:tcW w:w="9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Pr="00B360CC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86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Pr="00B360CC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674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</w:p>
        </w:tc>
      </w:tr>
      <w:tr w:rsidR="00074321" w:rsidRPr="00B360CC" w:rsidTr="00871657">
        <w:tc>
          <w:tcPr>
            <w:tcW w:w="1101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6,04</w:t>
            </w:r>
          </w:p>
        </w:tc>
        <w:tc>
          <w:tcPr>
            <w:tcW w:w="100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4,56</w:t>
            </w:r>
          </w:p>
        </w:tc>
        <w:tc>
          <w:tcPr>
            <w:tcW w:w="14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32,32</w:t>
            </w:r>
          </w:p>
        </w:tc>
        <w:tc>
          <w:tcPr>
            <w:tcW w:w="1458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194</w:t>
            </w:r>
          </w:p>
        </w:tc>
        <w:tc>
          <w:tcPr>
            <w:tcW w:w="126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53,82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1,32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0,06</w:t>
            </w:r>
          </w:p>
        </w:tc>
        <w:tc>
          <w:tcPr>
            <w:tcW w:w="86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0,06</w:t>
            </w:r>
          </w:p>
        </w:tc>
        <w:tc>
          <w:tcPr>
            <w:tcW w:w="674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0,39</w:t>
            </w:r>
          </w:p>
        </w:tc>
      </w:tr>
      <w:tr w:rsidR="00074321" w:rsidRPr="00B360CC" w:rsidTr="00871657">
        <w:tc>
          <w:tcPr>
            <w:tcW w:w="1101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7,68</w:t>
            </w:r>
          </w:p>
        </w:tc>
        <w:tc>
          <w:tcPr>
            <w:tcW w:w="100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5,78</w:t>
            </w:r>
          </w:p>
        </w:tc>
        <w:tc>
          <w:tcPr>
            <w:tcW w:w="14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40,84</w:t>
            </w:r>
          </w:p>
        </w:tc>
        <w:tc>
          <w:tcPr>
            <w:tcW w:w="1458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246</w:t>
            </w:r>
          </w:p>
        </w:tc>
        <w:tc>
          <w:tcPr>
            <w:tcW w:w="126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70,1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1,66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0,15</w:t>
            </w:r>
          </w:p>
        </w:tc>
        <w:tc>
          <w:tcPr>
            <w:tcW w:w="86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0,08</w:t>
            </w:r>
          </w:p>
        </w:tc>
        <w:tc>
          <w:tcPr>
            <w:tcW w:w="674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0,52</w:t>
            </w:r>
          </w:p>
        </w:tc>
      </w:tr>
    </w:tbl>
    <w:p w:rsidR="00074321" w:rsidRDefault="00074321" w:rsidP="00BF4A2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74321" w:rsidRPr="0092786E" w:rsidRDefault="00074321" w:rsidP="00BF4A25">
      <w:pPr>
        <w:spacing w:after="0"/>
        <w:rPr>
          <w:rFonts w:ascii="Times New Roman" w:hAnsi="Times New Roman"/>
        </w:rPr>
      </w:pPr>
      <w:r w:rsidRPr="00375200">
        <w:rPr>
          <w:rFonts w:ascii="Times New Roman" w:hAnsi="Times New Roman"/>
          <w:b/>
          <w:sz w:val="24"/>
          <w:szCs w:val="24"/>
        </w:rPr>
        <w:t>Технология приготовления: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2786E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арят густую вязкую кашу, охлаждают до 60-70</w:t>
      </w:r>
      <w:r w:rsidRPr="00B8331F">
        <w:rPr>
          <w:rFonts w:ascii="Times New Roman" w:hAnsi="Times New Roman"/>
          <w:sz w:val="24"/>
          <w:szCs w:val="24"/>
          <w:vertAlign w:val="superscript"/>
          <w:lang w:val="en-US"/>
        </w:rPr>
        <w:t>o</w:t>
      </w:r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</w:rPr>
        <w:t>, добавляют сырые яйца и перемешивают. Подготовленную массу порционируют, придавая изделиям круглую форму, панируют в сухарях и запекают в жарочном шкафу.</w:t>
      </w:r>
    </w:p>
    <w:p w:rsidR="00074321" w:rsidRDefault="00074321" w:rsidP="00BF4A2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74321" w:rsidRDefault="00074321" w:rsidP="00BF4A2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качеству:</w:t>
      </w:r>
    </w:p>
    <w:p w:rsidR="00074321" w:rsidRPr="0092786E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Внешний вид: </w:t>
      </w:r>
      <w:r>
        <w:rPr>
          <w:rFonts w:ascii="Times New Roman" w:hAnsi="Times New Roman"/>
          <w:sz w:val="24"/>
          <w:szCs w:val="24"/>
        </w:rPr>
        <w:t>биточки – кругло-приплюснутые, равномерно запечённые</w:t>
      </w:r>
    </w:p>
    <w:p w:rsidR="00074321" w:rsidRPr="0092786E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Консистенция: </w:t>
      </w:r>
      <w:r>
        <w:rPr>
          <w:rFonts w:ascii="Times New Roman" w:hAnsi="Times New Roman"/>
          <w:sz w:val="24"/>
          <w:szCs w:val="24"/>
        </w:rPr>
        <w:t>однородная, нежная</w:t>
      </w:r>
    </w:p>
    <w:p w:rsidR="00074321" w:rsidRPr="0092786E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Цвет: </w:t>
      </w:r>
      <w:r>
        <w:rPr>
          <w:rFonts w:ascii="Times New Roman" w:hAnsi="Times New Roman"/>
          <w:sz w:val="24"/>
          <w:szCs w:val="24"/>
        </w:rPr>
        <w:t>корочки – золотистый до светло коричневого, на срезе - белая</w:t>
      </w:r>
    </w:p>
    <w:p w:rsidR="00074321" w:rsidRPr="00A062DA" w:rsidRDefault="00074321" w:rsidP="00BF4A25">
      <w:pPr>
        <w:spacing w:after="0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Вкус</w:t>
      </w:r>
      <w:r w:rsidRPr="00A062DA">
        <w:rPr>
          <w:rFonts w:ascii="Times New Roman" w:hAnsi="Times New Roman"/>
          <w:sz w:val="24"/>
          <w:szCs w:val="24"/>
        </w:rPr>
        <w:t>: свойственный продуктам, входящим в блюдо</w:t>
      </w:r>
    </w:p>
    <w:p w:rsidR="00074321" w:rsidRDefault="00074321" w:rsidP="00BF4A25">
      <w:pPr>
        <w:spacing w:after="0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Запах: </w:t>
      </w:r>
      <w:r w:rsidRPr="00A062DA">
        <w:rPr>
          <w:rFonts w:ascii="Times New Roman" w:hAnsi="Times New Roman"/>
          <w:sz w:val="24"/>
          <w:szCs w:val="24"/>
        </w:rPr>
        <w:t>свойственный продуктам, входящим в блюдо</w:t>
      </w:r>
    </w:p>
    <w:p w:rsidR="00074321" w:rsidRDefault="00074321" w:rsidP="00BF4A25">
      <w:pPr>
        <w:rPr>
          <w:rFonts w:ascii="Times New Roman" w:hAnsi="Times New Roman"/>
          <w:sz w:val="24"/>
          <w:szCs w:val="24"/>
        </w:rPr>
      </w:pPr>
    </w:p>
    <w:p w:rsidR="00074321" w:rsidRDefault="00074321" w:rsidP="00BF4A25">
      <w:pPr>
        <w:rPr>
          <w:rFonts w:ascii="Times New Roman" w:hAnsi="Times New Roman"/>
          <w:sz w:val="24"/>
          <w:szCs w:val="24"/>
        </w:rPr>
      </w:pPr>
    </w:p>
    <w:p w:rsidR="00074321" w:rsidRDefault="00074321" w:rsidP="00BF4A25">
      <w:pPr>
        <w:rPr>
          <w:rFonts w:ascii="Times New Roman" w:hAnsi="Times New Roman"/>
          <w:sz w:val="24"/>
          <w:szCs w:val="24"/>
        </w:rPr>
      </w:pPr>
    </w:p>
    <w:p w:rsidR="00074321" w:rsidRDefault="00074321" w:rsidP="00BF4A25">
      <w:pPr>
        <w:rPr>
          <w:rFonts w:ascii="Times New Roman" w:hAnsi="Times New Roman"/>
          <w:sz w:val="24"/>
          <w:szCs w:val="24"/>
        </w:rPr>
      </w:pPr>
    </w:p>
    <w:p w:rsidR="00074321" w:rsidRDefault="00074321" w:rsidP="00BF4A25">
      <w:pPr>
        <w:rPr>
          <w:rFonts w:ascii="Times New Roman" w:hAnsi="Times New Roman"/>
          <w:sz w:val="24"/>
          <w:szCs w:val="24"/>
        </w:rPr>
      </w:pPr>
    </w:p>
    <w:p w:rsidR="00074321" w:rsidRDefault="00074321" w:rsidP="00BF4A25">
      <w:pPr>
        <w:rPr>
          <w:rFonts w:ascii="Times New Roman" w:hAnsi="Times New Roman"/>
          <w:sz w:val="24"/>
          <w:szCs w:val="24"/>
        </w:rPr>
      </w:pPr>
    </w:p>
    <w:p w:rsidR="00074321" w:rsidRDefault="00074321" w:rsidP="00BF4A25">
      <w:pPr>
        <w:rPr>
          <w:rFonts w:ascii="Times New Roman" w:hAnsi="Times New Roman"/>
        </w:rPr>
      </w:pPr>
      <w:r>
        <w:rPr>
          <w:rFonts w:ascii="Times New Roman" w:hAnsi="Times New Roman"/>
        </w:rPr>
        <w:t>ПОДПИСИ                                                                             ЗАВЕДУЮЩАЯ  ДЕТСКИМ САДОМ</w:t>
      </w:r>
    </w:p>
    <w:p w:rsidR="00074321" w:rsidRDefault="00074321" w:rsidP="00BF4A2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СТАРШАЯ МЕДИЦИНСКАЯ СЕСТРА</w:t>
      </w:r>
    </w:p>
    <w:p w:rsidR="00074321" w:rsidRDefault="00074321" w:rsidP="00BF4A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ПОВАР</w:t>
      </w:r>
      <w:r w:rsidRPr="00B64CA8">
        <w:rPr>
          <w:rFonts w:ascii="Times New Roman" w:hAnsi="Times New Roman"/>
        </w:rPr>
        <w:br w:type="page"/>
      </w:r>
    </w:p>
    <w:p w:rsidR="00074321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  <w:sectPr w:rsidR="00074321" w:rsidSect="0010272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74660">
        <w:rPr>
          <w:rFonts w:ascii="Times New Roman" w:hAnsi="Times New Roman"/>
          <w:sz w:val="28"/>
          <w:szCs w:val="28"/>
        </w:rPr>
        <w:t>Наименование учреждения</w:t>
      </w: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74660">
        <w:rPr>
          <w:rFonts w:ascii="Times New Roman" w:hAnsi="Times New Roman"/>
          <w:sz w:val="28"/>
          <w:szCs w:val="28"/>
        </w:rPr>
        <w:t>_________________________</w:t>
      </w: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74660">
        <w:rPr>
          <w:rFonts w:ascii="Times New Roman" w:hAnsi="Times New Roman"/>
          <w:sz w:val="28"/>
          <w:szCs w:val="28"/>
        </w:rPr>
        <w:t>Утверждаю для применения</w:t>
      </w: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74660">
        <w:rPr>
          <w:rFonts w:ascii="Times New Roman" w:hAnsi="Times New Roman"/>
          <w:sz w:val="28"/>
          <w:szCs w:val="28"/>
        </w:rPr>
        <w:t>__________________________</w:t>
      </w: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774660">
        <w:rPr>
          <w:rFonts w:ascii="Times New Roman" w:hAnsi="Times New Roman"/>
          <w:sz w:val="28"/>
          <w:szCs w:val="28"/>
          <w:vertAlign w:val="superscript"/>
        </w:rPr>
        <w:t>заведующая детским садом</w:t>
      </w:r>
    </w:p>
    <w:p w:rsidR="00074321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  <w:sectPr w:rsidR="00074321" w:rsidSect="007131A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74321" w:rsidRPr="00C060C5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 xml:space="preserve">Технологическая карта </w:t>
      </w:r>
      <w:r w:rsidRPr="00375200">
        <w:rPr>
          <w:rFonts w:ascii="Times New Roman" w:hAnsi="Times New Roman"/>
          <w:b/>
          <w:sz w:val="28"/>
          <w:szCs w:val="28"/>
          <w:u w:val="single"/>
        </w:rPr>
        <w:t xml:space="preserve">№ </w:t>
      </w:r>
    </w:p>
    <w:p w:rsidR="00074321" w:rsidRPr="00375200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 xml:space="preserve">Наименование изделия: </w:t>
      </w:r>
      <w:r>
        <w:rPr>
          <w:rFonts w:ascii="Times New Roman" w:hAnsi="Times New Roman"/>
          <w:b/>
          <w:sz w:val="28"/>
          <w:szCs w:val="28"/>
        </w:rPr>
        <w:t>Ватрушки с повидлом, творогом.</w:t>
      </w:r>
    </w:p>
    <w:p w:rsidR="00074321" w:rsidRPr="00C060C5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 xml:space="preserve">Номер рецептуры: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№458</w:t>
      </w:r>
    </w:p>
    <w:p w:rsidR="00074321" w:rsidRPr="00375200" w:rsidRDefault="00074321" w:rsidP="00BF4A2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>Наименование сборника рецептур: Сборник рецептур блюд и кулинарных изделий для питания детей в дошкольных организациях. 2011 г.</w:t>
      </w:r>
    </w:p>
    <w:p w:rsidR="00074321" w:rsidRPr="003206E7" w:rsidRDefault="00074321" w:rsidP="00BF4A25">
      <w:pPr>
        <w:spacing w:after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88"/>
        <w:gridCol w:w="1597"/>
        <w:gridCol w:w="1597"/>
        <w:gridCol w:w="1642"/>
        <w:gridCol w:w="1547"/>
      </w:tblGrid>
      <w:tr w:rsidR="00074321" w:rsidRPr="00B360CC" w:rsidTr="00871657">
        <w:tc>
          <w:tcPr>
            <w:tcW w:w="3188" w:type="dxa"/>
            <w:vMerge w:val="restart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Наименование сырья</w:t>
            </w:r>
          </w:p>
        </w:tc>
        <w:tc>
          <w:tcPr>
            <w:tcW w:w="6383" w:type="dxa"/>
            <w:gridSpan w:val="4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Расход сырья и полуфабрикатов</w:t>
            </w:r>
          </w:p>
        </w:tc>
      </w:tr>
      <w:tr w:rsidR="00074321" w:rsidRPr="00B360CC" w:rsidTr="00871657">
        <w:trPr>
          <w:trHeight w:val="251"/>
        </w:trPr>
        <w:tc>
          <w:tcPr>
            <w:tcW w:w="3188" w:type="dxa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4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 порция</w:t>
            </w:r>
          </w:p>
        </w:tc>
        <w:tc>
          <w:tcPr>
            <w:tcW w:w="3189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 порция</w:t>
            </w:r>
          </w:p>
        </w:tc>
      </w:tr>
      <w:tr w:rsidR="00074321" w:rsidRPr="00B360CC" w:rsidTr="00871657">
        <w:trPr>
          <w:trHeight w:val="203"/>
        </w:trPr>
        <w:tc>
          <w:tcPr>
            <w:tcW w:w="3188" w:type="dxa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4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брутто, г</w:t>
            </w:r>
          </w:p>
        </w:tc>
        <w:tc>
          <w:tcPr>
            <w:tcW w:w="3189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нетто, г</w:t>
            </w:r>
          </w:p>
        </w:tc>
      </w:tr>
      <w:tr w:rsidR="00074321" w:rsidRPr="00B360CC" w:rsidTr="00871657">
        <w:tc>
          <w:tcPr>
            <w:tcW w:w="3188" w:type="dxa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80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80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Тесто дрожжевое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46,4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Мука пшеничная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29,8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29,8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Сахар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1,6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1,6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Масло сливочное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1,3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1,7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1,3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1,7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Яйцо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1/26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1/20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Соль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0,6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0,6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Дрожжи прессованные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0,9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1,2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0,9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1,2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Вода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Мука на подпыл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1,4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1,8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1,4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1,8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Повидло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Или фарш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творожный: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-творог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27,5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36,6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36,2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-яйца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1/33 шт.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1/25 шт.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1,2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1,6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-сахар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-мука пшеничная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1,2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1,6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1,2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1,6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-ванилин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0,003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0,004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0,003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0,004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Яйцо для смазки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1/30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1/23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1,3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1,7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Масло растительное для смазки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0,2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0,26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0,2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0,26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4321" w:rsidRPr="00B360CC" w:rsidTr="00871657">
        <w:tc>
          <w:tcPr>
            <w:tcW w:w="3188" w:type="dxa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Выход: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60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80</w:t>
            </w:r>
          </w:p>
        </w:tc>
      </w:tr>
    </w:tbl>
    <w:p w:rsidR="00074321" w:rsidRDefault="00074321" w:rsidP="00BF4A25">
      <w:pPr>
        <w:rPr>
          <w:rFonts w:ascii="Times New Roman" w:hAnsi="Times New Roman"/>
          <w:b/>
          <w:i/>
        </w:rPr>
      </w:pPr>
    </w:p>
    <w:p w:rsidR="00074321" w:rsidRDefault="00074321" w:rsidP="00BF4A25">
      <w:pPr>
        <w:rPr>
          <w:rFonts w:ascii="Times New Roman" w:hAnsi="Times New Roman"/>
          <w:b/>
          <w:i/>
          <w:sz w:val="24"/>
          <w:szCs w:val="24"/>
        </w:rPr>
      </w:pPr>
    </w:p>
    <w:p w:rsidR="00074321" w:rsidRDefault="00074321" w:rsidP="00BF4A25">
      <w:pPr>
        <w:rPr>
          <w:rFonts w:ascii="Times New Roman" w:hAnsi="Times New Roman"/>
          <w:b/>
          <w:i/>
          <w:sz w:val="24"/>
          <w:szCs w:val="24"/>
        </w:rPr>
      </w:pPr>
    </w:p>
    <w:p w:rsidR="00074321" w:rsidRDefault="00074321" w:rsidP="00BF4A25">
      <w:pPr>
        <w:rPr>
          <w:rFonts w:ascii="Times New Roman" w:hAnsi="Times New Roman"/>
          <w:b/>
          <w:i/>
          <w:sz w:val="24"/>
          <w:szCs w:val="24"/>
        </w:rPr>
      </w:pPr>
    </w:p>
    <w:p w:rsidR="00074321" w:rsidRDefault="00074321" w:rsidP="00BF4A25">
      <w:pPr>
        <w:rPr>
          <w:rFonts w:ascii="Times New Roman" w:hAnsi="Times New Roman"/>
          <w:b/>
          <w:i/>
          <w:sz w:val="24"/>
          <w:szCs w:val="24"/>
        </w:rPr>
      </w:pPr>
    </w:p>
    <w:p w:rsidR="00074321" w:rsidRPr="00375200" w:rsidRDefault="00074321" w:rsidP="00BF4A25">
      <w:pPr>
        <w:rPr>
          <w:rFonts w:ascii="Times New Roman" w:hAnsi="Times New Roman"/>
          <w:b/>
          <w:i/>
          <w:sz w:val="24"/>
          <w:szCs w:val="24"/>
        </w:rPr>
      </w:pPr>
      <w:r w:rsidRPr="00375200">
        <w:rPr>
          <w:rFonts w:ascii="Times New Roman" w:hAnsi="Times New Roman"/>
          <w:b/>
          <w:i/>
          <w:sz w:val="24"/>
          <w:szCs w:val="24"/>
        </w:rPr>
        <w:t>Химический состав данного блюда</w:t>
      </w:r>
    </w:p>
    <w:tbl>
      <w:tblPr>
        <w:tblW w:w="11165" w:type="dxa"/>
        <w:tblInd w:w="-1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992"/>
        <w:gridCol w:w="992"/>
        <w:gridCol w:w="1118"/>
        <w:gridCol w:w="1400"/>
        <w:gridCol w:w="1309"/>
        <w:gridCol w:w="851"/>
        <w:gridCol w:w="850"/>
        <w:gridCol w:w="851"/>
        <w:gridCol w:w="708"/>
        <w:gridCol w:w="993"/>
      </w:tblGrid>
      <w:tr w:rsidR="00074321" w:rsidRPr="00B360CC" w:rsidTr="00871657">
        <w:tc>
          <w:tcPr>
            <w:tcW w:w="1101" w:type="dxa"/>
            <w:tcBorders>
              <w:top w:val="nil"/>
              <w:left w:val="nil"/>
              <w:bottom w:val="nil"/>
            </w:tcBorders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gridSpan w:val="4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1701" w:type="dxa"/>
            <w:gridSpan w:val="2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Минер, вещества, мг</w:t>
            </w:r>
          </w:p>
        </w:tc>
        <w:tc>
          <w:tcPr>
            <w:tcW w:w="2552" w:type="dxa"/>
            <w:gridSpan w:val="3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Витамины, мг</w:t>
            </w:r>
          </w:p>
        </w:tc>
      </w:tr>
      <w:tr w:rsidR="00074321" w:rsidRPr="00B360CC" w:rsidTr="00871657">
        <w:tc>
          <w:tcPr>
            <w:tcW w:w="1101" w:type="dxa"/>
            <w:tcBorders>
              <w:top w:val="nil"/>
              <w:left w:val="nil"/>
              <w:bottom w:val="nil"/>
            </w:tcBorders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белки, г</w:t>
            </w:r>
          </w:p>
        </w:tc>
        <w:tc>
          <w:tcPr>
            <w:tcW w:w="1118" w:type="dxa"/>
            <w:tcMar>
              <w:left w:w="0" w:type="dxa"/>
              <w:right w:w="0" w:type="dxa"/>
            </w:tcMar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жиры, г</w:t>
            </w:r>
          </w:p>
        </w:tc>
        <w:tc>
          <w:tcPr>
            <w:tcW w:w="1400" w:type="dxa"/>
            <w:tcMar>
              <w:left w:w="0" w:type="dxa"/>
              <w:right w:w="0" w:type="dxa"/>
            </w:tcMar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углеводы, г</w:t>
            </w:r>
          </w:p>
        </w:tc>
        <w:tc>
          <w:tcPr>
            <w:tcW w:w="1309" w:type="dxa"/>
            <w:tcMar>
              <w:left w:w="0" w:type="dxa"/>
              <w:right w:w="0" w:type="dxa"/>
            </w:tcMar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энерг. ценность, ккал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Ca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Fe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Pr="00B360CC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Pr="00B360CC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</w:p>
        </w:tc>
      </w:tr>
      <w:tr w:rsidR="00074321" w:rsidRPr="00B360CC" w:rsidTr="00871657">
        <w:tc>
          <w:tcPr>
            <w:tcW w:w="1101" w:type="dxa"/>
            <w:vMerge w:val="restart"/>
            <w:tcBorders>
              <w:top w:val="nil"/>
              <w:left w:val="nil"/>
            </w:tcBorders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творог</w:t>
            </w:r>
          </w:p>
        </w:tc>
        <w:tc>
          <w:tcPr>
            <w:tcW w:w="992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7,9</w:t>
            </w:r>
          </w:p>
        </w:tc>
        <w:tc>
          <w:tcPr>
            <w:tcW w:w="1118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4,69</w:t>
            </w:r>
          </w:p>
        </w:tc>
        <w:tc>
          <w:tcPr>
            <w:tcW w:w="14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25,0</w:t>
            </w:r>
          </w:p>
        </w:tc>
        <w:tc>
          <w:tcPr>
            <w:tcW w:w="130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173</w:t>
            </w:r>
          </w:p>
        </w:tc>
        <w:tc>
          <w:tcPr>
            <w:tcW w:w="851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43,5</w:t>
            </w:r>
          </w:p>
        </w:tc>
        <w:tc>
          <w:tcPr>
            <w:tcW w:w="85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0,77</w:t>
            </w:r>
          </w:p>
        </w:tc>
        <w:tc>
          <w:tcPr>
            <w:tcW w:w="851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0,06</w:t>
            </w:r>
          </w:p>
        </w:tc>
        <w:tc>
          <w:tcPr>
            <w:tcW w:w="708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0,1</w:t>
            </w:r>
          </w:p>
        </w:tc>
        <w:tc>
          <w:tcPr>
            <w:tcW w:w="993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0,03</w:t>
            </w:r>
          </w:p>
        </w:tc>
      </w:tr>
      <w:tr w:rsidR="00074321" w:rsidRPr="00B360CC" w:rsidTr="00871657">
        <w:tc>
          <w:tcPr>
            <w:tcW w:w="1101" w:type="dxa"/>
            <w:vMerge/>
            <w:tcBorders>
              <w:left w:val="nil"/>
              <w:bottom w:val="nil"/>
            </w:tcBorders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10,5</w:t>
            </w:r>
          </w:p>
        </w:tc>
        <w:tc>
          <w:tcPr>
            <w:tcW w:w="1118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6,26</w:t>
            </w:r>
          </w:p>
        </w:tc>
        <w:tc>
          <w:tcPr>
            <w:tcW w:w="14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33,3</w:t>
            </w:r>
          </w:p>
        </w:tc>
        <w:tc>
          <w:tcPr>
            <w:tcW w:w="130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230</w:t>
            </w:r>
          </w:p>
        </w:tc>
        <w:tc>
          <w:tcPr>
            <w:tcW w:w="851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58,0</w:t>
            </w:r>
          </w:p>
        </w:tc>
        <w:tc>
          <w:tcPr>
            <w:tcW w:w="85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1,02</w:t>
            </w:r>
          </w:p>
        </w:tc>
        <w:tc>
          <w:tcPr>
            <w:tcW w:w="851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0,09</w:t>
            </w:r>
          </w:p>
        </w:tc>
        <w:tc>
          <w:tcPr>
            <w:tcW w:w="708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0,13</w:t>
            </w:r>
          </w:p>
        </w:tc>
        <w:tc>
          <w:tcPr>
            <w:tcW w:w="993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0,04</w:t>
            </w:r>
          </w:p>
        </w:tc>
      </w:tr>
      <w:tr w:rsidR="00074321" w:rsidRPr="00B360CC" w:rsidTr="00871657">
        <w:tc>
          <w:tcPr>
            <w:tcW w:w="1101" w:type="dxa"/>
            <w:vMerge w:val="restart"/>
            <w:tcBorders>
              <w:top w:val="nil"/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074321" w:rsidRPr="00B360CC" w:rsidRDefault="00074321" w:rsidP="00871657">
            <w:pPr>
              <w:spacing w:after="0" w:line="240" w:lineRule="auto"/>
              <w:ind w:left="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Повидло</w:t>
            </w:r>
          </w:p>
        </w:tc>
        <w:tc>
          <w:tcPr>
            <w:tcW w:w="992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3,82</w:t>
            </w:r>
          </w:p>
        </w:tc>
        <w:tc>
          <w:tcPr>
            <w:tcW w:w="1118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2,55</w:t>
            </w:r>
          </w:p>
        </w:tc>
        <w:tc>
          <w:tcPr>
            <w:tcW w:w="14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37,8</w:t>
            </w:r>
          </w:p>
        </w:tc>
        <w:tc>
          <w:tcPr>
            <w:tcW w:w="130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190</w:t>
            </w:r>
          </w:p>
        </w:tc>
        <w:tc>
          <w:tcPr>
            <w:tcW w:w="851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13,37</w:t>
            </w:r>
          </w:p>
        </w:tc>
        <w:tc>
          <w:tcPr>
            <w:tcW w:w="85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0,92</w:t>
            </w:r>
          </w:p>
        </w:tc>
        <w:tc>
          <w:tcPr>
            <w:tcW w:w="851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0,06</w:t>
            </w:r>
          </w:p>
        </w:tc>
        <w:tc>
          <w:tcPr>
            <w:tcW w:w="708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0,03</w:t>
            </w:r>
          </w:p>
        </w:tc>
        <w:tc>
          <w:tcPr>
            <w:tcW w:w="993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0,06</w:t>
            </w:r>
          </w:p>
        </w:tc>
      </w:tr>
      <w:tr w:rsidR="00074321" w:rsidRPr="00B360CC" w:rsidTr="00871657">
        <w:tc>
          <w:tcPr>
            <w:tcW w:w="1101" w:type="dxa"/>
            <w:vMerge/>
            <w:tcBorders>
              <w:left w:val="nil"/>
              <w:bottom w:val="nil"/>
            </w:tcBorders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5,09</w:t>
            </w:r>
          </w:p>
        </w:tc>
        <w:tc>
          <w:tcPr>
            <w:tcW w:w="1118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3,40</w:t>
            </w:r>
          </w:p>
        </w:tc>
        <w:tc>
          <w:tcPr>
            <w:tcW w:w="14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50,42</w:t>
            </w:r>
          </w:p>
        </w:tc>
        <w:tc>
          <w:tcPr>
            <w:tcW w:w="130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253</w:t>
            </w:r>
          </w:p>
        </w:tc>
        <w:tc>
          <w:tcPr>
            <w:tcW w:w="851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17,82</w:t>
            </w:r>
          </w:p>
        </w:tc>
        <w:tc>
          <w:tcPr>
            <w:tcW w:w="85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1,23</w:t>
            </w:r>
          </w:p>
        </w:tc>
        <w:tc>
          <w:tcPr>
            <w:tcW w:w="851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0,09</w:t>
            </w:r>
          </w:p>
        </w:tc>
        <w:tc>
          <w:tcPr>
            <w:tcW w:w="708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0,04</w:t>
            </w:r>
          </w:p>
        </w:tc>
        <w:tc>
          <w:tcPr>
            <w:tcW w:w="993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0,09</w:t>
            </w:r>
          </w:p>
        </w:tc>
      </w:tr>
    </w:tbl>
    <w:p w:rsidR="00074321" w:rsidRDefault="00074321" w:rsidP="00BF4A2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74321" w:rsidRPr="00AA47AE" w:rsidRDefault="00074321" w:rsidP="00BF4A25">
      <w:pPr>
        <w:spacing w:after="0"/>
        <w:rPr>
          <w:rFonts w:ascii="Times New Roman" w:hAnsi="Times New Roman"/>
        </w:rPr>
      </w:pPr>
      <w:r w:rsidRPr="00375200">
        <w:rPr>
          <w:rFonts w:ascii="Times New Roman" w:hAnsi="Times New Roman"/>
          <w:b/>
          <w:sz w:val="24"/>
          <w:szCs w:val="24"/>
        </w:rPr>
        <w:t>Технология приготовления: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</w:rPr>
        <w:t>дрожжевое тесто, приготовленное опарным способом делят на куски, закатывают в шарики, укладывают швом вниз на лист, смазанный жиром, дают неполную расстойку, а затем деревянным пестиком диаметром 5 см делают в них углубления, которые заполняют начинкой. После полной расстойки ватрушку смазывают меланжем и выпекают при температуре 230-240</w:t>
      </w:r>
      <w:r w:rsidRPr="00B8331F">
        <w:rPr>
          <w:rFonts w:ascii="Times New Roman" w:hAnsi="Times New Roman"/>
          <w:sz w:val="24"/>
          <w:szCs w:val="24"/>
          <w:vertAlign w:val="superscript"/>
          <w:lang w:val="en-US"/>
        </w:rPr>
        <w:t>o</w:t>
      </w:r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</w:rPr>
        <w:t xml:space="preserve"> 6-8 минут.</w:t>
      </w:r>
    </w:p>
    <w:p w:rsidR="00074321" w:rsidRDefault="00074321" w:rsidP="00BF4A2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качеству:</w:t>
      </w:r>
    </w:p>
    <w:p w:rsidR="00074321" w:rsidRPr="00AA47AE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Внешний вид: </w:t>
      </w:r>
      <w:r>
        <w:rPr>
          <w:rFonts w:ascii="Times New Roman" w:hAnsi="Times New Roman"/>
          <w:sz w:val="24"/>
          <w:szCs w:val="24"/>
        </w:rPr>
        <w:t>форма ватрушек круглая, хорошо сохранена</w:t>
      </w:r>
    </w:p>
    <w:p w:rsidR="00074321" w:rsidRPr="00AA47AE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Консистенция: </w:t>
      </w:r>
      <w:r>
        <w:rPr>
          <w:rFonts w:ascii="Times New Roman" w:hAnsi="Times New Roman"/>
          <w:sz w:val="24"/>
          <w:szCs w:val="24"/>
        </w:rPr>
        <w:t>мягкая, пористая</w:t>
      </w:r>
    </w:p>
    <w:p w:rsidR="00074321" w:rsidRPr="00AA47AE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>Цвет :</w:t>
      </w:r>
      <w:r>
        <w:rPr>
          <w:rFonts w:ascii="Times New Roman" w:hAnsi="Times New Roman"/>
          <w:sz w:val="24"/>
          <w:szCs w:val="24"/>
        </w:rPr>
        <w:t>светло-коричневый</w:t>
      </w:r>
    </w:p>
    <w:p w:rsidR="00074321" w:rsidRPr="00A062DA" w:rsidRDefault="00074321" w:rsidP="00BF4A25">
      <w:pPr>
        <w:spacing w:after="0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Вкус</w:t>
      </w:r>
      <w:r w:rsidRPr="00A062DA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сладковатый, в меру соленый</w:t>
      </w:r>
    </w:p>
    <w:p w:rsidR="00074321" w:rsidRDefault="00074321" w:rsidP="00BF4A25">
      <w:pPr>
        <w:spacing w:after="0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Запах: </w:t>
      </w:r>
      <w:r w:rsidRPr="00A062DA">
        <w:rPr>
          <w:rFonts w:ascii="Times New Roman" w:hAnsi="Times New Roman"/>
          <w:sz w:val="24"/>
          <w:szCs w:val="24"/>
        </w:rPr>
        <w:t>свойственный продуктам, входящим в блюдо</w:t>
      </w:r>
    </w:p>
    <w:p w:rsidR="00074321" w:rsidRDefault="00074321" w:rsidP="00BF4A25">
      <w:pPr>
        <w:rPr>
          <w:rFonts w:ascii="Times New Roman" w:hAnsi="Times New Roman"/>
          <w:sz w:val="24"/>
          <w:szCs w:val="24"/>
        </w:rPr>
      </w:pPr>
    </w:p>
    <w:p w:rsidR="00074321" w:rsidRDefault="00074321" w:rsidP="00BF4A25">
      <w:pPr>
        <w:rPr>
          <w:rFonts w:ascii="Times New Roman" w:hAnsi="Times New Roman"/>
          <w:sz w:val="24"/>
          <w:szCs w:val="24"/>
        </w:rPr>
      </w:pPr>
    </w:p>
    <w:p w:rsidR="00074321" w:rsidRDefault="00074321" w:rsidP="00BF4A25">
      <w:pPr>
        <w:rPr>
          <w:rFonts w:ascii="Times New Roman" w:hAnsi="Times New Roman"/>
          <w:sz w:val="24"/>
          <w:szCs w:val="24"/>
        </w:rPr>
      </w:pPr>
    </w:p>
    <w:p w:rsidR="00074321" w:rsidRDefault="00074321" w:rsidP="00BF4A25">
      <w:pPr>
        <w:rPr>
          <w:rFonts w:ascii="Times New Roman" w:hAnsi="Times New Roman"/>
          <w:sz w:val="24"/>
          <w:szCs w:val="24"/>
        </w:rPr>
      </w:pPr>
    </w:p>
    <w:p w:rsidR="00074321" w:rsidRDefault="00074321" w:rsidP="00BF4A25">
      <w:pPr>
        <w:rPr>
          <w:rFonts w:ascii="Times New Roman" w:hAnsi="Times New Roman"/>
          <w:sz w:val="24"/>
          <w:szCs w:val="24"/>
        </w:rPr>
      </w:pPr>
    </w:p>
    <w:p w:rsidR="00074321" w:rsidRDefault="00074321" w:rsidP="00BF4A25">
      <w:pPr>
        <w:rPr>
          <w:rFonts w:ascii="Times New Roman" w:hAnsi="Times New Roman"/>
        </w:rPr>
      </w:pPr>
      <w:r>
        <w:rPr>
          <w:rFonts w:ascii="Times New Roman" w:hAnsi="Times New Roman"/>
        </w:rPr>
        <w:t>ПОДПИСИ                                                                             ЗАВЕДУЮЩАЯ  ДЕТСКИМ САДОМ</w:t>
      </w:r>
    </w:p>
    <w:p w:rsidR="00074321" w:rsidRDefault="00074321" w:rsidP="00BF4A2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СТАРШАЯ МЕДИЦИНСКАЯ СЕСТРА</w:t>
      </w:r>
    </w:p>
    <w:p w:rsidR="00074321" w:rsidRDefault="00074321" w:rsidP="00BF4A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ПОВАР</w:t>
      </w:r>
    </w:p>
    <w:p w:rsidR="00074321" w:rsidRDefault="00074321" w:rsidP="00BF4A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74321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  <w:sectPr w:rsidR="00074321" w:rsidSect="0010272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74321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  <w:sectPr w:rsidR="00074321" w:rsidSect="00DC33A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74321" w:rsidRPr="00C060C5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 xml:space="preserve">Технологическая карта </w:t>
      </w:r>
      <w:r w:rsidRPr="00375200">
        <w:rPr>
          <w:rFonts w:ascii="Times New Roman" w:hAnsi="Times New Roman"/>
          <w:b/>
          <w:sz w:val="28"/>
          <w:szCs w:val="28"/>
          <w:u w:val="single"/>
        </w:rPr>
        <w:t xml:space="preserve">№ </w:t>
      </w:r>
    </w:p>
    <w:p w:rsidR="00074321" w:rsidRPr="00375200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 xml:space="preserve">Наименование изделия: </w:t>
      </w:r>
      <w:r>
        <w:rPr>
          <w:rFonts w:ascii="Times New Roman" w:hAnsi="Times New Roman"/>
          <w:b/>
          <w:sz w:val="28"/>
          <w:szCs w:val="28"/>
        </w:rPr>
        <w:t>Чай-заварка</w:t>
      </w:r>
    </w:p>
    <w:p w:rsidR="00074321" w:rsidRPr="00C060C5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 xml:space="preserve">Номер рецептуры: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№391</w:t>
      </w:r>
    </w:p>
    <w:p w:rsidR="00074321" w:rsidRPr="007268F8" w:rsidRDefault="00074321" w:rsidP="00BF4A2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>Наименование сборника рецептур: Сборник рецептур блюд и кулинарных изделий для питания детей в дошкольных организациях. 2011 г</w:t>
      </w:r>
      <w:r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88"/>
        <w:gridCol w:w="761"/>
        <w:gridCol w:w="1183"/>
        <w:gridCol w:w="917"/>
        <w:gridCol w:w="1008"/>
        <w:gridCol w:w="1507"/>
        <w:gridCol w:w="1507"/>
      </w:tblGrid>
      <w:tr w:rsidR="00074321" w:rsidRPr="00B360CC" w:rsidTr="00871657">
        <w:tc>
          <w:tcPr>
            <w:tcW w:w="2688" w:type="dxa"/>
            <w:vMerge w:val="restart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Наименование сырья</w:t>
            </w:r>
          </w:p>
        </w:tc>
        <w:tc>
          <w:tcPr>
            <w:tcW w:w="3869" w:type="dxa"/>
            <w:gridSpan w:val="4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Расход сырья и полуфабрикатов</w:t>
            </w:r>
          </w:p>
        </w:tc>
        <w:tc>
          <w:tcPr>
            <w:tcW w:w="1507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7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4321" w:rsidRPr="00B360CC" w:rsidTr="00871657">
        <w:trPr>
          <w:trHeight w:val="251"/>
        </w:trPr>
        <w:tc>
          <w:tcPr>
            <w:tcW w:w="2688" w:type="dxa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69" w:type="dxa"/>
            <w:gridSpan w:val="4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 порция</w:t>
            </w:r>
          </w:p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14" w:type="dxa"/>
            <w:gridSpan w:val="2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 порция</w:t>
            </w:r>
          </w:p>
        </w:tc>
      </w:tr>
      <w:tr w:rsidR="00074321" w:rsidRPr="00B360CC" w:rsidTr="00871657">
        <w:trPr>
          <w:trHeight w:val="203"/>
        </w:trPr>
        <w:tc>
          <w:tcPr>
            <w:tcW w:w="2688" w:type="dxa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брутто, г</w:t>
            </w:r>
          </w:p>
        </w:tc>
        <w:tc>
          <w:tcPr>
            <w:tcW w:w="1925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брутто, г</w:t>
            </w:r>
          </w:p>
        </w:tc>
        <w:tc>
          <w:tcPr>
            <w:tcW w:w="1507" w:type="dxa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нетто, г</w:t>
            </w:r>
          </w:p>
        </w:tc>
        <w:tc>
          <w:tcPr>
            <w:tcW w:w="1507" w:type="dxa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нетто, г</w:t>
            </w:r>
          </w:p>
        </w:tc>
      </w:tr>
      <w:tr w:rsidR="00074321" w:rsidRPr="00B360CC" w:rsidTr="00871657">
        <w:tc>
          <w:tcPr>
            <w:tcW w:w="2688" w:type="dxa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1925" w:type="dxa"/>
            <w:gridSpan w:val="2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507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1507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</w:tr>
      <w:tr w:rsidR="00074321" w:rsidRPr="00B360CC" w:rsidTr="00871657">
        <w:tc>
          <w:tcPr>
            <w:tcW w:w="26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Чай высшего сорта</w:t>
            </w:r>
          </w:p>
        </w:tc>
        <w:tc>
          <w:tcPr>
            <w:tcW w:w="1944" w:type="dxa"/>
            <w:gridSpan w:val="2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0,2</w:t>
            </w:r>
          </w:p>
        </w:tc>
        <w:tc>
          <w:tcPr>
            <w:tcW w:w="1925" w:type="dxa"/>
            <w:gridSpan w:val="2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0,3</w:t>
            </w:r>
          </w:p>
        </w:tc>
        <w:tc>
          <w:tcPr>
            <w:tcW w:w="1507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0,2</w:t>
            </w:r>
          </w:p>
        </w:tc>
        <w:tc>
          <w:tcPr>
            <w:tcW w:w="1507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0,3</w:t>
            </w:r>
          </w:p>
        </w:tc>
      </w:tr>
      <w:tr w:rsidR="00074321" w:rsidRPr="00B360CC" w:rsidTr="00871657">
        <w:tc>
          <w:tcPr>
            <w:tcW w:w="26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Вода</w:t>
            </w:r>
          </w:p>
        </w:tc>
        <w:tc>
          <w:tcPr>
            <w:tcW w:w="1944" w:type="dxa"/>
            <w:gridSpan w:val="2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925" w:type="dxa"/>
            <w:gridSpan w:val="2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507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507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</w:tr>
      <w:tr w:rsidR="00074321" w:rsidRPr="00B360CC" w:rsidTr="00871657">
        <w:tc>
          <w:tcPr>
            <w:tcW w:w="26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1" w:type="dxa"/>
            <w:tcBorders>
              <w:right w:val="nil"/>
            </w:tcBorders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3" w:type="dxa"/>
            <w:tcBorders>
              <w:left w:val="nil"/>
            </w:tcBorders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  <w:tcBorders>
              <w:right w:val="nil"/>
            </w:tcBorders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8" w:type="dxa"/>
            <w:tcBorders>
              <w:left w:val="nil"/>
            </w:tcBorders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7" w:type="dxa"/>
            <w:tcBorders>
              <w:left w:val="nil"/>
            </w:tcBorders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7" w:type="dxa"/>
            <w:tcBorders>
              <w:left w:val="nil"/>
            </w:tcBorders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4321" w:rsidRPr="00B360CC" w:rsidTr="00871657">
        <w:tc>
          <w:tcPr>
            <w:tcW w:w="2688" w:type="dxa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Выход:</w:t>
            </w:r>
          </w:p>
        </w:tc>
        <w:tc>
          <w:tcPr>
            <w:tcW w:w="761" w:type="dxa"/>
            <w:tcBorders>
              <w:right w:val="nil"/>
            </w:tcBorders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183" w:type="dxa"/>
            <w:tcBorders>
              <w:left w:val="nil"/>
            </w:tcBorders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925" w:type="dxa"/>
            <w:gridSpan w:val="2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507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20</w:t>
            </w:r>
          </w:p>
        </w:tc>
        <w:tc>
          <w:tcPr>
            <w:tcW w:w="1507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30</w:t>
            </w:r>
          </w:p>
        </w:tc>
      </w:tr>
    </w:tbl>
    <w:p w:rsidR="00074321" w:rsidRPr="00375200" w:rsidRDefault="00074321" w:rsidP="00BF4A25">
      <w:pPr>
        <w:rPr>
          <w:rFonts w:ascii="Times New Roman" w:hAnsi="Times New Roman"/>
          <w:b/>
          <w:i/>
          <w:sz w:val="24"/>
          <w:szCs w:val="24"/>
        </w:rPr>
      </w:pPr>
      <w:r w:rsidRPr="00375200">
        <w:rPr>
          <w:rFonts w:ascii="Times New Roman" w:hAnsi="Times New Roman"/>
          <w:b/>
          <w:i/>
          <w:sz w:val="24"/>
          <w:szCs w:val="24"/>
        </w:rPr>
        <w:t>Химический состав данного блюда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1009"/>
        <w:gridCol w:w="1400"/>
        <w:gridCol w:w="1458"/>
        <w:gridCol w:w="1260"/>
        <w:gridCol w:w="900"/>
        <w:gridCol w:w="900"/>
        <w:gridCol w:w="869"/>
        <w:gridCol w:w="674"/>
      </w:tblGrid>
      <w:tr w:rsidR="00074321" w:rsidRPr="00B360CC" w:rsidTr="00871657">
        <w:tc>
          <w:tcPr>
            <w:tcW w:w="4968" w:type="dxa"/>
            <w:gridSpan w:val="4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2160" w:type="dxa"/>
            <w:gridSpan w:val="2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Минер, вещества, мг</w:t>
            </w:r>
          </w:p>
        </w:tc>
        <w:tc>
          <w:tcPr>
            <w:tcW w:w="2443" w:type="dxa"/>
            <w:gridSpan w:val="3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Витамины, мг</w:t>
            </w:r>
          </w:p>
        </w:tc>
      </w:tr>
      <w:tr w:rsidR="00074321" w:rsidRPr="00B360CC" w:rsidTr="00871657">
        <w:tc>
          <w:tcPr>
            <w:tcW w:w="1101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белки, г</w:t>
            </w:r>
          </w:p>
        </w:tc>
        <w:tc>
          <w:tcPr>
            <w:tcW w:w="100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жиры, г</w:t>
            </w:r>
          </w:p>
        </w:tc>
        <w:tc>
          <w:tcPr>
            <w:tcW w:w="14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углеводы, г</w:t>
            </w:r>
          </w:p>
        </w:tc>
        <w:tc>
          <w:tcPr>
            <w:tcW w:w="145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энерг. ценность, ккал</w:t>
            </w:r>
          </w:p>
        </w:tc>
        <w:tc>
          <w:tcPr>
            <w:tcW w:w="126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Ca</w:t>
            </w:r>
          </w:p>
        </w:tc>
        <w:tc>
          <w:tcPr>
            <w:tcW w:w="9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Fe</w:t>
            </w:r>
          </w:p>
        </w:tc>
        <w:tc>
          <w:tcPr>
            <w:tcW w:w="9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Pr="00B360CC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86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Pr="00B360CC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674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</w:p>
        </w:tc>
      </w:tr>
      <w:tr w:rsidR="00074321" w:rsidRPr="00B360CC" w:rsidTr="00871657">
        <w:tc>
          <w:tcPr>
            <w:tcW w:w="1101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0,04</w:t>
            </w:r>
          </w:p>
        </w:tc>
        <w:tc>
          <w:tcPr>
            <w:tcW w:w="100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0,01</w:t>
            </w:r>
          </w:p>
        </w:tc>
        <w:tc>
          <w:tcPr>
            <w:tcW w:w="14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0,008</w:t>
            </w:r>
          </w:p>
        </w:tc>
        <w:tc>
          <w:tcPr>
            <w:tcW w:w="1458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0,28</w:t>
            </w:r>
          </w:p>
        </w:tc>
        <w:tc>
          <w:tcPr>
            <w:tcW w:w="126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1,92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0,16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0,0002</w:t>
            </w:r>
          </w:p>
        </w:tc>
        <w:tc>
          <w:tcPr>
            <w:tcW w:w="86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0,002</w:t>
            </w:r>
          </w:p>
        </w:tc>
        <w:tc>
          <w:tcPr>
            <w:tcW w:w="674" w:type="dxa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0,02</w:t>
            </w:r>
          </w:p>
        </w:tc>
      </w:tr>
      <w:tr w:rsidR="00074321" w:rsidRPr="00B360CC" w:rsidTr="00871657">
        <w:tc>
          <w:tcPr>
            <w:tcW w:w="1101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0,06</w:t>
            </w:r>
          </w:p>
        </w:tc>
        <w:tc>
          <w:tcPr>
            <w:tcW w:w="100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0,05</w:t>
            </w:r>
          </w:p>
        </w:tc>
        <w:tc>
          <w:tcPr>
            <w:tcW w:w="14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0,012</w:t>
            </w:r>
          </w:p>
        </w:tc>
        <w:tc>
          <w:tcPr>
            <w:tcW w:w="1458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0,42</w:t>
            </w:r>
          </w:p>
        </w:tc>
        <w:tc>
          <w:tcPr>
            <w:tcW w:w="126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2,28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0,24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0,0003</w:t>
            </w:r>
          </w:p>
        </w:tc>
        <w:tc>
          <w:tcPr>
            <w:tcW w:w="86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0,003</w:t>
            </w:r>
          </w:p>
        </w:tc>
        <w:tc>
          <w:tcPr>
            <w:tcW w:w="674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0,03</w:t>
            </w:r>
          </w:p>
        </w:tc>
      </w:tr>
    </w:tbl>
    <w:p w:rsidR="00074321" w:rsidRPr="00E752BC" w:rsidRDefault="00074321" w:rsidP="00BF4A25">
      <w:pPr>
        <w:spacing w:after="0"/>
        <w:jc w:val="both"/>
        <w:rPr>
          <w:rFonts w:ascii="Times New Roman" w:hAnsi="Times New Roman"/>
        </w:rPr>
      </w:pPr>
      <w:r w:rsidRPr="00375200">
        <w:rPr>
          <w:rFonts w:ascii="Times New Roman" w:hAnsi="Times New Roman"/>
          <w:b/>
          <w:sz w:val="24"/>
          <w:szCs w:val="24"/>
        </w:rPr>
        <w:t>Технология приготовления: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чайник ополаскивают кипятком, кладут в него чай по норме и заливают его свежеприготовленным кипятком на 1/3 объема чайника. Настаивают 5-10 минут, и доливают кипятком.</w:t>
      </w:r>
    </w:p>
    <w:p w:rsidR="00074321" w:rsidRDefault="00074321" w:rsidP="00BF4A2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качеству:</w:t>
      </w:r>
    </w:p>
    <w:p w:rsidR="00074321" w:rsidRPr="008B48DE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Внешний вид: </w:t>
      </w:r>
      <w:r>
        <w:rPr>
          <w:rFonts w:ascii="Times New Roman" w:hAnsi="Times New Roman"/>
          <w:sz w:val="24"/>
          <w:szCs w:val="24"/>
        </w:rPr>
        <w:t>жидкость – золотисто-коричневого цвета</w:t>
      </w:r>
    </w:p>
    <w:p w:rsidR="00074321" w:rsidRPr="008B48DE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>Консистенция:</w:t>
      </w:r>
      <w:r>
        <w:rPr>
          <w:rFonts w:ascii="Times New Roman" w:hAnsi="Times New Roman"/>
          <w:sz w:val="24"/>
          <w:szCs w:val="24"/>
        </w:rPr>
        <w:t xml:space="preserve"> жидкая</w:t>
      </w:r>
    </w:p>
    <w:p w:rsidR="00074321" w:rsidRPr="00E752BC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Цвет: </w:t>
      </w:r>
      <w:r>
        <w:rPr>
          <w:rFonts w:ascii="Times New Roman" w:hAnsi="Times New Roman"/>
          <w:sz w:val="24"/>
          <w:szCs w:val="24"/>
        </w:rPr>
        <w:t>золотисто-коричневый</w:t>
      </w:r>
    </w:p>
    <w:p w:rsidR="00074321" w:rsidRPr="00A062DA" w:rsidRDefault="00074321" w:rsidP="00BF4A25">
      <w:pPr>
        <w:spacing w:after="0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Вкус</w:t>
      </w:r>
      <w:r w:rsidRPr="00A062DA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чуть терпкий</w:t>
      </w:r>
    </w:p>
    <w:p w:rsidR="00074321" w:rsidRDefault="00074321" w:rsidP="00BF4A25">
      <w:pPr>
        <w:spacing w:after="0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Запах: </w:t>
      </w:r>
      <w:r>
        <w:rPr>
          <w:rFonts w:ascii="Times New Roman" w:hAnsi="Times New Roman"/>
          <w:sz w:val="24"/>
          <w:szCs w:val="24"/>
        </w:rPr>
        <w:t>свойственный чаю</w:t>
      </w:r>
    </w:p>
    <w:p w:rsidR="00074321" w:rsidRDefault="00074321" w:rsidP="00BF4A25">
      <w:pPr>
        <w:rPr>
          <w:rFonts w:ascii="Times New Roman" w:hAnsi="Times New Roman"/>
        </w:rPr>
      </w:pPr>
    </w:p>
    <w:p w:rsidR="00074321" w:rsidRPr="00C62FF1" w:rsidRDefault="00074321" w:rsidP="00BF4A25">
      <w:pPr>
        <w:rPr>
          <w:rFonts w:ascii="Times New Roman" w:hAnsi="Times New Roman"/>
          <w:sz w:val="24"/>
          <w:szCs w:val="24"/>
        </w:rPr>
        <w:sectPr w:rsidR="00074321" w:rsidRPr="00C62FF1" w:rsidSect="0010272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64CA8">
        <w:rPr>
          <w:rFonts w:ascii="Times New Roman" w:hAnsi="Times New Roman"/>
        </w:rPr>
        <w:br w:type="page"/>
      </w:r>
    </w:p>
    <w:p w:rsidR="00074321" w:rsidRPr="00774660" w:rsidRDefault="00074321" w:rsidP="00BF4A25">
      <w:pPr>
        <w:spacing w:after="0"/>
        <w:rPr>
          <w:rFonts w:ascii="Times New Roman" w:hAnsi="Times New Roman"/>
          <w:sz w:val="28"/>
          <w:szCs w:val="28"/>
        </w:rPr>
      </w:pPr>
      <w:r w:rsidRPr="00774660">
        <w:rPr>
          <w:rFonts w:ascii="Times New Roman" w:hAnsi="Times New Roman"/>
          <w:sz w:val="28"/>
          <w:szCs w:val="28"/>
        </w:rPr>
        <w:t>Наименование учреждения</w:t>
      </w:r>
    </w:p>
    <w:p w:rsidR="00074321" w:rsidRPr="00774660" w:rsidRDefault="00074321" w:rsidP="00BF4A25">
      <w:pPr>
        <w:spacing w:after="0"/>
        <w:rPr>
          <w:rFonts w:ascii="Times New Roman" w:hAnsi="Times New Roman"/>
          <w:sz w:val="28"/>
          <w:szCs w:val="28"/>
        </w:rPr>
      </w:pPr>
      <w:r w:rsidRPr="00774660">
        <w:rPr>
          <w:rFonts w:ascii="Times New Roman" w:hAnsi="Times New Roman"/>
          <w:sz w:val="28"/>
          <w:szCs w:val="28"/>
        </w:rPr>
        <w:t>_________________________</w:t>
      </w: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74660">
        <w:rPr>
          <w:rFonts w:ascii="Times New Roman" w:hAnsi="Times New Roman"/>
          <w:sz w:val="28"/>
          <w:szCs w:val="28"/>
        </w:rPr>
        <w:t>Утверждаю для применения</w:t>
      </w: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74660">
        <w:rPr>
          <w:rFonts w:ascii="Times New Roman" w:hAnsi="Times New Roman"/>
          <w:sz w:val="28"/>
          <w:szCs w:val="28"/>
        </w:rPr>
        <w:t>__________________________</w:t>
      </w: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774660">
        <w:rPr>
          <w:rFonts w:ascii="Times New Roman" w:hAnsi="Times New Roman"/>
          <w:sz w:val="28"/>
          <w:szCs w:val="28"/>
          <w:vertAlign w:val="superscript"/>
        </w:rPr>
        <w:t>заведующая детским садом</w:t>
      </w:r>
    </w:p>
    <w:p w:rsidR="00074321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  <w:sectPr w:rsidR="00074321" w:rsidSect="00DC33A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74321" w:rsidRPr="00C060C5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 xml:space="preserve">Технологическая карта </w:t>
      </w:r>
      <w:r w:rsidRPr="00375200">
        <w:rPr>
          <w:rFonts w:ascii="Times New Roman" w:hAnsi="Times New Roman"/>
          <w:b/>
          <w:sz w:val="28"/>
          <w:szCs w:val="28"/>
          <w:u w:val="single"/>
        </w:rPr>
        <w:t xml:space="preserve">№ </w:t>
      </w:r>
    </w:p>
    <w:p w:rsidR="00074321" w:rsidRPr="00375200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 xml:space="preserve">Наименование изделия: </w:t>
      </w:r>
      <w:r>
        <w:rPr>
          <w:rFonts w:ascii="Times New Roman" w:hAnsi="Times New Roman"/>
          <w:b/>
          <w:sz w:val="28"/>
          <w:szCs w:val="28"/>
        </w:rPr>
        <w:t>Кефир, снежок, ряженка, йогурт</w:t>
      </w:r>
    </w:p>
    <w:p w:rsidR="00074321" w:rsidRPr="00C060C5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 xml:space="preserve">Номер рецептуры: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№401</w:t>
      </w:r>
    </w:p>
    <w:p w:rsidR="00074321" w:rsidRPr="00C62FF1" w:rsidRDefault="00074321" w:rsidP="00BF4A2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>Наименование сборника рецептур: Сборник рецептур блюд и кулинарных изделий для питания детей в дошкольных организациях. 2011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88"/>
        <w:gridCol w:w="1597"/>
        <w:gridCol w:w="1597"/>
        <w:gridCol w:w="1642"/>
        <w:gridCol w:w="1547"/>
      </w:tblGrid>
      <w:tr w:rsidR="00074321" w:rsidRPr="00B360CC" w:rsidTr="00871657">
        <w:tc>
          <w:tcPr>
            <w:tcW w:w="3188" w:type="dxa"/>
            <w:vMerge w:val="restart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Наименование сырья</w:t>
            </w:r>
          </w:p>
        </w:tc>
        <w:tc>
          <w:tcPr>
            <w:tcW w:w="6383" w:type="dxa"/>
            <w:gridSpan w:val="4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Расход сырья и полуфабрикатов</w:t>
            </w:r>
          </w:p>
        </w:tc>
      </w:tr>
      <w:tr w:rsidR="00074321" w:rsidRPr="00B360CC" w:rsidTr="00871657">
        <w:trPr>
          <w:trHeight w:val="251"/>
        </w:trPr>
        <w:tc>
          <w:tcPr>
            <w:tcW w:w="3188" w:type="dxa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4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9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 порция</w:t>
            </w:r>
          </w:p>
        </w:tc>
      </w:tr>
      <w:tr w:rsidR="00074321" w:rsidRPr="00B360CC" w:rsidTr="00871657">
        <w:trPr>
          <w:trHeight w:val="203"/>
        </w:trPr>
        <w:tc>
          <w:tcPr>
            <w:tcW w:w="3188" w:type="dxa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4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брутто, г</w:t>
            </w:r>
          </w:p>
        </w:tc>
        <w:tc>
          <w:tcPr>
            <w:tcW w:w="3189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нетто, г</w:t>
            </w:r>
          </w:p>
        </w:tc>
      </w:tr>
      <w:tr w:rsidR="00074321" w:rsidRPr="00B360CC" w:rsidTr="00871657">
        <w:tc>
          <w:tcPr>
            <w:tcW w:w="3188" w:type="dxa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180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180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Кефир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155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185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или снежок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155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185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или ряженка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155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185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или йогурт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155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185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4321" w:rsidRPr="00B360CC" w:rsidTr="00871657">
        <w:tc>
          <w:tcPr>
            <w:tcW w:w="3188" w:type="dxa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Выход: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150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180</w:t>
            </w:r>
          </w:p>
        </w:tc>
      </w:tr>
    </w:tbl>
    <w:p w:rsidR="00074321" w:rsidRDefault="00074321" w:rsidP="00BF4A25">
      <w:pPr>
        <w:rPr>
          <w:rFonts w:ascii="Times New Roman" w:hAnsi="Times New Roman"/>
          <w:b/>
          <w:i/>
          <w:sz w:val="24"/>
          <w:szCs w:val="24"/>
        </w:rPr>
      </w:pPr>
      <w:r w:rsidRPr="00375200">
        <w:rPr>
          <w:rFonts w:ascii="Times New Roman" w:hAnsi="Times New Roman"/>
          <w:b/>
          <w:i/>
          <w:sz w:val="24"/>
          <w:szCs w:val="24"/>
        </w:rPr>
        <w:t>Химический состав данного блюда</w:t>
      </w:r>
    </w:p>
    <w:tbl>
      <w:tblPr>
        <w:tblW w:w="10253" w:type="dxa"/>
        <w:tblInd w:w="-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992"/>
        <w:gridCol w:w="992"/>
        <w:gridCol w:w="1276"/>
        <w:gridCol w:w="1417"/>
        <w:gridCol w:w="1134"/>
        <w:gridCol w:w="993"/>
        <w:gridCol w:w="850"/>
        <w:gridCol w:w="790"/>
        <w:gridCol w:w="708"/>
      </w:tblGrid>
      <w:tr w:rsidR="00074321" w:rsidRPr="00B360CC" w:rsidTr="00871657">
        <w:tc>
          <w:tcPr>
            <w:tcW w:w="1101" w:type="dxa"/>
            <w:vMerge w:val="restart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gridSpan w:val="4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2127" w:type="dxa"/>
            <w:gridSpan w:val="2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Минер, вещества, мг</w:t>
            </w:r>
          </w:p>
        </w:tc>
        <w:tc>
          <w:tcPr>
            <w:tcW w:w="2348" w:type="dxa"/>
            <w:gridSpan w:val="3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Витамины, мг</w:t>
            </w:r>
          </w:p>
        </w:tc>
      </w:tr>
      <w:tr w:rsidR="00074321" w:rsidRPr="00B360CC" w:rsidTr="00871657">
        <w:tc>
          <w:tcPr>
            <w:tcW w:w="1101" w:type="dxa"/>
            <w:vMerge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белки, г</w:t>
            </w:r>
          </w:p>
        </w:tc>
        <w:tc>
          <w:tcPr>
            <w:tcW w:w="99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жиры, г</w:t>
            </w:r>
          </w:p>
        </w:tc>
        <w:tc>
          <w:tcPr>
            <w:tcW w:w="1276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углеводы, г</w:t>
            </w:r>
          </w:p>
        </w:tc>
        <w:tc>
          <w:tcPr>
            <w:tcW w:w="141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энерг. ценность, ккал</w:t>
            </w:r>
          </w:p>
        </w:tc>
        <w:tc>
          <w:tcPr>
            <w:tcW w:w="1134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Ca</w:t>
            </w:r>
          </w:p>
        </w:tc>
        <w:tc>
          <w:tcPr>
            <w:tcW w:w="993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Fe</w:t>
            </w:r>
          </w:p>
        </w:tc>
        <w:tc>
          <w:tcPr>
            <w:tcW w:w="85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Pr="00B360CC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79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Pr="00B360CC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70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</w:p>
        </w:tc>
      </w:tr>
      <w:tr w:rsidR="00074321" w:rsidRPr="00B360CC" w:rsidTr="00871657">
        <w:tc>
          <w:tcPr>
            <w:tcW w:w="1101" w:type="dxa"/>
            <w:vMerge w:val="restart"/>
            <w:tcMar>
              <w:left w:w="0" w:type="dxa"/>
              <w:right w:w="0" w:type="dxa"/>
            </w:tcMar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Кефир</w:t>
            </w:r>
          </w:p>
        </w:tc>
        <w:tc>
          <w:tcPr>
            <w:tcW w:w="99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4,35</w:t>
            </w:r>
          </w:p>
        </w:tc>
        <w:tc>
          <w:tcPr>
            <w:tcW w:w="99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3,75</w:t>
            </w:r>
          </w:p>
        </w:tc>
        <w:tc>
          <w:tcPr>
            <w:tcW w:w="1276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6,0</w:t>
            </w:r>
          </w:p>
        </w:tc>
        <w:tc>
          <w:tcPr>
            <w:tcW w:w="141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1134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180,0</w:t>
            </w:r>
          </w:p>
        </w:tc>
        <w:tc>
          <w:tcPr>
            <w:tcW w:w="993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0,15</w:t>
            </w:r>
          </w:p>
        </w:tc>
        <w:tc>
          <w:tcPr>
            <w:tcW w:w="85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0,06</w:t>
            </w:r>
          </w:p>
        </w:tc>
        <w:tc>
          <w:tcPr>
            <w:tcW w:w="79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0,26</w:t>
            </w:r>
          </w:p>
        </w:tc>
        <w:tc>
          <w:tcPr>
            <w:tcW w:w="70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1,05</w:t>
            </w:r>
          </w:p>
        </w:tc>
      </w:tr>
      <w:tr w:rsidR="00074321" w:rsidRPr="00B360CC" w:rsidTr="00871657">
        <w:tc>
          <w:tcPr>
            <w:tcW w:w="1101" w:type="dxa"/>
            <w:vMerge/>
            <w:tcMar>
              <w:left w:w="0" w:type="dxa"/>
              <w:right w:w="0" w:type="dxa"/>
            </w:tcMar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5,22</w:t>
            </w:r>
          </w:p>
        </w:tc>
        <w:tc>
          <w:tcPr>
            <w:tcW w:w="99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</w:tc>
        <w:tc>
          <w:tcPr>
            <w:tcW w:w="1276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7,2</w:t>
            </w:r>
          </w:p>
        </w:tc>
        <w:tc>
          <w:tcPr>
            <w:tcW w:w="141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1134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216,0</w:t>
            </w:r>
          </w:p>
        </w:tc>
        <w:tc>
          <w:tcPr>
            <w:tcW w:w="993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0,18</w:t>
            </w:r>
          </w:p>
        </w:tc>
        <w:tc>
          <w:tcPr>
            <w:tcW w:w="85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0,07</w:t>
            </w:r>
          </w:p>
        </w:tc>
        <w:tc>
          <w:tcPr>
            <w:tcW w:w="79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0,31</w:t>
            </w:r>
          </w:p>
        </w:tc>
        <w:tc>
          <w:tcPr>
            <w:tcW w:w="70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1,26</w:t>
            </w:r>
          </w:p>
        </w:tc>
      </w:tr>
      <w:tr w:rsidR="00074321" w:rsidRPr="00B360CC" w:rsidTr="00871657">
        <w:tc>
          <w:tcPr>
            <w:tcW w:w="1101" w:type="dxa"/>
            <w:vMerge w:val="restart"/>
            <w:tcMar>
              <w:left w:w="0" w:type="dxa"/>
              <w:right w:w="0" w:type="dxa"/>
            </w:tcMar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Ряженка</w:t>
            </w:r>
          </w:p>
        </w:tc>
        <w:tc>
          <w:tcPr>
            <w:tcW w:w="99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4,35</w:t>
            </w:r>
          </w:p>
        </w:tc>
        <w:tc>
          <w:tcPr>
            <w:tcW w:w="99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3,75</w:t>
            </w:r>
          </w:p>
        </w:tc>
        <w:tc>
          <w:tcPr>
            <w:tcW w:w="1276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6,3</w:t>
            </w:r>
          </w:p>
        </w:tc>
        <w:tc>
          <w:tcPr>
            <w:tcW w:w="141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76</w:t>
            </w:r>
          </w:p>
        </w:tc>
        <w:tc>
          <w:tcPr>
            <w:tcW w:w="1134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186</w:t>
            </w:r>
          </w:p>
        </w:tc>
        <w:tc>
          <w:tcPr>
            <w:tcW w:w="993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0,15</w:t>
            </w:r>
          </w:p>
        </w:tc>
        <w:tc>
          <w:tcPr>
            <w:tcW w:w="85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0,05</w:t>
            </w:r>
          </w:p>
        </w:tc>
        <w:tc>
          <w:tcPr>
            <w:tcW w:w="79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0,20</w:t>
            </w:r>
          </w:p>
        </w:tc>
        <w:tc>
          <w:tcPr>
            <w:tcW w:w="70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0,45</w:t>
            </w:r>
          </w:p>
        </w:tc>
      </w:tr>
      <w:tr w:rsidR="00074321" w:rsidRPr="00B360CC" w:rsidTr="00871657">
        <w:tc>
          <w:tcPr>
            <w:tcW w:w="1101" w:type="dxa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5,22</w:t>
            </w:r>
          </w:p>
        </w:tc>
        <w:tc>
          <w:tcPr>
            <w:tcW w:w="992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4,50</w:t>
            </w:r>
          </w:p>
        </w:tc>
        <w:tc>
          <w:tcPr>
            <w:tcW w:w="1276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7,56</w:t>
            </w:r>
          </w:p>
        </w:tc>
        <w:tc>
          <w:tcPr>
            <w:tcW w:w="1417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92</w:t>
            </w:r>
          </w:p>
        </w:tc>
        <w:tc>
          <w:tcPr>
            <w:tcW w:w="1134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232,0</w:t>
            </w:r>
          </w:p>
        </w:tc>
        <w:tc>
          <w:tcPr>
            <w:tcW w:w="993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0,18</w:t>
            </w:r>
          </w:p>
        </w:tc>
        <w:tc>
          <w:tcPr>
            <w:tcW w:w="85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0,04</w:t>
            </w:r>
          </w:p>
        </w:tc>
        <w:tc>
          <w:tcPr>
            <w:tcW w:w="79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0,23</w:t>
            </w:r>
          </w:p>
        </w:tc>
        <w:tc>
          <w:tcPr>
            <w:tcW w:w="708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0,54</w:t>
            </w:r>
          </w:p>
        </w:tc>
      </w:tr>
    </w:tbl>
    <w:p w:rsidR="00074321" w:rsidRPr="000A1BF4" w:rsidRDefault="00074321" w:rsidP="00BF4A25">
      <w:pPr>
        <w:spacing w:before="240" w:after="0"/>
        <w:jc w:val="both"/>
        <w:rPr>
          <w:rFonts w:ascii="Times New Roman" w:hAnsi="Times New Roman"/>
        </w:rPr>
      </w:pPr>
      <w:r w:rsidRPr="00375200">
        <w:rPr>
          <w:rFonts w:ascii="Times New Roman" w:hAnsi="Times New Roman"/>
          <w:b/>
          <w:sz w:val="24"/>
          <w:szCs w:val="24"/>
        </w:rPr>
        <w:t>Технология приготовления: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C363C">
        <w:rPr>
          <w:rFonts w:ascii="Times New Roman" w:hAnsi="Times New Roman"/>
          <w:sz w:val="24"/>
          <w:szCs w:val="24"/>
        </w:rPr>
        <w:t>Кисломолочные продукты наливают непосредственно в стакан.</w:t>
      </w:r>
    </w:p>
    <w:p w:rsidR="00074321" w:rsidRDefault="00074321" w:rsidP="00BF4A2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качеству:</w:t>
      </w:r>
    </w:p>
    <w:p w:rsidR="00074321" w:rsidRPr="008B48DE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Внешний вид:  </w:t>
      </w:r>
      <w:r>
        <w:rPr>
          <w:rFonts w:ascii="Times New Roman" w:hAnsi="Times New Roman"/>
          <w:sz w:val="24"/>
          <w:szCs w:val="24"/>
        </w:rPr>
        <w:t>стакан с густой жидкостью белого или светло-кремового цвета</w:t>
      </w:r>
    </w:p>
    <w:p w:rsidR="00074321" w:rsidRPr="008B48DE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Консистенция: </w:t>
      </w:r>
      <w:r>
        <w:rPr>
          <w:rFonts w:ascii="Times New Roman" w:hAnsi="Times New Roman"/>
          <w:sz w:val="24"/>
          <w:szCs w:val="24"/>
        </w:rPr>
        <w:t xml:space="preserve"> жидкая сметанообразная</w:t>
      </w:r>
    </w:p>
    <w:p w:rsidR="00074321" w:rsidRDefault="00074321" w:rsidP="00BF4A25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Цвет: </w:t>
      </w:r>
      <w:r>
        <w:rPr>
          <w:rFonts w:ascii="Times New Roman" w:hAnsi="Times New Roman"/>
          <w:sz w:val="24"/>
          <w:szCs w:val="24"/>
        </w:rPr>
        <w:t>от белого до светло-кремового</w:t>
      </w:r>
    </w:p>
    <w:p w:rsidR="00074321" w:rsidRPr="00A062DA" w:rsidRDefault="00074321" w:rsidP="00BF4A25">
      <w:pPr>
        <w:spacing w:after="0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Вкус</w:t>
      </w:r>
      <w:r w:rsidRPr="00A062DA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молочно -кислый</w:t>
      </w:r>
    </w:p>
    <w:p w:rsidR="00074321" w:rsidRDefault="00074321" w:rsidP="00BF4A25">
      <w:pPr>
        <w:spacing w:after="0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Запах: </w:t>
      </w:r>
      <w:r>
        <w:rPr>
          <w:rFonts w:ascii="Times New Roman" w:hAnsi="Times New Roman"/>
          <w:sz w:val="24"/>
          <w:szCs w:val="24"/>
        </w:rPr>
        <w:t>кисломолочных продуктов</w:t>
      </w:r>
    </w:p>
    <w:p w:rsidR="00074321" w:rsidRDefault="00074321" w:rsidP="00BF4A25">
      <w:pPr>
        <w:rPr>
          <w:rFonts w:ascii="Times New Roman" w:hAnsi="Times New Roman"/>
        </w:rPr>
      </w:pPr>
      <w:r>
        <w:rPr>
          <w:rFonts w:ascii="Times New Roman" w:hAnsi="Times New Roman"/>
        </w:rPr>
        <w:t>ПОДПИСИ                                                                             ЗАВЕДУЮЩАЯ  ДЕТСКИМ САДОМ</w:t>
      </w:r>
    </w:p>
    <w:p w:rsidR="00074321" w:rsidRDefault="00074321" w:rsidP="00BF4A2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СТАРШАЯ МЕДИЦИНСКАЯ СЕСТРА</w:t>
      </w:r>
    </w:p>
    <w:p w:rsidR="00074321" w:rsidRPr="00C62FF1" w:rsidRDefault="00074321" w:rsidP="00BF4A25">
      <w:pPr>
        <w:rPr>
          <w:rFonts w:ascii="Times New Roman" w:hAnsi="Times New Roman"/>
          <w:sz w:val="24"/>
          <w:szCs w:val="24"/>
        </w:rPr>
        <w:sectPr w:rsidR="00074321" w:rsidRPr="00C62FF1" w:rsidSect="0010272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</w:rPr>
        <w:t xml:space="preserve">                                                                                                 ПОВАР</w:t>
      </w:r>
      <w:r w:rsidRPr="00B64CA8">
        <w:rPr>
          <w:rFonts w:ascii="Times New Roman" w:hAnsi="Times New Roman"/>
        </w:rPr>
        <w:br w:type="page"/>
      </w: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</w:p>
    <w:p w:rsidR="00074321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  <w:sectPr w:rsidR="00074321" w:rsidSect="00DC33A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74321" w:rsidRPr="00C060C5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 xml:space="preserve">Технологическая карта </w:t>
      </w:r>
      <w:r w:rsidRPr="00375200">
        <w:rPr>
          <w:rFonts w:ascii="Times New Roman" w:hAnsi="Times New Roman"/>
          <w:b/>
          <w:sz w:val="28"/>
          <w:szCs w:val="28"/>
          <w:u w:val="single"/>
        </w:rPr>
        <w:t xml:space="preserve">№ </w:t>
      </w:r>
    </w:p>
    <w:p w:rsidR="00074321" w:rsidRPr="00375200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 xml:space="preserve">Наименование изделия: </w:t>
      </w:r>
      <w:r>
        <w:rPr>
          <w:rFonts w:ascii="Times New Roman" w:hAnsi="Times New Roman"/>
          <w:b/>
          <w:sz w:val="28"/>
          <w:szCs w:val="28"/>
        </w:rPr>
        <w:t>Молоко кипяченое</w:t>
      </w:r>
    </w:p>
    <w:p w:rsidR="00074321" w:rsidRPr="00C060C5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 xml:space="preserve">Номер рецептуры: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№400</w:t>
      </w:r>
    </w:p>
    <w:p w:rsidR="00074321" w:rsidRPr="004B04A6" w:rsidRDefault="00074321" w:rsidP="00BF4A2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>Наименование сборника рецептур: Сборник рецептур блюд и кулинарных изделий для питания детей в дошкольных организациях. 2011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0"/>
        <w:gridCol w:w="1597"/>
        <w:gridCol w:w="1597"/>
        <w:gridCol w:w="1642"/>
        <w:gridCol w:w="1547"/>
      </w:tblGrid>
      <w:tr w:rsidR="00074321" w:rsidRPr="00B360CC" w:rsidTr="00871657">
        <w:tc>
          <w:tcPr>
            <w:tcW w:w="3188" w:type="dxa"/>
            <w:vMerge w:val="restart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Наименование сырья</w:t>
            </w:r>
          </w:p>
        </w:tc>
        <w:tc>
          <w:tcPr>
            <w:tcW w:w="6383" w:type="dxa"/>
            <w:gridSpan w:val="4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Расход сырья и полуфабрикатов</w:t>
            </w:r>
          </w:p>
        </w:tc>
      </w:tr>
      <w:tr w:rsidR="00074321" w:rsidRPr="00B360CC" w:rsidTr="00871657">
        <w:trPr>
          <w:trHeight w:val="251"/>
        </w:trPr>
        <w:tc>
          <w:tcPr>
            <w:tcW w:w="3188" w:type="dxa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4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 порция</w:t>
            </w:r>
          </w:p>
        </w:tc>
        <w:tc>
          <w:tcPr>
            <w:tcW w:w="3189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 порция</w:t>
            </w:r>
          </w:p>
        </w:tc>
      </w:tr>
      <w:tr w:rsidR="00074321" w:rsidRPr="00B360CC" w:rsidTr="00871657">
        <w:trPr>
          <w:trHeight w:val="203"/>
        </w:trPr>
        <w:tc>
          <w:tcPr>
            <w:tcW w:w="3188" w:type="dxa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4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брутто, г</w:t>
            </w:r>
          </w:p>
        </w:tc>
        <w:tc>
          <w:tcPr>
            <w:tcW w:w="3189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нетто, г</w:t>
            </w:r>
          </w:p>
        </w:tc>
      </w:tr>
      <w:tr w:rsidR="00074321" w:rsidRPr="00B360CC" w:rsidTr="00871657">
        <w:tc>
          <w:tcPr>
            <w:tcW w:w="3188" w:type="dxa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180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180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Молоко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189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4321" w:rsidRPr="00B360CC" w:rsidTr="00871657">
        <w:tc>
          <w:tcPr>
            <w:tcW w:w="3188" w:type="dxa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Выход: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150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180</w:t>
            </w:r>
          </w:p>
        </w:tc>
      </w:tr>
    </w:tbl>
    <w:p w:rsidR="00074321" w:rsidRDefault="00074321" w:rsidP="00BF4A25">
      <w:pPr>
        <w:rPr>
          <w:rFonts w:ascii="Times New Roman" w:hAnsi="Times New Roman"/>
          <w:b/>
          <w:i/>
        </w:rPr>
      </w:pPr>
    </w:p>
    <w:p w:rsidR="00074321" w:rsidRPr="00375200" w:rsidRDefault="00074321" w:rsidP="00BF4A25">
      <w:pPr>
        <w:rPr>
          <w:rFonts w:ascii="Times New Roman" w:hAnsi="Times New Roman"/>
          <w:b/>
          <w:i/>
          <w:sz w:val="24"/>
          <w:szCs w:val="24"/>
        </w:rPr>
      </w:pPr>
      <w:r w:rsidRPr="00375200">
        <w:rPr>
          <w:rFonts w:ascii="Times New Roman" w:hAnsi="Times New Roman"/>
          <w:b/>
          <w:i/>
          <w:sz w:val="24"/>
          <w:szCs w:val="24"/>
        </w:rPr>
        <w:t>Химический состав данного блюда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1009"/>
        <w:gridCol w:w="1400"/>
        <w:gridCol w:w="1458"/>
        <w:gridCol w:w="1260"/>
        <w:gridCol w:w="900"/>
        <w:gridCol w:w="900"/>
        <w:gridCol w:w="869"/>
        <w:gridCol w:w="674"/>
      </w:tblGrid>
      <w:tr w:rsidR="00074321" w:rsidRPr="00B360CC" w:rsidTr="00871657">
        <w:tc>
          <w:tcPr>
            <w:tcW w:w="4968" w:type="dxa"/>
            <w:gridSpan w:val="4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2160" w:type="dxa"/>
            <w:gridSpan w:val="2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Минер, вещества, мг</w:t>
            </w:r>
          </w:p>
        </w:tc>
        <w:tc>
          <w:tcPr>
            <w:tcW w:w="2443" w:type="dxa"/>
            <w:gridSpan w:val="3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Витамины, мг</w:t>
            </w:r>
          </w:p>
        </w:tc>
      </w:tr>
      <w:tr w:rsidR="00074321" w:rsidRPr="00B360CC" w:rsidTr="00871657">
        <w:tc>
          <w:tcPr>
            <w:tcW w:w="1101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белки, г</w:t>
            </w:r>
          </w:p>
        </w:tc>
        <w:tc>
          <w:tcPr>
            <w:tcW w:w="100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жиры, г</w:t>
            </w:r>
          </w:p>
        </w:tc>
        <w:tc>
          <w:tcPr>
            <w:tcW w:w="14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углеводы, г</w:t>
            </w:r>
          </w:p>
        </w:tc>
        <w:tc>
          <w:tcPr>
            <w:tcW w:w="145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энерг. ценность, ккал</w:t>
            </w:r>
          </w:p>
        </w:tc>
        <w:tc>
          <w:tcPr>
            <w:tcW w:w="126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Ca</w:t>
            </w:r>
          </w:p>
        </w:tc>
        <w:tc>
          <w:tcPr>
            <w:tcW w:w="9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Fe</w:t>
            </w:r>
          </w:p>
        </w:tc>
        <w:tc>
          <w:tcPr>
            <w:tcW w:w="9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Pr="00B360CC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86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Pr="00B360CC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674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</w:p>
        </w:tc>
      </w:tr>
      <w:tr w:rsidR="00074321" w:rsidRPr="00B360CC" w:rsidTr="00871657">
        <w:tc>
          <w:tcPr>
            <w:tcW w:w="1101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4,58</w:t>
            </w:r>
          </w:p>
        </w:tc>
        <w:tc>
          <w:tcPr>
            <w:tcW w:w="100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4,08</w:t>
            </w:r>
          </w:p>
        </w:tc>
        <w:tc>
          <w:tcPr>
            <w:tcW w:w="14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7,58</w:t>
            </w:r>
          </w:p>
        </w:tc>
        <w:tc>
          <w:tcPr>
            <w:tcW w:w="1458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85</w:t>
            </w:r>
          </w:p>
        </w:tc>
        <w:tc>
          <w:tcPr>
            <w:tcW w:w="126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189,6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0,16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0,06</w:t>
            </w:r>
          </w:p>
        </w:tc>
        <w:tc>
          <w:tcPr>
            <w:tcW w:w="86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0,24</w:t>
            </w:r>
          </w:p>
        </w:tc>
        <w:tc>
          <w:tcPr>
            <w:tcW w:w="674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2,05</w:t>
            </w:r>
          </w:p>
        </w:tc>
      </w:tr>
      <w:tr w:rsidR="00074321" w:rsidRPr="00B360CC" w:rsidTr="00871657">
        <w:tc>
          <w:tcPr>
            <w:tcW w:w="1101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5,48</w:t>
            </w:r>
          </w:p>
        </w:tc>
        <w:tc>
          <w:tcPr>
            <w:tcW w:w="100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4,88</w:t>
            </w:r>
          </w:p>
        </w:tc>
        <w:tc>
          <w:tcPr>
            <w:tcW w:w="14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9,07</w:t>
            </w:r>
          </w:p>
        </w:tc>
        <w:tc>
          <w:tcPr>
            <w:tcW w:w="1458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126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226,8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0,19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0,08</w:t>
            </w:r>
          </w:p>
        </w:tc>
        <w:tc>
          <w:tcPr>
            <w:tcW w:w="86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0,28</w:t>
            </w:r>
          </w:p>
        </w:tc>
        <w:tc>
          <w:tcPr>
            <w:tcW w:w="674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2,46</w:t>
            </w:r>
          </w:p>
        </w:tc>
      </w:tr>
    </w:tbl>
    <w:p w:rsidR="00074321" w:rsidRPr="000960D5" w:rsidRDefault="00074321" w:rsidP="00BF4A25">
      <w:pPr>
        <w:spacing w:after="0"/>
        <w:jc w:val="both"/>
        <w:rPr>
          <w:rFonts w:ascii="Times New Roman" w:hAnsi="Times New Roman"/>
        </w:rPr>
      </w:pPr>
      <w:r w:rsidRPr="00375200">
        <w:rPr>
          <w:rFonts w:ascii="Times New Roman" w:hAnsi="Times New Roman"/>
          <w:b/>
          <w:sz w:val="24"/>
          <w:szCs w:val="24"/>
        </w:rPr>
        <w:t>Технология приготовления: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молоко кипятят в посуде, предназначенной для этой цели, а затем охлаждают и разливают в стаканы.</w:t>
      </w:r>
    </w:p>
    <w:p w:rsidR="00074321" w:rsidRDefault="00074321" w:rsidP="00BF4A2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качеству:</w:t>
      </w:r>
    </w:p>
    <w:p w:rsidR="00074321" w:rsidRPr="008B48DE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Внешний вид:  </w:t>
      </w:r>
      <w:r>
        <w:rPr>
          <w:rFonts w:ascii="Times New Roman" w:hAnsi="Times New Roman"/>
          <w:sz w:val="24"/>
          <w:szCs w:val="24"/>
        </w:rPr>
        <w:t>молоко без пленки на поверхности</w:t>
      </w:r>
    </w:p>
    <w:p w:rsidR="00074321" w:rsidRPr="008B48DE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Консистенция: </w:t>
      </w:r>
      <w:r>
        <w:rPr>
          <w:rFonts w:ascii="Times New Roman" w:hAnsi="Times New Roman"/>
          <w:sz w:val="24"/>
          <w:szCs w:val="24"/>
        </w:rPr>
        <w:t xml:space="preserve"> жидкая</w:t>
      </w:r>
    </w:p>
    <w:p w:rsidR="00074321" w:rsidRDefault="00074321" w:rsidP="00BF4A25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Цвет: </w:t>
      </w:r>
      <w:r>
        <w:rPr>
          <w:rFonts w:ascii="Times New Roman" w:hAnsi="Times New Roman"/>
          <w:sz w:val="24"/>
          <w:szCs w:val="24"/>
        </w:rPr>
        <w:t>белый, с кремовым оттенком</w:t>
      </w:r>
    </w:p>
    <w:p w:rsidR="00074321" w:rsidRPr="00A062DA" w:rsidRDefault="00074321" w:rsidP="00BF4A25">
      <w:pPr>
        <w:spacing w:after="0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Вкус</w:t>
      </w:r>
      <w:r w:rsidRPr="00A062DA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молока</w:t>
      </w:r>
    </w:p>
    <w:p w:rsidR="00074321" w:rsidRDefault="00074321" w:rsidP="00BF4A25">
      <w:pPr>
        <w:spacing w:after="0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Запах: </w:t>
      </w:r>
      <w:r>
        <w:rPr>
          <w:rFonts w:ascii="Times New Roman" w:hAnsi="Times New Roman"/>
          <w:sz w:val="24"/>
          <w:szCs w:val="24"/>
        </w:rPr>
        <w:t>молока</w:t>
      </w:r>
    </w:p>
    <w:p w:rsidR="00074321" w:rsidRDefault="00074321" w:rsidP="00BF4A25">
      <w:pPr>
        <w:rPr>
          <w:rFonts w:ascii="Times New Roman" w:hAnsi="Times New Roman"/>
          <w:sz w:val="24"/>
          <w:szCs w:val="24"/>
        </w:rPr>
      </w:pPr>
    </w:p>
    <w:p w:rsidR="00074321" w:rsidRDefault="00074321" w:rsidP="00BF4A25">
      <w:pPr>
        <w:rPr>
          <w:rFonts w:ascii="Times New Roman" w:hAnsi="Times New Roman"/>
          <w:sz w:val="24"/>
          <w:szCs w:val="24"/>
        </w:rPr>
      </w:pPr>
    </w:p>
    <w:p w:rsidR="00074321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  <w:sectPr w:rsidR="00074321" w:rsidSect="0010272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74660">
        <w:rPr>
          <w:rFonts w:ascii="Times New Roman" w:hAnsi="Times New Roman"/>
          <w:sz w:val="28"/>
          <w:szCs w:val="28"/>
        </w:rPr>
        <w:t>__________________________</w:t>
      </w: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774660">
        <w:rPr>
          <w:rFonts w:ascii="Times New Roman" w:hAnsi="Times New Roman"/>
          <w:sz w:val="28"/>
          <w:szCs w:val="28"/>
          <w:vertAlign w:val="superscript"/>
        </w:rPr>
        <w:t>заведующая детским садом</w:t>
      </w:r>
    </w:p>
    <w:p w:rsidR="00074321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  <w:sectPr w:rsidR="00074321" w:rsidSect="00DC33A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74321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74321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74321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74321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74321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74321" w:rsidRPr="00C060C5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 xml:space="preserve">Технологическая карта </w:t>
      </w:r>
      <w:r w:rsidRPr="00375200">
        <w:rPr>
          <w:rFonts w:ascii="Times New Roman" w:hAnsi="Times New Roman"/>
          <w:b/>
          <w:sz w:val="28"/>
          <w:szCs w:val="28"/>
          <w:u w:val="single"/>
        </w:rPr>
        <w:t xml:space="preserve">№ </w:t>
      </w:r>
    </w:p>
    <w:p w:rsidR="00074321" w:rsidRPr="00375200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 xml:space="preserve">Наименование изделия: </w:t>
      </w:r>
      <w:r>
        <w:rPr>
          <w:rFonts w:ascii="Times New Roman" w:hAnsi="Times New Roman"/>
          <w:b/>
          <w:sz w:val="28"/>
          <w:szCs w:val="28"/>
        </w:rPr>
        <w:t>Блины</w:t>
      </w:r>
    </w:p>
    <w:p w:rsidR="00074321" w:rsidRPr="00C060C5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 xml:space="preserve">Номер рецептуры: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№267</w:t>
      </w:r>
    </w:p>
    <w:p w:rsidR="00074321" w:rsidRPr="00375200" w:rsidRDefault="00074321" w:rsidP="00BF4A2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>Наименование сборника рецептур: Сборник рецептур блюд и кулинарных изделий для питания детей в дошкольных организациях. 2011 г.</w:t>
      </w:r>
    </w:p>
    <w:p w:rsidR="00074321" w:rsidRPr="003206E7" w:rsidRDefault="00074321" w:rsidP="00BF4A25">
      <w:pPr>
        <w:spacing w:after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0"/>
        <w:gridCol w:w="1597"/>
        <w:gridCol w:w="1597"/>
        <w:gridCol w:w="1642"/>
        <w:gridCol w:w="1547"/>
      </w:tblGrid>
      <w:tr w:rsidR="00074321" w:rsidRPr="00B360CC" w:rsidTr="00871657">
        <w:tc>
          <w:tcPr>
            <w:tcW w:w="3188" w:type="dxa"/>
            <w:vMerge w:val="restart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Наименование сырья</w:t>
            </w:r>
          </w:p>
        </w:tc>
        <w:tc>
          <w:tcPr>
            <w:tcW w:w="6383" w:type="dxa"/>
            <w:gridSpan w:val="4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Расход сырья и полуфабрикатов</w:t>
            </w:r>
          </w:p>
        </w:tc>
      </w:tr>
      <w:tr w:rsidR="00074321" w:rsidRPr="00B360CC" w:rsidTr="00871657">
        <w:trPr>
          <w:trHeight w:val="251"/>
        </w:trPr>
        <w:tc>
          <w:tcPr>
            <w:tcW w:w="3188" w:type="dxa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4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 порция</w:t>
            </w:r>
          </w:p>
        </w:tc>
        <w:tc>
          <w:tcPr>
            <w:tcW w:w="3189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 порция</w:t>
            </w:r>
          </w:p>
        </w:tc>
      </w:tr>
      <w:tr w:rsidR="00074321" w:rsidRPr="00B360CC" w:rsidTr="00871657">
        <w:trPr>
          <w:trHeight w:val="757"/>
        </w:trPr>
        <w:tc>
          <w:tcPr>
            <w:tcW w:w="3188" w:type="dxa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4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брутто, г</w:t>
            </w:r>
          </w:p>
        </w:tc>
        <w:tc>
          <w:tcPr>
            <w:tcW w:w="3189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нетто, г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Мука пшеничная</w:t>
            </w:r>
          </w:p>
        </w:tc>
        <w:tc>
          <w:tcPr>
            <w:tcW w:w="1597" w:type="dxa"/>
            <w:tcBorders>
              <w:right w:val="nil"/>
            </w:tcBorders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left w:val="nil"/>
            </w:tcBorders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0CC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642" w:type="dxa"/>
            <w:tcBorders>
              <w:right w:val="nil"/>
            </w:tcBorders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1547" w:type="dxa"/>
            <w:tcBorders>
              <w:left w:val="nil"/>
            </w:tcBorders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Молоко или вода</w:t>
            </w:r>
          </w:p>
        </w:tc>
        <w:tc>
          <w:tcPr>
            <w:tcW w:w="1597" w:type="dxa"/>
            <w:tcBorders>
              <w:right w:val="nil"/>
            </w:tcBorders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left w:val="nil"/>
            </w:tcBorders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0CC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642" w:type="dxa"/>
            <w:tcBorders>
              <w:right w:val="nil"/>
            </w:tcBorders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110</w:t>
            </w:r>
          </w:p>
        </w:tc>
        <w:tc>
          <w:tcPr>
            <w:tcW w:w="1547" w:type="dxa"/>
            <w:tcBorders>
              <w:left w:val="nil"/>
            </w:tcBorders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Яйца</w:t>
            </w:r>
          </w:p>
        </w:tc>
        <w:tc>
          <w:tcPr>
            <w:tcW w:w="1597" w:type="dxa"/>
            <w:tcBorders>
              <w:right w:val="nil"/>
            </w:tcBorders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left w:val="nil"/>
            </w:tcBorders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0CC">
              <w:rPr>
                <w:rFonts w:ascii="Times New Roman" w:hAnsi="Times New Roman"/>
                <w:sz w:val="24"/>
                <w:szCs w:val="24"/>
              </w:rPr>
              <w:t>¼</w:t>
            </w:r>
          </w:p>
        </w:tc>
        <w:tc>
          <w:tcPr>
            <w:tcW w:w="1642" w:type="dxa"/>
            <w:tcBorders>
              <w:right w:val="nil"/>
            </w:tcBorders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¼</w:t>
            </w:r>
          </w:p>
        </w:tc>
        <w:tc>
          <w:tcPr>
            <w:tcW w:w="1547" w:type="dxa"/>
            <w:tcBorders>
              <w:left w:val="nil"/>
            </w:tcBorders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Сахар</w:t>
            </w:r>
          </w:p>
        </w:tc>
        <w:tc>
          <w:tcPr>
            <w:tcW w:w="1597" w:type="dxa"/>
            <w:tcBorders>
              <w:right w:val="nil"/>
            </w:tcBorders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left w:val="nil"/>
            </w:tcBorders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0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2" w:type="dxa"/>
            <w:tcBorders>
              <w:right w:val="nil"/>
            </w:tcBorders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7" w:type="dxa"/>
            <w:tcBorders>
              <w:left w:val="nil"/>
            </w:tcBorders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Масло сливочное</w:t>
            </w:r>
          </w:p>
        </w:tc>
        <w:tc>
          <w:tcPr>
            <w:tcW w:w="1597" w:type="dxa"/>
            <w:tcBorders>
              <w:right w:val="nil"/>
            </w:tcBorders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tcBorders>
              <w:left w:val="nil"/>
            </w:tcBorders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642" w:type="dxa"/>
            <w:tcBorders>
              <w:right w:val="nil"/>
            </w:tcBorders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47" w:type="dxa"/>
            <w:tcBorders>
              <w:left w:val="nil"/>
            </w:tcBorders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Соль</w:t>
            </w:r>
          </w:p>
        </w:tc>
        <w:tc>
          <w:tcPr>
            <w:tcW w:w="1597" w:type="dxa"/>
            <w:tcBorders>
              <w:right w:val="nil"/>
            </w:tcBorders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tcBorders>
              <w:left w:val="nil"/>
            </w:tcBorders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1,2</w:t>
            </w:r>
          </w:p>
        </w:tc>
        <w:tc>
          <w:tcPr>
            <w:tcW w:w="1642" w:type="dxa"/>
            <w:tcBorders>
              <w:right w:val="nil"/>
            </w:tcBorders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1,2</w:t>
            </w:r>
          </w:p>
        </w:tc>
        <w:tc>
          <w:tcPr>
            <w:tcW w:w="1547" w:type="dxa"/>
            <w:tcBorders>
              <w:left w:val="nil"/>
            </w:tcBorders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Дрожжи прессованные</w:t>
            </w:r>
          </w:p>
        </w:tc>
        <w:tc>
          <w:tcPr>
            <w:tcW w:w="1597" w:type="dxa"/>
            <w:tcBorders>
              <w:right w:val="nil"/>
            </w:tcBorders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tcBorders>
              <w:left w:val="nil"/>
            </w:tcBorders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642" w:type="dxa"/>
            <w:tcBorders>
              <w:right w:val="nil"/>
            </w:tcBorders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47" w:type="dxa"/>
            <w:tcBorders>
              <w:left w:val="nil"/>
            </w:tcBorders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Масса теста</w:t>
            </w:r>
          </w:p>
        </w:tc>
        <w:tc>
          <w:tcPr>
            <w:tcW w:w="1597" w:type="dxa"/>
            <w:tcBorders>
              <w:right w:val="nil"/>
            </w:tcBorders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tcBorders>
              <w:left w:val="nil"/>
            </w:tcBorders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642" w:type="dxa"/>
            <w:tcBorders>
              <w:right w:val="nil"/>
            </w:tcBorders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195</w:t>
            </w:r>
          </w:p>
        </w:tc>
        <w:tc>
          <w:tcPr>
            <w:tcW w:w="1547" w:type="dxa"/>
            <w:tcBorders>
              <w:left w:val="nil"/>
            </w:tcBorders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Масло растительное</w:t>
            </w:r>
          </w:p>
        </w:tc>
        <w:tc>
          <w:tcPr>
            <w:tcW w:w="1597" w:type="dxa"/>
            <w:tcBorders>
              <w:right w:val="nil"/>
            </w:tcBorders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tcBorders>
              <w:left w:val="nil"/>
            </w:tcBorders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642" w:type="dxa"/>
            <w:tcBorders>
              <w:right w:val="nil"/>
            </w:tcBorders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47" w:type="dxa"/>
            <w:tcBorders>
              <w:left w:val="nil"/>
            </w:tcBorders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Масло сливочное</w:t>
            </w:r>
          </w:p>
        </w:tc>
        <w:tc>
          <w:tcPr>
            <w:tcW w:w="1597" w:type="dxa"/>
            <w:tcBorders>
              <w:right w:val="nil"/>
            </w:tcBorders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tcBorders>
              <w:left w:val="nil"/>
            </w:tcBorders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642" w:type="dxa"/>
            <w:tcBorders>
              <w:right w:val="nil"/>
            </w:tcBorders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547" w:type="dxa"/>
            <w:tcBorders>
              <w:left w:val="nil"/>
            </w:tcBorders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Джем</w:t>
            </w:r>
          </w:p>
        </w:tc>
        <w:tc>
          <w:tcPr>
            <w:tcW w:w="1597" w:type="dxa"/>
            <w:tcBorders>
              <w:right w:val="nil"/>
            </w:tcBorders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tcBorders>
              <w:left w:val="nil"/>
            </w:tcBorders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20,2</w:t>
            </w:r>
          </w:p>
        </w:tc>
        <w:tc>
          <w:tcPr>
            <w:tcW w:w="1642" w:type="dxa"/>
            <w:tcBorders>
              <w:right w:val="nil"/>
            </w:tcBorders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547" w:type="dxa"/>
            <w:tcBorders>
              <w:left w:val="nil"/>
            </w:tcBorders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tcBorders>
              <w:right w:val="nil"/>
            </w:tcBorders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tcBorders>
              <w:left w:val="nil"/>
            </w:tcBorders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tcBorders>
              <w:right w:val="nil"/>
            </w:tcBorders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7" w:type="dxa"/>
            <w:tcBorders>
              <w:left w:val="nil"/>
            </w:tcBorders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Выход с маслом:</w:t>
            </w:r>
          </w:p>
        </w:tc>
        <w:tc>
          <w:tcPr>
            <w:tcW w:w="1597" w:type="dxa"/>
            <w:tcBorders>
              <w:right w:val="nil"/>
            </w:tcBorders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tcBorders>
              <w:left w:val="nil"/>
            </w:tcBorders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tcBorders>
              <w:right w:val="nil"/>
            </w:tcBorders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150/10</w:t>
            </w:r>
          </w:p>
        </w:tc>
        <w:tc>
          <w:tcPr>
            <w:tcW w:w="1547" w:type="dxa"/>
            <w:tcBorders>
              <w:left w:val="nil"/>
            </w:tcBorders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4321" w:rsidRPr="00B360CC" w:rsidTr="00871657">
        <w:tc>
          <w:tcPr>
            <w:tcW w:w="3188" w:type="dxa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Выход с джемом:</w:t>
            </w:r>
          </w:p>
        </w:tc>
        <w:tc>
          <w:tcPr>
            <w:tcW w:w="1597" w:type="dxa"/>
            <w:tcBorders>
              <w:right w:val="nil"/>
            </w:tcBorders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597" w:type="dxa"/>
            <w:tcBorders>
              <w:left w:val="nil"/>
            </w:tcBorders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642" w:type="dxa"/>
            <w:tcBorders>
              <w:right w:val="nil"/>
            </w:tcBorders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150/20</w:t>
            </w:r>
          </w:p>
        </w:tc>
        <w:tc>
          <w:tcPr>
            <w:tcW w:w="1547" w:type="dxa"/>
            <w:tcBorders>
              <w:left w:val="nil"/>
            </w:tcBorders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</w:tbl>
    <w:p w:rsidR="00074321" w:rsidRPr="00375200" w:rsidRDefault="00074321" w:rsidP="00BF4A25">
      <w:pPr>
        <w:rPr>
          <w:rFonts w:ascii="Times New Roman" w:hAnsi="Times New Roman"/>
          <w:b/>
          <w:i/>
          <w:sz w:val="24"/>
          <w:szCs w:val="24"/>
        </w:rPr>
      </w:pPr>
      <w:r w:rsidRPr="00375200">
        <w:rPr>
          <w:rFonts w:ascii="Times New Roman" w:hAnsi="Times New Roman"/>
          <w:b/>
          <w:i/>
          <w:sz w:val="24"/>
          <w:szCs w:val="24"/>
        </w:rPr>
        <w:t>Химический состав данного блюда</w:t>
      </w:r>
    </w:p>
    <w:tbl>
      <w:tblPr>
        <w:tblW w:w="10253" w:type="dxa"/>
        <w:tblInd w:w="-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23"/>
        <w:gridCol w:w="962"/>
        <w:gridCol w:w="992"/>
        <w:gridCol w:w="1276"/>
        <w:gridCol w:w="1417"/>
        <w:gridCol w:w="1134"/>
        <w:gridCol w:w="993"/>
        <w:gridCol w:w="850"/>
        <w:gridCol w:w="790"/>
        <w:gridCol w:w="708"/>
      </w:tblGrid>
      <w:tr w:rsidR="00074321" w:rsidRPr="00B360CC" w:rsidTr="00871657">
        <w:tc>
          <w:tcPr>
            <w:tcW w:w="1131" w:type="dxa"/>
            <w:vMerge w:val="restart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7" w:type="dxa"/>
            <w:gridSpan w:val="4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2127" w:type="dxa"/>
            <w:gridSpan w:val="2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Минер, вещества, мг</w:t>
            </w:r>
          </w:p>
        </w:tc>
        <w:tc>
          <w:tcPr>
            <w:tcW w:w="2348" w:type="dxa"/>
            <w:gridSpan w:val="3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Витамины, мг</w:t>
            </w:r>
          </w:p>
        </w:tc>
      </w:tr>
      <w:tr w:rsidR="00074321" w:rsidRPr="00B360CC" w:rsidTr="00871657">
        <w:tc>
          <w:tcPr>
            <w:tcW w:w="1131" w:type="dxa"/>
            <w:vMerge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белки, г</w:t>
            </w:r>
          </w:p>
        </w:tc>
        <w:tc>
          <w:tcPr>
            <w:tcW w:w="99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жиры, г</w:t>
            </w:r>
          </w:p>
        </w:tc>
        <w:tc>
          <w:tcPr>
            <w:tcW w:w="1276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углеводы, г</w:t>
            </w:r>
          </w:p>
        </w:tc>
        <w:tc>
          <w:tcPr>
            <w:tcW w:w="141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энерг. ценность, ккал</w:t>
            </w:r>
          </w:p>
        </w:tc>
        <w:tc>
          <w:tcPr>
            <w:tcW w:w="1134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Ca</w:t>
            </w:r>
          </w:p>
        </w:tc>
        <w:tc>
          <w:tcPr>
            <w:tcW w:w="993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Fe</w:t>
            </w:r>
          </w:p>
        </w:tc>
        <w:tc>
          <w:tcPr>
            <w:tcW w:w="85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Pr="00B360CC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79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Pr="00B360CC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70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</w:p>
        </w:tc>
      </w:tr>
      <w:tr w:rsidR="00074321" w:rsidRPr="00B360CC" w:rsidTr="00871657">
        <w:tc>
          <w:tcPr>
            <w:tcW w:w="1131" w:type="dxa"/>
            <w:tcMar>
              <w:left w:w="0" w:type="dxa"/>
              <w:right w:w="0" w:type="dxa"/>
            </w:tcMar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с  маслом</w:t>
            </w:r>
          </w:p>
        </w:tc>
        <w:tc>
          <w:tcPr>
            <w:tcW w:w="962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11,3</w:t>
            </w:r>
          </w:p>
        </w:tc>
        <w:tc>
          <w:tcPr>
            <w:tcW w:w="992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17,65</w:t>
            </w:r>
          </w:p>
        </w:tc>
        <w:tc>
          <w:tcPr>
            <w:tcW w:w="1276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62,8</w:t>
            </w:r>
          </w:p>
        </w:tc>
        <w:tc>
          <w:tcPr>
            <w:tcW w:w="1417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428</w:t>
            </w:r>
          </w:p>
        </w:tc>
        <w:tc>
          <w:tcPr>
            <w:tcW w:w="1134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129,6</w:t>
            </w:r>
          </w:p>
        </w:tc>
        <w:tc>
          <w:tcPr>
            <w:tcW w:w="993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2,00</w:t>
            </w:r>
          </w:p>
        </w:tc>
        <w:tc>
          <w:tcPr>
            <w:tcW w:w="85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0,23</w:t>
            </w:r>
          </w:p>
        </w:tc>
        <w:tc>
          <w:tcPr>
            <w:tcW w:w="79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0,27</w:t>
            </w:r>
          </w:p>
        </w:tc>
        <w:tc>
          <w:tcPr>
            <w:tcW w:w="708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0,56</w:t>
            </w:r>
          </w:p>
        </w:tc>
      </w:tr>
      <w:tr w:rsidR="00074321" w:rsidRPr="00B360CC" w:rsidTr="00871657">
        <w:tc>
          <w:tcPr>
            <w:tcW w:w="1131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ind w:left="-111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 xml:space="preserve">с джемом </w:t>
            </w:r>
          </w:p>
        </w:tc>
        <w:tc>
          <w:tcPr>
            <w:tcW w:w="962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11,8</w:t>
            </w:r>
          </w:p>
        </w:tc>
        <w:tc>
          <w:tcPr>
            <w:tcW w:w="992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10,6</w:t>
            </w:r>
          </w:p>
        </w:tc>
        <w:tc>
          <w:tcPr>
            <w:tcW w:w="1276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72,9</w:t>
            </w:r>
          </w:p>
        </w:tc>
        <w:tc>
          <w:tcPr>
            <w:tcW w:w="1417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434</w:t>
            </w:r>
          </w:p>
        </w:tc>
        <w:tc>
          <w:tcPr>
            <w:tcW w:w="1134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132,4</w:t>
            </w:r>
          </w:p>
        </w:tc>
        <w:tc>
          <w:tcPr>
            <w:tcW w:w="993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2,09</w:t>
            </w:r>
          </w:p>
        </w:tc>
        <w:tc>
          <w:tcPr>
            <w:tcW w:w="85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0,23</w:t>
            </w:r>
          </w:p>
        </w:tc>
        <w:tc>
          <w:tcPr>
            <w:tcW w:w="79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0,20</w:t>
            </w:r>
          </w:p>
        </w:tc>
        <w:tc>
          <w:tcPr>
            <w:tcW w:w="708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0,73</w:t>
            </w:r>
          </w:p>
        </w:tc>
      </w:tr>
    </w:tbl>
    <w:p w:rsidR="00074321" w:rsidRPr="005B6211" w:rsidRDefault="00074321" w:rsidP="00BF4A25">
      <w:pPr>
        <w:spacing w:after="0"/>
        <w:jc w:val="both"/>
        <w:rPr>
          <w:rFonts w:ascii="Times New Roman" w:hAnsi="Times New Roman"/>
        </w:rPr>
      </w:pPr>
      <w:r w:rsidRPr="00375200">
        <w:rPr>
          <w:rFonts w:ascii="Times New Roman" w:hAnsi="Times New Roman"/>
          <w:b/>
          <w:sz w:val="24"/>
          <w:szCs w:val="24"/>
        </w:rPr>
        <w:t>Технология приготовления: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небольшом количестве воды или молока растворяют соль, сахар, добавляют предварительно разведенные дрожжи, смесь процеживают, соединяют с остальной водой, подогретой до температуры 30-35</w:t>
      </w:r>
      <w:r w:rsidRPr="00B8331F">
        <w:rPr>
          <w:rFonts w:ascii="Times New Roman" w:hAnsi="Times New Roman"/>
          <w:sz w:val="24"/>
          <w:szCs w:val="24"/>
          <w:vertAlign w:val="superscript"/>
          <w:lang w:val="en-US"/>
        </w:rPr>
        <w:t>o</w:t>
      </w:r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</w:rPr>
        <w:t>, добавляют муку, яйца и перемешивают до образования однородной массы. Затем вливают растопленное сливочное масло и снова перемешивают и оставляют в теплом месте на 3-4 часа. В процессе брожения тесло перемешивают. Блины выпекают с обеих сторон диаметром 15см. отпускают по 3 шт на порцию.</w:t>
      </w:r>
    </w:p>
    <w:p w:rsidR="00074321" w:rsidRDefault="00074321" w:rsidP="00BF4A2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качеству:</w:t>
      </w:r>
    </w:p>
    <w:p w:rsidR="00074321" w:rsidRPr="008B48DE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Внешний вид:  </w:t>
      </w:r>
      <w:r>
        <w:rPr>
          <w:rFonts w:ascii="Times New Roman" w:hAnsi="Times New Roman"/>
          <w:sz w:val="24"/>
          <w:szCs w:val="24"/>
        </w:rPr>
        <w:t>блины одинакового размера и толщины, хорошо прожарены</w:t>
      </w:r>
    </w:p>
    <w:p w:rsidR="00074321" w:rsidRPr="008B48DE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Консистенция: </w:t>
      </w:r>
      <w:r>
        <w:rPr>
          <w:rFonts w:ascii="Times New Roman" w:hAnsi="Times New Roman"/>
          <w:sz w:val="24"/>
          <w:szCs w:val="24"/>
        </w:rPr>
        <w:t xml:space="preserve"> пышная, мягкая</w:t>
      </w:r>
    </w:p>
    <w:p w:rsidR="00074321" w:rsidRDefault="00074321" w:rsidP="00BF4A25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Цвет: </w:t>
      </w:r>
      <w:r>
        <w:rPr>
          <w:rFonts w:ascii="Times New Roman" w:hAnsi="Times New Roman"/>
          <w:sz w:val="24"/>
          <w:szCs w:val="24"/>
        </w:rPr>
        <w:t>от желтого до золотистого</w:t>
      </w:r>
    </w:p>
    <w:p w:rsidR="00074321" w:rsidRPr="00A062DA" w:rsidRDefault="00074321" w:rsidP="00BF4A25">
      <w:pPr>
        <w:spacing w:after="0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Вкус</w:t>
      </w:r>
      <w:r w:rsidRPr="00A062DA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свежевыпеченного дрожжевого теста, приятный, слабосоленый</w:t>
      </w:r>
    </w:p>
    <w:p w:rsidR="00074321" w:rsidRDefault="00074321" w:rsidP="00BF4A25">
      <w:pPr>
        <w:spacing w:after="0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Запах: </w:t>
      </w:r>
      <w:r>
        <w:rPr>
          <w:rFonts w:ascii="Times New Roman" w:hAnsi="Times New Roman"/>
          <w:sz w:val="24"/>
          <w:szCs w:val="24"/>
        </w:rPr>
        <w:t>выпеченных блинов.</w:t>
      </w:r>
    </w:p>
    <w:p w:rsidR="00074321" w:rsidRDefault="00074321" w:rsidP="00BF4A25">
      <w:pPr>
        <w:rPr>
          <w:rFonts w:ascii="Times New Roman" w:hAnsi="Times New Roman"/>
          <w:sz w:val="24"/>
          <w:szCs w:val="24"/>
        </w:rPr>
      </w:pPr>
    </w:p>
    <w:p w:rsidR="00074321" w:rsidRDefault="00074321" w:rsidP="00BF4A25">
      <w:pPr>
        <w:rPr>
          <w:rFonts w:ascii="Times New Roman" w:hAnsi="Times New Roman"/>
          <w:sz w:val="24"/>
          <w:szCs w:val="24"/>
        </w:rPr>
      </w:pPr>
    </w:p>
    <w:p w:rsidR="00074321" w:rsidRDefault="00074321" w:rsidP="00BF4A25">
      <w:pPr>
        <w:rPr>
          <w:rFonts w:ascii="Times New Roman" w:hAnsi="Times New Roman"/>
          <w:sz w:val="24"/>
          <w:szCs w:val="24"/>
        </w:rPr>
      </w:pPr>
    </w:p>
    <w:p w:rsidR="00074321" w:rsidRDefault="00074321" w:rsidP="00BF4A25">
      <w:pPr>
        <w:rPr>
          <w:rFonts w:ascii="Times New Roman" w:hAnsi="Times New Roman"/>
          <w:sz w:val="24"/>
          <w:szCs w:val="24"/>
        </w:rPr>
      </w:pPr>
    </w:p>
    <w:p w:rsidR="00074321" w:rsidRDefault="00074321" w:rsidP="00BF4A25">
      <w:pPr>
        <w:rPr>
          <w:rFonts w:ascii="Times New Roman" w:hAnsi="Times New Roman"/>
          <w:sz w:val="24"/>
          <w:szCs w:val="24"/>
        </w:rPr>
      </w:pPr>
    </w:p>
    <w:p w:rsidR="00074321" w:rsidRDefault="00074321" w:rsidP="00BF4A25">
      <w:pPr>
        <w:rPr>
          <w:rFonts w:ascii="Times New Roman" w:hAnsi="Times New Roman"/>
          <w:sz w:val="24"/>
          <w:szCs w:val="24"/>
        </w:rPr>
      </w:pPr>
    </w:p>
    <w:p w:rsidR="00074321" w:rsidRDefault="00074321" w:rsidP="00BF4A25">
      <w:pPr>
        <w:rPr>
          <w:rFonts w:ascii="Times New Roman" w:hAnsi="Times New Roman"/>
        </w:rPr>
      </w:pPr>
      <w:r>
        <w:rPr>
          <w:rFonts w:ascii="Times New Roman" w:hAnsi="Times New Roman"/>
        </w:rPr>
        <w:t>ПОДПИСИ                                                                             ЗАВЕДУЮЩАЯ  ДЕТСКИМ САДОМ</w:t>
      </w:r>
    </w:p>
    <w:p w:rsidR="00074321" w:rsidRDefault="00074321" w:rsidP="00BF4A2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СТАРШАЯ МЕДИЦИНСКАЯ СЕСТРА</w:t>
      </w:r>
    </w:p>
    <w:p w:rsidR="00074321" w:rsidRDefault="00074321" w:rsidP="00BF4A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ПОВАР</w:t>
      </w:r>
    </w:p>
    <w:p w:rsidR="00074321" w:rsidRPr="00944D86" w:rsidRDefault="00074321" w:rsidP="00BF4A25">
      <w:pPr>
        <w:rPr>
          <w:rFonts w:ascii="Times New Roman" w:hAnsi="Times New Roman"/>
          <w:sz w:val="24"/>
          <w:szCs w:val="24"/>
        </w:rPr>
        <w:sectPr w:rsidR="00074321" w:rsidRPr="00944D86" w:rsidSect="0010272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br w:type="page"/>
      </w:r>
    </w:p>
    <w:p w:rsidR="00074321" w:rsidRPr="00774660" w:rsidRDefault="00074321" w:rsidP="00BF4A25">
      <w:pPr>
        <w:spacing w:after="0"/>
        <w:rPr>
          <w:rFonts w:ascii="Times New Roman" w:hAnsi="Times New Roman"/>
          <w:sz w:val="28"/>
          <w:szCs w:val="28"/>
        </w:rPr>
      </w:pPr>
      <w:r w:rsidRPr="00774660">
        <w:rPr>
          <w:rFonts w:ascii="Times New Roman" w:hAnsi="Times New Roman"/>
          <w:sz w:val="28"/>
          <w:szCs w:val="28"/>
        </w:rPr>
        <w:t>Наименование учреждения</w:t>
      </w: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74660">
        <w:rPr>
          <w:rFonts w:ascii="Times New Roman" w:hAnsi="Times New Roman"/>
          <w:sz w:val="28"/>
          <w:szCs w:val="28"/>
        </w:rPr>
        <w:t>_________________________</w:t>
      </w:r>
    </w:p>
    <w:p w:rsidR="00074321" w:rsidRPr="00774660" w:rsidRDefault="00074321" w:rsidP="00BF4A25">
      <w:pPr>
        <w:spacing w:after="0"/>
        <w:rPr>
          <w:rFonts w:ascii="Times New Roman" w:hAnsi="Times New Roman"/>
          <w:sz w:val="28"/>
          <w:szCs w:val="28"/>
        </w:rPr>
      </w:pP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74660">
        <w:rPr>
          <w:rFonts w:ascii="Times New Roman" w:hAnsi="Times New Roman"/>
          <w:sz w:val="28"/>
          <w:szCs w:val="28"/>
        </w:rPr>
        <w:t>Утверждаю для применения</w:t>
      </w: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74660">
        <w:rPr>
          <w:rFonts w:ascii="Times New Roman" w:hAnsi="Times New Roman"/>
          <w:sz w:val="28"/>
          <w:szCs w:val="28"/>
        </w:rPr>
        <w:t>__________________________</w:t>
      </w: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774660">
        <w:rPr>
          <w:rFonts w:ascii="Times New Roman" w:hAnsi="Times New Roman"/>
          <w:sz w:val="28"/>
          <w:szCs w:val="28"/>
          <w:vertAlign w:val="superscript"/>
        </w:rPr>
        <w:t>заведующая детским садом</w:t>
      </w:r>
    </w:p>
    <w:p w:rsidR="00074321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  <w:sectPr w:rsidR="00074321" w:rsidSect="00DC33A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74321" w:rsidRPr="00C060C5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 xml:space="preserve">Технологическая карта </w:t>
      </w:r>
      <w:r w:rsidRPr="00375200">
        <w:rPr>
          <w:rFonts w:ascii="Times New Roman" w:hAnsi="Times New Roman"/>
          <w:b/>
          <w:sz w:val="28"/>
          <w:szCs w:val="28"/>
          <w:u w:val="single"/>
        </w:rPr>
        <w:t xml:space="preserve">№ </w:t>
      </w:r>
    </w:p>
    <w:p w:rsidR="00074321" w:rsidRPr="00375200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 xml:space="preserve">Наименование изделия: </w:t>
      </w:r>
      <w:r>
        <w:rPr>
          <w:rFonts w:ascii="Times New Roman" w:hAnsi="Times New Roman"/>
          <w:b/>
          <w:sz w:val="28"/>
          <w:szCs w:val="28"/>
        </w:rPr>
        <w:t xml:space="preserve"> Плоды и ягоды свежие</w:t>
      </w:r>
    </w:p>
    <w:p w:rsidR="00074321" w:rsidRPr="00C060C5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 xml:space="preserve">Номер рецептуры: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№368</w:t>
      </w:r>
    </w:p>
    <w:p w:rsidR="00074321" w:rsidRPr="004B04A6" w:rsidRDefault="00074321" w:rsidP="00BF4A2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>Наименование сборника рецептур: Сборник рецептур блюд и кулинарных изделий для питания детей в дошкольных организациях. 2011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0"/>
        <w:gridCol w:w="1597"/>
        <w:gridCol w:w="1597"/>
        <w:gridCol w:w="3189"/>
      </w:tblGrid>
      <w:tr w:rsidR="00074321" w:rsidRPr="00B360CC" w:rsidTr="00871657">
        <w:tc>
          <w:tcPr>
            <w:tcW w:w="3188" w:type="dxa"/>
            <w:vMerge w:val="restart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Наименование сырья</w:t>
            </w:r>
          </w:p>
        </w:tc>
        <w:tc>
          <w:tcPr>
            <w:tcW w:w="6383" w:type="dxa"/>
            <w:gridSpan w:val="3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Расход сырья и полуфабрикатов</w:t>
            </w:r>
          </w:p>
        </w:tc>
      </w:tr>
      <w:tr w:rsidR="00074321" w:rsidRPr="00B360CC" w:rsidTr="00871657">
        <w:trPr>
          <w:trHeight w:val="251"/>
        </w:trPr>
        <w:tc>
          <w:tcPr>
            <w:tcW w:w="3188" w:type="dxa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4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 порция</w:t>
            </w:r>
          </w:p>
        </w:tc>
        <w:tc>
          <w:tcPr>
            <w:tcW w:w="3189" w:type="dxa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 порция</w:t>
            </w:r>
          </w:p>
        </w:tc>
      </w:tr>
      <w:tr w:rsidR="00074321" w:rsidRPr="00B360CC" w:rsidTr="00871657">
        <w:trPr>
          <w:trHeight w:val="361"/>
        </w:trPr>
        <w:tc>
          <w:tcPr>
            <w:tcW w:w="3188" w:type="dxa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4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брутто, г</w:t>
            </w:r>
          </w:p>
        </w:tc>
        <w:tc>
          <w:tcPr>
            <w:tcW w:w="3189" w:type="dxa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нетто, г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Яблоки</w:t>
            </w:r>
          </w:p>
        </w:tc>
        <w:tc>
          <w:tcPr>
            <w:tcW w:w="3194" w:type="dxa"/>
            <w:gridSpan w:val="2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140</w:t>
            </w:r>
          </w:p>
        </w:tc>
        <w:tc>
          <w:tcPr>
            <w:tcW w:w="318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или груши</w:t>
            </w:r>
          </w:p>
        </w:tc>
        <w:tc>
          <w:tcPr>
            <w:tcW w:w="3194" w:type="dxa"/>
            <w:gridSpan w:val="2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111</w:t>
            </w:r>
          </w:p>
        </w:tc>
        <w:tc>
          <w:tcPr>
            <w:tcW w:w="318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или бананы</w:t>
            </w:r>
          </w:p>
        </w:tc>
        <w:tc>
          <w:tcPr>
            <w:tcW w:w="3194" w:type="dxa"/>
            <w:gridSpan w:val="2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167</w:t>
            </w:r>
          </w:p>
        </w:tc>
        <w:tc>
          <w:tcPr>
            <w:tcW w:w="318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или виноград</w:t>
            </w:r>
          </w:p>
        </w:tc>
        <w:tc>
          <w:tcPr>
            <w:tcW w:w="3194" w:type="dxa"/>
            <w:gridSpan w:val="2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104</w:t>
            </w:r>
          </w:p>
        </w:tc>
        <w:tc>
          <w:tcPr>
            <w:tcW w:w="318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или апельсин</w:t>
            </w:r>
          </w:p>
        </w:tc>
        <w:tc>
          <w:tcPr>
            <w:tcW w:w="3194" w:type="dxa"/>
            <w:gridSpan w:val="2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140</w:t>
            </w:r>
          </w:p>
        </w:tc>
        <w:tc>
          <w:tcPr>
            <w:tcW w:w="318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или мандарин</w:t>
            </w:r>
          </w:p>
        </w:tc>
        <w:tc>
          <w:tcPr>
            <w:tcW w:w="3194" w:type="dxa"/>
            <w:gridSpan w:val="2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135</w:t>
            </w:r>
          </w:p>
        </w:tc>
        <w:tc>
          <w:tcPr>
            <w:tcW w:w="318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074321" w:rsidRPr="00B360CC" w:rsidTr="00871657">
        <w:tc>
          <w:tcPr>
            <w:tcW w:w="3188" w:type="dxa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Выход:</w:t>
            </w:r>
          </w:p>
        </w:tc>
        <w:tc>
          <w:tcPr>
            <w:tcW w:w="1597" w:type="dxa"/>
            <w:tcBorders>
              <w:right w:val="nil"/>
            </w:tcBorders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597" w:type="dxa"/>
            <w:tcBorders>
              <w:left w:val="nil"/>
            </w:tcBorders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18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100</w:t>
            </w:r>
          </w:p>
        </w:tc>
      </w:tr>
    </w:tbl>
    <w:p w:rsidR="00074321" w:rsidRPr="00375200" w:rsidRDefault="00074321" w:rsidP="00BF4A25">
      <w:pPr>
        <w:rPr>
          <w:rFonts w:ascii="Times New Roman" w:hAnsi="Times New Roman"/>
          <w:b/>
          <w:i/>
          <w:sz w:val="24"/>
          <w:szCs w:val="24"/>
        </w:rPr>
      </w:pPr>
      <w:r w:rsidRPr="00375200">
        <w:rPr>
          <w:rFonts w:ascii="Times New Roman" w:hAnsi="Times New Roman"/>
          <w:b/>
          <w:i/>
          <w:sz w:val="24"/>
          <w:szCs w:val="24"/>
        </w:rPr>
        <w:t>Химический состав данного блюд</w:t>
      </w:r>
      <w:r>
        <w:rPr>
          <w:rFonts w:ascii="Times New Roman" w:hAnsi="Times New Roman"/>
          <w:b/>
          <w:i/>
          <w:sz w:val="24"/>
          <w:szCs w:val="24"/>
        </w:rPr>
        <w:t>а</w:t>
      </w:r>
    </w:p>
    <w:tbl>
      <w:tblPr>
        <w:tblW w:w="10253" w:type="dxa"/>
        <w:tblInd w:w="-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65"/>
        <w:gridCol w:w="851"/>
        <w:gridCol w:w="961"/>
        <w:gridCol w:w="1276"/>
        <w:gridCol w:w="1417"/>
        <w:gridCol w:w="1134"/>
        <w:gridCol w:w="740"/>
        <w:gridCol w:w="850"/>
        <w:gridCol w:w="709"/>
        <w:gridCol w:w="1042"/>
      </w:tblGrid>
      <w:tr w:rsidR="00074321" w:rsidRPr="00B360CC" w:rsidTr="00871657">
        <w:tc>
          <w:tcPr>
            <w:tcW w:w="1273" w:type="dxa"/>
            <w:vMerge w:val="restart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5" w:type="dxa"/>
            <w:gridSpan w:val="4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1874" w:type="dxa"/>
            <w:gridSpan w:val="2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Минер, вещества, мг</w:t>
            </w:r>
          </w:p>
        </w:tc>
        <w:tc>
          <w:tcPr>
            <w:tcW w:w="2601" w:type="dxa"/>
            <w:gridSpan w:val="3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Витамины, мг</w:t>
            </w:r>
          </w:p>
        </w:tc>
      </w:tr>
      <w:tr w:rsidR="00074321" w:rsidRPr="00B360CC" w:rsidTr="00871657">
        <w:tc>
          <w:tcPr>
            <w:tcW w:w="1273" w:type="dxa"/>
            <w:vMerge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белки, г</w:t>
            </w:r>
          </w:p>
        </w:tc>
        <w:tc>
          <w:tcPr>
            <w:tcW w:w="961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жиры, г</w:t>
            </w:r>
          </w:p>
        </w:tc>
        <w:tc>
          <w:tcPr>
            <w:tcW w:w="1276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углеводы, г</w:t>
            </w:r>
          </w:p>
        </w:tc>
        <w:tc>
          <w:tcPr>
            <w:tcW w:w="141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энерг. ценность, ккал</w:t>
            </w:r>
          </w:p>
        </w:tc>
        <w:tc>
          <w:tcPr>
            <w:tcW w:w="1134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Ca</w:t>
            </w:r>
          </w:p>
        </w:tc>
        <w:tc>
          <w:tcPr>
            <w:tcW w:w="74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Fe</w:t>
            </w:r>
          </w:p>
        </w:tc>
        <w:tc>
          <w:tcPr>
            <w:tcW w:w="85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Pr="00B360CC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Pr="00B360CC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0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</w:p>
        </w:tc>
      </w:tr>
      <w:tr w:rsidR="00074321" w:rsidRPr="00B360CC" w:rsidTr="00871657">
        <w:tc>
          <w:tcPr>
            <w:tcW w:w="1273" w:type="dxa"/>
            <w:tcMar>
              <w:left w:w="0" w:type="dxa"/>
              <w:right w:w="0" w:type="dxa"/>
            </w:tcMar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Яблоки</w:t>
            </w:r>
          </w:p>
        </w:tc>
        <w:tc>
          <w:tcPr>
            <w:tcW w:w="851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0,40</w:t>
            </w:r>
          </w:p>
        </w:tc>
        <w:tc>
          <w:tcPr>
            <w:tcW w:w="961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0,40</w:t>
            </w:r>
          </w:p>
        </w:tc>
        <w:tc>
          <w:tcPr>
            <w:tcW w:w="1276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9,80</w:t>
            </w:r>
          </w:p>
        </w:tc>
        <w:tc>
          <w:tcPr>
            <w:tcW w:w="1417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16,0</w:t>
            </w:r>
          </w:p>
        </w:tc>
        <w:tc>
          <w:tcPr>
            <w:tcW w:w="74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2,20</w:t>
            </w:r>
          </w:p>
        </w:tc>
        <w:tc>
          <w:tcPr>
            <w:tcW w:w="85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0,03</w:t>
            </w:r>
          </w:p>
        </w:tc>
        <w:tc>
          <w:tcPr>
            <w:tcW w:w="70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0,02</w:t>
            </w:r>
          </w:p>
        </w:tc>
        <w:tc>
          <w:tcPr>
            <w:tcW w:w="1042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10,00</w:t>
            </w:r>
          </w:p>
        </w:tc>
      </w:tr>
      <w:tr w:rsidR="00074321" w:rsidRPr="00B360CC" w:rsidTr="00871657">
        <w:tc>
          <w:tcPr>
            <w:tcW w:w="1273" w:type="dxa"/>
            <w:tcMar>
              <w:left w:w="0" w:type="dxa"/>
              <w:right w:w="0" w:type="dxa"/>
            </w:tcMar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Груши</w:t>
            </w:r>
          </w:p>
        </w:tc>
        <w:tc>
          <w:tcPr>
            <w:tcW w:w="851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0,40</w:t>
            </w:r>
          </w:p>
        </w:tc>
        <w:tc>
          <w:tcPr>
            <w:tcW w:w="961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0,30</w:t>
            </w:r>
          </w:p>
        </w:tc>
        <w:tc>
          <w:tcPr>
            <w:tcW w:w="1276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10,30</w:t>
            </w:r>
          </w:p>
        </w:tc>
        <w:tc>
          <w:tcPr>
            <w:tcW w:w="1417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19,0</w:t>
            </w:r>
          </w:p>
        </w:tc>
        <w:tc>
          <w:tcPr>
            <w:tcW w:w="74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2,30</w:t>
            </w:r>
          </w:p>
        </w:tc>
        <w:tc>
          <w:tcPr>
            <w:tcW w:w="85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0,03</w:t>
            </w:r>
          </w:p>
        </w:tc>
        <w:tc>
          <w:tcPr>
            <w:tcW w:w="70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0,03</w:t>
            </w:r>
          </w:p>
        </w:tc>
        <w:tc>
          <w:tcPr>
            <w:tcW w:w="1042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5,00</w:t>
            </w:r>
          </w:p>
        </w:tc>
      </w:tr>
      <w:tr w:rsidR="00074321" w:rsidRPr="00B360CC" w:rsidTr="00871657">
        <w:tc>
          <w:tcPr>
            <w:tcW w:w="1273" w:type="dxa"/>
            <w:tcMar>
              <w:left w:w="0" w:type="dxa"/>
              <w:right w:w="0" w:type="dxa"/>
            </w:tcMar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Бананы</w:t>
            </w:r>
          </w:p>
        </w:tc>
        <w:tc>
          <w:tcPr>
            <w:tcW w:w="851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1,50</w:t>
            </w:r>
          </w:p>
        </w:tc>
        <w:tc>
          <w:tcPr>
            <w:tcW w:w="961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0,50</w:t>
            </w:r>
          </w:p>
        </w:tc>
        <w:tc>
          <w:tcPr>
            <w:tcW w:w="1276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21,00</w:t>
            </w:r>
          </w:p>
        </w:tc>
        <w:tc>
          <w:tcPr>
            <w:tcW w:w="1417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  <w:tc>
          <w:tcPr>
            <w:tcW w:w="1134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8,0</w:t>
            </w:r>
          </w:p>
        </w:tc>
        <w:tc>
          <w:tcPr>
            <w:tcW w:w="74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0,60</w:t>
            </w:r>
          </w:p>
        </w:tc>
        <w:tc>
          <w:tcPr>
            <w:tcW w:w="85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0,04</w:t>
            </w:r>
          </w:p>
        </w:tc>
        <w:tc>
          <w:tcPr>
            <w:tcW w:w="70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0,05</w:t>
            </w:r>
          </w:p>
        </w:tc>
        <w:tc>
          <w:tcPr>
            <w:tcW w:w="1042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10,00</w:t>
            </w:r>
          </w:p>
        </w:tc>
      </w:tr>
      <w:tr w:rsidR="00074321" w:rsidRPr="00B360CC" w:rsidTr="00871657">
        <w:tc>
          <w:tcPr>
            <w:tcW w:w="1273" w:type="dxa"/>
            <w:tcMar>
              <w:left w:w="0" w:type="dxa"/>
              <w:right w:w="0" w:type="dxa"/>
            </w:tcMar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Виноград</w:t>
            </w:r>
          </w:p>
        </w:tc>
        <w:tc>
          <w:tcPr>
            <w:tcW w:w="851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0,60</w:t>
            </w:r>
          </w:p>
        </w:tc>
        <w:tc>
          <w:tcPr>
            <w:tcW w:w="961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0,60</w:t>
            </w:r>
          </w:p>
        </w:tc>
        <w:tc>
          <w:tcPr>
            <w:tcW w:w="1276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15,40</w:t>
            </w:r>
          </w:p>
        </w:tc>
        <w:tc>
          <w:tcPr>
            <w:tcW w:w="1417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  <w:tc>
          <w:tcPr>
            <w:tcW w:w="1134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30,0</w:t>
            </w:r>
          </w:p>
        </w:tc>
        <w:tc>
          <w:tcPr>
            <w:tcW w:w="74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0,60</w:t>
            </w:r>
          </w:p>
        </w:tc>
        <w:tc>
          <w:tcPr>
            <w:tcW w:w="85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0,03</w:t>
            </w:r>
          </w:p>
        </w:tc>
        <w:tc>
          <w:tcPr>
            <w:tcW w:w="70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0,02</w:t>
            </w:r>
          </w:p>
        </w:tc>
        <w:tc>
          <w:tcPr>
            <w:tcW w:w="1042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6,00</w:t>
            </w:r>
          </w:p>
        </w:tc>
      </w:tr>
      <w:tr w:rsidR="00074321" w:rsidRPr="00B360CC" w:rsidTr="00871657">
        <w:tc>
          <w:tcPr>
            <w:tcW w:w="1273" w:type="dxa"/>
            <w:tcMar>
              <w:left w:w="0" w:type="dxa"/>
              <w:right w:w="0" w:type="dxa"/>
            </w:tcMar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Апельсин</w:t>
            </w:r>
          </w:p>
        </w:tc>
        <w:tc>
          <w:tcPr>
            <w:tcW w:w="851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0,60</w:t>
            </w:r>
          </w:p>
        </w:tc>
        <w:tc>
          <w:tcPr>
            <w:tcW w:w="961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0,14</w:t>
            </w:r>
          </w:p>
        </w:tc>
        <w:tc>
          <w:tcPr>
            <w:tcW w:w="1276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15,00</w:t>
            </w:r>
          </w:p>
        </w:tc>
        <w:tc>
          <w:tcPr>
            <w:tcW w:w="1417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1134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24,0</w:t>
            </w:r>
          </w:p>
        </w:tc>
        <w:tc>
          <w:tcPr>
            <w:tcW w:w="74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0,24</w:t>
            </w:r>
          </w:p>
        </w:tc>
        <w:tc>
          <w:tcPr>
            <w:tcW w:w="85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0,03</w:t>
            </w:r>
          </w:p>
        </w:tc>
        <w:tc>
          <w:tcPr>
            <w:tcW w:w="70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0,02</w:t>
            </w:r>
          </w:p>
        </w:tc>
        <w:tc>
          <w:tcPr>
            <w:tcW w:w="1042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40,00</w:t>
            </w:r>
          </w:p>
        </w:tc>
      </w:tr>
      <w:tr w:rsidR="00074321" w:rsidRPr="00B360CC" w:rsidTr="00871657">
        <w:tc>
          <w:tcPr>
            <w:tcW w:w="1273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ind w:left="-111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Мандарин</w:t>
            </w:r>
          </w:p>
        </w:tc>
        <w:tc>
          <w:tcPr>
            <w:tcW w:w="851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0,56</w:t>
            </w:r>
          </w:p>
        </w:tc>
        <w:tc>
          <w:tcPr>
            <w:tcW w:w="961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0,14</w:t>
            </w:r>
          </w:p>
        </w:tc>
        <w:tc>
          <w:tcPr>
            <w:tcW w:w="1276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15,20</w:t>
            </w:r>
          </w:p>
        </w:tc>
        <w:tc>
          <w:tcPr>
            <w:tcW w:w="1417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1134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24,8</w:t>
            </w:r>
          </w:p>
        </w:tc>
        <w:tc>
          <w:tcPr>
            <w:tcW w:w="74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0,10</w:t>
            </w:r>
          </w:p>
        </w:tc>
        <w:tc>
          <w:tcPr>
            <w:tcW w:w="85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0,04</w:t>
            </w:r>
          </w:p>
        </w:tc>
        <w:tc>
          <w:tcPr>
            <w:tcW w:w="70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0,02</w:t>
            </w:r>
          </w:p>
        </w:tc>
        <w:tc>
          <w:tcPr>
            <w:tcW w:w="1042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26,60</w:t>
            </w:r>
          </w:p>
        </w:tc>
      </w:tr>
    </w:tbl>
    <w:p w:rsidR="00074321" w:rsidRPr="00F35635" w:rsidRDefault="00074321" w:rsidP="00BF4A25">
      <w:pPr>
        <w:spacing w:after="0"/>
        <w:jc w:val="both"/>
        <w:rPr>
          <w:rFonts w:ascii="Times New Roman" w:hAnsi="Times New Roman"/>
        </w:rPr>
      </w:pPr>
      <w:r w:rsidRPr="00375200">
        <w:rPr>
          <w:rFonts w:ascii="Times New Roman" w:hAnsi="Times New Roman"/>
          <w:b/>
          <w:sz w:val="24"/>
          <w:szCs w:val="24"/>
        </w:rPr>
        <w:t>Технология приготовления: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Плоды перебирают, удаляют плодоножки, сорные примеси, тщательно промывают, пропитывают водой. Подают на десертной тарелке.</w:t>
      </w:r>
    </w:p>
    <w:p w:rsidR="00074321" w:rsidRDefault="00074321" w:rsidP="00BF4A2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качеству:</w:t>
      </w:r>
    </w:p>
    <w:p w:rsidR="00074321" w:rsidRPr="008B48DE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Внешний вид:  </w:t>
      </w:r>
      <w:r>
        <w:rPr>
          <w:rFonts w:ascii="Times New Roman" w:hAnsi="Times New Roman"/>
          <w:sz w:val="24"/>
          <w:szCs w:val="24"/>
        </w:rPr>
        <w:t>целые плоды или ягоды</w:t>
      </w:r>
    </w:p>
    <w:p w:rsidR="00074321" w:rsidRPr="008B48DE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Консистенция: </w:t>
      </w:r>
      <w:r>
        <w:rPr>
          <w:rFonts w:ascii="Times New Roman" w:hAnsi="Times New Roman"/>
          <w:sz w:val="24"/>
          <w:szCs w:val="24"/>
        </w:rPr>
        <w:t xml:space="preserve"> соответствующая виду плодов или ягод</w:t>
      </w:r>
    </w:p>
    <w:p w:rsidR="00074321" w:rsidRDefault="00074321" w:rsidP="00BF4A25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Цвет: </w:t>
      </w:r>
      <w:r>
        <w:rPr>
          <w:rFonts w:ascii="Times New Roman" w:hAnsi="Times New Roman"/>
          <w:sz w:val="24"/>
          <w:szCs w:val="24"/>
        </w:rPr>
        <w:t>соответствующий виду плодов или ягод</w:t>
      </w:r>
    </w:p>
    <w:p w:rsidR="00074321" w:rsidRDefault="00074321" w:rsidP="00BF4A25">
      <w:pPr>
        <w:spacing w:after="0"/>
        <w:ind w:firstLine="708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Вкус</w:t>
      </w:r>
      <w:r w:rsidRPr="00A062DA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соответствующий виду плодов или ягод</w:t>
      </w:r>
    </w:p>
    <w:p w:rsidR="00074321" w:rsidRDefault="00074321" w:rsidP="00BF4A25">
      <w:pPr>
        <w:spacing w:after="0"/>
        <w:ind w:firstLine="708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Запах :</w:t>
      </w:r>
      <w:r>
        <w:rPr>
          <w:rFonts w:ascii="Times New Roman" w:hAnsi="Times New Roman"/>
          <w:sz w:val="24"/>
          <w:szCs w:val="24"/>
        </w:rPr>
        <w:t>соответствующий виду плодов или ягод</w:t>
      </w:r>
    </w:p>
    <w:p w:rsidR="00074321" w:rsidRDefault="00074321" w:rsidP="00BF4A2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ПОДПИСИ                                                                             ЗАВЕДУЮЩАЯ  ДЕТСКИМ САДОМ</w:t>
      </w:r>
    </w:p>
    <w:p w:rsidR="00074321" w:rsidRDefault="00074321" w:rsidP="00BF4A2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СТАРШАЯ МЕДИЦИНСКАЯ СЕСТРА</w:t>
      </w:r>
    </w:p>
    <w:p w:rsidR="00074321" w:rsidRPr="00F34DFD" w:rsidRDefault="00074321" w:rsidP="00BF4A25">
      <w:pPr>
        <w:spacing w:after="0"/>
        <w:ind w:left="709"/>
        <w:rPr>
          <w:rFonts w:ascii="Times New Roman" w:hAnsi="Times New Roman"/>
          <w:sz w:val="24"/>
          <w:szCs w:val="24"/>
        </w:rPr>
        <w:sectPr w:rsidR="00074321" w:rsidRPr="00F34DFD" w:rsidSect="0010272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</w:rPr>
        <w:t xml:space="preserve">                                                                                                 ПОВАР</w:t>
      </w:r>
      <w:r w:rsidRPr="00B64CA8">
        <w:rPr>
          <w:rFonts w:ascii="Times New Roman" w:hAnsi="Times New Roman"/>
        </w:rPr>
        <w:br w:type="page"/>
      </w:r>
    </w:p>
    <w:p w:rsidR="00074321" w:rsidRDefault="00074321" w:rsidP="00BF4A25">
      <w:pPr>
        <w:rPr>
          <w:rFonts w:ascii="Times New Roman" w:hAnsi="Times New Roman"/>
          <w:sz w:val="24"/>
          <w:szCs w:val="24"/>
        </w:rPr>
        <w:sectPr w:rsidR="00074321" w:rsidSect="00DC33A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74321" w:rsidRPr="00C060C5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 xml:space="preserve">Технологическая карта </w:t>
      </w:r>
      <w:r w:rsidRPr="00375200">
        <w:rPr>
          <w:rFonts w:ascii="Times New Roman" w:hAnsi="Times New Roman"/>
          <w:b/>
          <w:sz w:val="28"/>
          <w:szCs w:val="28"/>
          <w:u w:val="single"/>
        </w:rPr>
        <w:t xml:space="preserve">№ </w:t>
      </w:r>
    </w:p>
    <w:p w:rsidR="00074321" w:rsidRPr="00375200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 xml:space="preserve">Наименование изделия: </w:t>
      </w:r>
      <w:r>
        <w:rPr>
          <w:rFonts w:ascii="Times New Roman" w:hAnsi="Times New Roman"/>
          <w:b/>
          <w:sz w:val="28"/>
          <w:szCs w:val="28"/>
        </w:rPr>
        <w:t>Винегрет овощной</w:t>
      </w:r>
    </w:p>
    <w:p w:rsidR="00074321" w:rsidRPr="00C060C5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 xml:space="preserve">Номер рецептуры: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№45</w:t>
      </w:r>
    </w:p>
    <w:p w:rsidR="00074321" w:rsidRPr="00F34DFD" w:rsidRDefault="00074321" w:rsidP="00BF4A2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>Наименование сборника рецептур: Сборник рецептур блюд и кулинарных изделий для питания детей в дошкольных организациях. 2011 г.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77"/>
        <w:gridCol w:w="709"/>
        <w:gridCol w:w="567"/>
        <w:gridCol w:w="567"/>
        <w:gridCol w:w="567"/>
        <w:gridCol w:w="992"/>
        <w:gridCol w:w="993"/>
        <w:gridCol w:w="992"/>
        <w:gridCol w:w="877"/>
        <w:gridCol w:w="966"/>
        <w:gridCol w:w="992"/>
      </w:tblGrid>
      <w:tr w:rsidR="00074321" w:rsidRPr="00B360CC" w:rsidTr="00871657">
        <w:tc>
          <w:tcPr>
            <w:tcW w:w="1985" w:type="dxa"/>
            <w:vMerge w:val="restart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Наименование сырья</w:t>
            </w:r>
          </w:p>
        </w:tc>
        <w:tc>
          <w:tcPr>
            <w:tcW w:w="8222" w:type="dxa"/>
            <w:gridSpan w:val="10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Расход сырья и полуфабрикатов</w:t>
            </w:r>
          </w:p>
        </w:tc>
      </w:tr>
      <w:tr w:rsidR="00074321" w:rsidRPr="00B360CC" w:rsidTr="00871657">
        <w:trPr>
          <w:trHeight w:val="344"/>
        </w:trPr>
        <w:tc>
          <w:tcPr>
            <w:tcW w:w="1985" w:type="dxa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74321" w:rsidRPr="00C26BD4" w:rsidRDefault="00074321" w:rsidP="0087165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26BD4">
              <w:rPr>
                <w:rFonts w:ascii="Times New Roman" w:hAnsi="Times New Roman"/>
                <w:b/>
                <w:sz w:val="16"/>
                <w:szCs w:val="16"/>
              </w:rPr>
              <w:t>1 порция</w:t>
            </w:r>
          </w:p>
        </w:tc>
        <w:tc>
          <w:tcPr>
            <w:tcW w:w="1134" w:type="dxa"/>
            <w:gridSpan w:val="2"/>
            <w:vAlign w:val="center"/>
          </w:tcPr>
          <w:p w:rsidR="00074321" w:rsidRPr="00C26BD4" w:rsidRDefault="00074321" w:rsidP="0087165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26BD4">
              <w:rPr>
                <w:rFonts w:ascii="Times New Roman" w:hAnsi="Times New Roman"/>
                <w:b/>
                <w:sz w:val="16"/>
                <w:szCs w:val="16"/>
              </w:rPr>
              <w:t>1 порция</w:t>
            </w:r>
          </w:p>
        </w:tc>
        <w:tc>
          <w:tcPr>
            <w:tcW w:w="992" w:type="dxa"/>
          </w:tcPr>
          <w:p w:rsidR="00074321" w:rsidRPr="00C26BD4" w:rsidRDefault="00074321" w:rsidP="00871657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C26BD4">
              <w:rPr>
                <w:rFonts w:ascii="Times New Roman" w:hAnsi="Times New Roman"/>
                <w:b/>
                <w:sz w:val="16"/>
                <w:szCs w:val="16"/>
              </w:rPr>
              <w:t>1 порция</w:t>
            </w:r>
          </w:p>
        </w:tc>
        <w:tc>
          <w:tcPr>
            <w:tcW w:w="993" w:type="dxa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BD4">
              <w:rPr>
                <w:rFonts w:ascii="Times New Roman" w:hAnsi="Times New Roman"/>
                <w:b/>
                <w:sz w:val="16"/>
                <w:szCs w:val="16"/>
              </w:rPr>
              <w:t>1 порция</w:t>
            </w:r>
          </w:p>
        </w:tc>
        <w:tc>
          <w:tcPr>
            <w:tcW w:w="992" w:type="dxa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BD4">
              <w:rPr>
                <w:rFonts w:ascii="Times New Roman" w:hAnsi="Times New Roman"/>
                <w:b/>
                <w:sz w:val="16"/>
                <w:szCs w:val="16"/>
              </w:rPr>
              <w:t>1 порция</w:t>
            </w:r>
          </w:p>
        </w:tc>
        <w:tc>
          <w:tcPr>
            <w:tcW w:w="877" w:type="dxa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BD4">
              <w:rPr>
                <w:rFonts w:ascii="Times New Roman" w:hAnsi="Times New Roman"/>
                <w:b/>
                <w:sz w:val="16"/>
                <w:szCs w:val="16"/>
              </w:rPr>
              <w:t>1 порция</w:t>
            </w:r>
          </w:p>
        </w:tc>
        <w:tc>
          <w:tcPr>
            <w:tcW w:w="966" w:type="dxa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BD4">
              <w:rPr>
                <w:rFonts w:ascii="Times New Roman" w:hAnsi="Times New Roman"/>
                <w:b/>
                <w:sz w:val="16"/>
                <w:szCs w:val="16"/>
              </w:rPr>
              <w:t>1 порция</w:t>
            </w:r>
          </w:p>
        </w:tc>
        <w:tc>
          <w:tcPr>
            <w:tcW w:w="992" w:type="dxa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BD4">
              <w:rPr>
                <w:rFonts w:ascii="Times New Roman" w:hAnsi="Times New Roman"/>
                <w:b/>
                <w:sz w:val="16"/>
                <w:szCs w:val="16"/>
              </w:rPr>
              <w:t>1 порция</w:t>
            </w:r>
          </w:p>
        </w:tc>
      </w:tr>
      <w:tr w:rsidR="00074321" w:rsidRPr="00B360CC" w:rsidTr="00871657">
        <w:trPr>
          <w:trHeight w:val="203"/>
        </w:trPr>
        <w:tc>
          <w:tcPr>
            <w:tcW w:w="1985" w:type="dxa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брутто, г</w:t>
            </w:r>
          </w:p>
        </w:tc>
        <w:tc>
          <w:tcPr>
            <w:tcW w:w="1134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нетто, г</w:t>
            </w:r>
          </w:p>
        </w:tc>
        <w:tc>
          <w:tcPr>
            <w:tcW w:w="2977" w:type="dxa"/>
            <w:gridSpan w:val="3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брутто, г</w:t>
            </w:r>
          </w:p>
        </w:tc>
        <w:tc>
          <w:tcPr>
            <w:tcW w:w="2835" w:type="dxa"/>
            <w:gridSpan w:val="3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нетто, г</w:t>
            </w:r>
          </w:p>
        </w:tc>
      </w:tr>
      <w:tr w:rsidR="00074321" w:rsidRPr="00B360CC" w:rsidTr="00871657">
        <w:tc>
          <w:tcPr>
            <w:tcW w:w="1985" w:type="dxa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56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56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56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992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993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180</w:t>
            </w:r>
          </w:p>
        </w:tc>
        <w:tc>
          <w:tcPr>
            <w:tcW w:w="992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877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966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180</w:t>
            </w:r>
          </w:p>
        </w:tc>
        <w:tc>
          <w:tcPr>
            <w:tcW w:w="992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</w:tr>
      <w:tr w:rsidR="00074321" w:rsidRPr="00B360CC" w:rsidTr="00871657">
        <w:tc>
          <w:tcPr>
            <w:tcW w:w="1985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 xml:space="preserve">Картофель </w:t>
            </w:r>
          </w:p>
        </w:tc>
        <w:tc>
          <w:tcPr>
            <w:tcW w:w="70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56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56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993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</w:t>
            </w:r>
          </w:p>
        </w:tc>
        <w:tc>
          <w:tcPr>
            <w:tcW w:w="992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877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966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</w:tr>
      <w:tr w:rsidR="00074321" w:rsidRPr="00B360CC" w:rsidTr="00871657">
        <w:tc>
          <w:tcPr>
            <w:tcW w:w="1985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Молодой</w:t>
            </w:r>
          </w:p>
        </w:tc>
        <w:tc>
          <w:tcPr>
            <w:tcW w:w="70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56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993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992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877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966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</w:tr>
      <w:tr w:rsidR="00074321" w:rsidRPr="00B360CC" w:rsidTr="00871657">
        <w:tc>
          <w:tcPr>
            <w:tcW w:w="1985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с 01.11-31.12</w:t>
            </w:r>
          </w:p>
        </w:tc>
        <w:tc>
          <w:tcPr>
            <w:tcW w:w="70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56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56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993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  <w:tc>
          <w:tcPr>
            <w:tcW w:w="992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</w:t>
            </w:r>
          </w:p>
        </w:tc>
        <w:tc>
          <w:tcPr>
            <w:tcW w:w="877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966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</w:tr>
      <w:tr w:rsidR="00074321" w:rsidRPr="00B360CC" w:rsidTr="00871657">
        <w:tc>
          <w:tcPr>
            <w:tcW w:w="1985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с 01.01-28.02</w:t>
            </w:r>
          </w:p>
        </w:tc>
        <w:tc>
          <w:tcPr>
            <w:tcW w:w="70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56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56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993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992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877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966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</w:tr>
      <w:tr w:rsidR="00074321" w:rsidRPr="00B360CC" w:rsidTr="00871657">
        <w:tc>
          <w:tcPr>
            <w:tcW w:w="1985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с 01.03</w:t>
            </w:r>
          </w:p>
        </w:tc>
        <w:tc>
          <w:tcPr>
            <w:tcW w:w="70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56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56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993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</w:t>
            </w:r>
          </w:p>
        </w:tc>
        <w:tc>
          <w:tcPr>
            <w:tcW w:w="992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  <w:tc>
          <w:tcPr>
            <w:tcW w:w="877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966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</w:tr>
      <w:tr w:rsidR="00074321" w:rsidRPr="00B360CC" w:rsidTr="00871657">
        <w:tc>
          <w:tcPr>
            <w:tcW w:w="1985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Свекла</w:t>
            </w:r>
          </w:p>
        </w:tc>
        <w:tc>
          <w:tcPr>
            <w:tcW w:w="70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56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993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877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966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</w:tr>
      <w:tr w:rsidR="00074321" w:rsidRPr="00B360CC" w:rsidTr="00871657">
        <w:tc>
          <w:tcPr>
            <w:tcW w:w="1985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с 01.01</w:t>
            </w:r>
          </w:p>
        </w:tc>
        <w:tc>
          <w:tcPr>
            <w:tcW w:w="70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56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877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966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</w:tr>
      <w:tr w:rsidR="00074321" w:rsidRPr="00B360CC" w:rsidTr="00871657">
        <w:tc>
          <w:tcPr>
            <w:tcW w:w="1985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Морковь</w:t>
            </w:r>
          </w:p>
        </w:tc>
        <w:tc>
          <w:tcPr>
            <w:tcW w:w="70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877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966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074321" w:rsidRPr="00B360CC" w:rsidTr="00871657">
        <w:tc>
          <w:tcPr>
            <w:tcW w:w="1985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с 01.01</w:t>
            </w:r>
          </w:p>
        </w:tc>
        <w:tc>
          <w:tcPr>
            <w:tcW w:w="70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77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966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074321" w:rsidRPr="00B360CC" w:rsidTr="00871657">
        <w:tc>
          <w:tcPr>
            <w:tcW w:w="1985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Огурцы соленые</w:t>
            </w:r>
          </w:p>
        </w:tc>
        <w:tc>
          <w:tcPr>
            <w:tcW w:w="70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56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993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77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966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</w:tr>
      <w:tr w:rsidR="00074321" w:rsidRPr="00B360CC" w:rsidTr="00871657">
        <w:tc>
          <w:tcPr>
            <w:tcW w:w="1985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Лук зеленый</w:t>
            </w:r>
          </w:p>
        </w:tc>
        <w:tc>
          <w:tcPr>
            <w:tcW w:w="70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877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966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074321" w:rsidRPr="00B360CC" w:rsidTr="00871657">
        <w:tc>
          <w:tcPr>
            <w:tcW w:w="1985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Или  репчатый</w:t>
            </w:r>
          </w:p>
        </w:tc>
        <w:tc>
          <w:tcPr>
            <w:tcW w:w="70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993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877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966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074321" w:rsidRPr="00B360CC" w:rsidTr="00871657">
        <w:tc>
          <w:tcPr>
            <w:tcW w:w="1985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Масло растительное</w:t>
            </w:r>
          </w:p>
        </w:tc>
        <w:tc>
          <w:tcPr>
            <w:tcW w:w="70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877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66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074321" w:rsidRPr="00B360CC" w:rsidTr="00871657">
        <w:tc>
          <w:tcPr>
            <w:tcW w:w="1985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7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4321" w:rsidRPr="00B360CC" w:rsidTr="00871657">
        <w:tc>
          <w:tcPr>
            <w:tcW w:w="1985" w:type="dxa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Выход:</w:t>
            </w:r>
          </w:p>
        </w:tc>
        <w:tc>
          <w:tcPr>
            <w:tcW w:w="70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40</w:t>
            </w:r>
          </w:p>
        </w:tc>
        <w:tc>
          <w:tcPr>
            <w:tcW w:w="56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60</w:t>
            </w:r>
          </w:p>
        </w:tc>
        <w:tc>
          <w:tcPr>
            <w:tcW w:w="992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77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150</w:t>
            </w:r>
          </w:p>
        </w:tc>
        <w:tc>
          <w:tcPr>
            <w:tcW w:w="966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180</w:t>
            </w:r>
          </w:p>
        </w:tc>
        <w:tc>
          <w:tcPr>
            <w:tcW w:w="992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200</w:t>
            </w:r>
          </w:p>
        </w:tc>
      </w:tr>
    </w:tbl>
    <w:p w:rsidR="00074321" w:rsidRDefault="00074321" w:rsidP="00BF4A25">
      <w:pPr>
        <w:rPr>
          <w:rFonts w:ascii="Times New Roman" w:hAnsi="Times New Roman"/>
          <w:b/>
          <w:i/>
        </w:rPr>
      </w:pPr>
    </w:p>
    <w:p w:rsidR="00074321" w:rsidRPr="00375200" w:rsidRDefault="00074321" w:rsidP="00BF4A25">
      <w:pPr>
        <w:rPr>
          <w:rFonts w:ascii="Times New Roman" w:hAnsi="Times New Roman"/>
          <w:b/>
          <w:i/>
          <w:sz w:val="24"/>
          <w:szCs w:val="24"/>
        </w:rPr>
      </w:pPr>
      <w:r w:rsidRPr="00375200">
        <w:rPr>
          <w:rFonts w:ascii="Times New Roman" w:hAnsi="Times New Roman"/>
          <w:b/>
          <w:i/>
          <w:sz w:val="24"/>
          <w:szCs w:val="24"/>
        </w:rPr>
        <w:t>Химический состав данного блюда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1009"/>
        <w:gridCol w:w="1400"/>
        <w:gridCol w:w="1458"/>
        <w:gridCol w:w="1260"/>
        <w:gridCol w:w="900"/>
        <w:gridCol w:w="900"/>
        <w:gridCol w:w="869"/>
        <w:gridCol w:w="674"/>
      </w:tblGrid>
      <w:tr w:rsidR="00074321" w:rsidRPr="00B360CC" w:rsidTr="00871657">
        <w:tc>
          <w:tcPr>
            <w:tcW w:w="4968" w:type="dxa"/>
            <w:gridSpan w:val="4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2160" w:type="dxa"/>
            <w:gridSpan w:val="2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Минер, вещества, мг</w:t>
            </w:r>
          </w:p>
        </w:tc>
        <w:tc>
          <w:tcPr>
            <w:tcW w:w="2443" w:type="dxa"/>
            <w:gridSpan w:val="3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Витамины, мг</w:t>
            </w:r>
          </w:p>
        </w:tc>
      </w:tr>
      <w:tr w:rsidR="00074321" w:rsidRPr="00B360CC" w:rsidTr="00871657">
        <w:tc>
          <w:tcPr>
            <w:tcW w:w="1101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белки, г</w:t>
            </w:r>
          </w:p>
        </w:tc>
        <w:tc>
          <w:tcPr>
            <w:tcW w:w="100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жиры, г</w:t>
            </w:r>
          </w:p>
        </w:tc>
        <w:tc>
          <w:tcPr>
            <w:tcW w:w="14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углеводы, г</w:t>
            </w:r>
          </w:p>
        </w:tc>
        <w:tc>
          <w:tcPr>
            <w:tcW w:w="145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энерг. ценность, ккал</w:t>
            </w:r>
          </w:p>
        </w:tc>
        <w:tc>
          <w:tcPr>
            <w:tcW w:w="126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Ca</w:t>
            </w:r>
          </w:p>
        </w:tc>
        <w:tc>
          <w:tcPr>
            <w:tcW w:w="9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Fe</w:t>
            </w:r>
          </w:p>
        </w:tc>
        <w:tc>
          <w:tcPr>
            <w:tcW w:w="9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Pr="00B360CC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86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Pr="00B360CC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674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</w:p>
        </w:tc>
      </w:tr>
      <w:tr w:rsidR="00074321" w:rsidRPr="00B360CC" w:rsidTr="00871657">
        <w:tc>
          <w:tcPr>
            <w:tcW w:w="1101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0,54</w:t>
            </w:r>
          </w:p>
        </w:tc>
        <w:tc>
          <w:tcPr>
            <w:tcW w:w="100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2,47</w:t>
            </w:r>
          </w:p>
        </w:tc>
        <w:tc>
          <w:tcPr>
            <w:tcW w:w="14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3,37</w:t>
            </w:r>
          </w:p>
        </w:tc>
        <w:tc>
          <w:tcPr>
            <w:tcW w:w="1458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36,72</w:t>
            </w:r>
          </w:p>
        </w:tc>
        <w:tc>
          <w:tcPr>
            <w:tcW w:w="126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9,31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0,34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0,016</w:t>
            </w:r>
          </w:p>
        </w:tc>
        <w:tc>
          <w:tcPr>
            <w:tcW w:w="86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0,017</w:t>
            </w:r>
          </w:p>
        </w:tc>
        <w:tc>
          <w:tcPr>
            <w:tcW w:w="674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4,2</w:t>
            </w:r>
          </w:p>
        </w:tc>
      </w:tr>
      <w:tr w:rsidR="00074321" w:rsidRPr="00B360CC" w:rsidTr="00871657">
        <w:tc>
          <w:tcPr>
            <w:tcW w:w="1101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0,81</w:t>
            </w:r>
          </w:p>
        </w:tc>
        <w:tc>
          <w:tcPr>
            <w:tcW w:w="100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3,70</w:t>
            </w:r>
          </w:p>
        </w:tc>
        <w:tc>
          <w:tcPr>
            <w:tcW w:w="14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5,06</w:t>
            </w:r>
          </w:p>
        </w:tc>
        <w:tc>
          <w:tcPr>
            <w:tcW w:w="1458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54,96</w:t>
            </w:r>
          </w:p>
        </w:tc>
        <w:tc>
          <w:tcPr>
            <w:tcW w:w="126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13,92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0,51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0,024</w:t>
            </w:r>
          </w:p>
        </w:tc>
        <w:tc>
          <w:tcPr>
            <w:tcW w:w="86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0,026</w:t>
            </w:r>
          </w:p>
        </w:tc>
        <w:tc>
          <w:tcPr>
            <w:tcW w:w="674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6,15</w:t>
            </w:r>
          </w:p>
        </w:tc>
      </w:tr>
      <w:tr w:rsidR="00074321" w:rsidRPr="00B360CC" w:rsidTr="00871657">
        <w:tc>
          <w:tcPr>
            <w:tcW w:w="1101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1,38</w:t>
            </w:r>
          </w:p>
        </w:tc>
        <w:tc>
          <w:tcPr>
            <w:tcW w:w="100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6,18</w:t>
            </w:r>
          </w:p>
        </w:tc>
        <w:tc>
          <w:tcPr>
            <w:tcW w:w="14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8,4</w:t>
            </w:r>
          </w:p>
        </w:tc>
        <w:tc>
          <w:tcPr>
            <w:tcW w:w="1458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94,8</w:t>
            </w:r>
          </w:p>
        </w:tc>
        <w:tc>
          <w:tcPr>
            <w:tcW w:w="126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23,2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0,8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0,05</w:t>
            </w:r>
          </w:p>
        </w:tc>
        <w:tc>
          <w:tcPr>
            <w:tcW w:w="86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0,04</w:t>
            </w:r>
          </w:p>
        </w:tc>
        <w:tc>
          <w:tcPr>
            <w:tcW w:w="674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10,2</w:t>
            </w:r>
          </w:p>
        </w:tc>
      </w:tr>
      <w:tr w:rsidR="00074321" w:rsidRPr="00B360CC" w:rsidTr="00871657">
        <w:tc>
          <w:tcPr>
            <w:tcW w:w="1101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2,48</w:t>
            </w:r>
          </w:p>
        </w:tc>
        <w:tc>
          <w:tcPr>
            <w:tcW w:w="100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11,1</w:t>
            </w:r>
          </w:p>
        </w:tc>
        <w:tc>
          <w:tcPr>
            <w:tcW w:w="14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15,1</w:t>
            </w:r>
          </w:p>
        </w:tc>
        <w:tc>
          <w:tcPr>
            <w:tcW w:w="1458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170,6</w:t>
            </w:r>
          </w:p>
        </w:tc>
        <w:tc>
          <w:tcPr>
            <w:tcW w:w="126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41,7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1,44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0,09</w:t>
            </w:r>
          </w:p>
        </w:tc>
        <w:tc>
          <w:tcPr>
            <w:tcW w:w="86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0,07</w:t>
            </w:r>
          </w:p>
        </w:tc>
        <w:tc>
          <w:tcPr>
            <w:tcW w:w="674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18,3</w:t>
            </w:r>
          </w:p>
        </w:tc>
      </w:tr>
      <w:tr w:rsidR="00074321" w:rsidRPr="00B360CC" w:rsidTr="00871657">
        <w:tc>
          <w:tcPr>
            <w:tcW w:w="1101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2,76</w:t>
            </w:r>
          </w:p>
        </w:tc>
        <w:tc>
          <w:tcPr>
            <w:tcW w:w="100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12,36</w:t>
            </w:r>
          </w:p>
        </w:tc>
        <w:tc>
          <w:tcPr>
            <w:tcW w:w="14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16,8</w:t>
            </w:r>
          </w:p>
        </w:tc>
        <w:tc>
          <w:tcPr>
            <w:tcW w:w="1458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189,6</w:t>
            </w:r>
          </w:p>
        </w:tc>
        <w:tc>
          <w:tcPr>
            <w:tcW w:w="126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46,2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1,6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0,1</w:t>
            </w:r>
          </w:p>
        </w:tc>
        <w:tc>
          <w:tcPr>
            <w:tcW w:w="86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0,08</w:t>
            </w:r>
          </w:p>
        </w:tc>
        <w:tc>
          <w:tcPr>
            <w:tcW w:w="674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20,4</w:t>
            </w:r>
          </w:p>
        </w:tc>
      </w:tr>
    </w:tbl>
    <w:p w:rsidR="00074321" w:rsidRPr="000A1BF4" w:rsidRDefault="00074321" w:rsidP="00BF4A25">
      <w:pPr>
        <w:spacing w:after="0"/>
        <w:jc w:val="both"/>
        <w:rPr>
          <w:rFonts w:ascii="Times New Roman" w:hAnsi="Times New Roman"/>
        </w:rPr>
      </w:pPr>
      <w:r w:rsidRPr="00375200">
        <w:rPr>
          <w:rFonts w:ascii="Times New Roman" w:hAnsi="Times New Roman"/>
          <w:b/>
          <w:sz w:val="24"/>
          <w:szCs w:val="24"/>
        </w:rPr>
        <w:t>Технология приготовления: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C2992">
        <w:rPr>
          <w:rFonts w:ascii="Times New Roman" w:hAnsi="Times New Roman"/>
          <w:sz w:val="24"/>
          <w:szCs w:val="24"/>
        </w:rPr>
        <w:t>отварные очищенные картофель, свеклу и морковь, очищенные соленые огурцы нарезают мелкими ло</w:t>
      </w:r>
      <w:r>
        <w:rPr>
          <w:rFonts w:ascii="Times New Roman" w:hAnsi="Times New Roman"/>
          <w:sz w:val="24"/>
          <w:szCs w:val="24"/>
        </w:rPr>
        <w:t>мтиками. Лук мелко шинкуют и бла</w:t>
      </w:r>
      <w:r w:rsidRPr="003C2992">
        <w:rPr>
          <w:rFonts w:ascii="Times New Roman" w:hAnsi="Times New Roman"/>
          <w:sz w:val="24"/>
          <w:szCs w:val="24"/>
        </w:rPr>
        <w:t>ншируют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2992">
        <w:rPr>
          <w:rFonts w:ascii="Times New Roman" w:hAnsi="Times New Roman"/>
          <w:sz w:val="24"/>
          <w:szCs w:val="24"/>
        </w:rPr>
        <w:t>кипящей водой. Зеленый лук нарезают длиной до 1 см. Подготовленные овощи соединяют, добавляют растительное масло, перемешивают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074321" w:rsidRDefault="00074321" w:rsidP="00BF4A2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74321" w:rsidRDefault="00074321" w:rsidP="00BF4A2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74321" w:rsidRDefault="00074321" w:rsidP="00BF4A2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качеству:</w:t>
      </w:r>
    </w:p>
    <w:p w:rsidR="00074321" w:rsidRPr="008B48DE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Внешний вид:  </w:t>
      </w:r>
      <w:r>
        <w:rPr>
          <w:rFonts w:ascii="Times New Roman" w:hAnsi="Times New Roman"/>
          <w:sz w:val="24"/>
          <w:szCs w:val="24"/>
        </w:rPr>
        <w:t>овощи нарезаны мелкими ломтиками, равномерно перемешаны и заправлены растительным маслом</w:t>
      </w:r>
    </w:p>
    <w:p w:rsidR="00074321" w:rsidRPr="008B48DE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Консистенция: </w:t>
      </w:r>
      <w:r>
        <w:rPr>
          <w:rFonts w:ascii="Times New Roman" w:hAnsi="Times New Roman"/>
          <w:sz w:val="24"/>
          <w:szCs w:val="24"/>
        </w:rPr>
        <w:t xml:space="preserve"> мягкая, сочная</w:t>
      </w:r>
    </w:p>
    <w:p w:rsidR="00074321" w:rsidRDefault="00074321" w:rsidP="00BF4A25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Цвет: </w:t>
      </w:r>
      <w:r>
        <w:rPr>
          <w:rFonts w:ascii="Times New Roman" w:hAnsi="Times New Roman"/>
          <w:sz w:val="24"/>
          <w:szCs w:val="24"/>
        </w:rPr>
        <w:t>продуктов, входящих в винегрет</w:t>
      </w:r>
    </w:p>
    <w:p w:rsidR="00074321" w:rsidRPr="00A062DA" w:rsidRDefault="00074321" w:rsidP="00BF4A25">
      <w:pPr>
        <w:spacing w:after="0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Вкус</w:t>
      </w:r>
      <w:r w:rsidRPr="00A062DA">
        <w:rPr>
          <w:rFonts w:ascii="Times New Roman" w:hAnsi="Times New Roman"/>
          <w:sz w:val="24"/>
          <w:szCs w:val="24"/>
        </w:rPr>
        <w:t>: свойственный продуктам, входящим в блюдо</w:t>
      </w:r>
    </w:p>
    <w:p w:rsidR="00074321" w:rsidRDefault="00074321" w:rsidP="00BF4A25">
      <w:pPr>
        <w:spacing w:after="0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Запах: </w:t>
      </w:r>
      <w:r w:rsidRPr="00A062DA">
        <w:rPr>
          <w:rFonts w:ascii="Times New Roman" w:hAnsi="Times New Roman"/>
          <w:sz w:val="24"/>
          <w:szCs w:val="24"/>
        </w:rPr>
        <w:t>свойственный продуктам, входящим в блюдо</w:t>
      </w:r>
    </w:p>
    <w:p w:rsidR="00074321" w:rsidRDefault="00074321" w:rsidP="00BF4A25">
      <w:pPr>
        <w:rPr>
          <w:rFonts w:ascii="Times New Roman" w:hAnsi="Times New Roman"/>
          <w:sz w:val="24"/>
          <w:szCs w:val="24"/>
        </w:rPr>
      </w:pPr>
    </w:p>
    <w:p w:rsidR="00074321" w:rsidRDefault="00074321" w:rsidP="00BF4A25">
      <w:pPr>
        <w:rPr>
          <w:rFonts w:ascii="Times New Roman" w:hAnsi="Times New Roman"/>
          <w:sz w:val="24"/>
          <w:szCs w:val="24"/>
        </w:rPr>
      </w:pPr>
    </w:p>
    <w:p w:rsidR="00074321" w:rsidRDefault="00074321" w:rsidP="00BF4A25">
      <w:pPr>
        <w:rPr>
          <w:rFonts w:ascii="Times New Roman" w:hAnsi="Times New Roman"/>
          <w:sz w:val="24"/>
          <w:szCs w:val="24"/>
        </w:rPr>
      </w:pPr>
    </w:p>
    <w:p w:rsidR="00074321" w:rsidRDefault="00074321" w:rsidP="00BF4A25">
      <w:pPr>
        <w:rPr>
          <w:rFonts w:ascii="Times New Roman" w:hAnsi="Times New Roman"/>
          <w:sz w:val="24"/>
          <w:szCs w:val="24"/>
        </w:rPr>
      </w:pPr>
    </w:p>
    <w:p w:rsidR="00074321" w:rsidRDefault="00074321" w:rsidP="00BF4A25">
      <w:pPr>
        <w:rPr>
          <w:rFonts w:ascii="Times New Roman" w:hAnsi="Times New Roman"/>
          <w:sz w:val="24"/>
          <w:szCs w:val="24"/>
        </w:rPr>
      </w:pPr>
    </w:p>
    <w:p w:rsidR="00074321" w:rsidRDefault="00074321" w:rsidP="00BF4A25">
      <w:pPr>
        <w:rPr>
          <w:rFonts w:ascii="Times New Roman" w:hAnsi="Times New Roman"/>
          <w:sz w:val="24"/>
          <w:szCs w:val="24"/>
        </w:rPr>
      </w:pPr>
    </w:p>
    <w:p w:rsidR="00074321" w:rsidRPr="00907516" w:rsidRDefault="00074321" w:rsidP="00BF4A25">
      <w:pPr>
        <w:rPr>
          <w:rFonts w:ascii="Times New Roman" w:hAnsi="Times New Roman"/>
          <w:sz w:val="24"/>
          <w:szCs w:val="24"/>
        </w:rPr>
        <w:sectPr w:rsidR="00074321" w:rsidRPr="00907516" w:rsidSect="0010272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</w:rPr>
        <w:br w:type="page"/>
      </w:r>
    </w:p>
    <w:p w:rsidR="00074321" w:rsidRPr="00774660" w:rsidRDefault="00074321" w:rsidP="00BF4A25">
      <w:pPr>
        <w:spacing w:after="0"/>
        <w:rPr>
          <w:rFonts w:ascii="Times New Roman" w:hAnsi="Times New Roman"/>
          <w:sz w:val="28"/>
          <w:szCs w:val="28"/>
        </w:rPr>
      </w:pPr>
      <w:r w:rsidRPr="00774660">
        <w:rPr>
          <w:rFonts w:ascii="Times New Roman" w:hAnsi="Times New Roman"/>
          <w:sz w:val="28"/>
          <w:szCs w:val="28"/>
        </w:rPr>
        <w:t>Наименование учреждения</w:t>
      </w:r>
    </w:p>
    <w:p w:rsidR="00074321" w:rsidRPr="00774660" w:rsidRDefault="00074321" w:rsidP="00BF4A25">
      <w:pPr>
        <w:spacing w:after="0"/>
        <w:rPr>
          <w:rFonts w:ascii="Times New Roman" w:hAnsi="Times New Roman"/>
          <w:sz w:val="28"/>
          <w:szCs w:val="28"/>
        </w:rPr>
      </w:pPr>
      <w:r w:rsidRPr="00774660">
        <w:rPr>
          <w:rFonts w:ascii="Times New Roman" w:hAnsi="Times New Roman"/>
          <w:sz w:val="28"/>
          <w:szCs w:val="28"/>
        </w:rPr>
        <w:t>_________________________</w:t>
      </w: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74660">
        <w:rPr>
          <w:rFonts w:ascii="Times New Roman" w:hAnsi="Times New Roman"/>
          <w:sz w:val="28"/>
          <w:szCs w:val="28"/>
        </w:rPr>
        <w:t>Утверждаю для применения</w:t>
      </w: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74660">
        <w:rPr>
          <w:rFonts w:ascii="Times New Roman" w:hAnsi="Times New Roman"/>
          <w:sz w:val="28"/>
          <w:szCs w:val="28"/>
        </w:rPr>
        <w:t>__________________________</w:t>
      </w: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774660">
        <w:rPr>
          <w:rFonts w:ascii="Times New Roman" w:hAnsi="Times New Roman"/>
          <w:sz w:val="28"/>
          <w:szCs w:val="28"/>
          <w:vertAlign w:val="superscript"/>
        </w:rPr>
        <w:t>заведующая детским садом</w:t>
      </w:r>
    </w:p>
    <w:p w:rsidR="00074321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  <w:sectPr w:rsidR="00074321" w:rsidSect="00DC33A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74321" w:rsidRPr="00C060C5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 xml:space="preserve">Технологическая карта </w:t>
      </w:r>
      <w:r w:rsidRPr="00375200">
        <w:rPr>
          <w:rFonts w:ascii="Times New Roman" w:hAnsi="Times New Roman"/>
          <w:b/>
          <w:sz w:val="28"/>
          <w:szCs w:val="28"/>
          <w:u w:val="single"/>
        </w:rPr>
        <w:t xml:space="preserve">№ </w:t>
      </w:r>
    </w:p>
    <w:p w:rsidR="00074321" w:rsidRPr="00375200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 xml:space="preserve">Наименование изделия: </w:t>
      </w:r>
      <w:r>
        <w:rPr>
          <w:rFonts w:ascii="Times New Roman" w:hAnsi="Times New Roman"/>
          <w:b/>
          <w:sz w:val="28"/>
          <w:szCs w:val="28"/>
        </w:rPr>
        <w:t>Салат из моркови с курагой</w:t>
      </w:r>
    </w:p>
    <w:p w:rsidR="00074321" w:rsidRPr="00C060C5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 xml:space="preserve">Номер рецептуры: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№42</w:t>
      </w:r>
    </w:p>
    <w:p w:rsidR="00074321" w:rsidRPr="00F34DFD" w:rsidRDefault="00074321" w:rsidP="00BF4A2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>Наименование сборника рецептур: Сборник рецептур блюд и кулинарных изделий для питания детей в дошкольных организациях. 2011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0"/>
        <w:gridCol w:w="1597"/>
        <w:gridCol w:w="1597"/>
        <w:gridCol w:w="1642"/>
        <w:gridCol w:w="1547"/>
      </w:tblGrid>
      <w:tr w:rsidR="00074321" w:rsidRPr="00B360CC" w:rsidTr="00871657">
        <w:tc>
          <w:tcPr>
            <w:tcW w:w="3188" w:type="dxa"/>
            <w:vMerge w:val="restart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Наименование сырья</w:t>
            </w:r>
          </w:p>
        </w:tc>
        <w:tc>
          <w:tcPr>
            <w:tcW w:w="6383" w:type="dxa"/>
            <w:gridSpan w:val="4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Расход сырья и полуфабрикатов</w:t>
            </w:r>
          </w:p>
        </w:tc>
      </w:tr>
      <w:tr w:rsidR="00074321" w:rsidRPr="00B360CC" w:rsidTr="00871657">
        <w:trPr>
          <w:trHeight w:val="251"/>
        </w:trPr>
        <w:tc>
          <w:tcPr>
            <w:tcW w:w="3188" w:type="dxa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4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 порция</w:t>
            </w:r>
          </w:p>
        </w:tc>
        <w:tc>
          <w:tcPr>
            <w:tcW w:w="3189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 порция</w:t>
            </w:r>
          </w:p>
        </w:tc>
      </w:tr>
      <w:tr w:rsidR="00074321" w:rsidRPr="00B360CC" w:rsidTr="00871657">
        <w:trPr>
          <w:trHeight w:val="203"/>
        </w:trPr>
        <w:tc>
          <w:tcPr>
            <w:tcW w:w="3188" w:type="dxa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4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брутто, г</w:t>
            </w:r>
          </w:p>
        </w:tc>
        <w:tc>
          <w:tcPr>
            <w:tcW w:w="3189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нетто, г</w:t>
            </w:r>
          </w:p>
        </w:tc>
      </w:tr>
      <w:tr w:rsidR="00074321" w:rsidRPr="00B360CC" w:rsidTr="00871657">
        <w:tc>
          <w:tcPr>
            <w:tcW w:w="3188" w:type="dxa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Морковь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с 01.01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Курага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Сахар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4321" w:rsidRPr="00B360CC" w:rsidTr="00871657">
        <w:tc>
          <w:tcPr>
            <w:tcW w:w="3188" w:type="dxa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Выход: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40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60</w:t>
            </w:r>
          </w:p>
        </w:tc>
      </w:tr>
    </w:tbl>
    <w:p w:rsidR="00074321" w:rsidRPr="00375200" w:rsidRDefault="00074321" w:rsidP="00BF4A25">
      <w:pPr>
        <w:rPr>
          <w:rFonts w:ascii="Times New Roman" w:hAnsi="Times New Roman"/>
          <w:b/>
          <w:i/>
          <w:sz w:val="24"/>
          <w:szCs w:val="24"/>
        </w:rPr>
      </w:pPr>
      <w:r w:rsidRPr="00375200">
        <w:rPr>
          <w:rFonts w:ascii="Times New Roman" w:hAnsi="Times New Roman"/>
          <w:b/>
          <w:i/>
          <w:sz w:val="24"/>
          <w:szCs w:val="24"/>
        </w:rPr>
        <w:t>Химический состав данного блюда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1009"/>
        <w:gridCol w:w="1400"/>
        <w:gridCol w:w="1458"/>
        <w:gridCol w:w="1260"/>
        <w:gridCol w:w="900"/>
        <w:gridCol w:w="900"/>
        <w:gridCol w:w="869"/>
        <w:gridCol w:w="674"/>
      </w:tblGrid>
      <w:tr w:rsidR="00074321" w:rsidRPr="00B360CC" w:rsidTr="00871657">
        <w:tc>
          <w:tcPr>
            <w:tcW w:w="4968" w:type="dxa"/>
            <w:gridSpan w:val="4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2160" w:type="dxa"/>
            <w:gridSpan w:val="2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Минер, вещества, мг</w:t>
            </w:r>
          </w:p>
        </w:tc>
        <w:tc>
          <w:tcPr>
            <w:tcW w:w="2443" w:type="dxa"/>
            <w:gridSpan w:val="3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Витамины, мг</w:t>
            </w:r>
          </w:p>
        </w:tc>
      </w:tr>
      <w:tr w:rsidR="00074321" w:rsidRPr="00B360CC" w:rsidTr="00871657">
        <w:tc>
          <w:tcPr>
            <w:tcW w:w="1101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белки, г</w:t>
            </w:r>
          </w:p>
        </w:tc>
        <w:tc>
          <w:tcPr>
            <w:tcW w:w="100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жиры, г</w:t>
            </w:r>
          </w:p>
        </w:tc>
        <w:tc>
          <w:tcPr>
            <w:tcW w:w="14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углеводы, г</w:t>
            </w:r>
          </w:p>
        </w:tc>
        <w:tc>
          <w:tcPr>
            <w:tcW w:w="145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энерг. ценность, ккал</w:t>
            </w:r>
          </w:p>
        </w:tc>
        <w:tc>
          <w:tcPr>
            <w:tcW w:w="126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Ca</w:t>
            </w:r>
          </w:p>
        </w:tc>
        <w:tc>
          <w:tcPr>
            <w:tcW w:w="9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Fe</w:t>
            </w:r>
          </w:p>
        </w:tc>
        <w:tc>
          <w:tcPr>
            <w:tcW w:w="9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Pr="00B360CC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86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Pr="00B360CC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674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</w:p>
        </w:tc>
      </w:tr>
      <w:tr w:rsidR="00074321" w:rsidRPr="00B360CC" w:rsidTr="00871657">
        <w:tc>
          <w:tcPr>
            <w:tcW w:w="1101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0,58</w:t>
            </w:r>
          </w:p>
        </w:tc>
        <w:tc>
          <w:tcPr>
            <w:tcW w:w="100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0,042</w:t>
            </w:r>
          </w:p>
        </w:tc>
        <w:tc>
          <w:tcPr>
            <w:tcW w:w="14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5,73</w:t>
            </w:r>
          </w:p>
        </w:tc>
        <w:tc>
          <w:tcPr>
            <w:tcW w:w="1458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25,68</w:t>
            </w:r>
          </w:p>
        </w:tc>
        <w:tc>
          <w:tcPr>
            <w:tcW w:w="126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13,63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0,33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0,02</w:t>
            </w:r>
          </w:p>
        </w:tc>
        <w:tc>
          <w:tcPr>
            <w:tcW w:w="86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0,02</w:t>
            </w:r>
          </w:p>
        </w:tc>
        <w:tc>
          <w:tcPr>
            <w:tcW w:w="674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1,83</w:t>
            </w:r>
          </w:p>
        </w:tc>
      </w:tr>
      <w:tr w:rsidR="00074321" w:rsidRPr="00B360CC" w:rsidTr="00871657">
        <w:tc>
          <w:tcPr>
            <w:tcW w:w="1101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0,88</w:t>
            </w:r>
          </w:p>
        </w:tc>
        <w:tc>
          <w:tcPr>
            <w:tcW w:w="100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0,06</w:t>
            </w:r>
          </w:p>
        </w:tc>
        <w:tc>
          <w:tcPr>
            <w:tcW w:w="14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8,60</w:t>
            </w:r>
          </w:p>
        </w:tc>
        <w:tc>
          <w:tcPr>
            <w:tcW w:w="1458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38,52</w:t>
            </w:r>
          </w:p>
        </w:tc>
        <w:tc>
          <w:tcPr>
            <w:tcW w:w="126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20,45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0,49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0,04</w:t>
            </w:r>
          </w:p>
        </w:tc>
        <w:tc>
          <w:tcPr>
            <w:tcW w:w="86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0,04</w:t>
            </w:r>
          </w:p>
        </w:tc>
        <w:tc>
          <w:tcPr>
            <w:tcW w:w="674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2,75</w:t>
            </w:r>
          </w:p>
        </w:tc>
      </w:tr>
    </w:tbl>
    <w:p w:rsidR="00074321" w:rsidRPr="003C2992" w:rsidRDefault="00074321" w:rsidP="00BF4A25">
      <w:pPr>
        <w:spacing w:after="0"/>
        <w:jc w:val="both"/>
        <w:rPr>
          <w:rFonts w:ascii="Times New Roman" w:hAnsi="Times New Roman"/>
        </w:rPr>
      </w:pPr>
      <w:r w:rsidRPr="00375200">
        <w:rPr>
          <w:rFonts w:ascii="Times New Roman" w:hAnsi="Times New Roman"/>
          <w:b/>
          <w:sz w:val="24"/>
          <w:szCs w:val="24"/>
        </w:rPr>
        <w:t>Технология приготовления: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сырую очищенную морковь нарезают на тонкие ломтики и припускают в небольшом количестве воды. Курагу тщательно промывают, заливают кипящей водой и дают набухнуть. Подготовленную курагу нарезают ломтиками, затем смешивают с морковью и сахаром.</w:t>
      </w:r>
    </w:p>
    <w:p w:rsidR="00074321" w:rsidRDefault="00074321" w:rsidP="00BF4A2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качеству:</w:t>
      </w:r>
    </w:p>
    <w:p w:rsidR="00074321" w:rsidRPr="008B48DE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Внешний вид:  </w:t>
      </w:r>
      <w:r>
        <w:rPr>
          <w:rFonts w:ascii="Times New Roman" w:hAnsi="Times New Roman"/>
          <w:sz w:val="24"/>
          <w:szCs w:val="24"/>
        </w:rPr>
        <w:t>морковь и курага равномерно перемешивают, салат уложен горкой</w:t>
      </w:r>
    </w:p>
    <w:p w:rsidR="00074321" w:rsidRPr="008B48DE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Консистенция: </w:t>
      </w:r>
      <w:r>
        <w:rPr>
          <w:rFonts w:ascii="Times New Roman" w:hAnsi="Times New Roman"/>
          <w:sz w:val="24"/>
          <w:szCs w:val="24"/>
        </w:rPr>
        <w:t xml:space="preserve"> мягкая, сочная</w:t>
      </w:r>
    </w:p>
    <w:p w:rsidR="00074321" w:rsidRDefault="00074321" w:rsidP="00BF4A25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Цвет: </w:t>
      </w:r>
      <w:r>
        <w:rPr>
          <w:rFonts w:ascii="Times New Roman" w:hAnsi="Times New Roman"/>
          <w:sz w:val="24"/>
          <w:szCs w:val="24"/>
        </w:rPr>
        <w:t>продуктов, входящих в состав блюда</w:t>
      </w:r>
    </w:p>
    <w:p w:rsidR="00074321" w:rsidRPr="00A062DA" w:rsidRDefault="00074321" w:rsidP="00BF4A25">
      <w:pPr>
        <w:spacing w:after="0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Вкус</w:t>
      </w:r>
      <w:r w:rsidRPr="00A062DA">
        <w:rPr>
          <w:rFonts w:ascii="Times New Roman" w:hAnsi="Times New Roman"/>
          <w:sz w:val="24"/>
          <w:szCs w:val="24"/>
        </w:rPr>
        <w:t>: свойственный продуктам, входящим в блюдо</w:t>
      </w:r>
    </w:p>
    <w:p w:rsidR="00074321" w:rsidRDefault="00074321" w:rsidP="00BF4A25">
      <w:pPr>
        <w:spacing w:after="0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Запах: </w:t>
      </w:r>
      <w:r w:rsidRPr="00A062DA">
        <w:rPr>
          <w:rFonts w:ascii="Times New Roman" w:hAnsi="Times New Roman"/>
          <w:sz w:val="24"/>
          <w:szCs w:val="24"/>
        </w:rPr>
        <w:t>свойственный продуктам, входящим в блюдо</w:t>
      </w:r>
    </w:p>
    <w:p w:rsidR="00074321" w:rsidRDefault="00074321" w:rsidP="00BF4A2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ПОДПИСИ                                                                             ЗАВЕДУЮЩАЯ  ДЕТСКИМ САДОМ</w:t>
      </w:r>
    </w:p>
    <w:p w:rsidR="00074321" w:rsidRDefault="00074321" w:rsidP="00BF4A2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СТАРШАЯ МЕДИЦИНСКАЯ СЕСТРА</w:t>
      </w:r>
    </w:p>
    <w:p w:rsidR="00074321" w:rsidRPr="00F34DFD" w:rsidRDefault="00074321" w:rsidP="00BF4A25">
      <w:pPr>
        <w:spacing w:after="0" w:line="240" w:lineRule="auto"/>
        <w:rPr>
          <w:rFonts w:ascii="Times New Roman" w:hAnsi="Times New Roman"/>
          <w:sz w:val="24"/>
          <w:szCs w:val="24"/>
        </w:rPr>
        <w:sectPr w:rsidR="00074321" w:rsidRPr="00F34DFD" w:rsidSect="0010272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</w:rPr>
        <w:t xml:space="preserve">                                                                                                 ПОВАР</w:t>
      </w:r>
      <w:r w:rsidRPr="00B64CA8">
        <w:rPr>
          <w:rFonts w:ascii="Times New Roman" w:hAnsi="Times New Roman"/>
        </w:rPr>
        <w:br w:type="page"/>
      </w:r>
    </w:p>
    <w:p w:rsidR="00074321" w:rsidRPr="00774660" w:rsidRDefault="00074321" w:rsidP="00BF4A25">
      <w:pPr>
        <w:spacing w:after="0"/>
        <w:rPr>
          <w:rFonts w:ascii="Times New Roman" w:hAnsi="Times New Roman"/>
          <w:sz w:val="28"/>
          <w:szCs w:val="28"/>
        </w:rPr>
      </w:pPr>
      <w:r w:rsidRPr="00774660">
        <w:rPr>
          <w:rFonts w:ascii="Times New Roman" w:hAnsi="Times New Roman"/>
          <w:sz w:val="28"/>
          <w:szCs w:val="28"/>
        </w:rPr>
        <w:t>Наименование учреждения</w:t>
      </w:r>
    </w:p>
    <w:p w:rsidR="00074321" w:rsidRPr="00774660" w:rsidRDefault="00074321" w:rsidP="00BF4A25">
      <w:pPr>
        <w:spacing w:after="0"/>
        <w:rPr>
          <w:rFonts w:ascii="Times New Roman" w:hAnsi="Times New Roman"/>
          <w:sz w:val="28"/>
          <w:szCs w:val="28"/>
        </w:rPr>
      </w:pPr>
      <w:r w:rsidRPr="00774660">
        <w:rPr>
          <w:rFonts w:ascii="Times New Roman" w:hAnsi="Times New Roman"/>
          <w:sz w:val="28"/>
          <w:szCs w:val="28"/>
        </w:rPr>
        <w:t>_________________________</w:t>
      </w: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74660">
        <w:rPr>
          <w:rFonts w:ascii="Times New Roman" w:hAnsi="Times New Roman"/>
          <w:sz w:val="28"/>
          <w:szCs w:val="28"/>
        </w:rPr>
        <w:t>Утверждаю для применения</w:t>
      </w: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74660">
        <w:rPr>
          <w:rFonts w:ascii="Times New Roman" w:hAnsi="Times New Roman"/>
          <w:sz w:val="28"/>
          <w:szCs w:val="28"/>
        </w:rPr>
        <w:t>__________________________</w:t>
      </w:r>
    </w:p>
    <w:p w:rsidR="00074321" w:rsidRPr="00533186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  <w:sectPr w:rsidR="00074321" w:rsidRPr="00533186" w:rsidSect="0053318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774660">
        <w:rPr>
          <w:rFonts w:ascii="Times New Roman" w:hAnsi="Times New Roman"/>
          <w:sz w:val="28"/>
          <w:szCs w:val="28"/>
          <w:vertAlign w:val="superscript"/>
        </w:rPr>
        <w:t>заведующая детским садом</w:t>
      </w:r>
    </w:p>
    <w:p w:rsidR="00074321" w:rsidRPr="00C060C5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 xml:space="preserve">Технологическая карта </w:t>
      </w:r>
      <w:r w:rsidRPr="00375200">
        <w:rPr>
          <w:rFonts w:ascii="Times New Roman" w:hAnsi="Times New Roman"/>
          <w:b/>
          <w:sz w:val="28"/>
          <w:szCs w:val="28"/>
          <w:u w:val="single"/>
        </w:rPr>
        <w:t xml:space="preserve">№ </w:t>
      </w:r>
    </w:p>
    <w:p w:rsidR="00074321" w:rsidRPr="00375200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 xml:space="preserve">Наименование изделия: </w:t>
      </w:r>
      <w:r>
        <w:rPr>
          <w:rFonts w:ascii="Times New Roman" w:hAnsi="Times New Roman"/>
          <w:b/>
          <w:sz w:val="28"/>
          <w:szCs w:val="28"/>
        </w:rPr>
        <w:t>Салат из моркови</w:t>
      </w:r>
    </w:p>
    <w:p w:rsidR="00074321" w:rsidRPr="00C060C5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 xml:space="preserve">Номер рецептуры: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№41</w:t>
      </w:r>
    </w:p>
    <w:p w:rsidR="00074321" w:rsidRPr="00F34DFD" w:rsidRDefault="00074321" w:rsidP="00BF4A2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>Наименование сборника рецептур: Сборник рецептур блюд и кулинарных изделий для питания детей в дошкольных организациях. 2011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0"/>
        <w:gridCol w:w="1597"/>
        <w:gridCol w:w="1597"/>
        <w:gridCol w:w="1642"/>
        <w:gridCol w:w="1547"/>
      </w:tblGrid>
      <w:tr w:rsidR="00074321" w:rsidRPr="00B360CC" w:rsidTr="00871657">
        <w:tc>
          <w:tcPr>
            <w:tcW w:w="3188" w:type="dxa"/>
            <w:vMerge w:val="restart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Наименование сырья</w:t>
            </w:r>
          </w:p>
        </w:tc>
        <w:tc>
          <w:tcPr>
            <w:tcW w:w="6383" w:type="dxa"/>
            <w:gridSpan w:val="4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Расход сырья и полуфабрикатов</w:t>
            </w:r>
          </w:p>
        </w:tc>
      </w:tr>
      <w:tr w:rsidR="00074321" w:rsidRPr="00B360CC" w:rsidTr="00871657">
        <w:trPr>
          <w:trHeight w:val="251"/>
        </w:trPr>
        <w:tc>
          <w:tcPr>
            <w:tcW w:w="3188" w:type="dxa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4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 порция</w:t>
            </w:r>
          </w:p>
        </w:tc>
        <w:tc>
          <w:tcPr>
            <w:tcW w:w="3189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 порция</w:t>
            </w:r>
          </w:p>
        </w:tc>
      </w:tr>
      <w:tr w:rsidR="00074321" w:rsidRPr="00B360CC" w:rsidTr="00871657">
        <w:trPr>
          <w:trHeight w:val="203"/>
        </w:trPr>
        <w:tc>
          <w:tcPr>
            <w:tcW w:w="3188" w:type="dxa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4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брутто, г</w:t>
            </w:r>
          </w:p>
        </w:tc>
        <w:tc>
          <w:tcPr>
            <w:tcW w:w="3189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нетто, г</w:t>
            </w:r>
          </w:p>
        </w:tc>
      </w:tr>
      <w:tr w:rsidR="00074321" w:rsidRPr="00B360CC" w:rsidTr="00871657">
        <w:tc>
          <w:tcPr>
            <w:tcW w:w="3188" w:type="dxa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Морковь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с 01.01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76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Сахар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4321" w:rsidRPr="00B360CC" w:rsidTr="00871657">
        <w:tc>
          <w:tcPr>
            <w:tcW w:w="3188" w:type="dxa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Выход: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40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60</w:t>
            </w:r>
          </w:p>
        </w:tc>
      </w:tr>
    </w:tbl>
    <w:p w:rsidR="00074321" w:rsidRPr="00375200" w:rsidRDefault="00074321" w:rsidP="00BF4A25">
      <w:pPr>
        <w:rPr>
          <w:rFonts w:ascii="Times New Roman" w:hAnsi="Times New Roman"/>
          <w:b/>
          <w:i/>
          <w:sz w:val="24"/>
          <w:szCs w:val="24"/>
        </w:rPr>
      </w:pPr>
      <w:r w:rsidRPr="00375200">
        <w:rPr>
          <w:rFonts w:ascii="Times New Roman" w:hAnsi="Times New Roman"/>
          <w:b/>
          <w:i/>
          <w:sz w:val="24"/>
          <w:szCs w:val="24"/>
        </w:rPr>
        <w:t>Химический состав данного блюда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1009"/>
        <w:gridCol w:w="1400"/>
        <w:gridCol w:w="1458"/>
        <w:gridCol w:w="1260"/>
        <w:gridCol w:w="900"/>
        <w:gridCol w:w="900"/>
        <w:gridCol w:w="869"/>
        <w:gridCol w:w="674"/>
      </w:tblGrid>
      <w:tr w:rsidR="00074321" w:rsidRPr="00B360CC" w:rsidTr="00871657">
        <w:tc>
          <w:tcPr>
            <w:tcW w:w="4968" w:type="dxa"/>
            <w:gridSpan w:val="4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2160" w:type="dxa"/>
            <w:gridSpan w:val="2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Минер, вещества, мг</w:t>
            </w:r>
          </w:p>
        </w:tc>
        <w:tc>
          <w:tcPr>
            <w:tcW w:w="2443" w:type="dxa"/>
            <w:gridSpan w:val="3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Витамины, мг</w:t>
            </w:r>
          </w:p>
        </w:tc>
      </w:tr>
      <w:tr w:rsidR="00074321" w:rsidRPr="00B360CC" w:rsidTr="00871657">
        <w:tc>
          <w:tcPr>
            <w:tcW w:w="1101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белки, г</w:t>
            </w:r>
          </w:p>
        </w:tc>
        <w:tc>
          <w:tcPr>
            <w:tcW w:w="100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жиры, г</w:t>
            </w:r>
          </w:p>
        </w:tc>
        <w:tc>
          <w:tcPr>
            <w:tcW w:w="14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углеводы, г</w:t>
            </w:r>
          </w:p>
        </w:tc>
        <w:tc>
          <w:tcPr>
            <w:tcW w:w="145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энерг. ценность, ккал</w:t>
            </w:r>
          </w:p>
        </w:tc>
        <w:tc>
          <w:tcPr>
            <w:tcW w:w="126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Ca</w:t>
            </w:r>
          </w:p>
        </w:tc>
        <w:tc>
          <w:tcPr>
            <w:tcW w:w="9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Fe</w:t>
            </w:r>
          </w:p>
        </w:tc>
        <w:tc>
          <w:tcPr>
            <w:tcW w:w="9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Pr="00B360CC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86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Pr="00B360CC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674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</w:p>
        </w:tc>
      </w:tr>
      <w:tr w:rsidR="00074321" w:rsidRPr="00B360CC" w:rsidTr="00871657">
        <w:tc>
          <w:tcPr>
            <w:tcW w:w="1101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0,49</w:t>
            </w:r>
          </w:p>
        </w:tc>
        <w:tc>
          <w:tcPr>
            <w:tcW w:w="100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0,038</w:t>
            </w:r>
          </w:p>
        </w:tc>
        <w:tc>
          <w:tcPr>
            <w:tcW w:w="1400" w:type="dxa"/>
          </w:tcPr>
          <w:p w:rsidR="00074321" w:rsidRPr="00B360CC" w:rsidRDefault="00074321" w:rsidP="00871657">
            <w:pPr>
              <w:tabs>
                <w:tab w:val="left" w:pos="360"/>
                <w:tab w:val="center" w:pos="59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4,64</w:t>
            </w:r>
          </w:p>
        </w:tc>
        <w:tc>
          <w:tcPr>
            <w:tcW w:w="1458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20,92</w:t>
            </w:r>
          </w:p>
        </w:tc>
        <w:tc>
          <w:tcPr>
            <w:tcW w:w="126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10,42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0,27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0,023</w:t>
            </w:r>
          </w:p>
        </w:tc>
        <w:tc>
          <w:tcPr>
            <w:tcW w:w="86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0,026</w:t>
            </w:r>
          </w:p>
        </w:tc>
        <w:tc>
          <w:tcPr>
            <w:tcW w:w="674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1,92</w:t>
            </w:r>
          </w:p>
        </w:tc>
      </w:tr>
      <w:tr w:rsidR="00074321" w:rsidRPr="00B360CC" w:rsidTr="00871657">
        <w:tc>
          <w:tcPr>
            <w:tcW w:w="1101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0,74</w:t>
            </w:r>
          </w:p>
        </w:tc>
        <w:tc>
          <w:tcPr>
            <w:tcW w:w="100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0,05</w:t>
            </w:r>
          </w:p>
        </w:tc>
        <w:tc>
          <w:tcPr>
            <w:tcW w:w="14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6,96</w:t>
            </w:r>
          </w:p>
        </w:tc>
        <w:tc>
          <w:tcPr>
            <w:tcW w:w="1458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31,38</w:t>
            </w:r>
          </w:p>
        </w:tc>
        <w:tc>
          <w:tcPr>
            <w:tcW w:w="126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15,64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0,41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0,034</w:t>
            </w:r>
          </w:p>
        </w:tc>
        <w:tc>
          <w:tcPr>
            <w:tcW w:w="86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0,040</w:t>
            </w:r>
          </w:p>
        </w:tc>
        <w:tc>
          <w:tcPr>
            <w:tcW w:w="674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2,88</w:t>
            </w:r>
          </w:p>
        </w:tc>
      </w:tr>
    </w:tbl>
    <w:p w:rsidR="00074321" w:rsidRPr="009A5B67" w:rsidRDefault="00074321" w:rsidP="00BF4A25">
      <w:pPr>
        <w:spacing w:after="0"/>
        <w:jc w:val="both"/>
        <w:rPr>
          <w:rFonts w:ascii="Times New Roman" w:hAnsi="Times New Roman"/>
        </w:rPr>
      </w:pPr>
      <w:r w:rsidRPr="00375200">
        <w:rPr>
          <w:rFonts w:ascii="Times New Roman" w:hAnsi="Times New Roman"/>
          <w:b/>
          <w:sz w:val="24"/>
          <w:szCs w:val="24"/>
        </w:rPr>
        <w:t>Технология приготовления:</w:t>
      </w:r>
      <w:r>
        <w:rPr>
          <w:rFonts w:ascii="Times New Roman" w:hAnsi="Times New Roman"/>
          <w:sz w:val="24"/>
          <w:szCs w:val="24"/>
        </w:rPr>
        <w:t xml:space="preserve"> подготовленную сырую очищенную морковь нарезают мелкой соломкой, добавляют сахар и прогревают при постоянном помешивании при температуре 85 </w:t>
      </w:r>
      <w:r w:rsidRPr="009A5B67">
        <w:rPr>
          <w:rFonts w:ascii="Times New Roman" w:hAnsi="Times New Roman"/>
          <w:sz w:val="24"/>
          <w:szCs w:val="24"/>
          <w:vertAlign w:val="superscript"/>
          <w:lang w:val="en-US"/>
        </w:rPr>
        <w:t>o</w:t>
      </w:r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</w:rPr>
        <w:t xml:space="preserve"> не менее 3 минут.</w:t>
      </w:r>
    </w:p>
    <w:p w:rsidR="00074321" w:rsidRDefault="00074321" w:rsidP="00BF4A2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качеству:</w:t>
      </w:r>
    </w:p>
    <w:p w:rsidR="00074321" w:rsidRPr="008B48DE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Внешний вид:  </w:t>
      </w:r>
      <w:r>
        <w:rPr>
          <w:rFonts w:ascii="Times New Roman" w:hAnsi="Times New Roman"/>
          <w:sz w:val="24"/>
          <w:szCs w:val="24"/>
        </w:rPr>
        <w:t>морковь нарезана соломкой</w:t>
      </w:r>
    </w:p>
    <w:p w:rsidR="00074321" w:rsidRPr="008B48DE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Консистенция: </w:t>
      </w:r>
      <w:r>
        <w:rPr>
          <w:rFonts w:ascii="Times New Roman" w:hAnsi="Times New Roman"/>
          <w:sz w:val="24"/>
          <w:szCs w:val="24"/>
        </w:rPr>
        <w:t xml:space="preserve"> мягкая, сочная</w:t>
      </w:r>
    </w:p>
    <w:p w:rsidR="00074321" w:rsidRDefault="00074321" w:rsidP="00BF4A25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Цвет: </w:t>
      </w:r>
      <w:r>
        <w:rPr>
          <w:rFonts w:ascii="Times New Roman" w:hAnsi="Times New Roman"/>
          <w:sz w:val="24"/>
          <w:szCs w:val="24"/>
        </w:rPr>
        <w:t>оранжевый</w:t>
      </w:r>
    </w:p>
    <w:p w:rsidR="00074321" w:rsidRPr="00A062DA" w:rsidRDefault="00074321" w:rsidP="00BF4A25">
      <w:pPr>
        <w:spacing w:after="0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Вкус</w:t>
      </w:r>
      <w:r w:rsidRPr="00A062DA">
        <w:rPr>
          <w:rFonts w:ascii="Times New Roman" w:hAnsi="Times New Roman"/>
          <w:sz w:val="24"/>
          <w:szCs w:val="24"/>
        </w:rPr>
        <w:t xml:space="preserve">: свойственный </w:t>
      </w:r>
      <w:r>
        <w:rPr>
          <w:rFonts w:ascii="Times New Roman" w:hAnsi="Times New Roman"/>
          <w:sz w:val="24"/>
          <w:szCs w:val="24"/>
        </w:rPr>
        <w:t>моркови с сахаром</w:t>
      </w:r>
    </w:p>
    <w:p w:rsidR="00074321" w:rsidRDefault="00074321" w:rsidP="00BF4A25">
      <w:pPr>
        <w:spacing w:after="0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Запах: </w:t>
      </w:r>
      <w:r w:rsidRPr="00A062DA">
        <w:rPr>
          <w:rFonts w:ascii="Times New Roman" w:hAnsi="Times New Roman"/>
          <w:sz w:val="24"/>
          <w:szCs w:val="24"/>
        </w:rPr>
        <w:t>свойственный продуктам, входящим в блюдо</w:t>
      </w:r>
    </w:p>
    <w:p w:rsidR="00074321" w:rsidRDefault="00074321" w:rsidP="00BF4A25">
      <w:pPr>
        <w:rPr>
          <w:rFonts w:ascii="Times New Roman" w:hAnsi="Times New Roman"/>
        </w:rPr>
      </w:pPr>
    </w:p>
    <w:p w:rsidR="00074321" w:rsidRDefault="00074321" w:rsidP="00BF4A25">
      <w:pPr>
        <w:rPr>
          <w:rFonts w:ascii="Times New Roman" w:hAnsi="Times New Roman"/>
        </w:rPr>
      </w:pPr>
    </w:p>
    <w:p w:rsidR="00074321" w:rsidRDefault="00074321" w:rsidP="00BF4A25">
      <w:pPr>
        <w:rPr>
          <w:rFonts w:ascii="Times New Roman" w:hAnsi="Times New Roman"/>
        </w:rPr>
      </w:pPr>
      <w:r>
        <w:rPr>
          <w:rFonts w:ascii="Times New Roman" w:hAnsi="Times New Roman"/>
        </w:rPr>
        <w:t>ПОДПИСИ                                                                             ЗАВЕДУЮЩАЯ  ДЕТСКИМ САДОМ</w:t>
      </w:r>
    </w:p>
    <w:p w:rsidR="00074321" w:rsidRDefault="00074321" w:rsidP="00BF4A2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СТАРШАЯ МЕДИЦИНСКАЯ СЕСТРА</w:t>
      </w:r>
    </w:p>
    <w:p w:rsidR="00074321" w:rsidRDefault="00074321" w:rsidP="00BF4A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ПОВАР</w:t>
      </w:r>
      <w:r w:rsidRPr="00B64CA8">
        <w:rPr>
          <w:rFonts w:ascii="Times New Roman" w:hAnsi="Times New Roman"/>
        </w:rPr>
        <w:br w:type="page"/>
      </w:r>
    </w:p>
    <w:p w:rsidR="00074321" w:rsidRPr="00944D86" w:rsidRDefault="00074321" w:rsidP="00BF4A25">
      <w:pPr>
        <w:rPr>
          <w:rFonts w:ascii="Times New Roman" w:hAnsi="Times New Roman"/>
          <w:sz w:val="24"/>
          <w:szCs w:val="24"/>
        </w:rPr>
        <w:sectPr w:rsidR="00074321" w:rsidRPr="00944D86" w:rsidSect="0010272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74321" w:rsidRPr="00774660" w:rsidRDefault="00074321" w:rsidP="00BF4A25">
      <w:pPr>
        <w:spacing w:after="0"/>
        <w:rPr>
          <w:rFonts w:ascii="Times New Roman" w:hAnsi="Times New Roman"/>
          <w:sz w:val="28"/>
          <w:szCs w:val="28"/>
        </w:rPr>
      </w:pPr>
      <w:r w:rsidRPr="00774660">
        <w:rPr>
          <w:rFonts w:ascii="Times New Roman" w:hAnsi="Times New Roman"/>
          <w:sz w:val="28"/>
          <w:szCs w:val="28"/>
        </w:rPr>
        <w:t>Наименование учреждения</w:t>
      </w:r>
    </w:p>
    <w:p w:rsidR="00074321" w:rsidRPr="00774660" w:rsidRDefault="00074321" w:rsidP="00BF4A25">
      <w:pPr>
        <w:spacing w:after="0"/>
        <w:rPr>
          <w:rFonts w:ascii="Times New Roman" w:hAnsi="Times New Roman"/>
          <w:sz w:val="28"/>
          <w:szCs w:val="28"/>
        </w:rPr>
      </w:pPr>
      <w:r w:rsidRPr="00774660">
        <w:rPr>
          <w:rFonts w:ascii="Times New Roman" w:hAnsi="Times New Roman"/>
          <w:sz w:val="28"/>
          <w:szCs w:val="28"/>
        </w:rPr>
        <w:t>_________________________</w:t>
      </w: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74660">
        <w:rPr>
          <w:rFonts w:ascii="Times New Roman" w:hAnsi="Times New Roman"/>
          <w:sz w:val="28"/>
          <w:szCs w:val="28"/>
        </w:rPr>
        <w:t>Утверждаю для применения</w:t>
      </w: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74660">
        <w:rPr>
          <w:rFonts w:ascii="Times New Roman" w:hAnsi="Times New Roman"/>
          <w:sz w:val="28"/>
          <w:szCs w:val="28"/>
        </w:rPr>
        <w:t>__________________________</w:t>
      </w: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774660">
        <w:rPr>
          <w:rFonts w:ascii="Times New Roman" w:hAnsi="Times New Roman"/>
          <w:sz w:val="28"/>
          <w:szCs w:val="28"/>
          <w:vertAlign w:val="superscript"/>
        </w:rPr>
        <w:t>заведующая детским садом</w:t>
      </w:r>
    </w:p>
    <w:p w:rsidR="00074321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  <w:sectPr w:rsidR="00074321" w:rsidSect="0053318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74321" w:rsidRPr="00C060C5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 xml:space="preserve">Технологическая карта </w:t>
      </w:r>
      <w:r w:rsidRPr="00375200">
        <w:rPr>
          <w:rFonts w:ascii="Times New Roman" w:hAnsi="Times New Roman"/>
          <w:b/>
          <w:sz w:val="28"/>
          <w:szCs w:val="28"/>
          <w:u w:val="single"/>
        </w:rPr>
        <w:t xml:space="preserve">№ </w:t>
      </w:r>
    </w:p>
    <w:p w:rsidR="00074321" w:rsidRPr="00375200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 xml:space="preserve">Наименование изделия: </w:t>
      </w:r>
      <w:r>
        <w:rPr>
          <w:rFonts w:ascii="Times New Roman" w:hAnsi="Times New Roman"/>
          <w:b/>
          <w:sz w:val="28"/>
          <w:szCs w:val="28"/>
        </w:rPr>
        <w:t>Салат из моркови с яблоками</w:t>
      </w:r>
    </w:p>
    <w:p w:rsidR="00074321" w:rsidRPr="00C060C5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 xml:space="preserve">Номер рецептуры: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№38</w:t>
      </w:r>
    </w:p>
    <w:p w:rsidR="00074321" w:rsidRPr="00F34DFD" w:rsidRDefault="00074321" w:rsidP="00BF4A2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>Наименование сборника рецептур: Сборник рецептур блюд и кулинарных изделий для питания детей в дошкольных организациях. 2011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0"/>
        <w:gridCol w:w="1597"/>
        <w:gridCol w:w="1597"/>
        <w:gridCol w:w="1642"/>
        <w:gridCol w:w="1547"/>
      </w:tblGrid>
      <w:tr w:rsidR="00074321" w:rsidRPr="00B360CC" w:rsidTr="00871657">
        <w:tc>
          <w:tcPr>
            <w:tcW w:w="3188" w:type="dxa"/>
            <w:vMerge w:val="restart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Наименование сырья</w:t>
            </w:r>
          </w:p>
        </w:tc>
        <w:tc>
          <w:tcPr>
            <w:tcW w:w="6383" w:type="dxa"/>
            <w:gridSpan w:val="4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Расход сырья и полуфабрикатов</w:t>
            </w:r>
          </w:p>
        </w:tc>
      </w:tr>
      <w:tr w:rsidR="00074321" w:rsidRPr="00B360CC" w:rsidTr="00871657">
        <w:trPr>
          <w:trHeight w:val="251"/>
        </w:trPr>
        <w:tc>
          <w:tcPr>
            <w:tcW w:w="3188" w:type="dxa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4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 порция</w:t>
            </w:r>
          </w:p>
        </w:tc>
        <w:tc>
          <w:tcPr>
            <w:tcW w:w="3189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 порция</w:t>
            </w:r>
          </w:p>
        </w:tc>
      </w:tr>
      <w:tr w:rsidR="00074321" w:rsidRPr="00B360CC" w:rsidTr="00871657">
        <w:trPr>
          <w:trHeight w:val="203"/>
        </w:trPr>
        <w:tc>
          <w:tcPr>
            <w:tcW w:w="3188" w:type="dxa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4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брутто, г</w:t>
            </w:r>
          </w:p>
        </w:tc>
        <w:tc>
          <w:tcPr>
            <w:tcW w:w="3189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нетто, г</w:t>
            </w:r>
          </w:p>
        </w:tc>
      </w:tr>
      <w:tr w:rsidR="00074321" w:rsidRPr="00B360CC" w:rsidTr="00871657">
        <w:tc>
          <w:tcPr>
            <w:tcW w:w="3188" w:type="dxa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Морковь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с 01.01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Яблоки свежие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Сахар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0,4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0,6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0,4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0,6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4321" w:rsidRPr="00B360CC" w:rsidTr="00871657">
        <w:tc>
          <w:tcPr>
            <w:tcW w:w="3188" w:type="dxa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Выход: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40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60</w:t>
            </w:r>
          </w:p>
        </w:tc>
      </w:tr>
    </w:tbl>
    <w:p w:rsidR="00074321" w:rsidRPr="00375200" w:rsidRDefault="00074321" w:rsidP="00BF4A25">
      <w:pPr>
        <w:rPr>
          <w:rFonts w:ascii="Times New Roman" w:hAnsi="Times New Roman"/>
          <w:b/>
          <w:i/>
          <w:sz w:val="24"/>
          <w:szCs w:val="24"/>
        </w:rPr>
      </w:pPr>
      <w:r w:rsidRPr="00375200">
        <w:rPr>
          <w:rFonts w:ascii="Times New Roman" w:hAnsi="Times New Roman"/>
          <w:b/>
          <w:i/>
          <w:sz w:val="24"/>
          <w:szCs w:val="24"/>
        </w:rPr>
        <w:t>Химический состав данного блюд</w:t>
      </w:r>
      <w:r>
        <w:rPr>
          <w:rFonts w:ascii="Times New Roman" w:hAnsi="Times New Roman"/>
          <w:b/>
          <w:i/>
          <w:sz w:val="24"/>
          <w:szCs w:val="24"/>
        </w:rPr>
        <w:t>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1009"/>
        <w:gridCol w:w="1400"/>
        <w:gridCol w:w="1458"/>
        <w:gridCol w:w="1260"/>
        <w:gridCol w:w="900"/>
        <w:gridCol w:w="900"/>
        <w:gridCol w:w="869"/>
        <w:gridCol w:w="674"/>
      </w:tblGrid>
      <w:tr w:rsidR="00074321" w:rsidRPr="00B360CC" w:rsidTr="00871657">
        <w:tc>
          <w:tcPr>
            <w:tcW w:w="4968" w:type="dxa"/>
            <w:gridSpan w:val="4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2160" w:type="dxa"/>
            <w:gridSpan w:val="2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Минер, вещества, мг</w:t>
            </w:r>
          </w:p>
        </w:tc>
        <w:tc>
          <w:tcPr>
            <w:tcW w:w="2443" w:type="dxa"/>
            <w:gridSpan w:val="3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Витамины, мг</w:t>
            </w:r>
          </w:p>
        </w:tc>
      </w:tr>
      <w:tr w:rsidR="00074321" w:rsidRPr="00B360CC" w:rsidTr="00871657">
        <w:tc>
          <w:tcPr>
            <w:tcW w:w="1101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белки, г</w:t>
            </w:r>
          </w:p>
        </w:tc>
        <w:tc>
          <w:tcPr>
            <w:tcW w:w="100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жиры, г</w:t>
            </w:r>
          </w:p>
        </w:tc>
        <w:tc>
          <w:tcPr>
            <w:tcW w:w="14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углеводы, г</w:t>
            </w:r>
          </w:p>
        </w:tc>
        <w:tc>
          <w:tcPr>
            <w:tcW w:w="145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энерг. ценность, ккал</w:t>
            </w:r>
          </w:p>
        </w:tc>
        <w:tc>
          <w:tcPr>
            <w:tcW w:w="126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Ca</w:t>
            </w:r>
          </w:p>
        </w:tc>
        <w:tc>
          <w:tcPr>
            <w:tcW w:w="9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Fe</w:t>
            </w:r>
          </w:p>
        </w:tc>
        <w:tc>
          <w:tcPr>
            <w:tcW w:w="9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Pr="00B360CC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86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Pr="00B360CC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674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</w:p>
        </w:tc>
      </w:tr>
      <w:tr w:rsidR="00074321" w:rsidRPr="00B360CC" w:rsidTr="00871657">
        <w:tc>
          <w:tcPr>
            <w:tcW w:w="1101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0,43</w:t>
            </w:r>
          </w:p>
        </w:tc>
        <w:tc>
          <w:tcPr>
            <w:tcW w:w="100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0,07</w:t>
            </w:r>
          </w:p>
        </w:tc>
        <w:tc>
          <w:tcPr>
            <w:tcW w:w="14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3,44</w:t>
            </w:r>
          </w:p>
        </w:tc>
        <w:tc>
          <w:tcPr>
            <w:tcW w:w="1458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16,16</w:t>
            </w:r>
          </w:p>
        </w:tc>
        <w:tc>
          <w:tcPr>
            <w:tcW w:w="126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9,77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0,43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0,02</w:t>
            </w:r>
          </w:p>
        </w:tc>
        <w:tc>
          <w:tcPr>
            <w:tcW w:w="86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0,02</w:t>
            </w:r>
          </w:p>
        </w:tc>
        <w:tc>
          <w:tcPr>
            <w:tcW w:w="674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</w:p>
        </w:tc>
      </w:tr>
      <w:tr w:rsidR="00074321" w:rsidRPr="00B360CC" w:rsidTr="00871657">
        <w:tc>
          <w:tcPr>
            <w:tcW w:w="1101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0,64</w:t>
            </w:r>
          </w:p>
        </w:tc>
        <w:tc>
          <w:tcPr>
            <w:tcW w:w="100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0,10</w:t>
            </w:r>
          </w:p>
        </w:tc>
        <w:tc>
          <w:tcPr>
            <w:tcW w:w="14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5,17</w:t>
            </w:r>
          </w:p>
        </w:tc>
        <w:tc>
          <w:tcPr>
            <w:tcW w:w="1458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24,24</w:t>
            </w:r>
          </w:p>
        </w:tc>
        <w:tc>
          <w:tcPr>
            <w:tcW w:w="126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14,56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0,64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0,03</w:t>
            </w:r>
          </w:p>
        </w:tc>
        <w:tc>
          <w:tcPr>
            <w:tcW w:w="86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0,03</w:t>
            </w:r>
          </w:p>
        </w:tc>
        <w:tc>
          <w:tcPr>
            <w:tcW w:w="674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3,75</w:t>
            </w:r>
          </w:p>
        </w:tc>
      </w:tr>
    </w:tbl>
    <w:p w:rsidR="00074321" w:rsidRPr="009A5B67" w:rsidRDefault="00074321" w:rsidP="00BF4A25">
      <w:pPr>
        <w:spacing w:after="0"/>
        <w:jc w:val="both"/>
        <w:rPr>
          <w:rFonts w:ascii="Times New Roman" w:hAnsi="Times New Roman"/>
        </w:rPr>
      </w:pPr>
      <w:r w:rsidRPr="00375200">
        <w:rPr>
          <w:rFonts w:ascii="Times New Roman" w:hAnsi="Times New Roman"/>
          <w:b/>
          <w:sz w:val="24"/>
          <w:szCs w:val="24"/>
        </w:rPr>
        <w:t>Технология приготовления: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A5B67">
        <w:rPr>
          <w:rFonts w:ascii="Times New Roman" w:hAnsi="Times New Roman"/>
          <w:sz w:val="24"/>
          <w:szCs w:val="24"/>
        </w:rPr>
        <w:t>сырую</w:t>
      </w:r>
      <w:r>
        <w:rPr>
          <w:rFonts w:ascii="Times New Roman" w:hAnsi="Times New Roman"/>
          <w:sz w:val="24"/>
          <w:szCs w:val="24"/>
        </w:rPr>
        <w:t xml:space="preserve"> очищенную морковь нарезают мелкой соломкой, яблоки с удаленным семенным гнездом нарезают соломкой. Морковь соединяют с яблоками, добавляют сахар, припускают 3 минуты при температуре 85 </w:t>
      </w:r>
      <w:r w:rsidRPr="009A5B67">
        <w:rPr>
          <w:rFonts w:ascii="Times New Roman" w:hAnsi="Times New Roman"/>
          <w:sz w:val="24"/>
          <w:szCs w:val="24"/>
          <w:vertAlign w:val="superscript"/>
          <w:lang w:val="en-US"/>
        </w:rPr>
        <w:t>o</w:t>
      </w:r>
      <w:r>
        <w:rPr>
          <w:rFonts w:ascii="Times New Roman" w:hAnsi="Times New Roman"/>
          <w:sz w:val="24"/>
          <w:szCs w:val="24"/>
          <w:lang w:val="en-US"/>
        </w:rPr>
        <w:t>C</w:t>
      </w:r>
      <w:r w:rsidRPr="009A5B67">
        <w:rPr>
          <w:rFonts w:ascii="Times New Roman" w:hAnsi="Times New Roman"/>
          <w:sz w:val="24"/>
          <w:szCs w:val="24"/>
        </w:rPr>
        <w:t>.</w:t>
      </w:r>
    </w:p>
    <w:p w:rsidR="00074321" w:rsidRDefault="00074321" w:rsidP="00BF4A2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качеству:</w:t>
      </w:r>
    </w:p>
    <w:p w:rsidR="00074321" w:rsidRPr="008B48DE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Внешний вид:  </w:t>
      </w:r>
      <w:r>
        <w:rPr>
          <w:rFonts w:ascii="Times New Roman" w:hAnsi="Times New Roman"/>
          <w:sz w:val="24"/>
          <w:szCs w:val="24"/>
        </w:rPr>
        <w:t>морковь и яблоки нарезаны соломкой</w:t>
      </w:r>
    </w:p>
    <w:p w:rsidR="00074321" w:rsidRPr="008B48DE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Консистенция: </w:t>
      </w:r>
      <w:r>
        <w:rPr>
          <w:rFonts w:ascii="Times New Roman" w:hAnsi="Times New Roman"/>
          <w:sz w:val="24"/>
          <w:szCs w:val="24"/>
        </w:rPr>
        <w:t xml:space="preserve"> мягкая, сочная</w:t>
      </w:r>
    </w:p>
    <w:p w:rsidR="00074321" w:rsidRPr="00533186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Цвет: </w:t>
      </w:r>
      <w:r>
        <w:rPr>
          <w:rFonts w:ascii="Times New Roman" w:hAnsi="Times New Roman"/>
          <w:sz w:val="24"/>
          <w:szCs w:val="24"/>
        </w:rPr>
        <w:t>свойственный моркови, яблокам</w:t>
      </w:r>
    </w:p>
    <w:p w:rsidR="00074321" w:rsidRPr="00A062DA" w:rsidRDefault="00074321" w:rsidP="00BF4A25">
      <w:pPr>
        <w:spacing w:after="0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Вкус</w:t>
      </w:r>
      <w:r w:rsidRPr="00A062DA">
        <w:rPr>
          <w:rFonts w:ascii="Times New Roman" w:hAnsi="Times New Roman"/>
          <w:sz w:val="24"/>
          <w:szCs w:val="24"/>
        </w:rPr>
        <w:t xml:space="preserve">: свойственный </w:t>
      </w:r>
      <w:r>
        <w:rPr>
          <w:rFonts w:ascii="Times New Roman" w:hAnsi="Times New Roman"/>
          <w:sz w:val="24"/>
          <w:szCs w:val="24"/>
        </w:rPr>
        <w:t>моркови, яблокам</w:t>
      </w:r>
    </w:p>
    <w:p w:rsidR="00074321" w:rsidRDefault="00074321" w:rsidP="00BF4A25">
      <w:pPr>
        <w:spacing w:after="0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Запах: </w:t>
      </w:r>
      <w:r w:rsidRPr="00A062DA">
        <w:rPr>
          <w:rFonts w:ascii="Times New Roman" w:hAnsi="Times New Roman"/>
          <w:sz w:val="24"/>
          <w:szCs w:val="24"/>
        </w:rPr>
        <w:t>свойственный продуктам, входящим в блюдо</w:t>
      </w:r>
    </w:p>
    <w:p w:rsidR="00074321" w:rsidRDefault="00074321" w:rsidP="00BF4A25">
      <w:pPr>
        <w:rPr>
          <w:rFonts w:ascii="Times New Roman" w:hAnsi="Times New Roman"/>
          <w:sz w:val="24"/>
          <w:szCs w:val="24"/>
        </w:rPr>
      </w:pPr>
    </w:p>
    <w:p w:rsidR="00074321" w:rsidRDefault="00074321" w:rsidP="00BF4A25">
      <w:pPr>
        <w:rPr>
          <w:rFonts w:ascii="Times New Roman" w:hAnsi="Times New Roman"/>
        </w:rPr>
      </w:pPr>
      <w:r>
        <w:rPr>
          <w:rFonts w:ascii="Times New Roman" w:hAnsi="Times New Roman"/>
        </w:rPr>
        <w:t>ПОДПИСИ                                                                             ЗАВЕДУЮЩАЯ  ДЕТСКИМ САДОМ</w:t>
      </w:r>
    </w:p>
    <w:p w:rsidR="00074321" w:rsidRDefault="00074321" w:rsidP="00BF4A2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СТАРШАЯ МЕДИЦИНСКАЯ СЕСТРА</w:t>
      </w:r>
    </w:p>
    <w:p w:rsidR="00074321" w:rsidRDefault="00074321" w:rsidP="00BF4A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ПОВАР</w:t>
      </w:r>
      <w:r w:rsidRPr="00B64CA8">
        <w:rPr>
          <w:rFonts w:ascii="Times New Roman" w:hAnsi="Times New Roman"/>
        </w:rPr>
        <w:br w:type="page"/>
      </w:r>
    </w:p>
    <w:p w:rsidR="00074321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  <w:sectPr w:rsidR="00074321" w:rsidSect="0010272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74660">
        <w:rPr>
          <w:rFonts w:ascii="Times New Roman" w:hAnsi="Times New Roman"/>
          <w:sz w:val="28"/>
          <w:szCs w:val="28"/>
        </w:rPr>
        <w:t>Наименование учреждения</w:t>
      </w: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74660">
        <w:rPr>
          <w:rFonts w:ascii="Times New Roman" w:hAnsi="Times New Roman"/>
          <w:sz w:val="28"/>
          <w:szCs w:val="28"/>
        </w:rPr>
        <w:t>_________________________</w:t>
      </w: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74660">
        <w:rPr>
          <w:rFonts w:ascii="Times New Roman" w:hAnsi="Times New Roman"/>
          <w:sz w:val="28"/>
          <w:szCs w:val="28"/>
        </w:rPr>
        <w:t>Утверждаю для применения</w:t>
      </w: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74660">
        <w:rPr>
          <w:rFonts w:ascii="Times New Roman" w:hAnsi="Times New Roman"/>
          <w:sz w:val="28"/>
          <w:szCs w:val="28"/>
        </w:rPr>
        <w:t>__________________________</w:t>
      </w: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774660">
        <w:rPr>
          <w:rFonts w:ascii="Times New Roman" w:hAnsi="Times New Roman"/>
          <w:sz w:val="28"/>
          <w:szCs w:val="28"/>
          <w:vertAlign w:val="superscript"/>
        </w:rPr>
        <w:t>заведующая детским садом</w:t>
      </w:r>
    </w:p>
    <w:p w:rsidR="00074321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  <w:sectPr w:rsidR="00074321" w:rsidSect="0053318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74321" w:rsidRPr="00C060C5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 xml:space="preserve">Технологическая карта </w:t>
      </w:r>
      <w:r w:rsidRPr="00375200">
        <w:rPr>
          <w:rFonts w:ascii="Times New Roman" w:hAnsi="Times New Roman"/>
          <w:b/>
          <w:sz w:val="28"/>
          <w:szCs w:val="28"/>
          <w:u w:val="single"/>
        </w:rPr>
        <w:t xml:space="preserve">№ </w:t>
      </w:r>
    </w:p>
    <w:p w:rsidR="00074321" w:rsidRPr="00375200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 xml:space="preserve">Наименование изделия: </w:t>
      </w:r>
      <w:r>
        <w:rPr>
          <w:rFonts w:ascii="Times New Roman" w:hAnsi="Times New Roman"/>
          <w:b/>
          <w:sz w:val="28"/>
          <w:szCs w:val="28"/>
        </w:rPr>
        <w:t>Салат из свеклы с яблоками</w:t>
      </w:r>
    </w:p>
    <w:p w:rsidR="00074321" w:rsidRPr="00C060C5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 xml:space="preserve">Номер рецептуры: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№35</w:t>
      </w:r>
    </w:p>
    <w:p w:rsidR="00074321" w:rsidRPr="00F34DFD" w:rsidRDefault="00074321" w:rsidP="00BF4A2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>Наименование сборника рецептур: Сборник рецептур блюд и кулинарных изделий для питания детей в дошкольных организациях. 2011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0"/>
        <w:gridCol w:w="1597"/>
        <w:gridCol w:w="1597"/>
        <w:gridCol w:w="1642"/>
        <w:gridCol w:w="1547"/>
      </w:tblGrid>
      <w:tr w:rsidR="00074321" w:rsidRPr="00B360CC" w:rsidTr="00871657">
        <w:tc>
          <w:tcPr>
            <w:tcW w:w="3188" w:type="dxa"/>
            <w:vMerge w:val="restart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Наименование сырья</w:t>
            </w:r>
          </w:p>
        </w:tc>
        <w:tc>
          <w:tcPr>
            <w:tcW w:w="6383" w:type="dxa"/>
            <w:gridSpan w:val="4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Расход сырья и полуфабрикатов</w:t>
            </w:r>
          </w:p>
        </w:tc>
      </w:tr>
      <w:tr w:rsidR="00074321" w:rsidRPr="00B360CC" w:rsidTr="00871657">
        <w:trPr>
          <w:trHeight w:val="251"/>
        </w:trPr>
        <w:tc>
          <w:tcPr>
            <w:tcW w:w="3188" w:type="dxa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4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 порция</w:t>
            </w:r>
          </w:p>
        </w:tc>
        <w:tc>
          <w:tcPr>
            <w:tcW w:w="3189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 порция</w:t>
            </w:r>
          </w:p>
        </w:tc>
      </w:tr>
      <w:tr w:rsidR="00074321" w:rsidRPr="00B360CC" w:rsidTr="00871657">
        <w:trPr>
          <w:trHeight w:val="203"/>
        </w:trPr>
        <w:tc>
          <w:tcPr>
            <w:tcW w:w="3188" w:type="dxa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4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брутто, г</w:t>
            </w:r>
          </w:p>
        </w:tc>
        <w:tc>
          <w:tcPr>
            <w:tcW w:w="3189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нетто, г</w:t>
            </w:r>
          </w:p>
        </w:tc>
      </w:tr>
      <w:tr w:rsidR="00074321" w:rsidRPr="00B360CC" w:rsidTr="00871657">
        <w:tc>
          <w:tcPr>
            <w:tcW w:w="3188" w:type="dxa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Свекла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с 01.01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Яблоки свежие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Сахар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1,2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1,8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1,2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1,8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Масло растительное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4321" w:rsidRPr="00B360CC" w:rsidTr="00871657">
        <w:tc>
          <w:tcPr>
            <w:tcW w:w="3188" w:type="dxa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Выход: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40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60</w:t>
            </w:r>
          </w:p>
        </w:tc>
      </w:tr>
    </w:tbl>
    <w:p w:rsidR="00074321" w:rsidRPr="00375200" w:rsidRDefault="00074321" w:rsidP="00BF4A25">
      <w:pPr>
        <w:rPr>
          <w:rFonts w:ascii="Times New Roman" w:hAnsi="Times New Roman"/>
          <w:b/>
          <w:i/>
          <w:sz w:val="24"/>
          <w:szCs w:val="24"/>
        </w:rPr>
      </w:pPr>
      <w:r w:rsidRPr="00375200">
        <w:rPr>
          <w:rFonts w:ascii="Times New Roman" w:hAnsi="Times New Roman"/>
          <w:b/>
          <w:i/>
          <w:sz w:val="24"/>
          <w:szCs w:val="24"/>
        </w:rPr>
        <w:t>Химический состав данного блюда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1009"/>
        <w:gridCol w:w="1400"/>
        <w:gridCol w:w="1458"/>
        <w:gridCol w:w="1260"/>
        <w:gridCol w:w="900"/>
        <w:gridCol w:w="900"/>
        <w:gridCol w:w="869"/>
        <w:gridCol w:w="674"/>
      </w:tblGrid>
      <w:tr w:rsidR="00074321" w:rsidRPr="00B360CC" w:rsidTr="00871657">
        <w:tc>
          <w:tcPr>
            <w:tcW w:w="4968" w:type="dxa"/>
            <w:gridSpan w:val="4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2160" w:type="dxa"/>
            <w:gridSpan w:val="2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Минер, вещества, мг</w:t>
            </w:r>
          </w:p>
        </w:tc>
        <w:tc>
          <w:tcPr>
            <w:tcW w:w="2443" w:type="dxa"/>
            <w:gridSpan w:val="3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Витамины, мг</w:t>
            </w:r>
          </w:p>
        </w:tc>
      </w:tr>
      <w:tr w:rsidR="00074321" w:rsidRPr="00B360CC" w:rsidTr="00871657">
        <w:tc>
          <w:tcPr>
            <w:tcW w:w="1101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белки, г</w:t>
            </w:r>
          </w:p>
        </w:tc>
        <w:tc>
          <w:tcPr>
            <w:tcW w:w="100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жиры, г</w:t>
            </w:r>
          </w:p>
        </w:tc>
        <w:tc>
          <w:tcPr>
            <w:tcW w:w="14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углеводы, г</w:t>
            </w:r>
          </w:p>
        </w:tc>
        <w:tc>
          <w:tcPr>
            <w:tcW w:w="145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энерг. ценность, ккал</w:t>
            </w:r>
          </w:p>
        </w:tc>
        <w:tc>
          <w:tcPr>
            <w:tcW w:w="126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Ca</w:t>
            </w:r>
          </w:p>
        </w:tc>
        <w:tc>
          <w:tcPr>
            <w:tcW w:w="9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Fe</w:t>
            </w:r>
          </w:p>
        </w:tc>
        <w:tc>
          <w:tcPr>
            <w:tcW w:w="9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Pr="00B360CC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86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Pr="00B360CC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674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</w:p>
        </w:tc>
      </w:tr>
      <w:tr w:rsidR="00074321" w:rsidRPr="00B360CC" w:rsidTr="00871657">
        <w:tc>
          <w:tcPr>
            <w:tcW w:w="1101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0,44</w:t>
            </w:r>
          </w:p>
        </w:tc>
        <w:tc>
          <w:tcPr>
            <w:tcW w:w="100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2,07</w:t>
            </w:r>
          </w:p>
        </w:tc>
        <w:tc>
          <w:tcPr>
            <w:tcW w:w="14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4,57</w:t>
            </w:r>
          </w:p>
        </w:tc>
        <w:tc>
          <w:tcPr>
            <w:tcW w:w="1458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26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11,61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0,63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0,008</w:t>
            </w:r>
          </w:p>
        </w:tc>
        <w:tc>
          <w:tcPr>
            <w:tcW w:w="86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0,012</w:t>
            </w:r>
          </w:p>
        </w:tc>
        <w:tc>
          <w:tcPr>
            <w:tcW w:w="674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3,72</w:t>
            </w:r>
          </w:p>
        </w:tc>
      </w:tr>
      <w:tr w:rsidR="00074321" w:rsidRPr="00B360CC" w:rsidTr="00871657">
        <w:tc>
          <w:tcPr>
            <w:tcW w:w="1101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0,66</w:t>
            </w:r>
          </w:p>
        </w:tc>
        <w:tc>
          <w:tcPr>
            <w:tcW w:w="100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3,11</w:t>
            </w:r>
          </w:p>
        </w:tc>
        <w:tc>
          <w:tcPr>
            <w:tcW w:w="14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6,86</w:t>
            </w:r>
          </w:p>
        </w:tc>
        <w:tc>
          <w:tcPr>
            <w:tcW w:w="1458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58,02</w:t>
            </w:r>
          </w:p>
        </w:tc>
        <w:tc>
          <w:tcPr>
            <w:tcW w:w="126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17,42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0,94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0,012</w:t>
            </w:r>
          </w:p>
        </w:tc>
        <w:tc>
          <w:tcPr>
            <w:tcW w:w="86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0,014</w:t>
            </w:r>
          </w:p>
        </w:tc>
        <w:tc>
          <w:tcPr>
            <w:tcW w:w="674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5,58</w:t>
            </w:r>
          </w:p>
        </w:tc>
      </w:tr>
    </w:tbl>
    <w:p w:rsidR="00074321" w:rsidRPr="00C47B0A" w:rsidRDefault="00074321" w:rsidP="00BF4A25">
      <w:pPr>
        <w:spacing w:after="0"/>
        <w:jc w:val="both"/>
        <w:rPr>
          <w:rFonts w:ascii="Times New Roman" w:hAnsi="Times New Roman"/>
        </w:rPr>
      </w:pPr>
      <w:r w:rsidRPr="00375200">
        <w:rPr>
          <w:rFonts w:ascii="Times New Roman" w:hAnsi="Times New Roman"/>
          <w:b/>
          <w:sz w:val="24"/>
          <w:szCs w:val="24"/>
        </w:rPr>
        <w:t>Технология приготовления:</w:t>
      </w:r>
      <w:r>
        <w:rPr>
          <w:rFonts w:ascii="Times New Roman" w:hAnsi="Times New Roman"/>
          <w:sz w:val="24"/>
          <w:szCs w:val="24"/>
        </w:rPr>
        <w:t xml:space="preserve"> подготовленную свеклу отваривают затем очищают и нарезают мелкой соломкой.  Добавляют яблоки с удаленными семенным гнездом, нарезают соломкой, припущенными с сахаром в течении 3 минуты при температуре 85 </w:t>
      </w:r>
      <w:r w:rsidRPr="00C47B0A">
        <w:rPr>
          <w:rFonts w:ascii="Times New Roman" w:hAnsi="Times New Roman"/>
          <w:sz w:val="24"/>
          <w:szCs w:val="24"/>
          <w:vertAlign w:val="superscript"/>
          <w:lang w:val="en-US"/>
        </w:rPr>
        <w:t>o</w:t>
      </w:r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</w:rPr>
        <w:t xml:space="preserve">. При отпуске салат перемешивают и заправляют растительным маслом. </w:t>
      </w:r>
    </w:p>
    <w:p w:rsidR="00074321" w:rsidRDefault="00074321" w:rsidP="00BF4A2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качеству:</w:t>
      </w:r>
    </w:p>
    <w:p w:rsidR="00074321" w:rsidRPr="008B48DE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Внешний вид:  </w:t>
      </w:r>
      <w:r>
        <w:rPr>
          <w:rFonts w:ascii="Times New Roman" w:hAnsi="Times New Roman"/>
          <w:sz w:val="24"/>
          <w:szCs w:val="24"/>
        </w:rPr>
        <w:t>свекла и яблоки мелко нарезаны, заправлены растительным маслом</w:t>
      </w:r>
    </w:p>
    <w:p w:rsidR="00074321" w:rsidRPr="008B48DE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Консистенция: </w:t>
      </w:r>
      <w:r>
        <w:rPr>
          <w:rFonts w:ascii="Times New Roman" w:hAnsi="Times New Roman"/>
          <w:sz w:val="24"/>
          <w:szCs w:val="24"/>
        </w:rPr>
        <w:t xml:space="preserve"> мягкая, сочная</w:t>
      </w:r>
    </w:p>
    <w:p w:rsidR="00074321" w:rsidRDefault="00074321" w:rsidP="00BF4A25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Цвет: </w:t>
      </w:r>
      <w:r>
        <w:rPr>
          <w:rFonts w:ascii="Times New Roman" w:hAnsi="Times New Roman"/>
          <w:sz w:val="24"/>
          <w:szCs w:val="24"/>
        </w:rPr>
        <w:t xml:space="preserve">темно – малиновый </w:t>
      </w:r>
    </w:p>
    <w:p w:rsidR="00074321" w:rsidRPr="00A062DA" w:rsidRDefault="00074321" w:rsidP="00BF4A25">
      <w:pPr>
        <w:spacing w:after="0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Вкус</w:t>
      </w:r>
      <w:r w:rsidRPr="00A062DA">
        <w:rPr>
          <w:rFonts w:ascii="Times New Roman" w:hAnsi="Times New Roman"/>
          <w:sz w:val="24"/>
          <w:szCs w:val="24"/>
        </w:rPr>
        <w:t xml:space="preserve">: свойственный </w:t>
      </w:r>
      <w:r>
        <w:rPr>
          <w:rFonts w:ascii="Times New Roman" w:hAnsi="Times New Roman"/>
          <w:sz w:val="24"/>
          <w:szCs w:val="24"/>
        </w:rPr>
        <w:t>свекле и яблокам</w:t>
      </w:r>
    </w:p>
    <w:p w:rsidR="00074321" w:rsidRDefault="00074321" w:rsidP="00BF4A25">
      <w:pPr>
        <w:spacing w:after="0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Запах: </w:t>
      </w:r>
      <w:r w:rsidRPr="00A062DA">
        <w:rPr>
          <w:rFonts w:ascii="Times New Roman" w:hAnsi="Times New Roman"/>
          <w:sz w:val="24"/>
          <w:szCs w:val="24"/>
        </w:rPr>
        <w:t>свойственный продуктам, входящим в блюдо</w:t>
      </w:r>
    </w:p>
    <w:p w:rsidR="00074321" w:rsidRDefault="00074321" w:rsidP="00BF4A25">
      <w:pPr>
        <w:rPr>
          <w:rFonts w:ascii="Times New Roman" w:hAnsi="Times New Roman"/>
        </w:rPr>
      </w:pPr>
      <w:r>
        <w:rPr>
          <w:rFonts w:ascii="Times New Roman" w:hAnsi="Times New Roman"/>
        </w:rPr>
        <w:t>ПОДПИСИ                                                                             ЗАВЕДУЮЩАЯ  ДЕТСКИМ САДОМ</w:t>
      </w:r>
    </w:p>
    <w:p w:rsidR="00074321" w:rsidRDefault="00074321" w:rsidP="00BF4A2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СТАРШАЯ МЕДИЦИНСКАЯ СЕСТРА</w:t>
      </w:r>
    </w:p>
    <w:p w:rsidR="00074321" w:rsidRDefault="00074321" w:rsidP="00BF4A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ПОВАР</w:t>
      </w:r>
      <w:r w:rsidRPr="00B64CA8">
        <w:rPr>
          <w:rFonts w:ascii="Times New Roman" w:hAnsi="Times New Roman"/>
        </w:rPr>
        <w:br w:type="page"/>
      </w:r>
    </w:p>
    <w:p w:rsidR="00074321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  <w:sectPr w:rsidR="00074321" w:rsidSect="0010272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74660">
        <w:rPr>
          <w:rFonts w:ascii="Times New Roman" w:hAnsi="Times New Roman"/>
          <w:sz w:val="28"/>
          <w:szCs w:val="28"/>
        </w:rPr>
        <w:t>Наименование учреждения</w:t>
      </w: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74660">
        <w:rPr>
          <w:rFonts w:ascii="Times New Roman" w:hAnsi="Times New Roman"/>
          <w:sz w:val="28"/>
          <w:szCs w:val="28"/>
        </w:rPr>
        <w:t>_________________________</w:t>
      </w: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74660">
        <w:rPr>
          <w:rFonts w:ascii="Times New Roman" w:hAnsi="Times New Roman"/>
          <w:sz w:val="28"/>
          <w:szCs w:val="28"/>
        </w:rPr>
        <w:t>Утверждаю для применения</w:t>
      </w: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74660">
        <w:rPr>
          <w:rFonts w:ascii="Times New Roman" w:hAnsi="Times New Roman"/>
          <w:sz w:val="28"/>
          <w:szCs w:val="28"/>
        </w:rPr>
        <w:t>__________________________</w:t>
      </w: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774660">
        <w:rPr>
          <w:rFonts w:ascii="Times New Roman" w:hAnsi="Times New Roman"/>
          <w:sz w:val="28"/>
          <w:szCs w:val="28"/>
          <w:vertAlign w:val="superscript"/>
        </w:rPr>
        <w:t>заведующая детским садом</w:t>
      </w:r>
    </w:p>
    <w:p w:rsidR="00074321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  <w:sectPr w:rsidR="00074321" w:rsidSect="0053318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74321" w:rsidRPr="00C060C5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 xml:space="preserve">Технологическая карта </w:t>
      </w:r>
      <w:r w:rsidRPr="00375200">
        <w:rPr>
          <w:rFonts w:ascii="Times New Roman" w:hAnsi="Times New Roman"/>
          <w:b/>
          <w:sz w:val="28"/>
          <w:szCs w:val="28"/>
          <w:u w:val="single"/>
        </w:rPr>
        <w:t xml:space="preserve">№ </w:t>
      </w:r>
    </w:p>
    <w:p w:rsidR="00074321" w:rsidRPr="00375200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 xml:space="preserve">Наименование изделия: </w:t>
      </w:r>
      <w:r>
        <w:rPr>
          <w:rFonts w:ascii="Times New Roman" w:hAnsi="Times New Roman"/>
          <w:b/>
          <w:sz w:val="28"/>
          <w:szCs w:val="28"/>
        </w:rPr>
        <w:t>Салат из свеклы с изюмом и курагой</w:t>
      </w:r>
    </w:p>
    <w:p w:rsidR="00074321" w:rsidRPr="00C060C5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 xml:space="preserve">Номер рецептуры: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№32</w:t>
      </w:r>
    </w:p>
    <w:p w:rsidR="00074321" w:rsidRPr="00F34DFD" w:rsidRDefault="00074321" w:rsidP="00BF4A2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>Наименование сборника рецептур: Сборник рецептур блюд и кулинарных изделий для питания детей в дошкольных организациях. 2011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0"/>
        <w:gridCol w:w="1597"/>
        <w:gridCol w:w="1597"/>
        <w:gridCol w:w="1642"/>
        <w:gridCol w:w="1547"/>
      </w:tblGrid>
      <w:tr w:rsidR="00074321" w:rsidRPr="00B360CC" w:rsidTr="00871657">
        <w:tc>
          <w:tcPr>
            <w:tcW w:w="3188" w:type="dxa"/>
            <w:vMerge w:val="restart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Наименование сырья</w:t>
            </w:r>
          </w:p>
        </w:tc>
        <w:tc>
          <w:tcPr>
            <w:tcW w:w="6383" w:type="dxa"/>
            <w:gridSpan w:val="4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Расход сырья и полуфабрикатов</w:t>
            </w:r>
          </w:p>
        </w:tc>
      </w:tr>
      <w:tr w:rsidR="00074321" w:rsidRPr="00B360CC" w:rsidTr="00871657">
        <w:trPr>
          <w:trHeight w:val="251"/>
        </w:trPr>
        <w:tc>
          <w:tcPr>
            <w:tcW w:w="3188" w:type="dxa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4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 порция</w:t>
            </w:r>
          </w:p>
        </w:tc>
        <w:tc>
          <w:tcPr>
            <w:tcW w:w="3189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 порция</w:t>
            </w:r>
          </w:p>
        </w:tc>
      </w:tr>
      <w:tr w:rsidR="00074321" w:rsidRPr="00B360CC" w:rsidTr="00871657">
        <w:trPr>
          <w:trHeight w:val="203"/>
        </w:trPr>
        <w:tc>
          <w:tcPr>
            <w:tcW w:w="3188" w:type="dxa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4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брутто, г</w:t>
            </w:r>
          </w:p>
        </w:tc>
        <w:tc>
          <w:tcPr>
            <w:tcW w:w="3189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нетто, г</w:t>
            </w:r>
          </w:p>
        </w:tc>
      </w:tr>
      <w:tr w:rsidR="00074321" w:rsidRPr="00B360CC" w:rsidTr="00871657">
        <w:tc>
          <w:tcPr>
            <w:tcW w:w="3188" w:type="dxa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Свекла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с 01.01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Курага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Изюм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Растительное масло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2,4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4321" w:rsidRPr="00B360CC" w:rsidTr="00871657">
        <w:tc>
          <w:tcPr>
            <w:tcW w:w="3188" w:type="dxa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Выход: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40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60</w:t>
            </w:r>
          </w:p>
        </w:tc>
      </w:tr>
    </w:tbl>
    <w:p w:rsidR="00074321" w:rsidRPr="00375200" w:rsidRDefault="00074321" w:rsidP="00BF4A25">
      <w:pPr>
        <w:rPr>
          <w:rFonts w:ascii="Times New Roman" w:hAnsi="Times New Roman"/>
          <w:b/>
          <w:i/>
          <w:sz w:val="24"/>
          <w:szCs w:val="24"/>
        </w:rPr>
      </w:pPr>
      <w:r w:rsidRPr="00375200">
        <w:rPr>
          <w:rFonts w:ascii="Times New Roman" w:hAnsi="Times New Roman"/>
          <w:b/>
          <w:i/>
          <w:sz w:val="24"/>
          <w:szCs w:val="24"/>
        </w:rPr>
        <w:t>Химический состав данного блюда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1009"/>
        <w:gridCol w:w="1400"/>
        <w:gridCol w:w="1458"/>
        <w:gridCol w:w="1260"/>
        <w:gridCol w:w="900"/>
        <w:gridCol w:w="900"/>
        <w:gridCol w:w="869"/>
        <w:gridCol w:w="674"/>
      </w:tblGrid>
      <w:tr w:rsidR="00074321" w:rsidRPr="00B360CC" w:rsidTr="00871657">
        <w:tc>
          <w:tcPr>
            <w:tcW w:w="4968" w:type="dxa"/>
            <w:gridSpan w:val="4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2160" w:type="dxa"/>
            <w:gridSpan w:val="2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Минер, вещества, мг</w:t>
            </w:r>
          </w:p>
        </w:tc>
        <w:tc>
          <w:tcPr>
            <w:tcW w:w="2443" w:type="dxa"/>
            <w:gridSpan w:val="3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Витамины, мг</w:t>
            </w:r>
          </w:p>
        </w:tc>
      </w:tr>
      <w:tr w:rsidR="00074321" w:rsidRPr="00B360CC" w:rsidTr="00871657">
        <w:tc>
          <w:tcPr>
            <w:tcW w:w="1101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белки, г</w:t>
            </w:r>
          </w:p>
        </w:tc>
        <w:tc>
          <w:tcPr>
            <w:tcW w:w="100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жиры, г</w:t>
            </w:r>
          </w:p>
        </w:tc>
        <w:tc>
          <w:tcPr>
            <w:tcW w:w="14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углеводы, г</w:t>
            </w:r>
          </w:p>
        </w:tc>
        <w:tc>
          <w:tcPr>
            <w:tcW w:w="145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энерг. ценность, ккал</w:t>
            </w:r>
          </w:p>
        </w:tc>
        <w:tc>
          <w:tcPr>
            <w:tcW w:w="126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Ca</w:t>
            </w:r>
          </w:p>
        </w:tc>
        <w:tc>
          <w:tcPr>
            <w:tcW w:w="9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Fe</w:t>
            </w:r>
          </w:p>
        </w:tc>
        <w:tc>
          <w:tcPr>
            <w:tcW w:w="9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Pr="00B360CC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86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Pr="00B360CC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674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</w:p>
        </w:tc>
      </w:tr>
      <w:tr w:rsidR="00074321" w:rsidRPr="00B360CC" w:rsidTr="00871657">
        <w:tc>
          <w:tcPr>
            <w:tcW w:w="1101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0,62</w:t>
            </w:r>
          </w:p>
        </w:tc>
        <w:tc>
          <w:tcPr>
            <w:tcW w:w="100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2,44</w:t>
            </w:r>
          </w:p>
        </w:tc>
        <w:tc>
          <w:tcPr>
            <w:tcW w:w="14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5,41</w:t>
            </w:r>
          </w:p>
        </w:tc>
        <w:tc>
          <w:tcPr>
            <w:tcW w:w="1458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46,16</w:t>
            </w:r>
          </w:p>
        </w:tc>
        <w:tc>
          <w:tcPr>
            <w:tcW w:w="126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13,04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0,56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0,012</w:t>
            </w:r>
          </w:p>
        </w:tc>
        <w:tc>
          <w:tcPr>
            <w:tcW w:w="86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0,018</w:t>
            </w:r>
          </w:p>
        </w:tc>
        <w:tc>
          <w:tcPr>
            <w:tcW w:w="674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3,08</w:t>
            </w:r>
          </w:p>
        </w:tc>
      </w:tr>
      <w:tr w:rsidR="00074321" w:rsidRPr="00B360CC" w:rsidTr="00871657">
        <w:tc>
          <w:tcPr>
            <w:tcW w:w="1101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0,93</w:t>
            </w:r>
          </w:p>
        </w:tc>
        <w:tc>
          <w:tcPr>
            <w:tcW w:w="100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3,67</w:t>
            </w:r>
          </w:p>
        </w:tc>
        <w:tc>
          <w:tcPr>
            <w:tcW w:w="14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8,18</w:t>
            </w:r>
          </w:p>
        </w:tc>
        <w:tc>
          <w:tcPr>
            <w:tcW w:w="1458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69,24</w:t>
            </w:r>
          </w:p>
        </w:tc>
        <w:tc>
          <w:tcPr>
            <w:tcW w:w="126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19,56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0,84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0,018</w:t>
            </w:r>
          </w:p>
        </w:tc>
        <w:tc>
          <w:tcPr>
            <w:tcW w:w="86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0,027</w:t>
            </w:r>
          </w:p>
        </w:tc>
        <w:tc>
          <w:tcPr>
            <w:tcW w:w="674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4,63</w:t>
            </w:r>
          </w:p>
        </w:tc>
      </w:tr>
    </w:tbl>
    <w:p w:rsidR="00074321" w:rsidRPr="00C47B0A" w:rsidRDefault="00074321" w:rsidP="00BF4A25">
      <w:pPr>
        <w:spacing w:after="0"/>
        <w:jc w:val="both"/>
        <w:rPr>
          <w:rFonts w:ascii="Times New Roman" w:hAnsi="Times New Roman"/>
        </w:rPr>
      </w:pPr>
      <w:r w:rsidRPr="00375200">
        <w:rPr>
          <w:rFonts w:ascii="Times New Roman" w:hAnsi="Times New Roman"/>
          <w:b/>
          <w:sz w:val="24"/>
          <w:szCs w:val="24"/>
        </w:rPr>
        <w:t>Технология приготовления: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отварную очищенную свеклу нарезают мелкой соломкой, добавляют проваренные мелко нарезанные курагу и изюм, перемешивают и заправляют растительным маслом.</w:t>
      </w:r>
    </w:p>
    <w:p w:rsidR="00074321" w:rsidRDefault="00074321" w:rsidP="00BF4A2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качеству:</w:t>
      </w:r>
    </w:p>
    <w:p w:rsidR="00074321" w:rsidRPr="008B48DE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/>
          <w:b/>
          <w:i/>
          <w:sz w:val="24"/>
          <w:szCs w:val="24"/>
        </w:rPr>
        <w:t xml:space="preserve">Внешний вид:  </w:t>
      </w:r>
      <w:r>
        <w:rPr>
          <w:rFonts w:ascii="Times New Roman" w:hAnsi="Times New Roman"/>
          <w:sz w:val="24"/>
          <w:szCs w:val="24"/>
        </w:rPr>
        <w:t>свекла нарезана соломкой, продукты равномерно перемешаны</w:t>
      </w:r>
    </w:p>
    <w:p w:rsidR="00074321" w:rsidRPr="008B48DE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Консистенция: </w:t>
      </w:r>
      <w:r>
        <w:rPr>
          <w:rFonts w:ascii="Times New Roman" w:hAnsi="Times New Roman"/>
          <w:sz w:val="24"/>
          <w:szCs w:val="24"/>
        </w:rPr>
        <w:t xml:space="preserve"> мягкая, сочная</w:t>
      </w:r>
    </w:p>
    <w:p w:rsidR="00074321" w:rsidRDefault="00074321" w:rsidP="00BF4A25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Цвет: </w:t>
      </w:r>
      <w:r>
        <w:rPr>
          <w:rFonts w:ascii="Times New Roman" w:hAnsi="Times New Roman"/>
          <w:sz w:val="24"/>
          <w:szCs w:val="24"/>
        </w:rPr>
        <w:t xml:space="preserve">темно – малиновый </w:t>
      </w:r>
    </w:p>
    <w:p w:rsidR="00074321" w:rsidRPr="00A062DA" w:rsidRDefault="00074321" w:rsidP="00BF4A25">
      <w:pPr>
        <w:spacing w:after="0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Вкус</w:t>
      </w:r>
      <w:r w:rsidRPr="00A062DA">
        <w:rPr>
          <w:rFonts w:ascii="Times New Roman" w:hAnsi="Times New Roman"/>
          <w:sz w:val="24"/>
          <w:szCs w:val="24"/>
        </w:rPr>
        <w:t xml:space="preserve">: свойственный </w:t>
      </w:r>
      <w:r>
        <w:rPr>
          <w:rFonts w:ascii="Times New Roman" w:hAnsi="Times New Roman"/>
          <w:sz w:val="24"/>
          <w:szCs w:val="24"/>
        </w:rPr>
        <w:t>свекле, кураге, изюму</w:t>
      </w:r>
    </w:p>
    <w:p w:rsidR="00074321" w:rsidRDefault="00074321" w:rsidP="00BF4A25">
      <w:pPr>
        <w:spacing w:after="0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Запах: </w:t>
      </w:r>
      <w:r w:rsidRPr="00A062DA">
        <w:rPr>
          <w:rFonts w:ascii="Times New Roman" w:hAnsi="Times New Roman"/>
          <w:sz w:val="24"/>
          <w:szCs w:val="24"/>
        </w:rPr>
        <w:t>свойственный продуктам, входящим в блюдо</w:t>
      </w:r>
    </w:p>
    <w:p w:rsidR="00074321" w:rsidRDefault="00074321" w:rsidP="00BF4A25">
      <w:pPr>
        <w:rPr>
          <w:rFonts w:ascii="Times New Roman" w:hAnsi="Times New Roman"/>
        </w:rPr>
      </w:pPr>
      <w:r>
        <w:rPr>
          <w:rFonts w:ascii="Times New Roman" w:hAnsi="Times New Roman"/>
        </w:rPr>
        <w:t>ПОДПИСИ                                                                             ЗАВЕДУЮЩАЯ  ДЕТСКИМ САДОМ</w:t>
      </w:r>
    </w:p>
    <w:p w:rsidR="00074321" w:rsidRDefault="00074321" w:rsidP="00BF4A2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СТАРШАЯ МЕДИЦИНСКАЯ СЕСТРА</w:t>
      </w:r>
    </w:p>
    <w:p w:rsidR="00074321" w:rsidRPr="00F34DFD" w:rsidRDefault="00074321" w:rsidP="00BF4A25">
      <w:pPr>
        <w:rPr>
          <w:rFonts w:ascii="Times New Roman" w:hAnsi="Times New Roman"/>
          <w:sz w:val="24"/>
          <w:szCs w:val="24"/>
        </w:rPr>
        <w:sectPr w:rsidR="00074321" w:rsidRPr="00F34DFD" w:rsidSect="0010272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</w:rPr>
        <w:t xml:space="preserve">                                                                                                 ПОВАР</w:t>
      </w:r>
    </w:p>
    <w:p w:rsidR="00074321" w:rsidRPr="005C4569" w:rsidRDefault="00074321" w:rsidP="00BF4A25">
      <w:pPr>
        <w:rPr>
          <w:rFonts w:ascii="Times New Roman" w:hAnsi="Times New Roman"/>
          <w:sz w:val="24"/>
          <w:szCs w:val="24"/>
        </w:rPr>
        <w:sectPr w:rsidR="00074321" w:rsidRPr="005C4569" w:rsidSect="0010272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74321" w:rsidRDefault="00074321" w:rsidP="00BF4A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74321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  <w:sectPr w:rsidR="00074321" w:rsidSect="0010272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74660">
        <w:rPr>
          <w:rFonts w:ascii="Times New Roman" w:hAnsi="Times New Roman"/>
          <w:sz w:val="28"/>
          <w:szCs w:val="28"/>
        </w:rPr>
        <w:t>Наименование учреждения</w:t>
      </w: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74660">
        <w:rPr>
          <w:rFonts w:ascii="Times New Roman" w:hAnsi="Times New Roman"/>
          <w:sz w:val="28"/>
          <w:szCs w:val="28"/>
        </w:rPr>
        <w:t>_________________________</w:t>
      </w: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74660">
        <w:rPr>
          <w:rFonts w:ascii="Times New Roman" w:hAnsi="Times New Roman"/>
          <w:sz w:val="28"/>
          <w:szCs w:val="28"/>
        </w:rPr>
        <w:t>Утверждаю для применения</w:t>
      </w: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74660">
        <w:rPr>
          <w:rFonts w:ascii="Times New Roman" w:hAnsi="Times New Roman"/>
          <w:sz w:val="28"/>
          <w:szCs w:val="28"/>
        </w:rPr>
        <w:t>__________________________</w:t>
      </w: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774660">
        <w:rPr>
          <w:rFonts w:ascii="Times New Roman" w:hAnsi="Times New Roman"/>
          <w:sz w:val="28"/>
          <w:szCs w:val="28"/>
          <w:vertAlign w:val="superscript"/>
        </w:rPr>
        <w:t>заведующая детским садом</w:t>
      </w:r>
    </w:p>
    <w:p w:rsidR="00074321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  <w:sectPr w:rsidR="00074321" w:rsidSect="0053318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74321" w:rsidRPr="00C060C5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 xml:space="preserve">Технологическая карта </w:t>
      </w:r>
      <w:r w:rsidRPr="00375200">
        <w:rPr>
          <w:rFonts w:ascii="Times New Roman" w:hAnsi="Times New Roman"/>
          <w:b/>
          <w:sz w:val="28"/>
          <w:szCs w:val="28"/>
          <w:u w:val="single"/>
        </w:rPr>
        <w:t xml:space="preserve">№ </w:t>
      </w:r>
    </w:p>
    <w:p w:rsidR="00074321" w:rsidRPr="00375200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 xml:space="preserve">Наименование изделия: </w:t>
      </w:r>
      <w:r>
        <w:rPr>
          <w:rFonts w:ascii="Times New Roman" w:hAnsi="Times New Roman"/>
          <w:b/>
          <w:sz w:val="28"/>
          <w:szCs w:val="28"/>
        </w:rPr>
        <w:t>Салат из свеклы</w:t>
      </w:r>
    </w:p>
    <w:p w:rsidR="00074321" w:rsidRPr="00C060C5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 xml:space="preserve">Номер рецептуры: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№33</w:t>
      </w:r>
    </w:p>
    <w:p w:rsidR="00074321" w:rsidRPr="0010181C" w:rsidRDefault="00074321" w:rsidP="00BF4A2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>Наименование сборника рецептур: Сборник рецептур блюд и кулинарных изделий для питания детей в дошкольных организациях. 2011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0"/>
        <w:gridCol w:w="1597"/>
        <w:gridCol w:w="1597"/>
        <w:gridCol w:w="1642"/>
        <w:gridCol w:w="1547"/>
      </w:tblGrid>
      <w:tr w:rsidR="00074321" w:rsidRPr="00B360CC" w:rsidTr="00871657">
        <w:tc>
          <w:tcPr>
            <w:tcW w:w="3188" w:type="dxa"/>
            <w:vMerge w:val="restart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Наименование сырья</w:t>
            </w:r>
          </w:p>
        </w:tc>
        <w:tc>
          <w:tcPr>
            <w:tcW w:w="6383" w:type="dxa"/>
            <w:gridSpan w:val="4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Расход сырья и полуфабрикатов</w:t>
            </w:r>
          </w:p>
        </w:tc>
      </w:tr>
      <w:tr w:rsidR="00074321" w:rsidRPr="00B360CC" w:rsidTr="00871657">
        <w:trPr>
          <w:trHeight w:val="251"/>
        </w:trPr>
        <w:tc>
          <w:tcPr>
            <w:tcW w:w="3188" w:type="dxa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4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 порция</w:t>
            </w:r>
          </w:p>
        </w:tc>
        <w:tc>
          <w:tcPr>
            <w:tcW w:w="3189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 порция</w:t>
            </w:r>
          </w:p>
        </w:tc>
      </w:tr>
      <w:tr w:rsidR="00074321" w:rsidRPr="00B360CC" w:rsidTr="00871657">
        <w:trPr>
          <w:trHeight w:val="203"/>
        </w:trPr>
        <w:tc>
          <w:tcPr>
            <w:tcW w:w="3188" w:type="dxa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4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брутто, г</w:t>
            </w:r>
          </w:p>
        </w:tc>
        <w:tc>
          <w:tcPr>
            <w:tcW w:w="3189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нетто, г</w:t>
            </w:r>
          </w:p>
        </w:tc>
      </w:tr>
      <w:tr w:rsidR="00074321" w:rsidRPr="00B360CC" w:rsidTr="00871657">
        <w:tc>
          <w:tcPr>
            <w:tcW w:w="3188" w:type="dxa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Свекла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73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с 01.01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Масло растительное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2,4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2,4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4321" w:rsidRPr="00B360CC" w:rsidTr="00871657">
        <w:tc>
          <w:tcPr>
            <w:tcW w:w="3188" w:type="dxa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Выход: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40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60</w:t>
            </w:r>
          </w:p>
        </w:tc>
      </w:tr>
    </w:tbl>
    <w:p w:rsidR="00074321" w:rsidRPr="00375200" w:rsidRDefault="00074321" w:rsidP="00BF4A25">
      <w:pPr>
        <w:rPr>
          <w:rFonts w:ascii="Times New Roman" w:hAnsi="Times New Roman"/>
          <w:b/>
          <w:i/>
          <w:sz w:val="24"/>
          <w:szCs w:val="24"/>
        </w:rPr>
      </w:pPr>
      <w:r w:rsidRPr="00375200">
        <w:rPr>
          <w:rFonts w:ascii="Times New Roman" w:hAnsi="Times New Roman"/>
          <w:b/>
          <w:i/>
          <w:sz w:val="24"/>
          <w:szCs w:val="24"/>
        </w:rPr>
        <w:t>Химический состав данного блюда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1009"/>
        <w:gridCol w:w="1400"/>
        <w:gridCol w:w="1458"/>
        <w:gridCol w:w="1260"/>
        <w:gridCol w:w="900"/>
        <w:gridCol w:w="900"/>
        <w:gridCol w:w="869"/>
        <w:gridCol w:w="674"/>
      </w:tblGrid>
      <w:tr w:rsidR="00074321" w:rsidRPr="00B360CC" w:rsidTr="00871657">
        <w:tc>
          <w:tcPr>
            <w:tcW w:w="4968" w:type="dxa"/>
            <w:gridSpan w:val="4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2160" w:type="dxa"/>
            <w:gridSpan w:val="2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Минер, вещества, мг</w:t>
            </w:r>
          </w:p>
        </w:tc>
        <w:tc>
          <w:tcPr>
            <w:tcW w:w="2443" w:type="dxa"/>
            <w:gridSpan w:val="3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Витамины, мг</w:t>
            </w:r>
          </w:p>
        </w:tc>
      </w:tr>
      <w:tr w:rsidR="00074321" w:rsidRPr="00B360CC" w:rsidTr="00871657">
        <w:tc>
          <w:tcPr>
            <w:tcW w:w="1101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белки, г</w:t>
            </w:r>
          </w:p>
        </w:tc>
        <w:tc>
          <w:tcPr>
            <w:tcW w:w="100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жиры, г</w:t>
            </w:r>
          </w:p>
        </w:tc>
        <w:tc>
          <w:tcPr>
            <w:tcW w:w="14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углеводы, г</w:t>
            </w:r>
          </w:p>
        </w:tc>
        <w:tc>
          <w:tcPr>
            <w:tcW w:w="145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энерг. ценность, ккал</w:t>
            </w:r>
          </w:p>
        </w:tc>
        <w:tc>
          <w:tcPr>
            <w:tcW w:w="126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Ca</w:t>
            </w:r>
          </w:p>
        </w:tc>
        <w:tc>
          <w:tcPr>
            <w:tcW w:w="9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Fe</w:t>
            </w:r>
          </w:p>
        </w:tc>
        <w:tc>
          <w:tcPr>
            <w:tcW w:w="9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Pr="00B360CC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86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Pr="00B360CC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674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</w:p>
        </w:tc>
      </w:tr>
      <w:tr w:rsidR="00074321" w:rsidRPr="00B360CC" w:rsidTr="00871657">
        <w:tc>
          <w:tcPr>
            <w:tcW w:w="1101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0,77</w:t>
            </w:r>
          </w:p>
        </w:tc>
        <w:tc>
          <w:tcPr>
            <w:tcW w:w="100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2,43</w:t>
            </w:r>
          </w:p>
        </w:tc>
        <w:tc>
          <w:tcPr>
            <w:tcW w:w="14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3,34</w:t>
            </w:r>
          </w:p>
        </w:tc>
        <w:tc>
          <w:tcPr>
            <w:tcW w:w="1458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37,56</w:t>
            </w:r>
          </w:p>
        </w:tc>
        <w:tc>
          <w:tcPr>
            <w:tcW w:w="126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14,46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0,53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0,007</w:t>
            </w:r>
          </w:p>
        </w:tc>
        <w:tc>
          <w:tcPr>
            <w:tcW w:w="86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0,015</w:t>
            </w:r>
          </w:p>
        </w:tc>
        <w:tc>
          <w:tcPr>
            <w:tcW w:w="674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3,8</w:t>
            </w:r>
          </w:p>
        </w:tc>
      </w:tr>
      <w:tr w:rsidR="00074321" w:rsidRPr="00B360CC" w:rsidTr="00871657">
        <w:tc>
          <w:tcPr>
            <w:tcW w:w="1101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0,85</w:t>
            </w:r>
          </w:p>
        </w:tc>
        <w:tc>
          <w:tcPr>
            <w:tcW w:w="100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3,65</w:t>
            </w:r>
          </w:p>
        </w:tc>
        <w:tc>
          <w:tcPr>
            <w:tcW w:w="14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5,19</w:t>
            </w:r>
          </w:p>
        </w:tc>
        <w:tc>
          <w:tcPr>
            <w:tcW w:w="1458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56,34</w:t>
            </w:r>
          </w:p>
        </w:tc>
        <w:tc>
          <w:tcPr>
            <w:tcW w:w="126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21,69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0,79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0,011</w:t>
            </w:r>
          </w:p>
        </w:tc>
        <w:tc>
          <w:tcPr>
            <w:tcW w:w="86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0,022</w:t>
            </w:r>
          </w:p>
        </w:tc>
        <w:tc>
          <w:tcPr>
            <w:tcW w:w="674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5,7</w:t>
            </w:r>
          </w:p>
        </w:tc>
      </w:tr>
    </w:tbl>
    <w:p w:rsidR="00074321" w:rsidRPr="000A1BF4" w:rsidRDefault="00074321" w:rsidP="00BF4A25">
      <w:pPr>
        <w:spacing w:after="0"/>
        <w:jc w:val="both"/>
        <w:rPr>
          <w:rFonts w:ascii="Times New Roman" w:hAnsi="Times New Roman"/>
        </w:rPr>
      </w:pPr>
      <w:r w:rsidRPr="00375200">
        <w:rPr>
          <w:rFonts w:ascii="Times New Roman" w:hAnsi="Times New Roman"/>
          <w:b/>
          <w:sz w:val="24"/>
          <w:szCs w:val="24"/>
        </w:rPr>
        <w:t>Технология приготовления: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56D2B">
        <w:rPr>
          <w:rFonts w:ascii="Times New Roman" w:hAnsi="Times New Roman"/>
          <w:sz w:val="24"/>
          <w:szCs w:val="24"/>
        </w:rPr>
        <w:t>отварную очищенную свеклу нарезают мелкой соломкой. При отпуске заправляют растительным маслом.</w:t>
      </w:r>
    </w:p>
    <w:p w:rsidR="00074321" w:rsidRDefault="00074321" w:rsidP="00BF4A2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качеству:</w:t>
      </w:r>
    </w:p>
    <w:p w:rsidR="00074321" w:rsidRPr="008B48DE" w:rsidRDefault="00074321" w:rsidP="00BF4A25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Внешний вид:  </w:t>
      </w:r>
      <w:r>
        <w:rPr>
          <w:rFonts w:ascii="Times New Roman" w:hAnsi="Times New Roman"/>
          <w:sz w:val="24"/>
          <w:szCs w:val="24"/>
        </w:rPr>
        <w:t>свекла нарезана мелкой соломкой, салат уложен горкой, заправлен растительным маслом</w:t>
      </w:r>
    </w:p>
    <w:p w:rsidR="00074321" w:rsidRPr="008B48DE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Консистенция: </w:t>
      </w:r>
      <w:r>
        <w:rPr>
          <w:rFonts w:ascii="Times New Roman" w:hAnsi="Times New Roman"/>
          <w:sz w:val="24"/>
          <w:szCs w:val="24"/>
        </w:rPr>
        <w:t xml:space="preserve"> мягкая, сочная</w:t>
      </w:r>
    </w:p>
    <w:p w:rsidR="00074321" w:rsidRDefault="00074321" w:rsidP="00BF4A25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Цвет: </w:t>
      </w:r>
      <w:r>
        <w:rPr>
          <w:rFonts w:ascii="Times New Roman" w:hAnsi="Times New Roman"/>
          <w:sz w:val="24"/>
          <w:szCs w:val="24"/>
        </w:rPr>
        <w:t>темно - малиновый</w:t>
      </w:r>
    </w:p>
    <w:p w:rsidR="00074321" w:rsidRPr="00A062DA" w:rsidRDefault="00074321" w:rsidP="00BF4A25">
      <w:pPr>
        <w:spacing w:after="0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Вкус</w:t>
      </w:r>
      <w:r w:rsidRPr="00A062DA">
        <w:rPr>
          <w:rFonts w:ascii="Times New Roman" w:hAnsi="Times New Roman"/>
          <w:sz w:val="24"/>
          <w:szCs w:val="24"/>
        </w:rPr>
        <w:t xml:space="preserve">: свойственный </w:t>
      </w:r>
      <w:r>
        <w:rPr>
          <w:rFonts w:ascii="Times New Roman" w:hAnsi="Times New Roman"/>
          <w:sz w:val="24"/>
          <w:szCs w:val="24"/>
        </w:rPr>
        <w:t>свекле и растительному маслу</w:t>
      </w:r>
    </w:p>
    <w:p w:rsidR="00074321" w:rsidRDefault="00074321" w:rsidP="00BF4A25">
      <w:pPr>
        <w:spacing w:after="0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Запах: </w:t>
      </w:r>
      <w:r>
        <w:rPr>
          <w:rFonts w:ascii="Times New Roman" w:hAnsi="Times New Roman"/>
          <w:sz w:val="24"/>
          <w:szCs w:val="24"/>
        </w:rPr>
        <w:t>свеклы и растительного масла</w:t>
      </w:r>
    </w:p>
    <w:p w:rsidR="00074321" w:rsidRDefault="00074321" w:rsidP="00BF4A25">
      <w:pPr>
        <w:rPr>
          <w:rFonts w:ascii="Times New Roman" w:hAnsi="Times New Roman"/>
          <w:sz w:val="24"/>
          <w:szCs w:val="24"/>
        </w:rPr>
      </w:pPr>
    </w:p>
    <w:p w:rsidR="00074321" w:rsidRDefault="00074321" w:rsidP="00BF4A25">
      <w:pPr>
        <w:rPr>
          <w:rFonts w:ascii="Times New Roman" w:hAnsi="Times New Roman"/>
        </w:rPr>
      </w:pPr>
      <w:r>
        <w:rPr>
          <w:rFonts w:ascii="Times New Roman" w:hAnsi="Times New Roman"/>
        </w:rPr>
        <w:t>ПОДПИСИ                                                                             ЗАВЕДУЮЩАЯ  ДЕТСКИМ САДОМ</w:t>
      </w:r>
    </w:p>
    <w:p w:rsidR="00074321" w:rsidRDefault="00074321" w:rsidP="00BF4A2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СТАРШАЯ МЕДИЦИНСКАЯ СЕСТРА</w:t>
      </w:r>
    </w:p>
    <w:p w:rsidR="00074321" w:rsidRDefault="00074321" w:rsidP="00BF4A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ПОВАР</w:t>
      </w:r>
      <w:r w:rsidRPr="00B64CA8">
        <w:rPr>
          <w:rFonts w:ascii="Times New Roman" w:hAnsi="Times New Roman"/>
        </w:rPr>
        <w:br w:type="page"/>
      </w:r>
    </w:p>
    <w:p w:rsidR="00074321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  <w:sectPr w:rsidR="00074321" w:rsidSect="0010272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74660">
        <w:rPr>
          <w:rFonts w:ascii="Times New Roman" w:hAnsi="Times New Roman"/>
          <w:sz w:val="28"/>
          <w:szCs w:val="28"/>
        </w:rPr>
        <w:t>Наименование учреждения</w:t>
      </w: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74660">
        <w:rPr>
          <w:rFonts w:ascii="Times New Roman" w:hAnsi="Times New Roman"/>
          <w:sz w:val="28"/>
          <w:szCs w:val="28"/>
        </w:rPr>
        <w:t>_________________________</w:t>
      </w: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74660">
        <w:rPr>
          <w:rFonts w:ascii="Times New Roman" w:hAnsi="Times New Roman"/>
          <w:sz w:val="28"/>
          <w:szCs w:val="28"/>
        </w:rPr>
        <w:t>Утверждаю для применения</w:t>
      </w: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74660">
        <w:rPr>
          <w:rFonts w:ascii="Times New Roman" w:hAnsi="Times New Roman"/>
          <w:sz w:val="28"/>
          <w:szCs w:val="28"/>
        </w:rPr>
        <w:t>__________________________</w:t>
      </w: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774660">
        <w:rPr>
          <w:rFonts w:ascii="Times New Roman" w:hAnsi="Times New Roman"/>
          <w:sz w:val="28"/>
          <w:szCs w:val="28"/>
          <w:vertAlign w:val="superscript"/>
        </w:rPr>
        <w:t>заведующая детским садом</w:t>
      </w:r>
    </w:p>
    <w:p w:rsidR="00074321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  <w:sectPr w:rsidR="00074321" w:rsidSect="0053318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74321" w:rsidRPr="00C060C5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 xml:space="preserve">Технологическая карта </w:t>
      </w:r>
      <w:r w:rsidRPr="00375200">
        <w:rPr>
          <w:rFonts w:ascii="Times New Roman" w:hAnsi="Times New Roman"/>
          <w:b/>
          <w:sz w:val="28"/>
          <w:szCs w:val="28"/>
          <w:u w:val="single"/>
        </w:rPr>
        <w:t xml:space="preserve">№ </w:t>
      </w:r>
    </w:p>
    <w:p w:rsidR="00074321" w:rsidRPr="00375200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 xml:space="preserve">Наименование изделия: </w:t>
      </w:r>
      <w:r>
        <w:rPr>
          <w:rFonts w:ascii="Times New Roman" w:hAnsi="Times New Roman"/>
          <w:b/>
          <w:sz w:val="28"/>
          <w:szCs w:val="28"/>
        </w:rPr>
        <w:t>Салат из белокочанной капусты</w:t>
      </w:r>
    </w:p>
    <w:p w:rsidR="00074321" w:rsidRPr="00C060C5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 xml:space="preserve">Номер рецептуры: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№20</w:t>
      </w:r>
    </w:p>
    <w:p w:rsidR="00074321" w:rsidRPr="00375200" w:rsidRDefault="00074321" w:rsidP="00BF4A2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>Наименование сборника рецептур: Сборник рецептур блюд и кулинарных изделий для питания детей в дошкольных организациях. 2011 г.</w:t>
      </w:r>
    </w:p>
    <w:p w:rsidR="00074321" w:rsidRPr="003206E7" w:rsidRDefault="00074321" w:rsidP="00BF4A25">
      <w:pPr>
        <w:spacing w:after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0"/>
        <w:gridCol w:w="1597"/>
        <w:gridCol w:w="1597"/>
        <w:gridCol w:w="1642"/>
        <w:gridCol w:w="1547"/>
      </w:tblGrid>
      <w:tr w:rsidR="00074321" w:rsidRPr="00B360CC" w:rsidTr="00871657">
        <w:tc>
          <w:tcPr>
            <w:tcW w:w="3188" w:type="dxa"/>
            <w:vMerge w:val="restart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Наименование сырья</w:t>
            </w:r>
          </w:p>
        </w:tc>
        <w:tc>
          <w:tcPr>
            <w:tcW w:w="6383" w:type="dxa"/>
            <w:gridSpan w:val="4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Расход сырья и полуфабрикатов</w:t>
            </w:r>
          </w:p>
        </w:tc>
      </w:tr>
      <w:tr w:rsidR="00074321" w:rsidRPr="00B360CC" w:rsidTr="00871657">
        <w:trPr>
          <w:trHeight w:val="251"/>
        </w:trPr>
        <w:tc>
          <w:tcPr>
            <w:tcW w:w="3188" w:type="dxa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4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 порция</w:t>
            </w:r>
          </w:p>
        </w:tc>
        <w:tc>
          <w:tcPr>
            <w:tcW w:w="3189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 порция</w:t>
            </w:r>
          </w:p>
        </w:tc>
      </w:tr>
      <w:tr w:rsidR="00074321" w:rsidRPr="00B360CC" w:rsidTr="00871657">
        <w:trPr>
          <w:trHeight w:val="203"/>
        </w:trPr>
        <w:tc>
          <w:tcPr>
            <w:tcW w:w="3188" w:type="dxa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4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брутто, г</w:t>
            </w:r>
          </w:p>
        </w:tc>
        <w:tc>
          <w:tcPr>
            <w:tcW w:w="3189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нетто, г</w:t>
            </w:r>
          </w:p>
        </w:tc>
      </w:tr>
      <w:tr w:rsidR="00074321" w:rsidRPr="00B360CC" w:rsidTr="00871657">
        <w:tc>
          <w:tcPr>
            <w:tcW w:w="3188" w:type="dxa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Капуста белокочанная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Морковь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7,5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с 01.01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5,5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Кислота лимонная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0,12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0,18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0,12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0,18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Вода кипяченная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3,8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5,8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3,8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5,8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Сахар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Масло растительное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4321" w:rsidRPr="00B360CC" w:rsidTr="00871657">
        <w:tc>
          <w:tcPr>
            <w:tcW w:w="3188" w:type="dxa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Выход: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40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60</w:t>
            </w:r>
          </w:p>
        </w:tc>
      </w:tr>
    </w:tbl>
    <w:p w:rsidR="00074321" w:rsidRDefault="00074321" w:rsidP="00BF4A25">
      <w:pPr>
        <w:rPr>
          <w:rFonts w:ascii="Times New Roman" w:hAnsi="Times New Roman"/>
          <w:b/>
          <w:i/>
        </w:rPr>
      </w:pPr>
    </w:p>
    <w:p w:rsidR="00074321" w:rsidRPr="00375200" w:rsidRDefault="00074321" w:rsidP="00BF4A25">
      <w:pPr>
        <w:rPr>
          <w:rFonts w:ascii="Times New Roman" w:hAnsi="Times New Roman"/>
          <w:b/>
          <w:i/>
          <w:sz w:val="24"/>
          <w:szCs w:val="24"/>
        </w:rPr>
      </w:pPr>
      <w:r w:rsidRPr="00375200">
        <w:rPr>
          <w:rFonts w:ascii="Times New Roman" w:hAnsi="Times New Roman"/>
          <w:b/>
          <w:i/>
          <w:sz w:val="24"/>
          <w:szCs w:val="24"/>
        </w:rPr>
        <w:t>Химический состав данного блюда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1009"/>
        <w:gridCol w:w="1400"/>
        <w:gridCol w:w="1458"/>
        <w:gridCol w:w="1260"/>
        <w:gridCol w:w="900"/>
        <w:gridCol w:w="777"/>
        <w:gridCol w:w="850"/>
        <w:gridCol w:w="816"/>
      </w:tblGrid>
      <w:tr w:rsidR="00074321" w:rsidRPr="00B360CC" w:rsidTr="00871657">
        <w:tc>
          <w:tcPr>
            <w:tcW w:w="4968" w:type="dxa"/>
            <w:gridSpan w:val="4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2160" w:type="dxa"/>
            <w:gridSpan w:val="2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Минер, вещества, мг</w:t>
            </w:r>
          </w:p>
        </w:tc>
        <w:tc>
          <w:tcPr>
            <w:tcW w:w="2443" w:type="dxa"/>
            <w:gridSpan w:val="3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Витамины, мг</w:t>
            </w:r>
          </w:p>
        </w:tc>
      </w:tr>
      <w:tr w:rsidR="00074321" w:rsidRPr="00B360CC" w:rsidTr="00871657">
        <w:tc>
          <w:tcPr>
            <w:tcW w:w="1101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белки, г</w:t>
            </w:r>
          </w:p>
        </w:tc>
        <w:tc>
          <w:tcPr>
            <w:tcW w:w="100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жиры, г</w:t>
            </w:r>
          </w:p>
        </w:tc>
        <w:tc>
          <w:tcPr>
            <w:tcW w:w="14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углеводы, г</w:t>
            </w:r>
          </w:p>
        </w:tc>
        <w:tc>
          <w:tcPr>
            <w:tcW w:w="145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энерг. ценность, ккал</w:t>
            </w:r>
          </w:p>
        </w:tc>
        <w:tc>
          <w:tcPr>
            <w:tcW w:w="126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Ca</w:t>
            </w:r>
          </w:p>
        </w:tc>
        <w:tc>
          <w:tcPr>
            <w:tcW w:w="9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Fe</w:t>
            </w:r>
          </w:p>
        </w:tc>
        <w:tc>
          <w:tcPr>
            <w:tcW w:w="77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Pr="00B360CC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85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Pr="00B360CC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816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</w:p>
        </w:tc>
      </w:tr>
      <w:tr w:rsidR="00074321" w:rsidRPr="00B360CC" w:rsidTr="00871657">
        <w:tc>
          <w:tcPr>
            <w:tcW w:w="1101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0,56</w:t>
            </w:r>
          </w:p>
        </w:tc>
        <w:tc>
          <w:tcPr>
            <w:tcW w:w="100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2,43</w:t>
            </w:r>
          </w:p>
        </w:tc>
        <w:tc>
          <w:tcPr>
            <w:tcW w:w="14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1458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34,96</w:t>
            </w:r>
          </w:p>
        </w:tc>
        <w:tc>
          <w:tcPr>
            <w:tcW w:w="126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14,94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0,2</w:t>
            </w:r>
          </w:p>
        </w:tc>
        <w:tc>
          <w:tcPr>
            <w:tcW w:w="777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0,01</w:t>
            </w:r>
          </w:p>
        </w:tc>
        <w:tc>
          <w:tcPr>
            <w:tcW w:w="85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0,01</w:t>
            </w:r>
          </w:p>
        </w:tc>
        <w:tc>
          <w:tcPr>
            <w:tcW w:w="816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12,98</w:t>
            </w:r>
          </w:p>
        </w:tc>
      </w:tr>
      <w:tr w:rsidR="00074321" w:rsidRPr="00B360CC" w:rsidTr="00871657">
        <w:tc>
          <w:tcPr>
            <w:tcW w:w="1101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0,84</w:t>
            </w:r>
          </w:p>
        </w:tc>
        <w:tc>
          <w:tcPr>
            <w:tcW w:w="100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3,64</w:t>
            </w:r>
          </w:p>
        </w:tc>
        <w:tc>
          <w:tcPr>
            <w:tcW w:w="14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5,41</w:t>
            </w:r>
          </w:p>
        </w:tc>
        <w:tc>
          <w:tcPr>
            <w:tcW w:w="1458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52,44</w:t>
            </w:r>
          </w:p>
        </w:tc>
        <w:tc>
          <w:tcPr>
            <w:tcW w:w="126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22,42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0,3</w:t>
            </w:r>
          </w:p>
        </w:tc>
        <w:tc>
          <w:tcPr>
            <w:tcW w:w="777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0,02</w:t>
            </w:r>
          </w:p>
        </w:tc>
        <w:tc>
          <w:tcPr>
            <w:tcW w:w="85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0,02</w:t>
            </w:r>
          </w:p>
        </w:tc>
        <w:tc>
          <w:tcPr>
            <w:tcW w:w="816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19,47</w:t>
            </w:r>
          </w:p>
        </w:tc>
      </w:tr>
    </w:tbl>
    <w:p w:rsidR="00074321" w:rsidRDefault="00074321" w:rsidP="00BF4A2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74321" w:rsidRPr="004D410C" w:rsidRDefault="00074321" w:rsidP="00BF4A25">
      <w:pPr>
        <w:spacing w:after="0"/>
        <w:jc w:val="both"/>
        <w:rPr>
          <w:rFonts w:ascii="Times New Roman" w:hAnsi="Times New Roman"/>
        </w:rPr>
      </w:pPr>
      <w:r w:rsidRPr="00375200">
        <w:rPr>
          <w:rFonts w:ascii="Times New Roman" w:hAnsi="Times New Roman"/>
          <w:b/>
          <w:sz w:val="24"/>
          <w:szCs w:val="24"/>
        </w:rPr>
        <w:t>Технология приготовления: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D410C">
        <w:rPr>
          <w:rFonts w:ascii="Times New Roman" w:hAnsi="Times New Roman"/>
          <w:sz w:val="24"/>
          <w:szCs w:val="24"/>
        </w:rPr>
        <w:t xml:space="preserve">лимонную кислоту растворяют в кипяченой воде. Капусту </w:t>
      </w:r>
      <w:r>
        <w:rPr>
          <w:rFonts w:ascii="Times New Roman" w:hAnsi="Times New Roman"/>
          <w:sz w:val="24"/>
          <w:szCs w:val="24"/>
        </w:rPr>
        <w:t xml:space="preserve">и подготовленную морковь мелко шинкуют соломкой, добавляют соль. Раствор лимонной кислоты нагревают непрерывно помешивая не менее 2 минут при температуре 95-100 </w:t>
      </w:r>
      <w:r w:rsidRPr="004D410C">
        <w:rPr>
          <w:rFonts w:ascii="Times New Roman" w:hAnsi="Times New Roman"/>
          <w:sz w:val="24"/>
          <w:szCs w:val="24"/>
          <w:vertAlign w:val="superscript"/>
          <w:lang w:val="en-US"/>
        </w:rPr>
        <w:t>o</w:t>
      </w:r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</w:rPr>
        <w:t>. Охлаждают, добавляют сахар и растительное масло, перемешивают.</w:t>
      </w:r>
    </w:p>
    <w:p w:rsidR="00074321" w:rsidRDefault="00074321" w:rsidP="00BF4A2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74321" w:rsidRDefault="00074321" w:rsidP="00BF4A2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качеству:</w:t>
      </w:r>
    </w:p>
    <w:p w:rsidR="00074321" w:rsidRPr="008B48DE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Внешний вид:  </w:t>
      </w:r>
      <w:r>
        <w:rPr>
          <w:rFonts w:ascii="Times New Roman" w:hAnsi="Times New Roman"/>
          <w:sz w:val="24"/>
          <w:szCs w:val="24"/>
        </w:rPr>
        <w:t>овощи сохраняют форму нарезки. Салат уложен горкой, заправлен растительным маслом</w:t>
      </w:r>
    </w:p>
    <w:p w:rsidR="00074321" w:rsidRPr="008B48DE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Консистенция: </w:t>
      </w:r>
      <w:r>
        <w:rPr>
          <w:rFonts w:ascii="Times New Roman" w:hAnsi="Times New Roman"/>
          <w:sz w:val="24"/>
          <w:szCs w:val="24"/>
        </w:rPr>
        <w:t xml:space="preserve"> овощей – хрустящая, сочная</w:t>
      </w:r>
    </w:p>
    <w:p w:rsidR="00074321" w:rsidRPr="00A062DA" w:rsidRDefault="00074321" w:rsidP="00BF4A25">
      <w:pPr>
        <w:spacing w:after="0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Цвет: </w:t>
      </w:r>
      <w:r w:rsidRPr="00A062DA">
        <w:rPr>
          <w:rFonts w:ascii="Times New Roman" w:hAnsi="Times New Roman"/>
          <w:sz w:val="24"/>
          <w:szCs w:val="24"/>
        </w:rPr>
        <w:t>свойственный продуктам, входящим в блюдо</w:t>
      </w:r>
    </w:p>
    <w:p w:rsidR="00074321" w:rsidRPr="00A062DA" w:rsidRDefault="00074321" w:rsidP="00BF4A25">
      <w:pPr>
        <w:spacing w:after="0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Вкус</w:t>
      </w:r>
      <w:r w:rsidRPr="00A062DA">
        <w:rPr>
          <w:rFonts w:ascii="Times New Roman" w:hAnsi="Times New Roman"/>
          <w:sz w:val="24"/>
          <w:szCs w:val="24"/>
        </w:rPr>
        <w:t>: свойственный продуктам, входящим в блюдо</w:t>
      </w:r>
    </w:p>
    <w:p w:rsidR="00074321" w:rsidRDefault="00074321" w:rsidP="00BF4A25">
      <w:pPr>
        <w:spacing w:after="0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Запах :</w:t>
      </w:r>
      <w:r w:rsidRPr="00A062DA">
        <w:rPr>
          <w:rFonts w:ascii="Times New Roman" w:hAnsi="Times New Roman"/>
          <w:sz w:val="24"/>
          <w:szCs w:val="24"/>
        </w:rPr>
        <w:t>свойственный продуктам, входящим в блюдо</w:t>
      </w:r>
    </w:p>
    <w:p w:rsidR="00074321" w:rsidRDefault="00074321" w:rsidP="00BF4A25">
      <w:pPr>
        <w:rPr>
          <w:rFonts w:ascii="Times New Roman" w:hAnsi="Times New Roman"/>
          <w:sz w:val="24"/>
          <w:szCs w:val="24"/>
        </w:rPr>
      </w:pPr>
    </w:p>
    <w:p w:rsidR="00074321" w:rsidRDefault="00074321" w:rsidP="00BF4A25">
      <w:pPr>
        <w:rPr>
          <w:rFonts w:ascii="Times New Roman" w:hAnsi="Times New Roman"/>
          <w:sz w:val="24"/>
          <w:szCs w:val="24"/>
        </w:rPr>
      </w:pPr>
    </w:p>
    <w:p w:rsidR="00074321" w:rsidRDefault="00074321" w:rsidP="00BF4A25">
      <w:pPr>
        <w:rPr>
          <w:rFonts w:ascii="Times New Roman" w:hAnsi="Times New Roman"/>
          <w:sz w:val="24"/>
          <w:szCs w:val="24"/>
        </w:rPr>
      </w:pPr>
    </w:p>
    <w:p w:rsidR="00074321" w:rsidRDefault="00074321" w:rsidP="00BF4A25">
      <w:pPr>
        <w:rPr>
          <w:rFonts w:ascii="Times New Roman" w:hAnsi="Times New Roman"/>
          <w:sz w:val="24"/>
          <w:szCs w:val="24"/>
        </w:rPr>
      </w:pPr>
    </w:p>
    <w:p w:rsidR="00074321" w:rsidRDefault="00074321" w:rsidP="00BF4A25">
      <w:pPr>
        <w:rPr>
          <w:rFonts w:ascii="Times New Roman" w:hAnsi="Times New Roman"/>
          <w:sz w:val="24"/>
          <w:szCs w:val="24"/>
        </w:rPr>
      </w:pPr>
    </w:p>
    <w:p w:rsidR="00074321" w:rsidRDefault="00074321" w:rsidP="00BF4A25">
      <w:pPr>
        <w:rPr>
          <w:rFonts w:ascii="Times New Roman" w:hAnsi="Times New Roman"/>
          <w:sz w:val="24"/>
          <w:szCs w:val="24"/>
        </w:rPr>
      </w:pPr>
    </w:p>
    <w:p w:rsidR="00074321" w:rsidRDefault="00074321" w:rsidP="00BF4A25">
      <w:pPr>
        <w:rPr>
          <w:rFonts w:ascii="Times New Roman" w:hAnsi="Times New Roman"/>
        </w:rPr>
      </w:pPr>
      <w:r>
        <w:rPr>
          <w:rFonts w:ascii="Times New Roman" w:hAnsi="Times New Roman"/>
        </w:rPr>
        <w:t>ПОДПИСИ                                                                             ЗАВЕДУЮЩАЯ  ДЕТСКИМ САДОМ</w:t>
      </w:r>
    </w:p>
    <w:p w:rsidR="00074321" w:rsidRDefault="00074321" w:rsidP="00BF4A2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СТАРШАЯ МЕДИЦИНСКАЯ СЕСТРА</w:t>
      </w:r>
    </w:p>
    <w:p w:rsidR="00074321" w:rsidRDefault="00074321" w:rsidP="00BF4A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ПОВАР</w:t>
      </w:r>
      <w:r>
        <w:rPr>
          <w:rFonts w:ascii="Times New Roman" w:hAnsi="Times New Roman"/>
          <w:sz w:val="24"/>
          <w:szCs w:val="24"/>
        </w:rPr>
        <w:br w:type="page"/>
      </w:r>
    </w:p>
    <w:p w:rsidR="00074321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  <w:sectPr w:rsidR="00074321" w:rsidSect="0010272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74660">
        <w:rPr>
          <w:rFonts w:ascii="Times New Roman" w:hAnsi="Times New Roman"/>
          <w:sz w:val="28"/>
          <w:szCs w:val="28"/>
        </w:rPr>
        <w:t>Наименование учреждения</w:t>
      </w: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74660">
        <w:rPr>
          <w:rFonts w:ascii="Times New Roman" w:hAnsi="Times New Roman"/>
          <w:sz w:val="28"/>
          <w:szCs w:val="28"/>
        </w:rPr>
        <w:t>_________________________</w:t>
      </w: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74660">
        <w:rPr>
          <w:rFonts w:ascii="Times New Roman" w:hAnsi="Times New Roman"/>
          <w:sz w:val="28"/>
          <w:szCs w:val="28"/>
        </w:rPr>
        <w:t>Утверждаю для применения</w:t>
      </w: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74660">
        <w:rPr>
          <w:rFonts w:ascii="Times New Roman" w:hAnsi="Times New Roman"/>
          <w:sz w:val="28"/>
          <w:szCs w:val="28"/>
        </w:rPr>
        <w:t>__________________________</w:t>
      </w:r>
    </w:p>
    <w:p w:rsidR="00074321" w:rsidRPr="00533186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  <w:sectPr w:rsidR="00074321" w:rsidRPr="00533186" w:rsidSect="0053318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774660">
        <w:rPr>
          <w:rFonts w:ascii="Times New Roman" w:hAnsi="Times New Roman"/>
          <w:sz w:val="28"/>
          <w:szCs w:val="28"/>
          <w:vertAlign w:val="superscript"/>
        </w:rPr>
        <w:t>заведующая детским садом</w:t>
      </w:r>
    </w:p>
    <w:p w:rsidR="00074321" w:rsidRPr="00C060C5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 xml:space="preserve">Технологическая карта </w:t>
      </w:r>
      <w:r w:rsidRPr="00375200">
        <w:rPr>
          <w:rFonts w:ascii="Times New Roman" w:hAnsi="Times New Roman"/>
          <w:b/>
          <w:sz w:val="28"/>
          <w:szCs w:val="28"/>
          <w:u w:val="single"/>
        </w:rPr>
        <w:t xml:space="preserve">№ </w:t>
      </w:r>
      <w:r>
        <w:rPr>
          <w:rFonts w:ascii="Times New Roman" w:hAnsi="Times New Roman"/>
          <w:b/>
          <w:sz w:val="28"/>
          <w:szCs w:val="28"/>
          <w:u w:val="single"/>
        </w:rPr>
        <w:t>90</w:t>
      </w:r>
    </w:p>
    <w:p w:rsidR="00074321" w:rsidRPr="00375200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Наименование изделия: Салат из свежих помидоров и огурцов</w:t>
      </w:r>
    </w:p>
    <w:p w:rsidR="00074321" w:rsidRPr="00C060C5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 xml:space="preserve">Номер рецептуры: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№15</w:t>
      </w:r>
    </w:p>
    <w:p w:rsidR="00074321" w:rsidRPr="0010181C" w:rsidRDefault="00074321" w:rsidP="00BF4A2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>Наименование сборника рецептур: Сборник рецептур блюд и кулинарных изделий для питания детей в дошкольных организациях. 2011 г</w:t>
      </w:r>
      <w:r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0"/>
        <w:gridCol w:w="1597"/>
        <w:gridCol w:w="1597"/>
        <w:gridCol w:w="1642"/>
        <w:gridCol w:w="1547"/>
      </w:tblGrid>
      <w:tr w:rsidR="00074321" w:rsidRPr="00B360CC" w:rsidTr="00871657">
        <w:tc>
          <w:tcPr>
            <w:tcW w:w="3188" w:type="dxa"/>
            <w:vMerge w:val="restart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Наименование сырья</w:t>
            </w:r>
          </w:p>
        </w:tc>
        <w:tc>
          <w:tcPr>
            <w:tcW w:w="6383" w:type="dxa"/>
            <w:gridSpan w:val="4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Расход сырья и полуфабрикатов</w:t>
            </w:r>
          </w:p>
        </w:tc>
      </w:tr>
      <w:tr w:rsidR="00074321" w:rsidRPr="00B360CC" w:rsidTr="00871657">
        <w:trPr>
          <w:trHeight w:val="251"/>
        </w:trPr>
        <w:tc>
          <w:tcPr>
            <w:tcW w:w="3188" w:type="dxa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4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 порция</w:t>
            </w:r>
          </w:p>
        </w:tc>
        <w:tc>
          <w:tcPr>
            <w:tcW w:w="3189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 порция</w:t>
            </w:r>
          </w:p>
        </w:tc>
      </w:tr>
      <w:tr w:rsidR="00074321" w:rsidRPr="00B360CC" w:rsidTr="00871657">
        <w:trPr>
          <w:trHeight w:val="203"/>
        </w:trPr>
        <w:tc>
          <w:tcPr>
            <w:tcW w:w="3188" w:type="dxa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4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брутто, г</w:t>
            </w:r>
          </w:p>
        </w:tc>
        <w:tc>
          <w:tcPr>
            <w:tcW w:w="3189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нетто, г</w:t>
            </w:r>
          </w:p>
        </w:tc>
      </w:tr>
      <w:tr w:rsidR="00074321" w:rsidRPr="00B360CC" w:rsidTr="00871657">
        <w:tc>
          <w:tcPr>
            <w:tcW w:w="3188" w:type="dxa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Помидоры свежие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Огурцы свежие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Масло растительное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4321" w:rsidRPr="00B360CC" w:rsidTr="00871657">
        <w:tc>
          <w:tcPr>
            <w:tcW w:w="3188" w:type="dxa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Выход: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40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60</w:t>
            </w:r>
          </w:p>
        </w:tc>
      </w:tr>
    </w:tbl>
    <w:p w:rsidR="00074321" w:rsidRPr="00375200" w:rsidRDefault="00074321" w:rsidP="00BF4A25">
      <w:pPr>
        <w:rPr>
          <w:rFonts w:ascii="Times New Roman" w:hAnsi="Times New Roman"/>
          <w:b/>
          <w:i/>
          <w:sz w:val="24"/>
          <w:szCs w:val="24"/>
        </w:rPr>
      </w:pPr>
      <w:r w:rsidRPr="00375200">
        <w:rPr>
          <w:rFonts w:ascii="Times New Roman" w:hAnsi="Times New Roman"/>
          <w:b/>
          <w:i/>
          <w:sz w:val="24"/>
          <w:szCs w:val="24"/>
        </w:rPr>
        <w:t>Химический состав данного блюда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1009"/>
        <w:gridCol w:w="1400"/>
        <w:gridCol w:w="1458"/>
        <w:gridCol w:w="1260"/>
        <w:gridCol w:w="900"/>
        <w:gridCol w:w="900"/>
        <w:gridCol w:w="869"/>
        <w:gridCol w:w="674"/>
      </w:tblGrid>
      <w:tr w:rsidR="00074321" w:rsidRPr="00B360CC" w:rsidTr="00871657">
        <w:tc>
          <w:tcPr>
            <w:tcW w:w="4968" w:type="dxa"/>
            <w:gridSpan w:val="4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2160" w:type="dxa"/>
            <w:gridSpan w:val="2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Минер, вещества, мг</w:t>
            </w:r>
          </w:p>
        </w:tc>
        <w:tc>
          <w:tcPr>
            <w:tcW w:w="2443" w:type="dxa"/>
            <w:gridSpan w:val="3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Витамины, мг</w:t>
            </w:r>
          </w:p>
        </w:tc>
      </w:tr>
      <w:tr w:rsidR="00074321" w:rsidRPr="00B360CC" w:rsidTr="00871657">
        <w:tc>
          <w:tcPr>
            <w:tcW w:w="1101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белки, г</w:t>
            </w:r>
          </w:p>
        </w:tc>
        <w:tc>
          <w:tcPr>
            <w:tcW w:w="100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жиры, г</w:t>
            </w:r>
          </w:p>
        </w:tc>
        <w:tc>
          <w:tcPr>
            <w:tcW w:w="14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углеводы, г</w:t>
            </w:r>
          </w:p>
        </w:tc>
        <w:tc>
          <w:tcPr>
            <w:tcW w:w="145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энерг. ценность, ккал</w:t>
            </w:r>
          </w:p>
        </w:tc>
        <w:tc>
          <w:tcPr>
            <w:tcW w:w="126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Ca</w:t>
            </w:r>
          </w:p>
        </w:tc>
        <w:tc>
          <w:tcPr>
            <w:tcW w:w="9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Fe</w:t>
            </w:r>
          </w:p>
        </w:tc>
        <w:tc>
          <w:tcPr>
            <w:tcW w:w="9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Pr="00B360CC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86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Pr="00B360CC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674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</w:p>
        </w:tc>
      </w:tr>
      <w:tr w:rsidR="00074321" w:rsidRPr="00B360CC" w:rsidTr="00871657">
        <w:tc>
          <w:tcPr>
            <w:tcW w:w="1101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0,38</w:t>
            </w:r>
          </w:p>
        </w:tc>
        <w:tc>
          <w:tcPr>
            <w:tcW w:w="100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2,45</w:t>
            </w:r>
          </w:p>
        </w:tc>
        <w:tc>
          <w:tcPr>
            <w:tcW w:w="14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1,23</w:t>
            </w:r>
          </w:p>
        </w:tc>
        <w:tc>
          <w:tcPr>
            <w:tcW w:w="1458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28,56</w:t>
            </w:r>
          </w:p>
        </w:tc>
        <w:tc>
          <w:tcPr>
            <w:tcW w:w="126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10,70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0,30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0,01</w:t>
            </w:r>
          </w:p>
        </w:tc>
        <w:tc>
          <w:tcPr>
            <w:tcW w:w="86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0,01</w:t>
            </w:r>
          </w:p>
        </w:tc>
        <w:tc>
          <w:tcPr>
            <w:tcW w:w="674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7,6</w:t>
            </w:r>
          </w:p>
        </w:tc>
      </w:tr>
      <w:tr w:rsidR="00074321" w:rsidRPr="00B360CC" w:rsidTr="00871657">
        <w:tc>
          <w:tcPr>
            <w:tcW w:w="1101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0,57</w:t>
            </w:r>
          </w:p>
        </w:tc>
        <w:tc>
          <w:tcPr>
            <w:tcW w:w="100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3,68</w:t>
            </w:r>
          </w:p>
        </w:tc>
        <w:tc>
          <w:tcPr>
            <w:tcW w:w="14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1,84</w:t>
            </w:r>
          </w:p>
        </w:tc>
        <w:tc>
          <w:tcPr>
            <w:tcW w:w="1458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42,84</w:t>
            </w:r>
          </w:p>
        </w:tc>
        <w:tc>
          <w:tcPr>
            <w:tcW w:w="126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16,06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0,45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0,02</w:t>
            </w:r>
          </w:p>
        </w:tc>
        <w:tc>
          <w:tcPr>
            <w:tcW w:w="86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0,02</w:t>
            </w:r>
          </w:p>
        </w:tc>
        <w:tc>
          <w:tcPr>
            <w:tcW w:w="674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11,4</w:t>
            </w:r>
          </w:p>
        </w:tc>
      </w:tr>
    </w:tbl>
    <w:p w:rsidR="00074321" w:rsidRPr="000A1BF4" w:rsidRDefault="00074321" w:rsidP="00BF4A25">
      <w:pPr>
        <w:spacing w:after="0"/>
        <w:jc w:val="both"/>
        <w:rPr>
          <w:rFonts w:ascii="Times New Roman" w:hAnsi="Times New Roman"/>
        </w:rPr>
      </w:pPr>
      <w:r w:rsidRPr="00375200">
        <w:rPr>
          <w:rFonts w:ascii="Times New Roman" w:hAnsi="Times New Roman"/>
          <w:b/>
          <w:sz w:val="24"/>
          <w:szCs w:val="24"/>
        </w:rPr>
        <w:t>Технология приготовления: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46DF6">
        <w:rPr>
          <w:rFonts w:ascii="Times New Roman" w:hAnsi="Times New Roman"/>
          <w:sz w:val="24"/>
          <w:szCs w:val="24"/>
        </w:rPr>
        <w:t>подготовленные свежие помидоры и очищенные свежие огурцы нарезают тонкими ломтиками. Нарезанные помидоры и огурцы</w:t>
      </w:r>
      <w:r>
        <w:rPr>
          <w:rFonts w:ascii="Times New Roman" w:hAnsi="Times New Roman"/>
          <w:sz w:val="24"/>
          <w:szCs w:val="24"/>
        </w:rPr>
        <w:t xml:space="preserve"> заправляют солью, растительным маслом.</w:t>
      </w:r>
    </w:p>
    <w:p w:rsidR="00074321" w:rsidRDefault="00074321" w:rsidP="00BF4A2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качеству:</w:t>
      </w:r>
    </w:p>
    <w:p w:rsidR="00074321" w:rsidRPr="008B48DE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Внешний вид:  </w:t>
      </w:r>
      <w:r>
        <w:rPr>
          <w:rFonts w:ascii="Times New Roman" w:hAnsi="Times New Roman"/>
          <w:sz w:val="24"/>
          <w:szCs w:val="24"/>
        </w:rPr>
        <w:t>овощи нарезаны тонкими ломтиками, заправлены растительным маслом</w:t>
      </w:r>
    </w:p>
    <w:p w:rsidR="00074321" w:rsidRPr="008B48DE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Консистенция: </w:t>
      </w:r>
      <w:r>
        <w:rPr>
          <w:rFonts w:ascii="Times New Roman" w:hAnsi="Times New Roman"/>
          <w:sz w:val="24"/>
          <w:szCs w:val="24"/>
        </w:rPr>
        <w:t xml:space="preserve"> упругая</w:t>
      </w:r>
    </w:p>
    <w:p w:rsidR="00074321" w:rsidRDefault="00074321" w:rsidP="00BF4A25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Цвет: </w:t>
      </w:r>
      <w:r>
        <w:rPr>
          <w:rFonts w:ascii="Times New Roman" w:hAnsi="Times New Roman"/>
          <w:sz w:val="24"/>
          <w:szCs w:val="24"/>
        </w:rPr>
        <w:t>помидоров – красный, огурцов – белый с зеленой каймой</w:t>
      </w:r>
    </w:p>
    <w:p w:rsidR="00074321" w:rsidRPr="00A062DA" w:rsidRDefault="00074321" w:rsidP="00BF4A25">
      <w:pPr>
        <w:spacing w:after="0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Вкус</w:t>
      </w:r>
      <w:r w:rsidRPr="00A062DA">
        <w:rPr>
          <w:rFonts w:ascii="Times New Roman" w:hAnsi="Times New Roman"/>
          <w:sz w:val="24"/>
          <w:szCs w:val="24"/>
        </w:rPr>
        <w:t>: свойственный продуктам, входящим в блюдо</w:t>
      </w:r>
    </w:p>
    <w:p w:rsidR="00074321" w:rsidRDefault="00074321" w:rsidP="00BF4A25">
      <w:pPr>
        <w:spacing w:after="0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Запах: </w:t>
      </w:r>
      <w:r>
        <w:rPr>
          <w:rFonts w:ascii="Times New Roman" w:hAnsi="Times New Roman"/>
          <w:sz w:val="24"/>
          <w:szCs w:val="24"/>
        </w:rPr>
        <w:t>свежих помидоров и огурцов в сочетании с растительным маслом</w:t>
      </w:r>
    </w:p>
    <w:p w:rsidR="00074321" w:rsidRDefault="00074321" w:rsidP="00BF4A25">
      <w:pPr>
        <w:rPr>
          <w:rFonts w:ascii="Times New Roman" w:hAnsi="Times New Roman"/>
        </w:rPr>
      </w:pPr>
      <w:r>
        <w:rPr>
          <w:rFonts w:ascii="Times New Roman" w:hAnsi="Times New Roman"/>
        </w:rPr>
        <w:t>ПОДПИСИ                                                                             ЗАВЕДУЮЩАЯ  ДЕТСКИМ САДОМ</w:t>
      </w:r>
    </w:p>
    <w:p w:rsidR="00074321" w:rsidRDefault="00074321" w:rsidP="00BF4A2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СТАРШАЯ МЕДИЦИНСКАЯ СЕСТРА</w:t>
      </w:r>
    </w:p>
    <w:p w:rsidR="00074321" w:rsidRDefault="00074321" w:rsidP="00BF4A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ПОВАР</w:t>
      </w:r>
      <w:r w:rsidRPr="00B64CA8">
        <w:rPr>
          <w:rFonts w:ascii="Times New Roman" w:hAnsi="Times New Roman"/>
        </w:rPr>
        <w:br w:type="page"/>
      </w:r>
    </w:p>
    <w:p w:rsidR="00074321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  <w:sectPr w:rsidR="00074321" w:rsidSect="0010272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74660">
        <w:rPr>
          <w:rFonts w:ascii="Times New Roman" w:hAnsi="Times New Roman"/>
          <w:sz w:val="28"/>
          <w:szCs w:val="28"/>
        </w:rPr>
        <w:t>Наименование учреждения</w:t>
      </w: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74660">
        <w:rPr>
          <w:rFonts w:ascii="Times New Roman" w:hAnsi="Times New Roman"/>
          <w:sz w:val="28"/>
          <w:szCs w:val="28"/>
        </w:rPr>
        <w:t>_________________________</w:t>
      </w: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74660">
        <w:rPr>
          <w:rFonts w:ascii="Times New Roman" w:hAnsi="Times New Roman"/>
          <w:sz w:val="28"/>
          <w:szCs w:val="28"/>
        </w:rPr>
        <w:t>Утверждаю для применения</w:t>
      </w: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74660">
        <w:rPr>
          <w:rFonts w:ascii="Times New Roman" w:hAnsi="Times New Roman"/>
          <w:sz w:val="28"/>
          <w:szCs w:val="28"/>
        </w:rPr>
        <w:t>__________________________</w:t>
      </w: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774660">
        <w:rPr>
          <w:rFonts w:ascii="Times New Roman" w:hAnsi="Times New Roman"/>
          <w:sz w:val="28"/>
          <w:szCs w:val="28"/>
          <w:vertAlign w:val="superscript"/>
        </w:rPr>
        <w:t>заведующая детским садом</w:t>
      </w:r>
    </w:p>
    <w:p w:rsidR="00074321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  <w:sectPr w:rsidR="00074321" w:rsidSect="0053318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74321" w:rsidRPr="00C060C5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 xml:space="preserve">Технологическая карта </w:t>
      </w:r>
      <w:r w:rsidRPr="00375200">
        <w:rPr>
          <w:rFonts w:ascii="Times New Roman" w:hAnsi="Times New Roman"/>
          <w:b/>
          <w:sz w:val="28"/>
          <w:szCs w:val="28"/>
          <w:u w:val="single"/>
        </w:rPr>
        <w:t xml:space="preserve">№ </w:t>
      </w:r>
    </w:p>
    <w:p w:rsidR="00074321" w:rsidRPr="00375200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 xml:space="preserve">Наименование изделия: </w:t>
      </w:r>
      <w:r>
        <w:rPr>
          <w:rFonts w:ascii="Times New Roman" w:hAnsi="Times New Roman"/>
          <w:b/>
          <w:sz w:val="28"/>
          <w:szCs w:val="28"/>
        </w:rPr>
        <w:t>Салат из свеклы с черносливом</w:t>
      </w:r>
    </w:p>
    <w:p w:rsidR="00074321" w:rsidRPr="00C060C5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 xml:space="preserve">Номер рецептуры: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№28</w:t>
      </w:r>
    </w:p>
    <w:p w:rsidR="00074321" w:rsidRPr="0010181C" w:rsidRDefault="00074321" w:rsidP="00BF4A2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>Наименование сборника рецептур: Сборник рецептур блюд и кулинарных изделий для питания детей в дошкольных организациях. 2011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0"/>
        <w:gridCol w:w="1597"/>
        <w:gridCol w:w="1597"/>
        <w:gridCol w:w="1642"/>
        <w:gridCol w:w="1547"/>
      </w:tblGrid>
      <w:tr w:rsidR="00074321" w:rsidRPr="00B360CC" w:rsidTr="00871657">
        <w:tc>
          <w:tcPr>
            <w:tcW w:w="3188" w:type="dxa"/>
            <w:vMerge w:val="restart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Наименование сырья</w:t>
            </w:r>
          </w:p>
        </w:tc>
        <w:tc>
          <w:tcPr>
            <w:tcW w:w="6383" w:type="dxa"/>
            <w:gridSpan w:val="4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Расход сырья и полуфабрикатов</w:t>
            </w:r>
          </w:p>
        </w:tc>
      </w:tr>
      <w:tr w:rsidR="00074321" w:rsidRPr="00B360CC" w:rsidTr="00871657">
        <w:trPr>
          <w:trHeight w:val="251"/>
        </w:trPr>
        <w:tc>
          <w:tcPr>
            <w:tcW w:w="3188" w:type="dxa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4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 порция</w:t>
            </w:r>
          </w:p>
        </w:tc>
        <w:tc>
          <w:tcPr>
            <w:tcW w:w="3189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 порция</w:t>
            </w:r>
          </w:p>
        </w:tc>
      </w:tr>
      <w:tr w:rsidR="00074321" w:rsidRPr="00B360CC" w:rsidTr="00871657">
        <w:trPr>
          <w:trHeight w:val="203"/>
        </w:trPr>
        <w:tc>
          <w:tcPr>
            <w:tcW w:w="3188" w:type="dxa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4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брутто, г</w:t>
            </w:r>
          </w:p>
        </w:tc>
        <w:tc>
          <w:tcPr>
            <w:tcW w:w="3189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нетто, г</w:t>
            </w:r>
          </w:p>
        </w:tc>
      </w:tr>
      <w:tr w:rsidR="00074321" w:rsidRPr="00B360CC" w:rsidTr="00871657">
        <w:tc>
          <w:tcPr>
            <w:tcW w:w="3188" w:type="dxa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Свекла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с 01.01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Чернослив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Масло растительное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Сахар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4321" w:rsidRPr="00B360CC" w:rsidTr="00871657">
        <w:tc>
          <w:tcPr>
            <w:tcW w:w="3188" w:type="dxa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Выход: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40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60</w:t>
            </w:r>
          </w:p>
        </w:tc>
      </w:tr>
    </w:tbl>
    <w:p w:rsidR="00074321" w:rsidRPr="00375200" w:rsidRDefault="00074321" w:rsidP="00BF4A25">
      <w:pPr>
        <w:rPr>
          <w:rFonts w:ascii="Times New Roman" w:hAnsi="Times New Roman"/>
          <w:b/>
          <w:i/>
          <w:sz w:val="24"/>
          <w:szCs w:val="24"/>
        </w:rPr>
      </w:pPr>
      <w:r w:rsidRPr="00375200">
        <w:rPr>
          <w:rFonts w:ascii="Times New Roman" w:hAnsi="Times New Roman"/>
          <w:b/>
          <w:i/>
          <w:sz w:val="24"/>
          <w:szCs w:val="24"/>
        </w:rPr>
        <w:t>Химический состав данного блюда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1009"/>
        <w:gridCol w:w="1400"/>
        <w:gridCol w:w="1458"/>
        <w:gridCol w:w="1260"/>
        <w:gridCol w:w="900"/>
        <w:gridCol w:w="900"/>
        <w:gridCol w:w="869"/>
        <w:gridCol w:w="674"/>
      </w:tblGrid>
      <w:tr w:rsidR="00074321" w:rsidRPr="00B360CC" w:rsidTr="00871657">
        <w:tc>
          <w:tcPr>
            <w:tcW w:w="4968" w:type="dxa"/>
            <w:gridSpan w:val="4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2160" w:type="dxa"/>
            <w:gridSpan w:val="2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Минер, вещества, мг</w:t>
            </w:r>
          </w:p>
        </w:tc>
        <w:tc>
          <w:tcPr>
            <w:tcW w:w="2443" w:type="dxa"/>
            <w:gridSpan w:val="3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Витамины, мг</w:t>
            </w:r>
          </w:p>
        </w:tc>
      </w:tr>
      <w:tr w:rsidR="00074321" w:rsidRPr="00B360CC" w:rsidTr="00871657">
        <w:tc>
          <w:tcPr>
            <w:tcW w:w="1101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белки, г</w:t>
            </w:r>
          </w:p>
        </w:tc>
        <w:tc>
          <w:tcPr>
            <w:tcW w:w="100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жиры, г</w:t>
            </w:r>
          </w:p>
        </w:tc>
        <w:tc>
          <w:tcPr>
            <w:tcW w:w="14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углеводы, г</w:t>
            </w:r>
          </w:p>
        </w:tc>
        <w:tc>
          <w:tcPr>
            <w:tcW w:w="145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энерг. ценность, ккал</w:t>
            </w:r>
          </w:p>
        </w:tc>
        <w:tc>
          <w:tcPr>
            <w:tcW w:w="126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Ca</w:t>
            </w:r>
          </w:p>
        </w:tc>
        <w:tc>
          <w:tcPr>
            <w:tcW w:w="9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Fe</w:t>
            </w:r>
          </w:p>
        </w:tc>
        <w:tc>
          <w:tcPr>
            <w:tcW w:w="9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Pr="00B360CC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86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Pr="00B360CC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674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</w:p>
        </w:tc>
      </w:tr>
      <w:tr w:rsidR="00074321" w:rsidRPr="00B360CC" w:rsidTr="00871657">
        <w:tc>
          <w:tcPr>
            <w:tcW w:w="1101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0,62</w:t>
            </w:r>
          </w:p>
        </w:tc>
        <w:tc>
          <w:tcPr>
            <w:tcW w:w="100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0,25</w:t>
            </w:r>
          </w:p>
        </w:tc>
        <w:tc>
          <w:tcPr>
            <w:tcW w:w="14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7,86</w:t>
            </w:r>
          </w:p>
        </w:tc>
        <w:tc>
          <w:tcPr>
            <w:tcW w:w="1458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52,6</w:t>
            </w:r>
          </w:p>
        </w:tc>
        <w:tc>
          <w:tcPr>
            <w:tcW w:w="126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16,88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0,64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0,007</w:t>
            </w:r>
          </w:p>
        </w:tc>
        <w:tc>
          <w:tcPr>
            <w:tcW w:w="86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0,01</w:t>
            </w:r>
          </w:p>
        </w:tc>
        <w:tc>
          <w:tcPr>
            <w:tcW w:w="674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3,45</w:t>
            </w:r>
          </w:p>
        </w:tc>
      </w:tr>
      <w:tr w:rsidR="00074321" w:rsidRPr="00B360CC" w:rsidTr="00871657">
        <w:tc>
          <w:tcPr>
            <w:tcW w:w="1101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0,94</w:t>
            </w:r>
          </w:p>
        </w:tc>
        <w:tc>
          <w:tcPr>
            <w:tcW w:w="100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0,38</w:t>
            </w:r>
          </w:p>
        </w:tc>
        <w:tc>
          <w:tcPr>
            <w:tcW w:w="14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11,79</w:t>
            </w:r>
          </w:p>
        </w:tc>
        <w:tc>
          <w:tcPr>
            <w:tcW w:w="1458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78,9</w:t>
            </w:r>
          </w:p>
        </w:tc>
        <w:tc>
          <w:tcPr>
            <w:tcW w:w="126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25,33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0,96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0,009</w:t>
            </w:r>
          </w:p>
        </w:tc>
        <w:tc>
          <w:tcPr>
            <w:tcW w:w="86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0,02</w:t>
            </w:r>
          </w:p>
        </w:tc>
        <w:tc>
          <w:tcPr>
            <w:tcW w:w="674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5,18</w:t>
            </w:r>
          </w:p>
        </w:tc>
      </w:tr>
    </w:tbl>
    <w:p w:rsidR="00074321" w:rsidRPr="00317861" w:rsidRDefault="00074321" w:rsidP="00BF4A25">
      <w:pPr>
        <w:spacing w:after="0"/>
        <w:jc w:val="both"/>
        <w:rPr>
          <w:rFonts w:ascii="Times New Roman" w:hAnsi="Times New Roman"/>
        </w:rPr>
      </w:pPr>
      <w:r w:rsidRPr="00375200">
        <w:rPr>
          <w:rFonts w:ascii="Times New Roman" w:hAnsi="Times New Roman"/>
          <w:b/>
          <w:sz w:val="24"/>
          <w:szCs w:val="24"/>
        </w:rPr>
        <w:t>Технология приготовления: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8200B">
        <w:rPr>
          <w:rFonts w:ascii="Times New Roman" w:hAnsi="Times New Roman"/>
          <w:sz w:val="24"/>
          <w:szCs w:val="24"/>
        </w:rPr>
        <w:t>отварную очищенную</w:t>
      </w:r>
      <w:r>
        <w:rPr>
          <w:rFonts w:ascii="Times New Roman" w:hAnsi="Times New Roman"/>
          <w:sz w:val="24"/>
          <w:szCs w:val="24"/>
        </w:rPr>
        <w:t xml:space="preserve"> свеклу нарезают мелкой соломкой. Подготовленный чернослив заливают горячей водой и оставляют в ней до полного набухания. Свеклу соединяют  с черносливом, сахаром, растительным маслом. Прогревают 3 мин при температуре 85 </w:t>
      </w:r>
      <w:r w:rsidRPr="0018200B">
        <w:rPr>
          <w:rFonts w:ascii="Times New Roman" w:hAnsi="Times New Roman"/>
          <w:sz w:val="24"/>
          <w:szCs w:val="24"/>
          <w:vertAlign w:val="superscript"/>
          <w:lang w:val="en-US"/>
        </w:rPr>
        <w:t>o</w:t>
      </w:r>
      <w:r>
        <w:rPr>
          <w:rFonts w:ascii="Times New Roman" w:hAnsi="Times New Roman"/>
          <w:sz w:val="24"/>
          <w:szCs w:val="24"/>
          <w:lang w:val="en-US"/>
        </w:rPr>
        <w:t>C</w:t>
      </w:r>
      <w:r w:rsidRPr="00317861">
        <w:rPr>
          <w:rFonts w:ascii="Times New Roman" w:hAnsi="Times New Roman"/>
          <w:sz w:val="24"/>
          <w:szCs w:val="24"/>
        </w:rPr>
        <w:t>,</w:t>
      </w:r>
    </w:p>
    <w:p w:rsidR="00074321" w:rsidRDefault="00074321" w:rsidP="00BF4A2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качеству:</w:t>
      </w:r>
    </w:p>
    <w:p w:rsidR="00074321" w:rsidRPr="0018200B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Внешний вид:  </w:t>
      </w:r>
      <w:r>
        <w:rPr>
          <w:rFonts w:ascii="Times New Roman" w:hAnsi="Times New Roman"/>
          <w:sz w:val="24"/>
          <w:szCs w:val="24"/>
        </w:rPr>
        <w:t>свекла и чернослив нарезаны соломкой</w:t>
      </w:r>
    </w:p>
    <w:p w:rsidR="00074321" w:rsidRPr="008B48DE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Консистенция: </w:t>
      </w:r>
      <w:r>
        <w:rPr>
          <w:rFonts w:ascii="Times New Roman" w:hAnsi="Times New Roman"/>
          <w:sz w:val="24"/>
          <w:szCs w:val="24"/>
        </w:rPr>
        <w:t xml:space="preserve"> мягкая</w:t>
      </w:r>
    </w:p>
    <w:p w:rsidR="00074321" w:rsidRDefault="00074321" w:rsidP="00BF4A25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Цвет: </w:t>
      </w:r>
      <w:r>
        <w:rPr>
          <w:rFonts w:ascii="Times New Roman" w:hAnsi="Times New Roman"/>
          <w:sz w:val="24"/>
          <w:szCs w:val="24"/>
        </w:rPr>
        <w:t>продуктов, входящих в состав блюда</w:t>
      </w:r>
    </w:p>
    <w:p w:rsidR="00074321" w:rsidRPr="00A062DA" w:rsidRDefault="00074321" w:rsidP="00BF4A25">
      <w:pPr>
        <w:spacing w:after="0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Вкус</w:t>
      </w:r>
      <w:r w:rsidRPr="00A062DA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свеклы, чернослива, растительного масла</w:t>
      </w:r>
    </w:p>
    <w:p w:rsidR="00074321" w:rsidRDefault="00074321" w:rsidP="00BF4A25">
      <w:pPr>
        <w:spacing w:after="0"/>
        <w:ind w:firstLine="708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Запах: </w:t>
      </w:r>
      <w:r>
        <w:rPr>
          <w:rFonts w:ascii="Times New Roman" w:hAnsi="Times New Roman"/>
          <w:sz w:val="24"/>
          <w:szCs w:val="24"/>
        </w:rPr>
        <w:t>продуктов, входящих в состав блюда</w:t>
      </w:r>
    </w:p>
    <w:p w:rsidR="00074321" w:rsidRDefault="00074321" w:rsidP="00BF4A2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ПОДПИСИ                                                                             ЗАВЕДУЮЩАЯ  ДЕТСКИМ САДОМ</w:t>
      </w:r>
    </w:p>
    <w:p w:rsidR="00074321" w:rsidRDefault="00074321" w:rsidP="00BF4A2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СТАРШАЯ МЕДИЦИНСКАЯ СЕСТРА</w:t>
      </w:r>
    </w:p>
    <w:p w:rsidR="00074321" w:rsidRDefault="00074321" w:rsidP="00BF4A25">
      <w:pPr>
        <w:spacing w:after="0"/>
        <w:ind w:left="709"/>
        <w:rPr>
          <w:rFonts w:ascii="Times New Roman" w:hAnsi="Times New Roman"/>
          <w:sz w:val="24"/>
          <w:szCs w:val="24"/>
        </w:rPr>
        <w:sectPr w:rsidR="00074321" w:rsidSect="0010272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</w:rPr>
        <w:t xml:space="preserve">                                                                                    ПОВАР</w:t>
      </w:r>
    </w:p>
    <w:p w:rsidR="00074321" w:rsidRPr="00F34DFD" w:rsidRDefault="00074321" w:rsidP="00BF4A25">
      <w:pPr>
        <w:rPr>
          <w:rFonts w:ascii="Times New Roman" w:hAnsi="Times New Roman"/>
          <w:sz w:val="24"/>
          <w:szCs w:val="24"/>
        </w:rPr>
        <w:sectPr w:rsidR="00074321" w:rsidRPr="00F34DFD" w:rsidSect="0010272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64CA8">
        <w:rPr>
          <w:rFonts w:ascii="Times New Roman" w:hAnsi="Times New Roman"/>
        </w:rPr>
        <w:br w:type="page"/>
      </w:r>
    </w:p>
    <w:p w:rsidR="00074321" w:rsidRPr="00774660" w:rsidRDefault="00074321" w:rsidP="00BF4A25">
      <w:pPr>
        <w:spacing w:after="0"/>
        <w:rPr>
          <w:rFonts w:ascii="Times New Roman" w:hAnsi="Times New Roman"/>
          <w:sz w:val="28"/>
          <w:szCs w:val="28"/>
        </w:rPr>
      </w:pPr>
      <w:r w:rsidRPr="00774660">
        <w:rPr>
          <w:rFonts w:ascii="Times New Roman" w:hAnsi="Times New Roman"/>
          <w:sz w:val="28"/>
          <w:szCs w:val="28"/>
        </w:rPr>
        <w:t>Наименование учреждения</w:t>
      </w:r>
    </w:p>
    <w:p w:rsidR="00074321" w:rsidRPr="00774660" w:rsidRDefault="00074321" w:rsidP="00BF4A25">
      <w:pPr>
        <w:spacing w:after="0"/>
        <w:rPr>
          <w:rFonts w:ascii="Times New Roman" w:hAnsi="Times New Roman"/>
          <w:sz w:val="28"/>
          <w:szCs w:val="28"/>
        </w:rPr>
      </w:pPr>
      <w:r w:rsidRPr="00774660">
        <w:rPr>
          <w:rFonts w:ascii="Times New Roman" w:hAnsi="Times New Roman"/>
          <w:sz w:val="28"/>
          <w:szCs w:val="28"/>
        </w:rPr>
        <w:t>_________________________</w:t>
      </w: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74660">
        <w:rPr>
          <w:rFonts w:ascii="Times New Roman" w:hAnsi="Times New Roman"/>
          <w:sz w:val="28"/>
          <w:szCs w:val="28"/>
        </w:rPr>
        <w:t>Утверждаю для применения</w:t>
      </w: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74660">
        <w:rPr>
          <w:rFonts w:ascii="Times New Roman" w:hAnsi="Times New Roman"/>
          <w:sz w:val="28"/>
          <w:szCs w:val="28"/>
        </w:rPr>
        <w:t>__________________________</w:t>
      </w: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774660">
        <w:rPr>
          <w:rFonts w:ascii="Times New Roman" w:hAnsi="Times New Roman"/>
          <w:sz w:val="28"/>
          <w:szCs w:val="28"/>
          <w:vertAlign w:val="superscript"/>
        </w:rPr>
        <w:t>заведующая детским садом</w:t>
      </w:r>
    </w:p>
    <w:p w:rsidR="00074321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  <w:sectPr w:rsidR="00074321" w:rsidSect="0053318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74321" w:rsidRPr="00C060C5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 xml:space="preserve">Технологическая карта </w:t>
      </w:r>
      <w:r w:rsidRPr="00375200">
        <w:rPr>
          <w:rFonts w:ascii="Times New Roman" w:hAnsi="Times New Roman"/>
          <w:b/>
          <w:sz w:val="28"/>
          <w:szCs w:val="28"/>
          <w:u w:val="single"/>
        </w:rPr>
        <w:t xml:space="preserve">№ </w:t>
      </w:r>
    </w:p>
    <w:p w:rsidR="00074321" w:rsidRPr="00375200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 xml:space="preserve">Наименование изделия: </w:t>
      </w:r>
      <w:r>
        <w:rPr>
          <w:rFonts w:ascii="Times New Roman" w:hAnsi="Times New Roman"/>
          <w:b/>
          <w:sz w:val="28"/>
          <w:szCs w:val="28"/>
        </w:rPr>
        <w:t>Салат из свежих помидоров с луком</w:t>
      </w:r>
    </w:p>
    <w:p w:rsidR="00074321" w:rsidRPr="00C060C5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 xml:space="preserve">Номер рецептуры: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№14</w:t>
      </w:r>
    </w:p>
    <w:p w:rsidR="00074321" w:rsidRPr="00F34DFD" w:rsidRDefault="00074321" w:rsidP="00BF4A2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>Наименование сборника рецептур: Сборник рецептур блюд и кулинарных изделий для питания детей в дошкольных организациях. 2011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0"/>
        <w:gridCol w:w="1597"/>
        <w:gridCol w:w="1597"/>
        <w:gridCol w:w="1642"/>
        <w:gridCol w:w="1547"/>
      </w:tblGrid>
      <w:tr w:rsidR="00074321" w:rsidRPr="00B360CC" w:rsidTr="00871657">
        <w:tc>
          <w:tcPr>
            <w:tcW w:w="3188" w:type="dxa"/>
            <w:vMerge w:val="restart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Наименование сырья</w:t>
            </w:r>
          </w:p>
        </w:tc>
        <w:tc>
          <w:tcPr>
            <w:tcW w:w="6383" w:type="dxa"/>
            <w:gridSpan w:val="4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Расход сырья и полуфабрикатов</w:t>
            </w:r>
          </w:p>
        </w:tc>
      </w:tr>
      <w:tr w:rsidR="00074321" w:rsidRPr="00B360CC" w:rsidTr="00871657">
        <w:trPr>
          <w:trHeight w:val="251"/>
        </w:trPr>
        <w:tc>
          <w:tcPr>
            <w:tcW w:w="3188" w:type="dxa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4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 порция</w:t>
            </w:r>
          </w:p>
        </w:tc>
        <w:tc>
          <w:tcPr>
            <w:tcW w:w="3189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 порция</w:t>
            </w:r>
          </w:p>
        </w:tc>
      </w:tr>
      <w:tr w:rsidR="00074321" w:rsidRPr="00B360CC" w:rsidTr="00871657">
        <w:trPr>
          <w:trHeight w:val="203"/>
        </w:trPr>
        <w:tc>
          <w:tcPr>
            <w:tcW w:w="3188" w:type="dxa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4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брутто, г</w:t>
            </w:r>
          </w:p>
        </w:tc>
        <w:tc>
          <w:tcPr>
            <w:tcW w:w="3189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нетто, г</w:t>
            </w:r>
          </w:p>
        </w:tc>
      </w:tr>
      <w:tr w:rsidR="00074321" w:rsidRPr="00B360CC" w:rsidTr="00871657">
        <w:tc>
          <w:tcPr>
            <w:tcW w:w="3188" w:type="dxa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Помидоры свежие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Лук репчатый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11,5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Или лук зеленый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11,5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Масло растительное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2,4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2,4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4321" w:rsidRPr="00B360CC" w:rsidTr="00871657">
        <w:tc>
          <w:tcPr>
            <w:tcW w:w="3188" w:type="dxa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Выход: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40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60</w:t>
            </w:r>
          </w:p>
        </w:tc>
      </w:tr>
    </w:tbl>
    <w:p w:rsidR="00074321" w:rsidRDefault="00074321" w:rsidP="00BF4A25">
      <w:pPr>
        <w:rPr>
          <w:rFonts w:ascii="Times New Roman" w:hAnsi="Times New Roman"/>
          <w:b/>
          <w:i/>
        </w:rPr>
      </w:pPr>
    </w:p>
    <w:p w:rsidR="00074321" w:rsidRPr="00375200" w:rsidRDefault="00074321" w:rsidP="00BF4A25">
      <w:pPr>
        <w:rPr>
          <w:rFonts w:ascii="Times New Roman" w:hAnsi="Times New Roman"/>
          <w:b/>
          <w:i/>
          <w:sz w:val="24"/>
          <w:szCs w:val="24"/>
        </w:rPr>
      </w:pPr>
      <w:r w:rsidRPr="00375200">
        <w:rPr>
          <w:rFonts w:ascii="Times New Roman" w:hAnsi="Times New Roman"/>
          <w:b/>
          <w:i/>
          <w:sz w:val="24"/>
          <w:szCs w:val="24"/>
        </w:rPr>
        <w:t>Химический состав данного блюда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1009"/>
        <w:gridCol w:w="1400"/>
        <w:gridCol w:w="1458"/>
        <w:gridCol w:w="1260"/>
        <w:gridCol w:w="900"/>
        <w:gridCol w:w="900"/>
        <w:gridCol w:w="869"/>
        <w:gridCol w:w="674"/>
      </w:tblGrid>
      <w:tr w:rsidR="00074321" w:rsidRPr="00B360CC" w:rsidTr="00871657">
        <w:tc>
          <w:tcPr>
            <w:tcW w:w="4968" w:type="dxa"/>
            <w:gridSpan w:val="4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2160" w:type="dxa"/>
            <w:gridSpan w:val="2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Минер, вещества, мг</w:t>
            </w:r>
          </w:p>
        </w:tc>
        <w:tc>
          <w:tcPr>
            <w:tcW w:w="2443" w:type="dxa"/>
            <w:gridSpan w:val="3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Витамины, мг</w:t>
            </w:r>
          </w:p>
        </w:tc>
      </w:tr>
      <w:tr w:rsidR="00074321" w:rsidRPr="00B360CC" w:rsidTr="00871657">
        <w:tc>
          <w:tcPr>
            <w:tcW w:w="1101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белки, г</w:t>
            </w:r>
          </w:p>
        </w:tc>
        <w:tc>
          <w:tcPr>
            <w:tcW w:w="100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жиры, г</w:t>
            </w:r>
          </w:p>
        </w:tc>
        <w:tc>
          <w:tcPr>
            <w:tcW w:w="14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углеводы, г</w:t>
            </w:r>
          </w:p>
        </w:tc>
        <w:tc>
          <w:tcPr>
            <w:tcW w:w="145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энерг. ценность, ккал</w:t>
            </w:r>
          </w:p>
        </w:tc>
        <w:tc>
          <w:tcPr>
            <w:tcW w:w="126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Ca</w:t>
            </w:r>
          </w:p>
        </w:tc>
        <w:tc>
          <w:tcPr>
            <w:tcW w:w="9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Fe</w:t>
            </w:r>
          </w:p>
        </w:tc>
        <w:tc>
          <w:tcPr>
            <w:tcW w:w="9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Pr="00B360CC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86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Pr="00B360CC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674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</w:p>
        </w:tc>
      </w:tr>
      <w:tr w:rsidR="00074321" w:rsidRPr="00B360CC" w:rsidTr="00871657">
        <w:tc>
          <w:tcPr>
            <w:tcW w:w="1101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0,45</w:t>
            </w:r>
          </w:p>
        </w:tc>
        <w:tc>
          <w:tcPr>
            <w:tcW w:w="100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2,47</w:t>
            </w:r>
          </w:p>
        </w:tc>
        <w:tc>
          <w:tcPr>
            <w:tcW w:w="14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1,88</w:t>
            </w:r>
          </w:p>
        </w:tc>
        <w:tc>
          <w:tcPr>
            <w:tcW w:w="1458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31,64</w:t>
            </w:r>
          </w:p>
        </w:tc>
        <w:tc>
          <w:tcPr>
            <w:tcW w:w="126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7,03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0,33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0,02</w:t>
            </w:r>
          </w:p>
        </w:tc>
        <w:tc>
          <w:tcPr>
            <w:tcW w:w="86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0,01</w:t>
            </w:r>
          </w:p>
        </w:tc>
        <w:tc>
          <w:tcPr>
            <w:tcW w:w="674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8,1</w:t>
            </w:r>
          </w:p>
        </w:tc>
      </w:tr>
      <w:tr w:rsidR="00074321" w:rsidRPr="00B360CC" w:rsidTr="00871657">
        <w:tc>
          <w:tcPr>
            <w:tcW w:w="1101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0,67</w:t>
            </w:r>
          </w:p>
        </w:tc>
        <w:tc>
          <w:tcPr>
            <w:tcW w:w="100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3,7</w:t>
            </w:r>
          </w:p>
        </w:tc>
        <w:tc>
          <w:tcPr>
            <w:tcW w:w="14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2,8</w:t>
            </w:r>
          </w:p>
        </w:tc>
        <w:tc>
          <w:tcPr>
            <w:tcW w:w="1458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47,46</w:t>
            </w:r>
          </w:p>
        </w:tc>
        <w:tc>
          <w:tcPr>
            <w:tcW w:w="126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10,54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0,50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0,03</w:t>
            </w:r>
          </w:p>
        </w:tc>
        <w:tc>
          <w:tcPr>
            <w:tcW w:w="86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0,02</w:t>
            </w:r>
          </w:p>
        </w:tc>
        <w:tc>
          <w:tcPr>
            <w:tcW w:w="674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12,2</w:t>
            </w:r>
          </w:p>
        </w:tc>
      </w:tr>
    </w:tbl>
    <w:p w:rsidR="00074321" w:rsidRPr="009F22C3" w:rsidRDefault="00074321" w:rsidP="00BF4A25">
      <w:pPr>
        <w:spacing w:after="0"/>
        <w:jc w:val="both"/>
        <w:rPr>
          <w:rFonts w:ascii="Times New Roman" w:hAnsi="Times New Roman"/>
        </w:rPr>
      </w:pPr>
      <w:r w:rsidRPr="00375200">
        <w:rPr>
          <w:rFonts w:ascii="Times New Roman" w:hAnsi="Times New Roman"/>
          <w:b/>
          <w:sz w:val="24"/>
          <w:szCs w:val="24"/>
        </w:rPr>
        <w:t>Технология приготовления: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F22C3">
        <w:rPr>
          <w:rFonts w:ascii="Times New Roman" w:hAnsi="Times New Roman"/>
          <w:sz w:val="24"/>
          <w:szCs w:val="24"/>
        </w:rPr>
        <w:t>подготовленные помидоры нарезают тонкими ломтиками. Лук мелко шинкуют. Помидоры и лук перемешивают, заправляют растительным маслом, солью.</w:t>
      </w:r>
    </w:p>
    <w:p w:rsidR="00074321" w:rsidRDefault="00074321" w:rsidP="00BF4A2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качеству:</w:t>
      </w:r>
    </w:p>
    <w:p w:rsidR="00074321" w:rsidRPr="008B48DE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Внешний вид:  </w:t>
      </w:r>
      <w:r>
        <w:rPr>
          <w:rFonts w:ascii="Times New Roman" w:hAnsi="Times New Roman"/>
          <w:sz w:val="24"/>
          <w:szCs w:val="24"/>
        </w:rPr>
        <w:t>овощи нарезают ломтиками, заправлен растительным маслом</w:t>
      </w:r>
    </w:p>
    <w:p w:rsidR="00074321" w:rsidRPr="008B48DE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Консистенция: </w:t>
      </w:r>
      <w:r>
        <w:rPr>
          <w:rFonts w:ascii="Times New Roman" w:hAnsi="Times New Roman"/>
          <w:sz w:val="24"/>
          <w:szCs w:val="24"/>
        </w:rPr>
        <w:t xml:space="preserve"> упругая, сочная</w:t>
      </w:r>
    </w:p>
    <w:p w:rsidR="00074321" w:rsidRDefault="00074321" w:rsidP="00BF4A25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Цвет: </w:t>
      </w:r>
      <w:r>
        <w:rPr>
          <w:rFonts w:ascii="Times New Roman" w:hAnsi="Times New Roman"/>
          <w:sz w:val="24"/>
          <w:szCs w:val="24"/>
        </w:rPr>
        <w:t xml:space="preserve">помидоров – красный </w:t>
      </w:r>
    </w:p>
    <w:p w:rsidR="00074321" w:rsidRPr="00A062DA" w:rsidRDefault="00074321" w:rsidP="00BF4A25">
      <w:pPr>
        <w:spacing w:after="0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Вкус</w:t>
      </w:r>
      <w:r w:rsidRPr="00A062DA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умеренно соленый</w:t>
      </w:r>
    </w:p>
    <w:p w:rsidR="00074321" w:rsidRDefault="00074321" w:rsidP="00BF4A25">
      <w:pPr>
        <w:spacing w:after="0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Запах: </w:t>
      </w:r>
      <w:r>
        <w:rPr>
          <w:rFonts w:ascii="Times New Roman" w:hAnsi="Times New Roman"/>
          <w:sz w:val="24"/>
          <w:szCs w:val="24"/>
        </w:rPr>
        <w:t>свежих помидоров в сочетании с растительным маслом</w:t>
      </w:r>
    </w:p>
    <w:p w:rsidR="00074321" w:rsidRDefault="00074321" w:rsidP="00BF4A25">
      <w:pPr>
        <w:rPr>
          <w:rFonts w:ascii="Times New Roman" w:hAnsi="Times New Roman"/>
        </w:rPr>
      </w:pPr>
      <w:r>
        <w:rPr>
          <w:rFonts w:ascii="Times New Roman" w:hAnsi="Times New Roman"/>
        </w:rPr>
        <w:t>ПОДПИСИ                                                                             ЗАВЕДУЮЩАЯ  ДЕТСКИМ САДОМ</w:t>
      </w:r>
    </w:p>
    <w:p w:rsidR="00074321" w:rsidRDefault="00074321" w:rsidP="00BF4A2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СТАРШАЯ МЕДИЦИНСКАЯ СЕСТРА</w:t>
      </w:r>
    </w:p>
    <w:p w:rsidR="00074321" w:rsidRPr="00F34DFD" w:rsidRDefault="00074321" w:rsidP="00BF4A25">
      <w:pPr>
        <w:rPr>
          <w:rFonts w:ascii="Times New Roman" w:hAnsi="Times New Roman"/>
          <w:sz w:val="24"/>
          <w:szCs w:val="24"/>
        </w:rPr>
        <w:sectPr w:rsidR="00074321" w:rsidRPr="00F34DFD" w:rsidSect="0010272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</w:rPr>
        <w:t xml:space="preserve">                                                                                                 ПОВАР</w:t>
      </w:r>
      <w:r w:rsidRPr="00B64CA8">
        <w:rPr>
          <w:rFonts w:ascii="Times New Roman" w:hAnsi="Times New Roman"/>
        </w:rPr>
        <w:br w:type="page"/>
      </w:r>
    </w:p>
    <w:p w:rsidR="00074321" w:rsidRPr="00774660" w:rsidRDefault="00074321" w:rsidP="00BF4A25">
      <w:pPr>
        <w:spacing w:after="0"/>
        <w:rPr>
          <w:rFonts w:ascii="Times New Roman" w:hAnsi="Times New Roman"/>
          <w:sz w:val="28"/>
          <w:szCs w:val="28"/>
        </w:rPr>
      </w:pPr>
      <w:r w:rsidRPr="00774660">
        <w:rPr>
          <w:rFonts w:ascii="Times New Roman" w:hAnsi="Times New Roman"/>
          <w:sz w:val="28"/>
          <w:szCs w:val="28"/>
        </w:rPr>
        <w:t>Наименование учреждения</w:t>
      </w: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74660">
        <w:rPr>
          <w:rFonts w:ascii="Times New Roman" w:hAnsi="Times New Roman"/>
          <w:sz w:val="28"/>
          <w:szCs w:val="28"/>
        </w:rPr>
        <w:t>_________________________</w:t>
      </w: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74660">
        <w:rPr>
          <w:rFonts w:ascii="Times New Roman" w:hAnsi="Times New Roman"/>
          <w:sz w:val="28"/>
          <w:szCs w:val="28"/>
        </w:rPr>
        <w:t>Утверждаю для применения</w:t>
      </w: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74660">
        <w:rPr>
          <w:rFonts w:ascii="Times New Roman" w:hAnsi="Times New Roman"/>
          <w:sz w:val="28"/>
          <w:szCs w:val="28"/>
        </w:rPr>
        <w:t>__________________________</w:t>
      </w: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774660">
        <w:rPr>
          <w:rFonts w:ascii="Times New Roman" w:hAnsi="Times New Roman"/>
          <w:sz w:val="28"/>
          <w:szCs w:val="28"/>
          <w:vertAlign w:val="superscript"/>
        </w:rPr>
        <w:t>заведующая детским садом</w:t>
      </w:r>
    </w:p>
    <w:p w:rsidR="00074321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  <w:sectPr w:rsidR="00074321" w:rsidSect="00EA1EF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74321" w:rsidRPr="00C060C5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 xml:space="preserve">Технологическая карта </w:t>
      </w:r>
      <w:r w:rsidRPr="00375200">
        <w:rPr>
          <w:rFonts w:ascii="Times New Roman" w:hAnsi="Times New Roman"/>
          <w:b/>
          <w:sz w:val="28"/>
          <w:szCs w:val="28"/>
          <w:u w:val="single"/>
        </w:rPr>
        <w:t xml:space="preserve">№ </w:t>
      </w:r>
    </w:p>
    <w:p w:rsidR="00074321" w:rsidRPr="00375200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>Наименование изделия:</w:t>
      </w:r>
      <w:r>
        <w:rPr>
          <w:rFonts w:ascii="Times New Roman" w:hAnsi="Times New Roman"/>
          <w:b/>
          <w:sz w:val="28"/>
          <w:szCs w:val="28"/>
        </w:rPr>
        <w:t xml:space="preserve"> Бутерброд с икрой кетовой</w:t>
      </w:r>
    </w:p>
    <w:p w:rsidR="00074321" w:rsidRPr="00C060C5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 xml:space="preserve">Номер рецептуры: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№4</w:t>
      </w:r>
    </w:p>
    <w:p w:rsidR="00074321" w:rsidRPr="00F34DFD" w:rsidRDefault="00074321" w:rsidP="00BF4A2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>Наименование сборника рецептур: Сборник рецептур блюд и кулинарных изделий для питания детей в дошкольных организациях. 2011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0"/>
        <w:gridCol w:w="1597"/>
        <w:gridCol w:w="1597"/>
        <w:gridCol w:w="1642"/>
        <w:gridCol w:w="1547"/>
      </w:tblGrid>
      <w:tr w:rsidR="00074321" w:rsidRPr="00B360CC" w:rsidTr="00871657">
        <w:tc>
          <w:tcPr>
            <w:tcW w:w="3188" w:type="dxa"/>
            <w:vMerge w:val="restart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Наименование сырья</w:t>
            </w:r>
          </w:p>
        </w:tc>
        <w:tc>
          <w:tcPr>
            <w:tcW w:w="6383" w:type="dxa"/>
            <w:gridSpan w:val="4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Расход сырья и полуфабрикатов</w:t>
            </w:r>
          </w:p>
        </w:tc>
      </w:tr>
      <w:tr w:rsidR="00074321" w:rsidRPr="00B360CC" w:rsidTr="00871657">
        <w:trPr>
          <w:trHeight w:val="251"/>
        </w:trPr>
        <w:tc>
          <w:tcPr>
            <w:tcW w:w="3188" w:type="dxa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4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 порция</w:t>
            </w:r>
          </w:p>
        </w:tc>
        <w:tc>
          <w:tcPr>
            <w:tcW w:w="3189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 порция</w:t>
            </w:r>
          </w:p>
        </w:tc>
      </w:tr>
      <w:tr w:rsidR="00074321" w:rsidRPr="00B360CC" w:rsidTr="00871657">
        <w:trPr>
          <w:trHeight w:val="203"/>
        </w:trPr>
        <w:tc>
          <w:tcPr>
            <w:tcW w:w="3188" w:type="dxa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4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брутто, г</w:t>
            </w:r>
          </w:p>
        </w:tc>
        <w:tc>
          <w:tcPr>
            <w:tcW w:w="3189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нетто, г</w:t>
            </w:r>
          </w:p>
        </w:tc>
      </w:tr>
      <w:tr w:rsidR="00074321" w:rsidRPr="00B360CC" w:rsidTr="00871657">
        <w:tc>
          <w:tcPr>
            <w:tcW w:w="3188" w:type="dxa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32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Икра кетовая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10,2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10,2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Масло сливочное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4321" w:rsidRPr="00B360CC" w:rsidTr="00871657">
        <w:tc>
          <w:tcPr>
            <w:tcW w:w="3188" w:type="dxa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Выход: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32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32</w:t>
            </w:r>
          </w:p>
        </w:tc>
      </w:tr>
    </w:tbl>
    <w:p w:rsidR="00074321" w:rsidRDefault="00074321" w:rsidP="00BF4A25">
      <w:pPr>
        <w:rPr>
          <w:rFonts w:ascii="Times New Roman" w:hAnsi="Times New Roman"/>
          <w:b/>
          <w:i/>
        </w:rPr>
      </w:pPr>
    </w:p>
    <w:p w:rsidR="00074321" w:rsidRPr="00375200" w:rsidRDefault="00074321" w:rsidP="00BF4A25">
      <w:pPr>
        <w:rPr>
          <w:rFonts w:ascii="Times New Roman" w:hAnsi="Times New Roman"/>
          <w:b/>
          <w:i/>
          <w:sz w:val="24"/>
          <w:szCs w:val="24"/>
        </w:rPr>
      </w:pPr>
      <w:r w:rsidRPr="00375200">
        <w:rPr>
          <w:rFonts w:ascii="Times New Roman" w:hAnsi="Times New Roman"/>
          <w:b/>
          <w:i/>
          <w:sz w:val="24"/>
          <w:szCs w:val="24"/>
        </w:rPr>
        <w:t>Химический состав данного блюда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1009"/>
        <w:gridCol w:w="1400"/>
        <w:gridCol w:w="1458"/>
        <w:gridCol w:w="1260"/>
        <w:gridCol w:w="900"/>
        <w:gridCol w:w="900"/>
        <w:gridCol w:w="869"/>
        <w:gridCol w:w="674"/>
      </w:tblGrid>
      <w:tr w:rsidR="00074321" w:rsidRPr="00B360CC" w:rsidTr="00871657">
        <w:tc>
          <w:tcPr>
            <w:tcW w:w="4968" w:type="dxa"/>
            <w:gridSpan w:val="4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2160" w:type="dxa"/>
            <w:gridSpan w:val="2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Минер, вещества, мг</w:t>
            </w:r>
          </w:p>
        </w:tc>
        <w:tc>
          <w:tcPr>
            <w:tcW w:w="2443" w:type="dxa"/>
            <w:gridSpan w:val="3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Витамины, мг</w:t>
            </w:r>
          </w:p>
        </w:tc>
      </w:tr>
      <w:tr w:rsidR="00074321" w:rsidRPr="00B360CC" w:rsidTr="00871657">
        <w:tc>
          <w:tcPr>
            <w:tcW w:w="1101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белки, г</w:t>
            </w:r>
          </w:p>
        </w:tc>
        <w:tc>
          <w:tcPr>
            <w:tcW w:w="100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жиры, г</w:t>
            </w:r>
          </w:p>
        </w:tc>
        <w:tc>
          <w:tcPr>
            <w:tcW w:w="14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углеводы, г</w:t>
            </w:r>
          </w:p>
        </w:tc>
        <w:tc>
          <w:tcPr>
            <w:tcW w:w="145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энерг. ценность, ккал</w:t>
            </w:r>
          </w:p>
        </w:tc>
        <w:tc>
          <w:tcPr>
            <w:tcW w:w="126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Ca</w:t>
            </w:r>
          </w:p>
        </w:tc>
        <w:tc>
          <w:tcPr>
            <w:tcW w:w="9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Fe</w:t>
            </w:r>
          </w:p>
        </w:tc>
        <w:tc>
          <w:tcPr>
            <w:tcW w:w="9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Pr="00B360CC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86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Pr="00B360CC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674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</w:p>
        </w:tc>
      </w:tr>
      <w:tr w:rsidR="00074321" w:rsidRPr="00B360CC" w:rsidTr="00871657">
        <w:tc>
          <w:tcPr>
            <w:tcW w:w="1101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4,75</w:t>
            </w:r>
          </w:p>
        </w:tc>
        <w:tc>
          <w:tcPr>
            <w:tcW w:w="100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2,97</w:t>
            </w:r>
          </w:p>
        </w:tc>
        <w:tc>
          <w:tcPr>
            <w:tcW w:w="14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9,69</w:t>
            </w:r>
          </w:p>
        </w:tc>
        <w:tc>
          <w:tcPr>
            <w:tcW w:w="1458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84</w:t>
            </w:r>
          </w:p>
        </w:tc>
        <w:tc>
          <w:tcPr>
            <w:tcW w:w="126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14,1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0,58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0,09</w:t>
            </w:r>
          </w:p>
        </w:tc>
        <w:tc>
          <w:tcPr>
            <w:tcW w:w="86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0,06</w:t>
            </w:r>
          </w:p>
        </w:tc>
        <w:tc>
          <w:tcPr>
            <w:tcW w:w="674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0,24</w:t>
            </w:r>
          </w:p>
        </w:tc>
      </w:tr>
      <w:tr w:rsidR="00074321" w:rsidRPr="00B360CC" w:rsidTr="00871657">
        <w:tc>
          <w:tcPr>
            <w:tcW w:w="1101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4,75</w:t>
            </w:r>
          </w:p>
        </w:tc>
        <w:tc>
          <w:tcPr>
            <w:tcW w:w="100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2,97</w:t>
            </w:r>
          </w:p>
        </w:tc>
        <w:tc>
          <w:tcPr>
            <w:tcW w:w="14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9,69</w:t>
            </w:r>
          </w:p>
        </w:tc>
        <w:tc>
          <w:tcPr>
            <w:tcW w:w="1458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84</w:t>
            </w:r>
          </w:p>
        </w:tc>
        <w:tc>
          <w:tcPr>
            <w:tcW w:w="126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14,1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0,58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0,09</w:t>
            </w:r>
          </w:p>
        </w:tc>
        <w:tc>
          <w:tcPr>
            <w:tcW w:w="86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0,06</w:t>
            </w:r>
          </w:p>
        </w:tc>
        <w:tc>
          <w:tcPr>
            <w:tcW w:w="674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0,24</w:t>
            </w:r>
          </w:p>
        </w:tc>
      </w:tr>
    </w:tbl>
    <w:p w:rsidR="00074321" w:rsidRPr="000A1BF4" w:rsidRDefault="00074321" w:rsidP="00BF4A25">
      <w:pPr>
        <w:spacing w:after="0"/>
        <w:jc w:val="both"/>
        <w:rPr>
          <w:rFonts w:ascii="Times New Roman" w:hAnsi="Times New Roman"/>
        </w:rPr>
      </w:pPr>
      <w:r w:rsidRPr="00375200">
        <w:rPr>
          <w:rFonts w:ascii="Times New Roman" w:hAnsi="Times New Roman"/>
          <w:b/>
          <w:sz w:val="24"/>
          <w:szCs w:val="24"/>
        </w:rPr>
        <w:t>Технология приготовления: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63797">
        <w:rPr>
          <w:rFonts w:ascii="Times New Roman" w:hAnsi="Times New Roman"/>
          <w:sz w:val="24"/>
          <w:szCs w:val="24"/>
        </w:rPr>
        <w:t>На ломтики хлеба</w:t>
      </w:r>
      <w:r>
        <w:rPr>
          <w:rFonts w:ascii="Times New Roman" w:hAnsi="Times New Roman"/>
          <w:sz w:val="24"/>
          <w:szCs w:val="24"/>
        </w:rPr>
        <w:t xml:space="preserve"> кладут кетовую икру, оформляют маслом.</w:t>
      </w:r>
    </w:p>
    <w:p w:rsidR="00074321" w:rsidRDefault="00074321" w:rsidP="00BF4A2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качеству:</w:t>
      </w:r>
    </w:p>
    <w:p w:rsidR="00074321" w:rsidRPr="008B48DE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Внешний вид:  </w:t>
      </w:r>
      <w:r>
        <w:rPr>
          <w:rFonts w:ascii="Times New Roman" w:hAnsi="Times New Roman"/>
          <w:sz w:val="24"/>
          <w:szCs w:val="24"/>
        </w:rPr>
        <w:t>ровные ломтики хлеба, намазанные маслом, икра кетовая - горкой</w:t>
      </w:r>
    </w:p>
    <w:p w:rsidR="00074321" w:rsidRPr="008B48DE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Консистенция: </w:t>
      </w:r>
      <w:r>
        <w:rPr>
          <w:rFonts w:ascii="Times New Roman" w:hAnsi="Times New Roman"/>
          <w:sz w:val="24"/>
          <w:szCs w:val="24"/>
        </w:rPr>
        <w:t xml:space="preserve"> хлеба – мягкая, масла – не растекающаяся, икры - плотная</w:t>
      </w:r>
    </w:p>
    <w:p w:rsidR="00074321" w:rsidRDefault="00074321" w:rsidP="00BF4A25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Цвет: </w:t>
      </w:r>
      <w:r>
        <w:rPr>
          <w:rFonts w:ascii="Times New Roman" w:hAnsi="Times New Roman"/>
          <w:sz w:val="24"/>
          <w:szCs w:val="24"/>
        </w:rPr>
        <w:t>хлеба, масла, икры кетовой</w:t>
      </w:r>
    </w:p>
    <w:p w:rsidR="00074321" w:rsidRPr="00A062DA" w:rsidRDefault="00074321" w:rsidP="00BF4A25">
      <w:pPr>
        <w:spacing w:after="0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Вкус</w:t>
      </w:r>
      <w:r w:rsidRPr="00A062DA">
        <w:rPr>
          <w:rFonts w:ascii="Times New Roman" w:hAnsi="Times New Roman"/>
          <w:sz w:val="24"/>
          <w:szCs w:val="24"/>
        </w:rPr>
        <w:t>: свойственный продуктам, входящим в блюдо</w:t>
      </w:r>
    </w:p>
    <w:p w:rsidR="00074321" w:rsidRDefault="00074321" w:rsidP="00BF4A25">
      <w:pPr>
        <w:spacing w:after="0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Запах: </w:t>
      </w:r>
      <w:r w:rsidRPr="00A062DA">
        <w:rPr>
          <w:rFonts w:ascii="Times New Roman" w:hAnsi="Times New Roman"/>
          <w:sz w:val="24"/>
          <w:szCs w:val="24"/>
        </w:rPr>
        <w:t>свойственный продуктам, входящим в блюдо</w:t>
      </w:r>
    </w:p>
    <w:p w:rsidR="00074321" w:rsidRDefault="00074321" w:rsidP="00BF4A25">
      <w:pPr>
        <w:rPr>
          <w:rFonts w:ascii="Times New Roman" w:hAnsi="Times New Roman"/>
          <w:sz w:val="24"/>
          <w:szCs w:val="24"/>
        </w:rPr>
      </w:pPr>
    </w:p>
    <w:p w:rsidR="00074321" w:rsidRDefault="00074321" w:rsidP="00BF4A25">
      <w:pPr>
        <w:rPr>
          <w:rFonts w:ascii="Times New Roman" w:hAnsi="Times New Roman"/>
        </w:rPr>
      </w:pPr>
      <w:r>
        <w:rPr>
          <w:rFonts w:ascii="Times New Roman" w:hAnsi="Times New Roman"/>
        </w:rPr>
        <w:t>ПОДПИСИ                                                                             ЗАВЕДУЮЩАЯ  ДЕТСКИМ САДОМ</w:t>
      </w:r>
    </w:p>
    <w:p w:rsidR="00074321" w:rsidRDefault="00074321" w:rsidP="00BF4A2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СТАРШАЯ МЕДИЦИНСКАЯ СЕСТРА</w:t>
      </w:r>
    </w:p>
    <w:p w:rsidR="00074321" w:rsidRPr="00F34DFD" w:rsidRDefault="00074321" w:rsidP="00BF4A25">
      <w:pPr>
        <w:rPr>
          <w:rFonts w:ascii="Times New Roman" w:hAnsi="Times New Roman"/>
          <w:sz w:val="24"/>
          <w:szCs w:val="24"/>
        </w:rPr>
        <w:sectPr w:rsidR="00074321" w:rsidRPr="00F34DFD" w:rsidSect="0010272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</w:rPr>
        <w:t xml:space="preserve">                                                                                                 ПОВАР</w:t>
      </w:r>
      <w:r w:rsidRPr="00B64CA8">
        <w:rPr>
          <w:rFonts w:ascii="Times New Roman" w:hAnsi="Times New Roman"/>
        </w:rPr>
        <w:br w:type="page"/>
      </w:r>
    </w:p>
    <w:p w:rsidR="00074321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  <w:sectPr w:rsidR="00074321" w:rsidSect="00EA1EF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74321" w:rsidRPr="00C060C5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 xml:space="preserve">Технологическая карта </w:t>
      </w:r>
      <w:r w:rsidRPr="00375200">
        <w:rPr>
          <w:rFonts w:ascii="Times New Roman" w:hAnsi="Times New Roman"/>
          <w:b/>
          <w:sz w:val="28"/>
          <w:szCs w:val="28"/>
          <w:u w:val="single"/>
        </w:rPr>
        <w:t xml:space="preserve">№ </w:t>
      </w:r>
    </w:p>
    <w:p w:rsidR="00074321" w:rsidRPr="00375200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 xml:space="preserve">Наименование изделия: </w:t>
      </w:r>
      <w:r>
        <w:rPr>
          <w:rFonts w:ascii="Times New Roman" w:hAnsi="Times New Roman"/>
          <w:b/>
          <w:sz w:val="28"/>
          <w:szCs w:val="28"/>
        </w:rPr>
        <w:t xml:space="preserve"> Бутерброд с сыром</w:t>
      </w:r>
    </w:p>
    <w:p w:rsidR="00074321" w:rsidRPr="00C060C5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 xml:space="preserve">Номер рецептуры: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№3</w:t>
      </w:r>
    </w:p>
    <w:p w:rsidR="00074321" w:rsidRPr="00F34DFD" w:rsidRDefault="00074321" w:rsidP="00BF4A2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>Наименование сборника рецептур: Сборник рецептур блюд и кулинарных изделий для питания детей в дошкольных организациях. 2011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0"/>
        <w:gridCol w:w="1597"/>
        <w:gridCol w:w="1597"/>
        <w:gridCol w:w="1642"/>
        <w:gridCol w:w="1547"/>
      </w:tblGrid>
      <w:tr w:rsidR="00074321" w:rsidRPr="00B360CC" w:rsidTr="00871657">
        <w:tc>
          <w:tcPr>
            <w:tcW w:w="3188" w:type="dxa"/>
            <w:vMerge w:val="restart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Наименование сырья</w:t>
            </w:r>
          </w:p>
        </w:tc>
        <w:tc>
          <w:tcPr>
            <w:tcW w:w="6383" w:type="dxa"/>
            <w:gridSpan w:val="4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Расход сырья и полуфабрикатов</w:t>
            </w:r>
          </w:p>
        </w:tc>
      </w:tr>
      <w:tr w:rsidR="00074321" w:rsidRPr="00B360CC" w:rsidTr="00871657">
        <w:trPr>
          <w:trHeight w:val="251"/>
        </w:trPr>
        <w:tc>
          <w:tcPr>
            <w:tcW w:w="3188" w:type="dxa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4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 порция</w:t>
            </w:r>
          </w:p>
        </w:tc>
        <w:tc>
          <w:tcPr>
            <w:tcW w:w="3189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 порция</w:t>
            </w:r>
          </w:p>
        </w:tc>
      </w:tr>
      <w:tr w:rsidR="00074321" w:rsidRPr="00B360CC" w:rsidTr="00871657">
        <w:trPr>
          <w:trHeight w:val="203"/>
        </w:trPr>
        <w:tc>
          <w:tcPr>
            <w:tcW w:w="3188" w:type="dxa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4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брутто, г</w:t>
            </w:r>
          </w:p>
        </w:tc>
        <w:tc>
          <w:tcPr>
            <w:tcW w:w="3189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нетто, г</w:t>
            </w:r>
          </w:p>
        </w:tc>
      </w:tr>
      <w:tr w:rsidR="00074321" w:rsidRPr="00B360CC" w:rsidTr="00871657">
        <w:tc>
          <w:tcPr>
            <w:tcW w:w="3188" w:type="dxa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34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55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34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55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Сыр российский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9,5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10,6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или голландский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9,7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10,8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или костромской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9,3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10,4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Масло сливочное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4321" w:rsidRPr="00B360CC" w:rsidTr="00871657">
        <w:tc>
          <w:tcPr>
            <w:tcW w:w="3188" w:type="dxa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Выход: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34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55</w:t>
            </w:r>
          </w:p>
        </w:tc>
      </w:tr>
    </w:tbl>
    <w:p w:rsidR="00074321" w:rsidRPr="00375200" w:rsidRDefault="00074321" w:rsidP="00BF4A25">
      <w:pPr>
        <w:rPr>
          <w:rFonts w:ascii="Times New Roman" w:hAnsi="Times New Roman"/>
          <w:b/>
          <w:i/>
          <w:sz w:val="24"/>
          <w:szCs w:val="24"/>
        </w:rPr>
      </w:pPr>
      <w:r w:rsidRPr="00375200">
        <w:rPr>
          <w:rFonts w:ascii="Times New Roman" w:hAnsi="Times New Roman"/>
          <w:b/>
          <w:i/>
          <w:sz w:val="24"/>
          <w:szCs w:val="24"/>
        </w:rPr>
        <w:t>Химический состав данного блюда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1009"/>
        <w:gridCol w:w="1400"/>
        <w:gridCol w:w="1458"/>
        <w:gridCol w:w="1260"/>
        <w:gridCol w:w="900"/>
        <w:gridCol w:w="900"/>
        <w:gridCol w:w="869"/>
        <w:gridCol w:w="674"/>
      </w:tblGrid>
      <w:tr w:rsidR="00074321" w:rsidRPr="00B360CC" w:rsidTr="00871657">
        <w:tc>
          <w:tcPr>
            <w:tcW w:w="4968" w:type="dxa"/>
            <w:gridSpan w:val="4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2160" w:type="dxa"/>
            <w:gridSpan w:val="2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Минер, вещества, мг</w:t>
            </w:r>
          </w:p>
        </w:tc>
        <w:tc>
          <w:tcPr>
            <w:tcW w:w="2443" w:type="dxa"/>
            <w:gridSpan w:val="3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Витамины, мг</w:t>
            </w:r>
          </w:p>
        </w:tc>
      </w:tr>
      <w:tr w:rsidR="00074321" w:rsidRPr="00B360CC" w:rsidTr="00871657">
        <w:tc>
          <w:tcPr>
            <w:tcW w:w="1101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белки, г</w:t>
            </w:r>
          </w:p>
        </w:tc>
        <w:tc>
          <w:tcPr>
            <w:tcW w:w="100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жиры, г</w:t>
            </w:r>
          </w:p>
        </w:tc>
        <w:tc>
          <w:tcPr>
            <w:tcW w:w="14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углеводы, г</w:t>
            </w:r>
          </w:p>
        </w:tc>
        <w:tc>
          <w:tcPr>
            <w:tcW w:w="145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энерг. ценность, ккал</w:t>
            </w:r>
          </w:p>
        </w:tc>
        <w:tc>
          <w:tcPr>
            <w:tcW w:w="126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Ca</w:t>
            </w:r>
          </w:p>
        </w:tc>
        <w:tc>
          <w:tcPr>
            <w:tcW w:w="9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Fe</w:t>
            </w:r>
          </w:p>
        </w:tc>
        <w:tc>
          <w:tcPr>
            <w:tcW w:w="9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Pr="00B360CC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86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Pr="00B360CC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674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</w:p>
        </w:tc>
      </w:tr>
      <w:tr w:rsidR="00074321" w:rsidRPr="00B360CC" w:rsidTr="00871657">
        <w:tc>
          <w:tcPr>
            <w:tcW w:w="1101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2,81</w:t>
            </w:r>
          </w:p>
        </w:tc>
        <w:tc>
          <w:tcPr>
            <w:tcW w:w="100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4,49</w:t>
            </w:r>
          </w:p>
        </w:tc>
        <w:tc>
          <w:tcPr>
            <w:tcW w:w="14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10,98</w:t>
            </w:r>
          </w:p>
        </w:tc>
        <w:tc>
          <w:tcPr>
            <w:tcW w:w="1458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100,3</w:t>
            </w:r>
          </w:p>
        </w:tc>
        <w:tc>
          <w:tcPr>
            <w:tcW w:w="126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82,39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0,53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0,03</w:t>
            </w:r>
          </w:p>
        </w:tc>
        <w:tc>
          <w:tcPr>
            <w:tcW w:w="86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0,04</w:t>
            </w:r>
          </w:p>
        </w:tc>
        <w:tc>
          <w:tcPr>
            <w:tcW w:w="674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0,06</w:t>
            </w:r>
          </w:p>
        </w:tc>
      </w:tr>
      <w:tr w:rsidR="00074321" w:rsidRPr="00B360CC" w:rsidTr="00871657">
        <w:tc>
          <w:tcPr>
            <w:tcW w:w="1101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6,45</w:t>
            </w:r>
          </w:p>
        </w:tc>
        <w:tc>
          <w:tcPr>
            <w:tcW w:w="100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7,27</w:t>
            </w:r>
          </w:p>
        </w:tc>
        <w:tc>
          <w:tcPr>
            <w:tcW w:w="14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17,77</w:t>
            </w:r>
          </w:p>
        </w:tc>
        <w:tc>
          <w:tcPr>
            <w:tcW w:w="1458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162,25</w:t>
            </w:r>
          </w:p>
        </w:tc>
        <w:tc>
          <w:tcPr>
            <w:tcW w:w="126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133,28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0,87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0,06</w:t>
            </w:r>
          </w:p>
        </w:tc>
        <w:tc>
          <w:tcPr>
            <w:tcW w:w="86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0,07</w:t>
            </w:r>
          </w:p>
        </w:tc>
        <w:tc>
          <w:tcPr>
            <w:tcW w:w="674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0,10</w:t>
            </w:r>
          </w:p>
        </w:tc>
      </w:tr>
    </w:tbl>
    <w:p w:rsidR="00074321" w:rsidRPr="000A1BF4" w:rsidRDefault="00074321" w:rsidP="00BF4A25">
      <w:pPr>
        <w:spacing w:after="0"/>
        <w:jc w:val="both"/>
        <w:rPr>
          <w:rFonts w:ascii="Times New Roman" w:hAnsi="Times New Roman"/>
        </w:rPr>
      </w:pPr>
      <w:r w:rsidRPr="00375200">
        <w:rPr>
          <w:rFonts w:ascii="Times New Roman" w:hAnsi="Times New Roman"/>
          <w:b/>
          <w:sz w:val="24"/>
          <w:szCs w:val="24"/>
        </w:rPr>
        <w:t>Технология приготовления: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B6F51">
        <w:rPr>
          <w:rFonts w:ascii="Times New Roman" w:hAnsi="Times New Roman"/>
          <w:sz w:val="24"/>
          <w:szCs w:val="24"/>
        </w:rPr>
        <w:t xml:space="preserve">Ломтики </w:t>
      </w:r>
      <w:r>
        <w:rPr>
          <w:rFonts w:ascii="Times New Roman" w:hAnsi="Times New Roman"/>
          <w:sz w:val="24"/>
          <w:szCs w:val="24"/>
        </w:rPr>
        <w:t>хлеба намазывают маслом, а сверху кладут кусочек сыра.</w:t>
      </w:r>
    </w:p>
    <w:p w:rsidR="00074321" w:rsidRDefault="00074321" w:rsidP="00BF4A2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качеству:</w:t>
      </w:r>
    </w:p>
    <w:p w:rsidR="00074321" w:rsidRPr="008B48DE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Внешний вид:  </w:t>
      </w:r>
      <w:r>
        <w:rPr>
          <w:rFonts w:ascii="Times New Roman" w:hAnsi="Times New Roman"/>
          <w:sz w:val="24"/>
          <w:szCs w:val="24"/>
        </w:rPr>
        <w:t>ровные ломтики хлеба, намазанные маслом, сверху сыр, прямоугольной или треугольной формы</w:t>
      </w:r>
    </w:p>
    <w:p w:rsidR="00074321" w:rsidRPr="008B48DE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Консистенция: </w:t>
      </w:r>
      <w:r>
        <w:rPr>
          <w:rFonts w:ascii="Times New Roman" w:hAnsi="Times New Roman"/>
          <w:sz w:val="24"/>
          <w:szCs w:val="24"/>
        </w:rPr>
        <w:t xml:space="preserve"> мягкая</w:t>
      </w:r>
    </w:p>
    <w:p w:rsidR="00074321" w:rsidRDefault="00074321" w:rsidP="00BF4A25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Цвет: </w:t>
      </w:r>
      <w:r>
        <w:rPr>
          <w:rFonts w:ascii="Times New Roman" w:hAnsi="Times New Roman"/>
          <w:sz w:val="24"/>
          <w:szCs w:val="24"/>
        </w:rPr>
        <w:t>сыра и хлеба</w:t>
      </w:r>
    </w:p>
    <w:p w:rsidR="00074321" w:rsidRPr="00A062DA" w:rsidRDefault="00074321" w:rsidP="00BF4A25">
      <w:pPr>
        <w:spacing w:after="0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Вкус</w:t>
      </w:r>
      <w:r w:rsidRPr="00A062DA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сыра и хлеба</w:t>
      </w:r>
    </w:p>
    <w:p w:rsidR="00074321" w:rsidRDefault="00074321" w:rsidP="00BF4A25">
      <w:pPr>
        <w:spacing w:after="0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Запах :</w:t>
      </w:r>
      <w:r w:rsidRPr="00A062DA">
        <w:rPr>
          <w:rFonts w:ascii="Times New Roman" w:hAnsi="Times New Roman"/>
          <w:sz w:val="24"/>
          <w:szCs w:val="24"/>
        </w:rPr>
        <w:t>свойственный продуктам, входящим в блюдо</w:t>
      </w:r>
    </w:p>
    <w:p w:rsidR="00074321" w:rsidRPr="00F34DFD" w:rsidRDefault="00074321" w:rsidP="00BF4A25">
      <w:pPr>
        <w:rPr>
          <w:rFonts w:ascii="Times New Roman" w:hAnsi="Times New Roman"/>
          <w:sz w:val="24"/>
          <w:szCs w:val="24"/>
        </w:rPr>
        <w:sectPr w:rsidR="00074321" w:rsidRPr="00F34DFD" w:rsidSect="0010272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</w:rPr>
        <w:t xml:space="preserve">                                                                                                </w:t>
      </w:r>
    </w:p>
    <w:p w:rsidR="00074321" w:rsidRDefault="00074321" w:rsidP="00BF4A25">
      <w:pPr>
        <w:spacing w:after="0"/>
        <w:rPr>
          <w:rFonts w:ascii="Times New Roman" w:hAnsi="Times New Roman"/>
          <w:sz w:val="28"/>
          <w:szCs w:val="28"/>
        </w:rPr>
        <w:sectPr w:rsidR="00074321" w:rsidSect="0010272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64CA8">
        <w:rPr>
          <w:rFonts w:ascii="Times New Roman" w:hAnsi="Times New Roman"/>
        </w:rPr>
        <w:br w:type="page"/>
      </w: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74660">
        <w:rPr>
          <w:rFonts w:ascii="Times New Roman" w:hAnsi="Times New Roman"/>
          <w:sz w:val="28"/>
          <w:szCs w:val="28"/>
        </w:rPr>
        <w:t>Наименование учреждения</w:t>
      </w: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74660">
        <w:rPr>
          <w:rFonts w:ascii="Times New Roman" w:hAnsi="Times New Roman"/>
          <w:sz w:val="28"/>
          <w:szCs w:val="28"/>
        </w:rPr>
        <w:t>_________________________</w:t>
      </w: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74660">
        <w:rPr>
          <w:rFonts w:ascii="Times New Roman" w:hAnsi="Times New Roman"/>
          <w:sz w:val="28"/>
          <w:szCs w:val="28"/>
        </w:rPr>
        <w:t>Утверждаю для применения</w:t>
      </w: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74660">
        <w:rPr>
          <w:rFonts w:ascii="Times New Roman" w:hAnsi="Times New Roman"/>
          <w:sz w:val="28"/>
          <w:szCs w:val="28"/>
        </w:rPr>
        <w:t>__________________________</w:t>
      </w: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774660">
        <w:rPr>
          <w:rFonts w:ascii="Times New Roman" w:hAnsi="Times New Roman"/>
          <w:sz w:val="28"/>
          <w:szCs w:val="28"/>
          <w:vertAlign w:val="superscript"/>
        </w:rPr>
        <w:t>заведующая детским садом</w:t>
      </w:r>
    </w:p>
    <w:p w:rsidR="00074321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  <w:sectPr w:rsidR="00074321" w:rsidSect="00EA1EF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74321" w:rsidRPr="00C060C5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 xml:space="preserve">Технологическая карта </w:t>
      </w:r>
      <w:r w:rsidRPr="00375200">
        <w:rPr>
          <w:rFonts w:ascii="Times New Roman" w:hAnsi="Times New Roman"/>
          <w:b/>
          <w:sz w:val="28"/>
          <w:szCs w:val="28"/>
          <w:u w:val="single"/>
        </w:rPr>
        <w:t xml:space="preserve">№ </w:t>
      </w:r>
    </w:p>
    <w:p w:rsidR="00074321" w:rsidRPr="00375200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 xml:space="preserve">Наименование изделия: </w:t>
      </w:r>
      <w:r>
        <w:rPr>
          <w:rFonts w:ascii="Times New Roman" w:hAnsi="Times New Roman"/>
          <w:b/>
          <w:sz w:val="28"/>
          <w:szCs w:val="28"/>
        </w:rPr>
        <w:t xml:space="preserve"> Салат из зеленого горошка консервированного</w:t>
      </w:r>
    </w:p>
    <w:p w:rsidR="00074321" w:rsidRPr="00C060C5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 xml:space="preserve">Номер рецептуры: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№10</w:t>
      </w:r>
    </w:p>
    <w:p w:rsidR="00074321" w:rsidRPr="00B91D0D" w:rsidRDefault="00074321" w:rsidP="00BF4A2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>Наименование сборника рецептур: Сборник рецептур блюд и кулинарных изделий для питания детей в дошкольных организациях. 2011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0"/>
        <w:gridCol w:w="1597"/>
        <w:gridCol w:w="1597"/>
        <w:gridCol w:w="1642"/>
        <w:gridCol w:w="1547"/>
      </w:tblGrid>
      <w:tr w:rsidR="00074321" w:rsidRPr="00B360CC" w:rsidTr="00871657">
        <w:tc>
          <w:tcPr>
            <w:tcW w:w="3188" w:type="dxa"/>
            <w:vMerge w:val="restart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Наименование сырья</w:t>
            </w:r>
          </w:p>
        </w:tc>
        <w:tc>
          <w:tcPr>
            <w:tcW w:w="6383" w:type="dxa"/>
            <w:gridSpan w:val="4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Расход сырья и полуфабрикатов</w:t>
            </w:r>
          </w:p>
        </w:tc>
      </w:tr>
      <w:tr w:rsidR="00074321" w:rsidRPr="00B360CC" w:rsidTr="00871657">
        <w:trPr>
          <w:trHeight w:val="251"/>
        </w:trPr>
        <w:tc>
          <w:tcPr>
            <w:tcW w:w="3188" w:type="dxa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4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 порция</w:t>
            </w:r>
          </w:p>
        </w:tc>
        <w:tc>
          <w:tcPr>
            <w:tcW w:w="3189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 порция</w:t>
            </w:r>
          </w:p>
        </w:tc>
      </w:tr>
      <w:tr w:rsidR="00074321" w:rsidRPr="00B360CC" w:rsidTr="00871657">
        <w:trPr>
          <w:trHeight w:val="203"/>
        </w:trPr>
        <w:tc>
          <w:tcPr>
            <w:tcW w:w="3188" w:type="dxa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4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брутто, г</w:t>
            </w:r>
          </w:p>
        </w:tc>
        <w:tc>
          <w:tcPr>
            <w:tcW w:w="3189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нетто, г</w:t>
            </w:r>
          </w:p>
        </w:tc>
      </w:tr>
      <w:tr w:rsidR="00074321" w:rsidRPr="00B360CC" w:rsidTr="00871657">
        <w:tc>
          <w:tcPr>
            <w:tcW w:w="3188" w:type="dxa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Зеленый горошек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Масло растительное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2,4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2,4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Петрушка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0,4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0,8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0,6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4321" w:rsidRPr="00B360CC" w:rsidTr="00871657">
        <w:tc>
          <w:tcPr>
            <w:tcW w:w="3188" w:type="dxa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Выход: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40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60</w:t>
            </w:r>
          </w:p>
        </w:tc>
      </w:tr>
    </w:tbl>
    <w:p w:rsidR="00074321" w:rsidRPr="00375200" w:rsidRDefault="00074321" w:rsidP="00BF4A25">
      <w:pPr>
        <w:rPr>
          <w:rFonts w:ascii="Times New Roman" w:hAnsi="Times New Roman"/>
          <w:b/>
          <w:i/>
          <w:sz w:val="24"/>
          <w:szCs w:val="24"/>
        </w:rPr>
      </w:pPr>
      <w:r w:rsidRPr="00375200">
        <w:rPr>
          <w:rFonts w:ascii="Times New Roman" w:hAnsi="Times New Roman"/>
          <w:b/>
          <w:i/>
          <w:sz w:val="24"/>
          <w:szCs w:val="24"/>
        </w:rPr>
        <w:t>Химический состав данного блюда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1009"/>
        <w:gridCol w:w="1400"/>
        <w:gridCol w:w="1458"/>
        <w:gridCol w:w="1260"/>
        <w:gridCol w:w="900"/>
        <w:gridCol w:w="900"/>
        <w:gridCol w:w="869"/>
        <w:gridCol w:w="674"/>
      </w:tblGrid>
      <w:tr w:rsidR="00074321" w:rsidRPr="00B360CC" w:rsidTr="00871657">
        <w:tc>
          <w:tcPr>
            <w:tcW w:w="4968" w:type="dxa"/>
            <w:gridSpan w:val="4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2160" w:type="dxa"/>
            <w:gridSpan w:val="2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Минер, вещества, мг</w:t>
            </w:r>
          </w:p>
        </w:tc>
        <w:tc>
          <w:tcPr>
            <w:tcW w:w="2443" w:type="dxa"/>
            <w:gridSpan w:val="3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Витамины, мг</w:t>
            </w:r>
          </w:p>
        </w:tc>
      </w:tr>
      <w:tr w:rsidR="00074321" w:rsidRPr="00B360CC" w:rsidTr="00871657">
        <w:tc>
          <w:tcPr>
            <w:tcW w:w="1101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белки, г</w:t>
            </w:r>
          </w:p>
        </w:tc>
        <w:tc>
          <w:tcPr>
            <w:tcW w:w="100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жиры, г</w:t>
            </w:r>
          </w:p>
        </w:tc>
        <w:tc>
          <w:tcPr>
            <w:tcW w:w="14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углеводы, г</w:t>
            </w:r>
          </w:p>
        </w:tc>
        <w:tc>
          <w:tcPr>
            <w:tcW w:w="145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энерг. ценность, ккал</w:t>
            </w:r>
          </w:p>
        </w:tc>
        <w:tc>
          <w:tcPr>
            <w:tcW w:w="126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Ca</w:t>
            </w:r>
          </w:p>
        </w:tc>
        <w:tc>
          <w:tcPr>
            <w:tcW w:w="9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Fe</w:t>
            </w:r>
          </w:p>
        </w:tc>
        <w:tc>
          <w:tcPr>
            <w:tcW w:w="9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Pr="00B360CC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86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Pr="00B360CC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674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</w:p>
        </w:tc>
      </w:tr>
      <w:tr w:rsidR="00074321" w:rsidRPr="00B360CC" w:rsidTr="00871657">
        <w:tc>
          <w:tcPr>
            <w:tcW w:w="1101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1,19</w:t>
            </w:r>
          </w:p>
        </w:tc>
        <w:tc>
          <w:tcPr>
            <w:tcW w:w="100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2,07</w:t>
            </w:r>
          </w:p>
        </w:tc>
        <w:tc>
          <w:tcPr>
            <w:tcW w:w="14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1,27</w:t>
            </w:r>
          </w:p>
        </w:tc>
        <w:tc>
          <w:tcPr>
            <w:tcW w:w="1458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26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8,58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0,27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0,04</w:t>
            </w:r>
          </w:p>
        </w:tc>
        <w:tc>
          <w:tcPr>
            <w:tcW w:w="86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0,019</w:t>
            </w:r>
          </w:p>
        </w:tc>
        <w:tc>
          <w:tcPr>
            <w:tcW w:w="674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4,4</w:t>
            </w:r>
          </w:p>
        </w:tc>
      </w:tr>
      <w:tr w:rsidR="00074321" w:rsidRPr="00B360CC" w:rsidTr="00871657">
        <w:tc>
          <w:tcPr>
            <w:tcW w:w="1101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1,78</w:t>
            </w:r>
          </w:p>
        </w:tc>
        <w:tc>
          <w:tcPr>
            <w:tcW w:w="100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3,11</w:t>
            </w:r>
          </w:p>
        </w:tc>
        <w:tc>
          <w:tcPr>
            <w:tcW w:w="14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1,91</w:t>
            </w:r>
          </w:p>
        </w:tc>
        <w:tc>
          <w:tcPr>
            <w:tcW w:w="1458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26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12,87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0,41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0,06</w:t>
            </w:r>
          </w:p>
        </w:tc>
        <w:tc>
          <w:tcPr>
            <w:tcW w:w="86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0,028</w:t>
            </w:r>
          </w:p>
        </w:tc>
        <w:tc>
          <w:tcPr>
            <w:tcW w:w="674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6,6</w:t>
            </w:r>
          </w:p>
        </w:tc>
      </w:tr>
    </w:tbl>
    <w:p w:rsidR="00074321" w:rsidRPr="000D0B82" w:rsidRDefault="00074321" w:rsidP="00BF4A25">
      <w:pPr>
        <w:spacing w:after="0"/>
        <w:jc w:val="both"/>
        <w:rPr>
          <w:rFonts w:ascii="Times New Roman" w:hAnsi="Times New Roman"/>
        </w:rPr>
      </w:pPr>
      <w:r w:rsidRPr="00375200">
        <w:rPr>
          <w:rFonts w:ascii="Times New Roman" w:hAnsi="Times New Roman"/>
          <w:b/>
          <w:sz w:val="24"/>
          <w:szCs w:val="24"/>
        </w:rPr>
        <w:t>Технология приготовления: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Консервированный горошек прогревают в собственном соку, затем отвар сливают и отпускают с растительным маслом и мелко рубленной зеленью.</w:t>
      </w:r>
    </w:p>
    <w:p w:rsidR="00074321" w:rsidRDefault="00074321" w:rsidP="00BF4A2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качеству:</w:t>
      </w:r>
    </w:p>
    <w:p w:rsidR="00074321" w:rsidRPr="008B48DE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Внешний вид:  </w:t>
      </w:r>
      <w:r>
        <w:rPr>
          <w:rFonts w:ascii="Times New Roman" w:hAnsi="Times New Roman"/>
          <w:sz w:val="24"/>
          <w:szCs w:val="24"/>
        </w:rPr>
        <w:t>горошек сохранил форму, салат заправлен маслом, посыпан рубленной зеленью</w:t>
      </w:r>
    </w:p>
    <w:p w:rsidR="00074321" w:rsidRPr="008B48DE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Консистенция: </w:t>
      </w:r>
      <w:r>
        <w:rPr>
          <w:rFonts w:ascii="Times New Roman" w:hAnsi="Times New Roman"/>
          <w:sz w:val="24"/>
          <w:szCs w:val="24"/>
        </w:rPr>
        <w:t xml:space="preserve">сочная, плотная </w:t>
      </w:r>
    </w:p>
    <w:p w:rsidR="00074321" w:rsidRDefault="00074321" w:rsidP="00BF4A25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Цвет: </w:t>
      </w:r>
      <w:r>
        <w:rPr>
          <w:rFonts w:ascii="Times New Roman" w:hAnsi="Times New Roman"/>
          <w:sz w:val="24"/>
          <w:szCs w:val="24"/>
        </w:rPr>
        <w:t>свойственный сорту горошка</w:t>
      </w:r>
    </w:p>
    <w:p w:rsidR="00074321" w:rsidRPr="00A062DA" w:rsidRDefault="00074321" w:rsidP="00BF4A25">
      <w:pPr>
        <w:spacing w:after="0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Вкус</w:t>
      </w:r>
      <w:r w:rsidRPr="00A062DA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консервированного горошка</w:t>
      </w:r>
    </w:p>
    <w:p w:rsidR="00074321" w:rsidRDefault="00074321" w:rsidP="00BF4A25">
      <w:pPr>
        <w:spacing w:after="0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Запах :</w:t>
      </w:r>
      <w:r>
        <w:rPr>
          <w:rFonts w:ascii="Times New Roman" w:hAnsi="Times New Roman"/>
          <w:sz w:val="24"/>
          <w:szCs w:val="24"/>
        </w:rPr>
        <w:t>консервированного зеленого горошка</w:t>
      </w:r>
    </w:p>
    <w:p w:rsidR="00074321" w:rsidRDefault="00074321" w:rsidP="00BF4A25">
      <w:pPr>
        <w:rPr>
          <w:rFonts w:ascii="Times New Roman" w:hAnsi="Times New Roman"/>
        </w:rPr>
      </w:pPr>
    </w:p>
    <w:p w:rsidR="00074321" w:rsidRDefault="00074321" w:rsidP="00BF4A25">
      <w:pPr>
        <w:rPr>
          <w:rFonts w:ascii="Times New Roman" w:hAnsi="Times New Roman"/>
        </w:rPr>
      </w:pPr>
      <w:r>
        <w:rPr>
          <w:rFonts w:ascii="Times New Roman" w:hAnsi="Times New Roman"/>
        </w:rPr>
        <w:t>ПОДПИСИ                                                                             ЗАВЕДУЮЩАЯ  ДЕТСКИМ САДОМ</w:t>
      </w:r>
    </w:p>
    <w:p w:rsidR="00074321" w:rsidRDefault="00074321" w:rsidP="00BF4A2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СТАРШАЯ МЕДИЦИНСКАЯ СЕСТРА</w:t>
      </w:r>
    </w:p>
    <w:p w:rsidR="00074321" w:rsidRPr="00B91D0D" w:rsidRDefault="00074321" w:rsidP="00BF4A25">
      <w:pPr>
        <w:spacing w:after="0"/>
        <w:ind w:left="709"/>
        <w:rPr>
          <w:rFonts w:ascii="Times New Roman" w:hAnsi="Times New Roman"/>
          <w:sz w:val="24"/>
          <w:szCs w:val="24"/>
        </w:rPr>
        <w:sectPr w:rsidR="00074321" w:rsidRPr="00B91D0D" w:rsidSect="0010272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</w:rPr>
        <w:t xml:space="preserve">                                                                                                 ПОВАР</w:t>
      </w:r>
      <w:r w:rsidRPr="00B64CA8">
        <w:rPr>
          <w:rFonts w:ascii="Times New Roman" w:hAnsi="Times New Roman"/>
        </w:rPr>
        <w:br w:type="page"/>
      </w:r>
    </w:p>
    <w:p w:rsidR="00074321" w:rsidRPr="00774660" w:rsidRDefault="00074321" w:rsidP="00BF4A25">
      <w:pPr>
        <w:spacing w:after="0"/>
        <w:rPr>
          <w:rFonts w:ascii="Times New Roman" w:hAnsi="Times New Roman"/>
          <w:sz w:val="28"/>
          <w:szCs w:val="28"/>
        </w:rPr>
      </w:pPr>
      <w:r w:rsidRPr="00774660">
        <w:rPr>
          <w:rFonts w:ascii="Times New Roman" w:hAnsi="Times New Roman"/>
          <w:sz w:val="28"/>
          <w:szCs w:val="28"/>
        </w:rPr>
        <w:t>Наименование учреждения</w:t>
      </w:r>
    </w:p>
    <w:p w:rsidR="00074321" w:rsidRPr="00774660" w:rsidRDefault="00074321" w:rsidP="00BF4A25">
      <w:pPr>
        <w:spacing w:after="0"/>
        <w:rPr>
          <w:rFonts w:ascii="Times New Roman" w:hAnsi="Times New Roman"/>
          <w:sz w:val="28"/>
          <w:szCs w:val="28"/>
        </w:rPr>
      </w:pPr>
      <w:r w:rsidRPr="00774660">
        <w:rPr>
          <w:rFonts w:ascii="Times New Roman" w:hAnsi="Times New Roman"/>
          <w:sz w:val="28"/>
          <w:szCs w:val="28"/>
        </w:rPr>
        <w:t>_________________________</w:t>
      </w: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74660">
        <w:rPr>
          <w:rFonts w:ascii="Times New Roman" w:hAnsi="Times New Roman"/>
          <w:sz w:val="28"/>
          <w:szCs w:val="28"/>
        </w:rPr>
        <w:t>Утверждаю для применения</w:t>
      </w: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74660">
        <w:rPr>
          <w:rFonts w:ascii="Times New Roman" w:hAnsi="Times New Roman"/>
          <w:sz w:val="28"/>
          <w:szCs w:val="28"/>
        </w:rPr>
        <w:t>__________________________</w:t>
      </w:r>
    </w:p>
    <w:p w:rsidR="00074321" w:rsidRPr="00EA1EFF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  <w:sectPr w:rsidR="00074321" w:rsidRPr="00EA1EFF" w:rsidSect="00EA1EF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774660">
        <w:rPr>
          <w:rFonts w:ascii="Times New Roman" w:hAnsi="Times New Roman"/>
          <w:sz w:val="28"/>
          <w:szCs w:val="28"/>
          <w:vertAlign w:val="superscript"/>
        </w:rPr>
        <w:t>заведующая детским садом</w:t>
      </w:r>
    </w:p>
    <w:p w:rsidR="00074321" w:rsidRPr="00C060C5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 xml:space="preserve">Технологическая карта </w:t>
      </w:r>
      <w:r w:rsidRPr="00375200">
        <w:rPr>
          <w:rFonts w:ascii="Times New Roman" w:hAnsi="Times New Roman"/>
          <w:b/>
          <w:sz w:val="28"/>
          <w:szCs w:val="28"/>
          <w:u w:val="single"/>
        </w:rPr>
        <w:t xml:space="preserve">№ </w:t>
      </w:r>
    </w:p>
    <w:p w:rsidR="00074321" w:rsidRPr="00375200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 xml:space="preserve">Наименование изделия: </w:t>
      </w:r>
      <w:r>
        <w:rPr>
          <w:rFonts w:ascii="Times New Roman" w:hAnsi="Times New Roman"/>
          <w:b/>
          <w:sz w:val="28"/>
          <w:szCs w:val="28"/>
        </w:rPr>
        <w:t xml:space="preserve"> Бутерброд с джемом или повидлом</w:t>
      </w:r>
    </w:p>
    <w:p w:rsidR="00074321" w:rsidRPr="00C060C5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 xml:space="preserve">Номер рецептуры: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№2</w:t>
      </w:r>
    </w:p>
    <w:p w:rsidR="00074321" w:rsidRPr="00B91D0D" w:rsidRDefault="00074321" w:rsidP="00BF4A2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>Наименование сборника рецептур: Сборник рецептур блюд и кулинарных изделий для питания детей в дошкольных организациях. 2011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0"/>
        <w:gridCol w:w="1597"/>
        <w:gridCol w:w="1597"/>
        <w:gridCol w:w="1642"/>
        <w:gridCol w:w="1547"/>
      </w:tblGrid>
      <w:tr w:rsidR="00074321" w:rsidRPr="00B360CC" w:rsidTr="00871657">
        <w:tc>
          <w:tcPr>
            <w:tcW w:w="3188" w:type="dxa"/>
            <w:vMerge w:val="restart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Наименование сырья</w:t>
            </w:r>
          </w:p>
        </w:tc>
        <w:tc>
          <w:tcPr>
            <w:tcW w:w="6383" w:type="dxa"/>
            <w:gridSpan w:val="4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Расход сырья и полуфабрикатов</w:t>
            </w:r>
          </w:p>
        </w:tc>
      </w:tr>
      <w:tr w:rsidR="00074321" w:rsidRPr="00B360CC" w:rsidTr="00871657">
        <w:trPr>
          <w:trHeight w:val="251"/>
        </w:trPr>
        <w:tc>
          <w:tcPr>
            <w:tcW w:w="3188" w:type="dxa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4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 порция</w:t>
            </w:r>
          </w:p>
        </w:tc>
        <w:tc>
          <w:tcPr>
            <w:tcW w:w="3189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 порция</w:t>
            </w:r>
          </w:p>
        </w:tc>
      </w:tr>
      <w:tr w:rsidR="00074321" w:rsidRPr="00B360CC" w:rsidTr="00871657">
        <w:trPr>
          <w:trHeight w:val="203"/>
        </w:trPr>
        <w:tc>
          <w:tcPr>
            <w:tcW w:w="3188" w:type="dxa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4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брутто, г</w:t>
            </w:r>
          </w:p>
        </w:tc>
        <w:tc>
          <w:tcPr>
            <w:tcW w:w="3189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нетто, г</w:t>
            </w:r>
          </w:p>
        </w:tc>
      </w:tr>
      <w:tr w:rsidR="00074321" w:rsidRPr="00B360CC" w:rsidTr="00871657">
        <w:tc>
          <w:tcPr>
            <w:tcW w:w="3188" w:type="dxa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45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65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45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65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Джем или повидло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20,2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20,2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Масло сливочное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</w:tr>
      <w:tr w:rsidR="00074321" w:rsidRPr="00B360CC" w:rsidTr="00871657">
        <w:tc>
          <w:tcPr>
            <w:tcW w:w="3188" w:type="dxa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Выход: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45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65</w:t>
            </w:r>
          </w:p>
        </w:tc>
      </w:tr>
    </w:tbl>
    <w:p w:rsidR="00074321" w:rsidRDefault="00074321" w:rsidP="00BF4A25">
      <w:pPr>
        <w:rPr>
          <w:rFonts w:ascii="Times New Roman" w:hAnsi="Times New Roman"/>
          <w:b/>
          <w:i/>
        </w:rPr>
      </w:pPr>
    </w:p>
    <w:p w:rsidR="00074321" w:rsidRPr="00375200" w:rsidRDefault="00074321" w:rsidP="00BF4A25">
      <w:pPr>
        <w:rPr>
          <w:rFonts w:ascii="Times New Roman" w:hAnsi="Times New Roman"/>
          <w:b/>
          <w:i/>
          <w:sz w:val="24"/>
          <w:szCs w:val="24"/>
        </w:rPr>
      </w:pPr>
      <w:r w:rsidRPr="00375200">
        <w:rPr>
          <w:rFonts w:ascii="Times New Roman" w:hAnsi="Times New Roman"/>
          <w:b/>
          <w:i/>
          <w:sz w:val="24"/>
          <w:szCs w:val="24"/>
        </w:rPr>
        <w:t>Химический состав данного блюда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1009"/>
        <w:gridCol w:w="1400"/>
        <w:gridCol w:w="1458"/>
        <w:gridCol w:w="1260"/>
        <w:gridCol w:w="900"/>
        <w:gridCol w:w="900"/>
        <w:gridCol w:w="869"/>
        <w:gridCol w:w="674"/>
      </w:tblGrid>
      <w:tr w:rsidR="00074321" w:rsidRPr="00B360CC" w:rsidTr="00871657">
        <w:tc>
          <w:tcPr>
            <w:tcW w:w="4968" w:type="dxa"/>
            <w:gridSpan w:val="4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2160" w:type="dxa"/>
            <w:gridSpan w:val="2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Минер, вещества, мг</w:t>
            </w:r>
          </w:p>
        </w:tc>
        <w:tc>
          <w:tcPr>
            <w:tcW w:w="2443" w:type="dxa"/>
            <w:gridSpan w:val="3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Витамины, мг</w:t>
            </w:r>
          </w:p>
        </w:tc>
      </w:tr>
      <w:tr w:rsidR="00074321" w:rsidRPr="00B360CC" w:rsidTr="00871657">
        <w:tc>
          <w:tcPr>
            <w:tcW w:w="1101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белки, г</w:t>
            </w:r>
          </w:p>
        </w:tc>
        <w:tc>
          <w:tcPr>
            <w:tcW w:w="100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жиры, г</w:t>
            </w:r>
          </w:p>
        </w:tc>
        <w:tc>
          <w:tcPr>
            <w:tcW w:w="14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углеводы, г</w:t>
            </w:r>
          </w:p>
        </w:tc>
        <w:tc>
          <w:tcPr>
            <w:tcW w:w="145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энерг. ценность, ккал</w:t>
            </w:r>
          </w:p>
        </w:tc>
        <w:tc>
          <w:tcPr>
            <w:tcW w:w="126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Ca</w:t>
            </w:r>
          </w:p>
        </w:tc>
        <w:tc>
          <w:tcPr>
            <w:tcW w:w="9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Fe</w:t>
            </w:r>
          </w:p>
        </w:tc>
        <w:tc>
          <w:tcPr>
            <w:tcW w:w="9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Pr="00B360CC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86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Pr="00B360CC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674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</w:p>
        </w:tc>
      </w:tr>
      <w:tr w:rsidR="00074321" w:rsidRPr="00B360CC" w:rsidTr="00871657">
        <w:tc>
          <w:tcPr>
            <w:tcW w:w="1101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2,03</w:t>
            </w:r>
          </w:p>
        </w:tc>
        <w:tc>
          <w:tcPr>
            <w:tcW w:w="100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3,21</w:t>
            </w:r>
          </w:p>
        </w:tc>
        <w:tc>
          <w:tcPr>
            <w:tcW w:w="14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11,34</w:t>
            </w:r>
          </w:p>
        </w:tc>
        <w:tc>
          <w:tcPr>
            <w:tcW w:w="1458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127</w:t>
            </w:r>
          </w:p>
        </w:tc>
        <w:tc>
          <w:tcPr>
            <w:tcW w:w="126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8,91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0,71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0,02</w:t>
            </w:r>
          </w:p>
        </w:tc>
        <w:tc>
          <w:tcPr>
            <w:tcW w:w="86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0,02</w:t>
            </w:r>
          </w:p>
        </w:tc>
        <w:tc>
          <w:tcPr>
            <w:tcW w:w="674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0,08</w:t>
            </w:r>
          </w:p>
        </w:tc>
      </w:tr>
      <w:tr w:rsidR="00074321" w:rsidRPr="00B360CC" w:rsidTr="00871657">
        <w:tc>
          <w:tcPr>
            <w:tcW w:w="1101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2,94</w:t>
            </w:r>
          </w:p>
        </w:tc>
        <w:tc>
          <w:tcPr>
            <w:tcW w:w="100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4,64</w:t>
            </w:r>
          </w:p>
        </w:tc>
        <w:tc>
          <w:tcPr>
            <w:tcW w:w="14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16,38</w:t>
            </w:r>
          </w:p>
        </w:tc>
        <w:tc>
          <w:tcPr>
            <w:tcW w:w="1458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184</w:t>
            </w:r>
          </w:p>
        </w:tc>
        <w:tc>
          <w:tcPr>
            <w:tcW w:w="126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12,88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1,02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0,03</w:t>
            </w:r>
          </w:p>
        </w:tc>
        <w:tc>
          <w:tcPr>
            <w:tcW w:w="86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0,03</w:t>
            </w:r>
          </w:p>
        </w:tc>
        <w:tc>
          <w:tcPr>
            <w:tcW w:w="674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0,11</w:t>
            </w:r>
          </w:p>
        </w:tc>
      </w:tr>
    </w:tbl>
    <w:p w:rsidR="00074321" w:rsidRPr="002275E0" w:rsidRDefault="00074321" w:rsidP="00BF4A25">
      <w:pPr>
        <w:spacing w:after="0"/>
        <w:jc w:val="both"/>
        <w:rPr>
          <w:rFonts w:ascii="Times New Roman" w:hAnsi="Times New Roman"/>
        </w:rPr>
      </w:pPr>
      <w:r w:rsidRPr="00375200">
        <w:rPr>
          <w:rFonts w:ascii="Times New Roman" w:hAnsi="Times New Roman"/>
          <w:b/>
          <w:sz w:val="24"/>
          <w:szCs w:val="24"/>
        </w:rPr>
        <w:t>Технология приготовления: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Хлеб намазывают маслом, а затем повидлом или джемом.</w:t>
      </w:r>
    </w:p>
    <w:p w:rsidR="00074321" w:rsidRDefault="00074321" w:rsidP="00BF4A2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качеству:</w:t>
      </w:r>
    </w:p>
    <w:p w:rsidR="00074321" w:rsidRPr="008B48DE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Внешний вид:  </w:t>
      </w:r>
      <w:r>
        <w:rPr>
          <w:rFonts w:ascii="Times New Roman" w:hAnsi="Times New Roman"/>
          <w:sz w:val="24"/>
          <w:szCs w:val="24"/>
        </w:rPr>
        <w:t>ровные ломтики хлеба, намазанные маслом и повидлом или джемом.</w:t>
      </w:r>
    </w:p>
    <w:p w:rsidR="00074321" w:rsidRPr="008B48DE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Консистенция: </w:t>
      </w:r>
      <w:r>
        <w:rPr>
          <w:rFonts w:ascii="Times New Roman" w:hAnsi="Times New Roman"/>
          <w:sz w:val="24"/>
          <w:szCs w:val="24"/>
        </w:rPr>
        <w:t>хлеба – мягкая, повидла или джема – не растекающаяся.</w:t>
      </w:r>
    </w:p>
    <w:p w:rsidR="00074321" w:rsidRDefault="00074321" w:rsidP="00BF4A25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Цвет: </w:t>
      </w:r>
      <w:r>
        <w:rPr>
          <w:rFonts w:ascii="Times New Roman" w:hAnsi="Times New Roman"/>
          <w:sz w:val="24"/>
          <w:szCs w:val="24"/>
        </w:rPr>
        <w:t>повидла или джема</w:t>
      </w:r>
    </w:p>
    <w:p w:rsidR="00074321" w:rsidRPr="00A062DA" w:rsidRDefault="00074321" w:rsidP="00BF4A25">
      <w:pPr>
        <w:spacing w:after="0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Вкус</w:t>
      </w:r>
      <w:r w:rsidRPr="00A062DA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повидла или джема с хлебом</w:t>
      </w:r>
    </w:p>
    <w:p w:rsidR="00074321" w:rsidRDefault="00074321" w:rsidP="00BF4A25">
      <w:pPr>
        <w:spacing w:after="0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Запах: </w:t>
      </w:r>
      <w:r>
        <w:rPr>
          <w:rFonts w:ascii="Times New Roman" w:hAnsi="Times New Roman"/>
          <w:sz w:val="24"/>
          <w:szCs w:val="24"/>
        </w:rPr>
        <w:t>повидла или джема в сочетании со свежим хлебом</w:t>
      </w:r>
    </w:p>
    <w:p w:rsidR="00074321" w:rsidRDefault="00074321" w:rsidP="00BF4A25">
      <w:pPr>
        <w:rPr>
          <w:rFonts w:ascii="Times New Roman" w:hAnsi="Times New Roman"/>
          <w:sz w:val="24"/>
          <w:szCs w:val="24"/>
        </w:rPr>
      </w:pPr>
    </w:p>
    <w:p w:rsidR="00074321" w:rsidRDefault="00074321" w:rsidP="00BF4A25">
      <w:pPr>
        <w:rPr>
          <w:rFonts w:ascii="Times New Roman" w:hAnsi="Times New Roman"/>
        </w:rPr>
      </w:pPr>
      <w:r>
        <w:rPr>
          <w:rFonts w:ascii="Times New Roman" w:hAnsi="Times New Roman"/>
        </w:rPr>
        <w:t>ПОДПИСИ                                                                             ЗАВЕДУЮЩАЯ  ДЕТСКИМ САДОМ</w:t>
      </w:r>
    </w:p>
    <w:p w:rsidR="00074321" w:rsidRDefault="00074321" w:rsidP="00BF4A2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СТАРШАЯ МЕДИЦИНСКАЯ СЕСТРА</w:t>
      </w:r>
    </w:p>
    <w:p w:rsidR="00074321" w:rsidRDefault="00074321" w:rsidP="00BF4A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ПОВАР</w:t>
      </w:r>
      <w:r w:rsidRPr="00B64CA8">
        <w:rPr>
          <w:rFonts w:ascii="Times New Roman" w:hAnsi="Times New Roman"/>
        </w:rPr>
        <w:br w:type="page"/>
      </w:r>
    </w:p>
    <w:p w:rsidR="00074321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  <w:sectPr w:rsidR="00074321" w:rsidSect="0010272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74321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  <w:sectPr w:rsidR="00074321" w:rsidSect="006437F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74321" w:rsidRPr="00C060C5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 xml:space="preserve">Технологическая карта </w:t>
      </w:r>
      <w:r w:rsidRPr="00375200">
        <w:rPr>
          <w:rFonts w:ascii="Times New Roman" w:hAnsi="Times New Roman"/>
          <w:b/>
          <w:sz w:val="28"/>
          <w:szCs w:val="28"/>
          <w:u w:val="single"/>
        </w:rPr>
        <w:t xml:space="preserve">№ </w:t>
      </w:r>
    </w:p>
    <w:p w:rsidR="00074321" w:rsidRPr="00375200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>Наименование изделия:</w:t>
      </w:r>
      <w:r>
        <w:rPr>
          <w:rFonts w:ascii="Times New Roman" w:hAnsi="Times New Roman"/>
          <w:b/>
          <w:sz w:val="28"/>
          <w:szCs w:val="28"/>
        </w:rPr>
        <w:t xml:space="preserve"> Бутерброд с маслом</w:t>
      </w:r>
    </w:p>
    <w:p w:rsidR="00074321" w:rsidRPr="00C060C5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 xml:space="preserve">Номер рецептуры: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№1</w:t>
      </w:r>
    </w:p>
    <w:p w:rsidR="00074321" w:rsidRPr="00B91D0D" w:rsidRDefault="00074321" w:rsidP="00BF4A2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>Наименование сборника рецептур: Сборник рецептур блюд и кулинарных изделий для питания детей в дошкольных организациях. 2011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0"/>
        <w:gridCol w:w="1597"/>
        <w:gridCol w:w="1597"/>
        <w:gridCol w:w="1642"/>
        <w:gridCol w:w="1547"/>
      </w:tblGrid>
      <w:tr w:rsidR="00074321" w:rsidRPr="00B360CC" w:rsidTr="00871657">
        <w:tc>
          <w:tcPr>
            <w:tcW w:w="3188" w:type="dxa"/>
            <w:vMerge w:val="restart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Наименование сырья</w:t>
            </w:r>
          </w:p>
        </w:tc>
        <w:tc>
          <w:tcPr>
            <w:tcW w:w="6383" w:type="dxa"/>
            <w:gridSpan w:val="4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Расход сырья и полуфабрикатов</w:t>
            </w:r>
          </w:p>
        </w:tc>
      </w:tr>
      <w:tr w:rsidR="00074321" w:rsidRPr="00B360CC" w:rsidTr="00871657">
        <w:trPr>
          <w:trHeight w:val="251"/>
        </w:trPr>
        <w:tc>
          <w:tcPr>
            <w:tcW w:w="3188" w:type="dxa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4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 порция</w:t>
            </w:r>
          </w:p>
        </w:tc>
        <w:tc>
          <w:tcPr>
            <w:tcW w:w="3189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 порция</w:t>
            </w:r>
          </w:p>
        </w:tc>
      </w:tr>
      <w:tr w:rsidR="00074321" w:rsidRPr="00B360CC" w:rsidTr="00871657">
        <w:trPr>
          <w:trHeight w:val="203"/>
        </w:trPr>
        <w:tc>
          <w:tcPr>
            <w:tcW w:w="3188" w:type="dxa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4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брутто, г</w:t>
            </w:r>
          </w:p>
        </w:tc>
        <w:tc>
          <w:tcPr>
            <w:tcW w:w="3189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нетто, г</w:t>
            </w:r>
          </w:p>
        </w:tc>
      </w:tr>
      <w:tr w:rsidR="00074321" w:rsidRPr="00B360CC" w:rsidTr="00871657">
        <w:tc>
          <w:tcPr>
            <w:tcW w:w="3188" w:type="dxa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28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28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Масло сливочное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</w:tr>
      <w:tr w:rsidR="00074321" w:rsidRPr="00B360CC" w:rsidTr="00871657">
        <w:tc>
          <w:tcPr>
            <w:tcW w:w="3188" w:type="dxa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Выход: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28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50</w:t>
            </w:r>
          </w:p>
        </w:tc>
      </w:tr>
    </w:tbl>
    <w:p w:rsidR="00074321" w:rsidRDefault="00074321" w:rsidP="00BF4A25">
      <w:pPr>
        <w:rPr>
          <w:rFonts w:ascii="Times New Roman" w:hAnsi="Times New Roman"/>
          <w:b/>
          <w:i/>
        </w:rPr>
      </w:pPr>
    </w:p>
    <w:p w:rsidR="00074321" w:rsidRPr="00375200" w:rsidRDefault="00074321" w:rsidP="00BF4A25">
      <w:pPr>
        <w:rPr>
          <w:rFonts w:ascii="Times New Roman" w:hAnsi="Times New Roman"/>
          <w:b/>
          <w:i/>
          <w:sz w:val="24"/>
          <w:szCs w:val="24"/>
        </w:rPr>
      </w:pPr>
      <w:r w:rsidRPr="00375200">
        <w:rPr>
          <w:rFonts w:ascii="Times New Roman" w:hAnsi="Times New Roman"/>
          <w:b/>
          <w:i/>
          <w:sz w:val="24"/>
          <w:szCs w:val="24"/>
        </w:rPr>
        <w:t>Химический состав данного блюда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1009"/>
        <w:gridCol w:w="1400"/>
        <w:gridCol w:w="1458"/>
        <w:gridCol w:w="1260"/>
        <w:gridCol w:w="900"/>
        <w:gridCol w:w="900"/>
        <w:gridCol w:w="869"/>
        <w:gridCol w:w="674"/>
      </w:tblGrid>
      <w:tr w:rsidR="00074321" w:rsidRPr="00B360CC" w:rsidTr="00871657">
        <w:tc>
          <w:tcPr>
            <w:tcW w:w="4968" w:type="dxa"/>
            <w:gridSpan w:val="4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2160" w:type="dxa"/>
            <w:gridSpan w:val="2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Минер, вещества, мг</w:t>
            </w:r>
          </w:p>
        </w:tc>
        <w:tc>
          <w:tcPr>
            <w:tcW w:w="2443" w:type="dxa"/>
            <w:gridSpan w:val="3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Витамины, мг</w:t>
            </w:r>
          </w:p>
        </w:tc>
      </w:tr>
      <w:tr w:rsidR="00074321" w:rsidRPr="00B360CC" w:rsidTr="00871657">
        <w:tc>
          <w:tcPr>
            <w:tcW w:w="1101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белки, г</w:t>
            </w:r>
          </w:p>
        </w:tc>
        <w:tc>
          <w:tcPr>
            <w:tcW w:w="100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жиры, г</w:t>
            </w:r>
          </w:p>
        </w:tc>
        <w:tc>
          <w:tcPr>
            <w:tcW w:w="14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углеводы, г</w:t>
            </w:r>
          </w:p>
        </w:tc>
        <w:tc>
          <w:tcPr>
            <w:tcW w:w="145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энерг. ценность, ккал</w:t>
            </w:r>
          </w:p>
        </w:tc>
        <w:tc>
          <w:tcPr>
            <w:tcW w:w="126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Ca</w:t>
            </w:r>
          </w:p>
        </w:tc>
        <w:tc>
          <w:tcPr>
            <w:tcW w:w="9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Fe</w:t>
            </w:r>
          </w:p>
        </w:tc>
        <w:tc>
          <w:tcPr>
            <w:tcW w:w="9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Pr="00B360CC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86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Pr="00B360CC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674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</w:p>
        </w:tc>
      </w:tr>
      <w:tr w:rsidR="00074321" w:rsidRPr="00B360CC" w:rsidTr="00871657">
        <w:tc>
          <w:tcPr>
            <w:tcW w:w="1101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1,71</w:t>
            </w:r>
          </w:p>
        </w:tc>
        <w:tc>
          <w:tcPr>
            <w:tcW w:w="100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5,28</w:t>
            </w:r>
          </w:p>
        </w:tc>
        <w:tc>
          <w:tcPr>
            <w:tcW w:w="14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10,23</w:t>
            </w:r>
          </w:p>
        </w:tc>
        <w:tc>
          <w:tcPr>
            <w:tcW w:w="1458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9,52</w:t>
            </w:r>
          </w:p>
        </w:tc>
        <w:tc>
          <w:tcPr>
            <w:tcW w:w="126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6,57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0,43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0,03</w:t>
            </w:r>
          </w:p>
        </w:tc>
        <w:tc>
          <w:tcPr>
            <w:tcW w:w="86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0,02</w:t>
            </w:r>
          </w:p>
        </w:tc>
        <w:tc>
          <w:tcPr>
            <w:tcW w:w="674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074321" w:rsidRPr="00B360CC" w:rsidTr="00871657">
        <w:tc>
          <w:tcPr>
            <w:tcW w:w="1101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3,06</w:t>
            </w:r>
          </w:p>
        </w:tc>
        <w:tc>
          <w:tcPr>
            <w:tcW w:w="100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9,43</w:t>
            </w:r>
          </w:p>
        </w:tc>
        <w:tc>
          <w:tcPr>
            <w:tcW w:w="14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18,27</w:t>
            </w:r>
          </w:p>
        </w:tc>
        <w:tc>
          <w:tcPr>
            <w:tcW w:w="1458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</w:p>
        </w:tc>
        <w:tc>
          <w:tcPr>
            <w:tcW w:w="126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11,67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0,77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0,06</w:t>
            </w:r>
          </w:p>
        </w:tc>
        <w:tc>
          <w:tcPr>
            <w:tcW w:w="86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0,03</w:t>
            </w:r>
          </w:p>
        </w:tc>
        <w:tc>
          <w:tcPr>
            <w:tcW w:w="674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</w:tbl>
    <w:p w:rsidR="00074321" w:rsidRPr="001A64EF" w:rsidRDefault="00074321" w:rsidP="00BF4A25">
      <w:pPr>
        <w:spacing w:after="0"/>
        <w:jc w:val="both"/>
        <w:rPr>
          <w:rFonts w:ascii="Times New Roman" w:hAnsi="Times New Roman"/>
        </w:rPr>
      </w:pPr>
      <w:r w:rsidRPr="00375200">
        <w:rPr>
          <w:rFonts w:ascii="Times New Roman" w:hAnsi="Times New Roman"/>
          <w:b/>
          <w:sz w:val="24"/>
          <w:szCs w:val="24"/>
        </w:rPr>
        <w:t>Технология приготовления: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хлеб намазывают маслом.</w:t>
      </w:r>
    </w:p>
    <w:p w:rsidR="00074321" w:rsidRDefault="00074321" w:rsidP="00BF4A2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качеству:</w:t>
      </w:r>
    </w:p>
    <w:p w:rsidR="00074321" w:rsidRPr="008B48DE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Внешний вид:  </w:t>
      </w:r>
      <w:r>
        <w:rPr>
          <w:rFonts w:ascii="Times New Roman" w:hAnsi="Times New Roman"/>
          <w:sz w:val="24"/>
          <w:szCs w:val="24"/>
        </w:rPr>
        <w:t>ровные ломтики хлеба, намазанные маслом</w:t>
      </w:r>
    </w:p>
    <w:p w:rsidR="00074321" w:rsidRPr="008B48DE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Консистенция: </w:t>
      </w:r>
      <w:r>
        <w:rPr>
          <w:rFonts w:ascii="Times New Roman" w:hAnsi="Times New Roman"/>
          <w:sz w:val="24"/>
          <w:szCs w:val="24"/>
        </w:rPr>
        <w:t xml:space="preserve"> хлеба – мягкая, масла – мажущаяся</w:t>
      </w:r>
    </w:p>
    <w:p w:rsidR="00074321" w:rsidRDefault="00074321" w:rsidP="00BF4A25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Цвет: </w:t>
      </w:r>
      <w:r>
        <w:rPr>
          <w:rFonts w:ascii="Times New Roman" w:hAnsi="Times New Roman"/>
          <w:sz w:val="24"/>
          <w:szCs w:val="24"/>
        </w:rPr>
        <w:t>соответствующий виду масла</w:t>
      </w:r>
    </w:p>
    <w:p w:rsidR="00074321" w:rsidRPr="00A062DA" w:rsidRDefault="00074321" w:rsidP="00BF4A25">
      <w:pPr>
        <w:spacing w:after="0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Вкус</w:t>
      </w:r>
      <w:r w:rsidRPr="00A062DA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соответствующий виду масла</w:t>
      </w:r>
    </w:p>
    <w:p w:rsidR="00074321" w:rsidRDefault="00074321" w:rsidP="00BF4A25">
      <w:pPr>
        <w:spacing w:after="0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Запах: </w:t>
      </w:r>
      <w:r>
        <w:rPr>
          <w:rFonts w:ascii="Times New Roman" w:hAnsi="Times New Roman"/>
          <w:sz w:val="24"/>
          <w:szCs w:val="24"/>
        </w:rPr>
        <w:t>масла в сочетании со свежим хлебом.</w:t>
      </w:r>
    </w:p>
    <w:p w:rsidR="00074321" w:rsidRDefault="00074321" w:rsidP="00BF4A25">
      <w:pPr>
        <w:rPr>
          <w:rFonts w:ascii="Times New Roman" w:hAnsi="Times New Roman"/>
          <w:sz w:val="24"/>
          <w:szCs w:val="24"/>
        </w:rPr>
      </w:pPr>
    </w:p>
    <w:p w:rsidR="00074321" w:rsidRDefault="00074321" w:rsidP="00BF4A25">
      <w:pPr>
        <w:rPr>
          <w:rFonts w:ascii="Times New Roman" w:hAnsi="Times New Roman"/>
          <w:sz w:val="24"/>
          <w:szCs w:val="24"/>
        </w:rPr>
      </w:pPr>
    </w:p>
    <w:p w:rsidR="00074321" w:rsidRDefault="00074321" w:rsidP="00BF4A25">
      <w:pPr>
        <w:spacing w:after="0"/>
        <w:jc w:val="center"/>
        <w:rPr>
          <w:rFonts w:ascii="Times New Roman" w:hAnsi="Times New Roman"/>
        </w:rPr>
      </w:pPr>
    </w:p>
    <w:p w:rsidR="00074321" w:rsidRDefault="00074321" w:rsidP="00BF4A25">
      <w:pPr>
        <w:spacing w:after="0"/>
        <w:jc w:val="center"/>
        <w:rPr>
          <w:rFonts w:ascii="Times New Roman" w:hAnsi="Times New Roman"/>
        </w:rPr>
      </w:pPr>
    </w:p>
    <w:p w:rsidR="00074321" w:rsidRDefault="00074321" w:rsidP="00BF4A25">
      <w:pPr>
        <w:spacing w:after="0"/>
        <w:jc w:val="center"/>
        <w:rPr>
          <w:rFonts w:ascii="Times New Roman" w:hAnsi="Times New Roman"/>
        </w:rPr>
      </w:pPr>
    </w:p>
    <w:p w:rsidR="00074321" w:rsidRDefault="00074321" w:rsidP="00BF4A25">
      <w:pPr>
        <w:spacing w:after="0"/>
        <w:jc w:val="center"/>
        <w:rPr>
          <w:rFonts w:ascii="Times New Roman" w:hAnsi="Times New Roman"/>
        </w:rPr>
      </w:pPr>
    </w:p>
    <w:p w:rsidR="00074321" w:rsidRDefault="00074321" w:rsidP="00BF4A25">
      <w:pPr>
        <w:spacing w:after="0"/>
        <w:jc w:val="center"/>
        <w:rPr>
          <w:rFonts w:ascii="Times New Roman" w:hAnsi="Times New Roman"/>
        </w:rPr>
      </w:pPr>
    </w:p>
    <w:p w:rsidR="00074321" w:rsidRDefault="00074321" w:rsidP="00BF4A25">
      <w:pPr>
        <w:spacing w:after="0"/>
        <w:jc w:val="center"/>
        <w:rPr>
          <w:rFonts w:ascii="Times New Roman" w:hAnsi="Times New Roman"/>
        </w:rPr>
      </w:pPr>
    </w:p>
    <w:p w:rsidR="00074321" w:rsidRDefault="00074321" w:rsidP="00BF4A25">
      <w:pPr>
        <w:spacing w:after="0"/>
        <w:jc w:val="center"/>
        <w:rPr>
          <w:rFonts w:ascii="Times New Roman" w:hAnsi="Times New Roman"/>
        </w:rPr>
      </w:pPr>
    </w:p>
    <w:p w:rsidR="00074321" w:rsidRDefault="00074321" w:rsidP="00BF4A25">
      <w:pPr>
        <w:spacing w:after="0"/>
        <w:jc w:val="center"/>
        <w:rPr>
          <w:rFonts w:ascii="Times New Roman" w:hAnsi="Times New Roman"/>
        </w:rPr>
      </w:pPr>
    </w:p>
    <w:p w:rsidR="00074321" w:rsidRDefault="00074321" w:rsidP="00BF4A25">
      <w:pPr>
        <w:spacing w:after="0"/>
        <w:jc w:val="center"/>
        <w:rPr>
          <w:rFonts w:ascii="Times New Roman" w:hAnsi="Times New Roman"/>
        </w:rPr>
      </w:pPr>
    </w:p>
    <w:p w:rsidR="00074321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  <w:sectPr w:rsidR="00074321" w:rsidSect="0010272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74660">
        <w:rPr>
          <w:rFonts w:ascii="Times New Roman" w:hAnsi="Times New Roman"/>
          <w:sz w:val="28"/>
          <w:szCs w:val="28"/>
        </w:rPr>
        <w:t>Наименование учреждения</w:t>
      </w: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74660">
        <w:rPr>
          <w:rFonts w:ascii="Times New Roman" w:hAnsi="Times New Roman"/>
          <w:sz w:val="28"/>
          <w:szCs w:val="28"/>
        </w:rPr>
        <w:t>_________________________</w:t>
      </w: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74660">
        <w:rPr>
          <w:rFonts w:ascii="Times New Roman" w:hAnsi="Times New Roman"/>
          <w:sz w:val="28"/>
          <w:szCs w:val="28"/>
        </w:rPr>
        <w:t>Утверждаю для применения</w:t>
      </w: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74660">
        <w:rPr>
          <w:rFonts w:ascii="Times New Roman" w:hAnsi="Times New Roman"/>
          <w:sz w:val="28"/>
          <w:szCs w:val="28"/>
        </w:rPr>
        <w:t>__________________________</w:t>
      </w: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774660">
        <w:rPr>
          <w:rFonts w:ascii="Times New Roman" w:hAnsi="Times New Roman"/>
          <w:sz w:val="28"/>
          <w:szCs w:val="28"/>
          <w:vertAlign w:val="superscript"/>
        </w:rPr>
        <w:t>заведующая детским садом</w:t>
      </w:r>
    </w:p>
    <w:p w:rsidR="00074321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  <w:sectPr w:rsidR="00074321" w:rsidSect="006437F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74321" w:rsidRPr="00C060C5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 xml:space="preserve">Технологическая карта </w:t>
      </w:r>
      <w:r w:rsidRPr="00375200">
        <w:rPr>
          <w:rFonts w:ascii="Times New Roman" w:hAnsi="Times New Roman"/>
          <w:b/>
          <w:sz w:val="28"/>
          <w:szCs w:val="28"/>
          <w:u w:val="single"/>
        </w:rPr>
        <w:t xml:space="preserve">№ </w:t>
      </w:r>
    </w:p>
    <w:p w:rsidR="00074321" w:rsidRPr="00375200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 xml:space="preserve">Наименование изделия: </w:t>
      </w:r>
      <w:r>
        <w:rPr>
          <w:rFonts w:ascii="Times New Roman" w:hAnsi="Times New Roman"/>
          <w:b/>
          <w:sz w:val="28"/>
          <w:szCs w:val="28"/>
        </w:rPr>
        <w:t xml:space="preserve"> Масло (порциями)</w:t>
      </w:r>
    </w:p>
    <w:p w:rsidR="00074321" w:rsidRPr="00C060C5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 xml:space="preserve">Номер рецептуры: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№6</w:t>
      </w:r>
    </w:p>
    <w:p w:rsidR="00074321" w:rsidRPr="00375200" w:rsidRDefault="00074321" w:rsidP="00BF4A2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>Наименование сборника рецептур: Сборник рецептур блюд и кулинарных изделий для питания детей в дошкольных организациях. 2011 г.</w:t>
      </w:r>
    </w:p>
    <w:p w:rsidR="00074321" w:rsidRPr="003206E7" w:rsidRDefault="00074321" w:rsidP="00BF4A25">
      <w:pPr>
        <w:spacing w:after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0"/>
        <w:gridCol w:w="1597"/>
        <w:gridCol w:w="1597"/>
        <w:gridCol w:w="1642"/>
        <w:gridCol w:w="1547"/>
      </w:tblGrid>
      <w:tr w:rsidR="00074321" w:rsidRPr="00B360CC" w:rsidTr="00871657">
        <w:tc>
          <w:tcPr>
            <w:tcW w:w="3188" w:type="dxa"/>
            <w:vMerge w:val="restart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Наименование сырья</w:t>
            </w:r>
          </w:p>
        </w:tc>
        <w:tc>
          <w:tcPr>
            <w:tcW w:w="6383" w:type="dxa"/>
            <w:gridSpan w:val="4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Расход сырья и полуфабрикатов</w:t>
            </w:r>
          </w:p>
        </w:tc>
      </w:tr>
      <w:tr w:rsidR="00074321" w:rsidRPr="00B360CC" w:rsidTr="00871657">
        <w:trPr>
          <w:trHeight w:val="251"/>
        </w:trPr>
        <w:tc>
          <w:tcPr>
            <w:tcW w:w="3188" w:type="dxa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4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 порция</w:t>
            </w:r>
          </w:p>
        </w:tc>
        <w:tc>
          <w:tcPr>
            <w:tcW w:w="3189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 порция</w:t>
            </w:r>
          </w:p>
        </w:tc>
      </w:tr>
      <w:tr w:rsidR="00074321" w:rsidRPr="00B360CC" w:rsidTr="00871657">
        <w:trPr>
          <w:trHeight w:val="203"/>
        </w:trPr>
        <w:tc>
          <w:tcPr>
            <w:tcW w:w="3188" w:type="dxa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4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брутто, г</w:t>
            </w:r>
          </w:p>
        </w:tc>
        <w:tc>
          <w:tcPr>
            <w:tcW w:w="3189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нетто, г</w:t>
            </w:r>
          </w:p>
        </w:tc>
      </w:tr>
      <w:tr w:rsidR="00074321" w:rsidRPr="00B360CC" w:rsidTr="00871657">
        <w:tc>
          <w:tcPr>
            <w:tcW w:w="3188" w:type="dxa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Масло сливочное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4321" w:rsidRPr="00B360CC" w:rsidTr="00871657">
        <w:tc>
          <w:tcPr>
            <w:tcW w:w="3188" w:type="dxa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Выход: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5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5</w:t>
            </w:r>
          </w:p>
        </w:tc>
      </w:tr>
    </w:tbl>
    <w:p w:rsidR="00074321" w:rsidRDefault="00074321" w:rsidP="00BF4A25">
      <w:pPr>
        <w:rPr>
          <w:rFonts w:ascii="Times New Roman" w:hAnsi="Times New Roman"/>
          <w:b/>
          <w:i/>
        </w:rPr>
      </w:pPr>
    </w:p>
    <w:p w:rsidR="00074321" w:rsidRPr="00375200" w:rsidRDefault="00074321" w:rsidP="00BF4A25">
      <w:pPr>
        <w:rPr>
          <w:rFonts w:ascii="Times New Roman" w:hAnsi="Times New Roman"/>
          <w:b/>
          <w:i/>
          <w:sz w:val="24"/>
          <w:szCs w:val="24"/>
        </w:rPr>
      </w:pPr>
      <w:r w:rsidRPr="00375200">
        <w:rPr>
          <w:rFonts w:ascii="Times New Roman" w:hAnsi="Times New Roman"/>
          <w:b/>
          <w:i/>
          <w:sz w:val="24"/>
          <w:szCs w:val="24"/>
        </w:rPr>
        <w:t>Химический состав данного блюда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1009"/>
        <w:gridCol w:w="1400"/>
        <w:gridCol w:w="1458"/>
        <w:gridCol w:w="1260"/>
        <w:gridCol w:w="900"/>
        <w:gridCol w:w="900"/>
        <w:gridCol w:w="869"/>
        <w:gridCol w:w="674"/>
      </w:tblGrid>
      <w:tr w:rsidR="00074321" w:rsidRPr="00B360CC" w:rsidTr="00871657">
        <w:tc>
          <w:tcPr>
            <w:tcW w:w="4968" w:type="dxa"/>
            <w:gridSpan w:val="4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2160" w:type="dxa"/>
            <w:gridSpan w:val="2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Минер, вещества, мг</w:t>
            </w:r>
          </w:p>
        </w:tc>
        <w:tc>
          <w:tcPr>
            <w:tcW w:w="2443" w:type="dxa"/>
            <w:gridSpan w:val="3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Витамины, мг</w:t>
            </w:r>
          </w:p>
        </w:tc>
      </w:tr>
      <w:tr w:rsidR="00074321" w:rsidRPr="00B360CC" w:rsidTr="00871657">
        <w:tc>
          <w:tcPr>
            <w:tcW w:w="1101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белки, г</w:t>
            </w:r>
          </w:p>
        </w:tc>
        <w:tc>
          <w:tcPr>
            <w:tcW w:w="100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жиры, г</w:t>
            </w:r>
          </w:p>
        </w:tc>
        <w:tc>
          <w:tcPr>
            <w:tcW w:w="14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углеводы, г</w:t>
            </w:r>
          </w:p>
        </w:tc>
        <w:tc>
          <w:tcPr>
            <w:tcW w:w="145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энерг. ценность, ккал</w:t>
            </w:r>
          </w:p>
        </w:tc>
        <w:tc>
          <w:tcPr>
            <w:tcW w:w="126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Ca</w:t>
            </w:r>
          </w:p>
        </w:tc>
        <w:tc>
          <w:tcPr>
            <w:tcW w:w="9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Fe</w:t>
            </w:r>
          </w:p>
        </w:tc>
        <w:tc>
          <w:tcPr>
            <w:tcW w:w="9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Pr="00B360CC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86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Pr="00B360CC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674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</w:p>
        </w:tc>
      </w:tr>
      <w:tr w:rsidR="00074321" w:rsidRPr="00B360CC" w:rsidTr="00871657">
        <w:tc>
          <w:tcPr>
            <w:tcW w:w="1101" w:type="dxa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0,04</w:t>
            </w:r>
          </w:p>
        </w:tc>
        <w:tc>
          <w:tcPr>
            <w:tcW w:w="1009" w:type="dxa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3,62</w:t>
            </w:r>
          </w:p>
        </w:tc>
        <w:tc>
          <w:tcPr>
            <w:tcW w:w="1400" w:type="dxa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0,065</w:t>
            </w:r>
          </w:p>
        </w:tc>
        <w:tc>
          <w:tcPr>
            <w:tcW w:w="1458" w:type="dxa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1260" w:type="dxa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1,2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0,01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0,0005</w:t>
            </w:r>
          </w:p>
        </w:tc>
        <w:tc>
          <w:tcPr>
            <w:tcW w:w="869" w:type="dxa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0,006</w:t>
            </w:r>
          </w:p>
        </w:tc>
        <w:tc>
          <w:tcPr>
            <w:tcW w:w="674" w:type="dxa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</w:tbl>
    <w:p w:rsidR="00074321" w:rsidRPr="00656993" w:rsidRDefault="00074321" w:rsidP="00BF4A25">
      <w:pPr>
        <w:spacing w:after="0"/>
        <w:jc w:val="both"/>
        <w:rPr>
          <w:rFonts w:ascii="Times New Roman" w:hAnsi="Times New Roman"/>
        </w:rPr>
      </w:pPr>
      <w:r w:rsidRPr="00375200">
        <w:rPr>
          <w:rFonts w:ascii="Times New Roman" w:hAnsi="Times New Roman"/>
          <w:b/>
          <w:sz w:val="24"/>
          <w:szCs w:val="24"/>
        </w:rPr>
        <w:t>Технология приготовления: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масло нарезают на куски прямоугольной или другой формы.</w:t>
      </w:r>
    </w:p>
    <w:p w:rsidR="00074321" w:rsidRDefault="00074321" w:rsidP="00BF4A2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качеству:</w:t>
      </w:r>
    </w:p>
    <w:p w:rsidR="00074321" w:rsidRPr="008B48DE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Внешний вид:  </w:t>
      </w:r>
      <w:r>
        <w:rPr>
          <w:rFonts w:ascii="Times New Roman" w:hAnsi="Times New Roman"/>
          <w:sz w:val="24"/>
          <w:szCs w:val="24"/>
        </w:rPr>
        <w:t>кусочки прямоугольной формы</w:t>
      </w:r>
    </w:p>
    <w:p w:rsidR="00074321" w:rsidRPr="008B48DE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Консистенция: </w:t>
      </w:r>
      <w:r>
        <w:rPr>
          <w:rFonts w:ascii="Times New Roman" w:hAnsi="Times New Roman"/>
          <w:sz w:val="24"/>
          <w:szCs w:val="24"/>
        </w:rPr>
        <w:t xml:space="preserve"> мягкая</w:t>
      </w:r>
    </w:p>
    <w:p w:rsidR="00074321" w:rsidRDefault="00074321" w:rsidP="00BF4A25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Цвет: </w:t>
      </w:r>
      <w:r>
        <w:rPr>
          <w:rFonts w:ascii="Times New Roman" w:hAnsi="Times New Roman"/>
          <w:sz w:val="24"/>
          <w:szCs w:val="24"/>
        </w:rPr>
        <w:t>соответствующий виду масла</w:t>
      </w:r>
    </w:p>
    <w:p w:rsidR="00074321" w:rsidRPr="00A062DA" w:rsidRDefault="00074321" w:rsidP="00BF4A25">
      <w:pPr>
        <w:spacing w:after="0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Вкус</w:t>
      </w:r>
      <w:r w:rsidRPr="00A062DA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соответствующий виду масла, без посторенних привкусов</w:t>
      </w:r>
    </w:p>
    <w:p w:rsidR="00074321" w:rsidRDefault="00074321" w:rsidP="00BF4A25">
      <w:pPr>
        <w:spacing w:after="0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Запах: </w:t>
      </w:r>
      <w:r>
        <w:rPr>
          <w:rFonts w:ascii="Times New Roman" w:hAnsi="Times New Roman"/>
          <w:sz w:val="24"/>
          <w:szCs w:val="24"/>
        </w:rPr>
        <w:t>соответствующий виду масла, без посторенних привкусов</w:t>
      </w:r>
    </w:p>
    <w:p w:rsidR="00074321" w:rsidRDefault="00074321" w:rsidP="00BF4A25">
      <w:pPr>
        <w:rPr>
          <w:rFonts w:ascii="Times New Roman" w:hAnsi="Times New Roman"/>
        </w:rPr>
      </w:pPr>
    </w:p>
    <w:p w:rsidR="00074321" w:rsidRDefault="00074321" w:rsidP="00BF4A25">
      <w:pPr>
        <w:rPr>
          <w:rFonts w:ascii="Times New Roman" w:hAnsi="Times New Roman"/>
        </w:rPr>
      </w:pPr>
    </w:p>
    <w:p w:rsidR="00074321" w:rsidRDefault="00074321" w:rsidP="00BF4A25">
      <w:pPr>
        <w:rPr>
          <w:rFonts w:ascii="Times New Roman" w:hAnsi="Times New Roman"/>
        </w:rPr>
      </w:pPr>
      <w:r>
        <w:rPr>
          <w:rFonts w:ascii="Times New Roman" w:hAnsi="Times New Roman"/>
        </w:rPr>
        <w:t>ПОДПИСИ                                                                             ЗАВЕДУЮЩАЯ  ДЕТСКИМ САДОМ</w:t>
      </w:r>
    </w:p>
    <w:p w:rsidR="00074321" w:rsidRDefault="00074321" w:rsidP="00BF4A2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СТАРШАЯ МЕДИЦИНСКАЯ СЕСТРА</w:t>
      </w:r>
    </w:p>
    <w:p w:rsidR="00074321" w:rsidRPr="00B91D0D" w:rsidRDefault="00074321" w:rsidP="00BF4A25">
      <w:pPr>
        <w:rPr>
          <w:rFonts w:ascii="Times New Roman" w:hAnsi="Times New Roman"/>
          <w:sz w:val="24"/>
          <w:szCs w:val="24"/>
        </w:rPr>
        <w:sectPr w:rsidR="00074321" w:rsidRPr="00B91D0D" w:rsidSect="0010272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</w:rPr>
        <w:t xml:space="preserve">                                                                                                 ПОВАР</w:t>
      </w:r>
      <w:r w:rsidRPr="00B64CA8">
        <w:rPr>
          <w:rFonts w:ascii="Times New Roman" w:hAnsi="Times New Roman"/>
        </w:rPr>
        <w:br w:type="page"/>
      </w:r>
    </w:p>
    <w:p w:rsidR="00074321" w:rsidRPr="00774660" w:rsidRDefault="00074321" w:rsidP="00BF4A25">
      <w:pPr>
        <w:spacing w:after="0"/>
        <w:rPr>
          <w:rFonts w:ascii="Times New Roman" w:hAnsi="Times New Roman"/>
          <w:sz w:val="28"/>
          <w:szCs w:val="28"/>
        </w:rPr>
      </w:pPr>
      <w:r w:rsidRPr="00774660">
        <w:rPr>
          <w:rFonts w:ascii="Times New Roman" w:hAnsi="Times New Roman"/>
          <w:sz w:val="28"/>
          <w:szCs w:val="28"/>
        </w:rPr>
        <w:t>Наименование учреждения</w:t>
      </w:r>
    </w:p>
    <w:p w:rsidR="00074321" w:rsidRPr="00774660" w:rsidRDefault="00074321" w:rsidP="00BF4A25">
      <w:pPr>
        <w:spacing w:after="0"/>
        <w:rPr>
          <w:rFonts w:ascii="Times New Roman" w:hAnsi="Times New Roman"/>
          <w:sz w:val="28"/>
          <w:szCs w:val="28"/>
        </w:rPr>
      </w:pPr>
      <w:r w:rsidRPr="00774660">
        <w:rPr>
          <w:rFonts w:ascii="Times New Roman" w:hAnsi="Times New Roman"/>
          <w:sz w:val="28"/>
          <w:szCs w:val="28"/>
        </w:rPr>
        <w:t>_________________________</w:t>
      </w: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74660">
        <w:rPr>
          <w:rFonts w:ascii="Times New Roman" w:hAnsi="Times New Roman"/>
          <w:sz w:val="28"/>
          <w:szCs w:val="28"/>
        </w:rPr>
        <w:t>Утверждаю для применения</w:t>
      </w: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74660">
        <w:rPr>
          <w:rFonts w:ascii="Times New Roman" w:hAnsi="Times New Roman"/>
          <w:sz w:val="28"/>
          <w:szCs w:val="28"/>
        </w:rPr>
        <w:t>__________________________</w:t>
      </w: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774660">
        <w:rPr>
          <w:rFonts w:ascii="Times New Roman" w:hAnsi="Times New Roman"/>
          <w:sz w:val="28"/>
          <w:szCs w:val="28"/>
          <w:vertAlign w:val="superscript"/>
        </w:rPr>
        <w:t>заведующая детским садом</w:t>
      </w:r>
    </w:p>
    <w:p w:rsidR="00074321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  <w:sectPr w:rsidR="00074321" w:rsidSect="006437F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74321" w:rsidRPr="00C060C5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 xml:space="preserve">Технологическая карта </w:t>
      </w:r>
      <w:r w:rsidRPr="00375200">
        <w:rPr>
          <w:rFonts w:ascii="Times New Roman" w:hAnsi="Times New Roman"/>
          <w:b/>
          <w:sz w:val="28"/>
          <w:szCs w:val="28"/>
          <w:u w:val="single"/>
        </w:rPr>
        <w:t xml:space="preserve">№ </w:t>
      </w:r>
    </w:p>
    <w:p w:rsidR="00074321" w:rsidRPr="00375200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 xml:space="preserve">Наименование изделия: </w:t>
      </w:r>
      <w:r>
        <w:rPr>
          <w:rFonts w:ascii="Times New Roman" w:hAnsi="Times New Roman"/>
          <w:b/>
          <w:sz w:val="28"/>
          <w:szCs w:val="28"/>
        </w:rPr>
        <w:t xml:space="preserve"> Сыр (порциями)</w:t>
      </w:r>
    </w:p>
    <w:p w:rsidR="00074321" w:rsidRPr="00C060C5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 xml:space="preserve">Номер рецептуры: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№7</w:t>
      </w:r>
    </w:p>
    <w:p w:rsidR="00074321" w:rsidRPr="00B91D0D" w:rsidRDefault="00074321" w:rsidP="00BF4A2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>Наименование сборника рецептур: Сборник рецептур блюд и кулинарных изделий для питания детей в дошкольных организациях. 2011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0"/>
        <w:gridCol w:w="1597"/>
        <w:gridCol w:w="1597"/>
        <w:gridCol w:w="1642"/>
        <w:gridCol w:w="1547"/>
      </w:tblGrid>
      <w:tr w:rsidR="00074321" w:rsidRPr="00B360CC" w:rsidTr="00871657">
        <w:tc>
          <w:tcPr>
            <w:tcW w:w="3188" w:type="dxa"/>
            <w:vMerge w:val="restart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Наименование сырья</w:t>
            </w:r>
          </w:p>
        </w:tc>
        <w:tc>
          <w:tcPr>
            <w:tcW w:w="6383" w:type="dxa"/>
            <w:gridSpan w:val="4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Расход сырья и полуфабрикатов</w:t>
            </w:r>
          </w:p>
        </w:tc>
      </w:tr>
      <w:tr w:rsidR="00074321" w:rsidRPr="00B360CC" w:rsidTr="00871657">
        <w:trPr>
          <w:trHeight w:val="251"/>
        </w:trPr>
        <w:tc>
          <w:tcPr>
            <w:tcW w:w="3188" w:type="dxa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4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 порция</w:t>
            </w:r>
          </w:p>
        </w:tc>
        <w:tc>
          <w:tcPr>
            <w:tcW w:w="3189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 порция</w:t>
            </w:r>
          </w:p>
        </w:tc>
      </w:tr>
      <w:tr w:rsidR="00074321" w:rsidRPr="00B360CC" w:rsidTr="00871657">
        <w:trPr>
          <w:trHeight w:val="203"/>
        </w:trPr>
        <w:tc>
          <w:tcPr>
            <w:tcW w:w="3188" w:type="dxa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4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брутто, г</w:t>
            </w:r>
          </w:p>
        </w:tc>
        <w:tc>
          <w:tcPr>
            <w:tcW w:w="3189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нетто, г</w:t>
            </w:r>
          </w:p>
        </w:tc>
      </w:tr>
      <w:tr w:rsidR="00074321" w:rsidRPr="00B360CC" w:rsidTr="00871657">
        <w:tc>
          <w:tcPr>
            <w:tcW w:w="3188" w:type="dxa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Сыр российский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21,2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или голландский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16,5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21,6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или костромской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15,5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20,8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4321" w:rsidRPr="00B360CC" w:rsidTr="00871657">
        <w:tc>
          <w:tcPr>
            <w:tcW w:w="3188" w:type="dxa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Выход: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15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20</w:t>
            </w:r>
          </w:p>
        </w:tc>
      </w:tr>
    </w:tbl>
    <w:p w:rsidR="00074321" w:rsidRDefault="00074321" w:rsidP="00BF4A25">
      <w:pPr>
        <w:rPr>
          <w:rFonts w:ascii="Times New Roman" w:hAnsi="Times New Roman"/>
          <w:b/>
          <w:i/>
        </w:rPr>
      </w:pPr>
    </w:p>
    <w:p w:rsidR="00074321" w:rsidRPr="00375200" w:rsidRDefault="00074321" w:rsidP="00BF4A25">
      <w:pPr>
        <w:rPr>
          <w:rFonts w:ascii="Times New Roman" w:hAnsi="Times New Roman"/>
          <w:b/>
          <w:i/>
          <w:sz w:val="24"/>
          <w:szCs w:val="24"/>
        </w:rPr>
      </w:pPr>
      <w:r w:rsidRPr="00375200">
        <w:rPr>
          <w:rFonts w:ascii="Times New Roman" w:hAnsi="Times New Roman"/>
          <w:b/>
          <w:i/>
          <w:sz w:val="24"/>
          <w:szCs w:val="24"/>
        </w:rPr>
        <w:t>Химический состав данного блюда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1009"/>
        <w:gridCol w:w="1400"/>
        <w:gridCol w:w="1458"/>
        <w:gridCol w:w="1260"/>
        <w:gridCol w:w="900"/>
        <w:gridCol w:w="900"/>
        <w:gridCol w:w="869"/>
        <w:gridCol w:w="674"/>
      </w:tblGrid>
      <w:tr w:rsidR="00074321" w:rsidRPr="00B360CC" w:rsidTr="00871657">
        <w:tc>
          <w:tcPr>
            <w:tcW w:w="4968" w:type="dxa"/>
            <w:gridSpan w:val="4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2160" w:type="dxa"/>
            <w:gridSpan w:val="2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Минер, вещества, мг</w:t>
            </w:r>
          </w:p>
        </w:tc>
        <w:tc>
          <w:tcPr>
            <w:tcW w:w="2443" w:type="dxa"/>
            <w:gridSpan w:val="3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Витамины, мг</w:t>
            </w:r>
          </w:p>
        </w:tc>
      </w:tr>
      <w:tr w:rsidR="00074321" w:rsidRPr="00B360CC" w:rsidTr="00871657">
        <w:tc>
          <w:tcPr>
            <w:tcW w:w="1101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белки, г</w:t>
            </w:r>
          </w:p>
        </w:tc>
        <w:tc>
          <w:tcPr>
            <w:tcW w:w="100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жиры, г</w:t>
            </w:r>
          </w:p>
        </w:tc>
        <w:tc>
          <w:tcPr>
            <w:tcW w:w="14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углеводы, г</w:t>
            </w:r>
          </w:p>
        </w:tc>
        <w:tc>
          <w:tcPr>
            <w:tcW w:w="145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энерг. ценность, ккал</w:t>
            </w:r>
          </w:p>
        </w:tc>
        <w:tc>
          <w:tcPr>
            <w:tcW w:w="126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Ca</w:t>
            </w:r>
          </w:p>
        </w:tc>
        <w:tc>
          <w:tcPr>
            <w:tcW w:w="9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Fe</w:t>
            </w:r>
          </w:p>
        </w:tc>
        <w:tc>
          <w:tcPr>
            <w:tcW w:w="9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Pr="00B360CC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86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Pr="00B360CC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674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</w:p>
        </w:tc>
      </w:tr>
      <w:tr w:rsidR="00074321" w:rsidRPr="00B360CC" w:rsidTr="00871657">
        <w:tc>
          <w:tcPr>
            <w:tcW w:w="1101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3,48</w:t>
            </w:r>
          </w:p>
        </w:tc>
        <w:tc>
          <w:tcPr>
            <w:tcW w:w="100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4,43</w:t>
            </w:r>
          </w:p>
        </w:tc>
        <w:tc>
          <w:tcPr>
            <w:tcW w:w="14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58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126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132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0,30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0,01</w:t>
            </w:r>
          </w:p>
        </w:tc>
        <w:tc>
          <w:tcPr>
            <w:tcW w:w="86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0,03</w:t>
            </w:r>
          </w:p>
        </w:tc>
        <w:tc>
          <w:tcPr>
            <w:tcW w:w="674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0,11</w:t>
            </w:r>
          </w:p>
        </w:tc>
      </w:tr>
      <w:tr w:rsidR="00074321" w:rsidRPr="00B360CC" w:rsidTr="00871657">
        <w:tc>
          <w:tcPr>
            <w:tcW w:w="1101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4,64</w:t>
            </w:r>
          </w:p>
        </w:tc>
        <w:tc>
          <w:tcPr>
            <w:tcW w:w="100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5,9</w:t>
            </w:r>
          </w:p>
        </w:tc>
        <w:tc>
          <w:tcPr>
            <w:tcW w:w="14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58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126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176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0,20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0,01</w:t>
            </w:r>
          </w:p>
        </w:tc>
        <w:tc>
          <w:tcPr>
            <w:tcW w:w="86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0,06</w:t>
            </w:r>
          </w:p>
        </w:tc>
        <w:tc>
          <w:tcPr>
            <w:tcW w:w="674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0,14</w:t>
            </w:r>
          </w:p>
        </w:tc>
      </w:tr>
    </w:tbl>
    <w:p w:rsidR="00074321" w:rsidRPr="00243273" w:rsidRDefault="00074321" w:rsidP="00BF4A25">
      <w:pPr>
        <w:spacing w:after="0"/>
        <w:jc w:val="both"/>
        <w:rPr>
          <w:rFonts w:ascii="Times New Roman" w:hAnsi="Times New Roman"/>
        </w:rPr>
      </w:pPr>
      <w:r w:rsidRPr="00375200">
        <w:rPr>
          <w:rFonts w:ascii="Times New Roman" w:hAnsi="Times New Roman"/>
          <w:b/>
          <w:sz w:val="24"/>
          <w:szCs w:val="24"/>
        </w:rPr>
        <w:t>Технология приготовления: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сыр нарезают тонкими ломтиками толщиной 2-3 мм за 30-40мин до отпуска, хранят его в холодильнике. Не допускается подсыхание.</w:t>
      </w:r>
    </w:p>
    <w:p w:rsidR="00074321" w:rsidRDefault="00074321" w:rsidP="00BF4A2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качеству:</w:t>
      </w:r>
    </w:p>
    <w:p w:rsidR="00074321" w:rsidRPr="008B48DE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Внешний вид:  </w:t>
      </w:r>
      <w:r>
        <w:rPr>
          <w:rFonts w:ascii="Times New Roman" w:hAnsi="Times New Roman"/>
          <w:sz w:val="24"/>
          <w:szCs w:val="24"/>
        </w:rPr>
        <w:t>ломтики прямоугольной или треугольной формы</w:t>
      </w:r>
    </w:p>
    <w:p w:rsidR="00074321" w:rsidRPr="008B48DE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Консистенция: </w:t>
      </w:r>
      <w:r>
        <w:rPr>
          <w:rFonts w:ascii="Times New Roman" w:hAnsi="Times New Roman"/>
          <w:sz w:val="24"/>
          <w:szCs w:val="24"/>
        </w:rPr>
        <w:t xml:space="preserve"> мягкая, не крошащаяся</w:t>
      </w:r>
    </w:p>
    <w:p w:rsidR="00074321" w:rsidRDefault="00074321" w:rsidP="00BF4A25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Цвет: </w:t>
      </w:r>
      <w:r>
        <w:rPr>
          <w:rFonts w:ascii="Times New Roman" w:hAnsi="Times New Roman"/>
          <w:sz w:val="24"/>
          <w:szCs w:val="24"/>
        </w:rPr>
        <w:t>соответствующий виду сыра</w:t>
      </w:r>
    </w:p>
    <w:p w:rsidR="00074321" w:rsidRPr="00A062DA" w:rsidRDefault="00074321" w:rsidP="00BF4A25">
      <w:pPr>
        <w:spacing w:after="0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Вкус</w:t>
      </w:r>
      <w:r w:rsidRPr="00A062DA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соответствующий виду сыра</w:t>
      </w:r>
    </w:p>
    <w:p w:rsidR="00074321" w:rsidRDefault="00074321" w:rsidP="00BF4A25">
      <w:pPr>
        <w:spacing w:after="0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Запах :</w:t>
      </w:r>
      <w:r>
        <w:rPr>
          <w:rFonts w:ascii="Times New Roman" w:hAnsi="Times New Roman"/>
          <w:sz w:val="24"/>
          <w:szCs w:val="24"/>
        </w:rPr>
        <w:t>соответствующий виду сыра</w:t>
      </w:r>
    </w:p>
    <w:p w:rsidR="00074321" w:rsidRDefault="00074321" w:rsidP="00BF4A25">
      <w:pPr>
        <w:rPr>
          <w:rFonts w:ascii="Times New Roman" w:hAnsi="Times New Roman"/>
        </w:rPr>
      </w:pPr>
    </w:p>
    <w:p w:rsidR="00074321" w:rsidRDefault="00074321" w:rsidP="00BF4A25">
      <w:pPr>
        <w:rPr>
          <w:rFonts w:ascii="Times New Roman" w:hAnsi="Times New Roman"/>
        </w:rPr>
      </w:pPr>
      <w:r>
        <w:rPr>
          <w:rFonts w:ascii="Times New Roman" w:hAnsi="Times New Roman"/>
        </w:rPr>
        <w:t>ПОДПИСИ                                                                             ЗАВЕДУЮЩАЯ  ДЕТСКИМ САДОМ</w:t>
      </w:r>
    </w:p>
    <w:p w:rsidR="00074321" w:rsidRDefault="00074321" w:rsidP="00BF4A2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СТАРШАЯ МЕДИЦИНСКАЯ СЕСТРА</w:t>
      </w:r>
    </w:p>
    <w:p w:rsidR="00074321" w:rsidRPr="00B91D0D" w:rsidRDefault="00074321" w:rsidP="00BF4A25">
      <w:pPr>
        <w:rPr>
          <w:rFonts w:ascii="Times New Roman" w:hAnsi="Times New Roman"/>
          <w:sz w:val="24"/>
          <w:szCs w:val="24"/>
        </w:rPr>
        <w:sectPr w:rsidR="00074321" w:rsidRPr="00B91D0D" w:rsidSect="0010272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</w:rPr>
        <w:t xml:space="preserve">                                                                                                 ПОВАР</w:t>
      </w:r>
      <w:r w:rsidRPr="00B64CA8">
        <w:rPr>
          <w:rFonts w:ascii="Times New Roman" w:hAnsi="Times New Roman"/>
        </w:rPr>
        <w:br w:type="page"/>
      </w:r>
    </w:p>
    <w:p w:rsidR="00074321" w:rsidRPr="00774660" w:rsidRDefault="00074321" w:rsidP="00BF4A25">
      <w:pPr>
        <w:spacing w:after="0"/>
        <w:rPr>
          <w:rFonts w:ascii="Times New Roman" w:hAnsi="Times New Roman"/>
          <w:sz w:val="28"/>
          <w:szCs w:val="28"/>
        </w:rPr>
      </w:pPr>
      <w:r w:rsidRPr="00774660">
        <w:rPr>
          <w:rFonts w:ascii="Times New Roman" w:hAnsi="Times New Roman"/>
          <w:sz w:val="28"/>
          <w:szCs w:val="28"/>
        </w:rPr>
        <w:t>Наименование учреждения</w:t>
      </w:r>
    </w:p>
    <w:p w:rsidR="00074321" w:rsidRPr="00774660" w:rsidRDefault="00074321" w:rsidP="00BF4A25">
      <w:pPr>
        <w:spacing w:after="0"/>
        <w:rPr>
          <w:rFonts w:ascii="Times New Roman" w:hAnsi="Times New Roman"/>
          <w:sz w:val="28"/>
          <w:szCs w:val="28"/>
        </w:rPr>
      </w:pPr>
      <w:r w:rsidRPr="00774660">
        <w:rPr>
          <w:rFonts w:ascii="Times New Roman" w:hAnsi="Times New Roman"/>
          <w:sz w:val="28"/>
          <w:szCs w:val="28"/>
        </w:rPr>
        <w:t>_________________________</w:t>
      </w: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74660">
        <w:rPr>
          <w:rFonts w:ascii="Times New Roman" w:hAnsi="Times New Roman"/>
          <w:sz w:val="28"/>
          <w:szCs w:val="28"/>
        </w:rPr>
        <w:t>Утверждаю для применения</w:t>
      </w: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74660">
        <w:rPr>
          <w:rFonts w:ascii="Times New Roman" w:hAnsi="Times New Roman"/>
          <w:sz w:val="28"/>
          <w:szCs w:val="28"/>
        </w:rPr>
        <w:t>__________________________</w:t>
      </w: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774660">
        <w:rPr>
          <w:rFonts w:ascii="Times New Roman" w:hAnsi="Times New Roman"/>
          <w:sz w:val="28"/>
          <w:szCs w:val="28"/>
          <w:vertAlign w:val="superscript"/>
        </w:rPr>
        <w:t>заведующая детским садом</w:t>
      </w:r>
    </w:p>
    <w:p w:rsidR="00074321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  <w:sectPr w:rsidR="00074321" w:rsidSect="006437F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74321" w:rsidRPr="00C060C5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 xml:space="preserve">Технологическая карта </w:t>
      </w:r>
      <w:r w:rsidRPr="00375200">
        <w:rPr>
          <w:rFonts w:ascii="Times New Roman" w:hAnsi="Times New Roman"/>
          <w:b/>
          <w:sz w:val="28"/>
          <w:szCs w:val="28"/>
          <w:u w:val="single"/>
        </w:rPr>
        <w:t xml:space="preserve">№ </w:t>
      </w:r>
    </w:p>
    <w:p w:rsidR="00074321" w:rsidRPr="00375200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 xml:space="preserve">Наименование изделия: </w:t>
      </w:r>
      <w:r>
        <w:rPr>
          <w:rFonts w:ascii="Times New Roman" w:hAnsi="Times New Roman"/>
          <w:b/>
          <w:sz w:val="28"/>
          <w:szCs w:val="28"/>
        </w:rPr>
        <w:t xml:space="preserve"> Хлеб пшеничный или ржаной</w:t>
      </w:r>
    </w:p>
    <w:p w:rsidR="00074321" w:rsidRPr="00C060C5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 xml:space="preserve">Номер рецептуры: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№1</w:t>
      </w:r>
    </w:p>
    <w:p w:rsidR="00074321" w:rsidRPr="00375200" w:rsidRDefault="00074321" w:rsidP="00BF4A2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>Наименование сборника рецептур: Сборник рецептур блюд и кулинарных изделий для питания детей в дошкольных организациях. 2011 г.</w:t>
      </w:r>
    </w:p>
    <w:p w:rsidR="00074321" w:rsidRPr="003206E7" w:rsidRDefault="00074321" w:rsidP="00BF4A25">
      <w:pPr>
        <w:spacing w:after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0"/>
        <w:gridCol w:w="1597"/>
        <w:gridCol w:w="1597"/>
        <w:gridCol w:w="1642"/>
        <w:gridCol w:w="1547"/>
      </w:tblGrid>
      <w:tr w:rsidR="00074321" w:rsidRPr="00B360CC" w:rsidTr="00871657">
        <w:tc>
          <w:tcPr>
            <w:tcW w:w="3188" w:type="dxa"/>
            <w:vMerge w:val="restart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Наименование сырья</w:t>
            </w:r>
          </w:p>
        </w:tc>
        <w:tc>
          <w:tcPr>
            <w:tcW w:w="6383" w:type="dxa"/>
            <w:gridSpan w:val="4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Расход сырья и полуфабрикатов</w:t>
            </w:r>
          </w:p>
        </w:tc>
      </w:tr>
      <w:tr w:rsidR="00074321" w:rsidRPr="00B360CC" w:rsidTr="00871657">
        <w:trPr>
          <w:trHeight w:val="251"/>
        </w:trPr>
        <w:tc>
          <w:tcPr>
            <w:tcW w:w="3188" w:type="dxa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4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 порция</w:t>
            </w:r>
          </w:p>
        </w:tc>
        <w:tc>
          <w:tcPr>
            <w:tcW w:w="3189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 порция</w:t>
            </w:r>
          </w:p>
        </w:tc>
      </w:tr>
      <w:tr w:rsidR="00074321" w:rsidRPr="00B360CC" w:rsidTr="00871657">
        <w:trPr>
          <w:trHeight w:val="203"/>
        </w:trPr>
        <w:tc>
          <w:tcPr>
            <w:tcW w:w="3188" w:type="dxa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4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брутто, г</w:t>
            </w:r>
          </w:p>
        </w:tc>
        <w:tc>
          <w:tcPr>
            <w:tcW w:w="3189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нетто, г</w:t>
            </w:r>
          </w:p>
        </w:tc>
      </w:tr>
      <w:tr w:rsidR="00074321" w:rsidRPr="00B360CC" w:rsidTr="00871657">
        <w:tc>
          <w:tcPr>
            <w:tcW w:w="3188" w:type="dxa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45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45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4321" w:rsidRPr="00B360CC" w:rsidTr="00871657">
        <w:tc>
          <w:tcPr>
            <w:tcW w:w="3188" w:type="dxa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Выход: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30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45</w:t>
            </w:r>
          </w:p>
        </w:tc>
      </w:tr>
    </w:tbl>
    <w:p w:rsidR="00074321" w:rsidRDefault="00074321" w:rsidP="00BF4A25">
      <w:pPr>
        <w:rPr>
          <w:rFonts w:ascii="Times New Roman" w:hAnsi="Times New Roman"/>
          <w:b/>
          <w:i/>
        </w:rPr>
      </w:pPr>
    </w:p>
    <w:p w:rsidR="00074321" w:rsidRPr="00375200" w:rsidRDefault="00074321" w:rsidP="00BF4A25">
      <w:pPr>
        <w:rPr>
          <w:rFonts w:ascii="Times New Roman" w:hAnsi="Times New Roman"/>
          <w:b/>
          <w:i/>
          <w:sz w:val="24"/>
          <w:szCs w:val="24"/>
        </w:rPr>
      </w:pPr>
      <w:r w:rsidRPr="00375200">
        <w:rPr>
          <w:rFonts w:ascii="Times New Roman" w:hAnsi="Times New Roman"/>
          <w:b/>
          <w:i/>
          <w:sz w:val="24"/>
          <w:szCs w:val="24"/>
        </w:rPr>
        <w:t>Химический состав данного блюда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1009"/>
        <w:gridCol w:w="1400"/>
        <w:gridCol w:w="1458"/>
        <w:gridCol w:w="1260"/>
        <w:gridCol w:w="900"/>
        <w:gridCol w:w="900"/>
        <w:gridCol w:w="869"/>
        <w:gridCol w:w="674"/>
      </w:tblGrid>
      <w:tr w:rsidR="00074321" w:rsidRPr="00B360CC" w:rsidTr="00871657">
        <w:tc>
          <w:tcPr>
            <w:tcW w:w="4968" w:type="dxa"/>
            <w:gridSpan w:val="4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2160" w:type="dxa"/>
            <w:gridSpan w:val="2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Минер, вещества, мг</w:t>
            </w:r>
          </w:p>
        </w:tc>
        <w:tc>
          <w:tcPr>
            <w:tcW w:w="2443" w:type="dxa"/>
            <w:gridSpan w:val="3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Витамины, мг</w:t>
            </w:r>
          </w:p>
        </w:tc>
      </w:tr>
      <w:tr w:rsidR="00074321" w:rsidRPr="00B360CC" w:rsidTr="00871657">
        <w:tc>
          <w:tcPr>
            <w:tcW w:w="1101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белки, г</w:t>
            </w:r>
          </w:p>
        </w:tc>
        <w:tc>
          <w:tcPr>
            <w:tcW w:w="100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жиры, г</w:t>
            </w:r>
          </w:p>
        </w:tc>
        <w:tc>
          <w:tcPr>
            <w:tcW w:w="14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углеводы, г</w:t>
            </w:r>
          </w:p>
        </w:tc>
        <w:tc>
          <w:tcPr>
            <w:tcW w:w="145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энерг. ценность, ккал</w:t>
            </w:r>
          </w:p>
        </w:tc>
        <w:tc>
          <w:tcPr>
            <w:tcW w:w="126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Ca</w:t>
            </w:r>
          </w:p>
        </w:tc>
        <w:tc>
          <w:tcPr>
            <w:tcW w:w="9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Fe</w:t>
            </w:r>
          </w:p>
        </w:tc>
        <w:tc>
          <w:tcPr>
            <w:tcW w:w="9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Pr="00B360CC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86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Pr="00B360CC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674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</w:p>
        </w:tc>
      </w:tr>
      <w:tr w:rsidR="00074321" w:rsidRPr="00B360CC" w:rsidTr="00871657">
        <w:tc>
          <w:tcPr>
            <w:tcW w:w="1101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2,13</w:t>
            </w:r>
          </w:p>
        </w:tc>
        <w:tc>
          <w:tcPr>
            <w:tcW w:w="100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0,33</w:t>
            </w:r>
          </w:p>
        </w:tc>
        <w:tc>
          <w:tcPr>
            <w:tcW w:w="14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13,92</w:t>
            </w:r>
          </w:p>
        </w:tc>
        <w:tc>
          <w:tcPr>
            <w:tcW w:w="1458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68,7</w:t>
            </w:r>
          </w:p>
        </w:tc>
        <w:tc>
          <w:tcPr>
            <w:tcW w:w="126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0,51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0,03</w:t>
            </w:r>
          </w:p>
        </w:tc>
        <w:tc>
          <w:tcPr>
            <w:tcW w:w="86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0,02</w:t>
            </w:r>
          </w:p>
        </w:tc>
        <w:tc>
          <w:tcPr>
            <w:tcW w:w="674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074321" w:rsidRPr="00B360CC" w:rsidTr="00871657">
        <w:tc>
          <w:tcPr>
            <w:tcW w:w="1101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3,19</w:t>
            </w:r>
          </w:p>
        </w:tc>
        <w:tc>
          <w:tcPr>
            <w:tcW w:w="100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0,49</w:t>
            </w:r>
          </w:p>
        </w:tc>
        <w:tc>
          <w:tcPr>
            <w:tcW w:w="14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20,43</w:t>
            </w:r>
          </w:p>
        </w:tc>
        <w:tc>
          <w:tcPr>
            <w:tcW w:w="1458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103</w:t>
            </w:r>
          </w:p>
        </w:tc>
        <w:tc>
          <w:tcPr>
            <w:tcW w:w="126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0,76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0,045</w:t>
            </w:r>
          </w:p>
        </w:tc>
        <w:tc>
          <w:tcPr>
            <w:tcW w:w="86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0,03</w:t>
            </w:r>
          </w:p>
        </w:tc>
        <w:tc>
          <w:tcPr>
            <w:tcW w:w="674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074321" w:rsidRPr="00B360CC" w:rsidTr="00871657">
        <w:tc>
          <w:tcPr>
            <w:tcW w:w="1101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1,56</w:t>
            </w:r>
          </w:p>
        </w:tc>
        <w:tc>
          <w:tcPr>
            <w:tcW w:w="100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0,36</w:t>
            </w:r>
          </w:p>
        </w:tc>
        <w:tc>
          <w:tcPr>
            <w:tcW w:w="14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13,29</w:t>
            </w:r>
          </w:p>
        </w:tc>
        <w:tc>
          <w:tcPr>
            <w:tcW w:w="1458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64,2</w:t>
            </w:r>
          </w:p>
        </w:tc>
        <w:tc>
          <w:tcPr>
            <w:tcW w:w="126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8,7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0,6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0,045</w:t>
            </w:r>
          </w:p>
        </w:tc>
        <w:tc>
          <w:tcPr>
            <w:tcW w:w="86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0,039</w:t>
            </w:r>
          </w:p>
        </w:tc>
        <w:tc>
          <w:tcPr>
            <w:tcW w:w="674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074321" w:rsidRPr="00B360CC" w:rsidTr="00871657">
        <w:tc>
          <w:tcPr>
            <w:tcW w:w="1101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2,34</w:t>
            </w:r>
          </w:p>
        </w:tc>
        <w:tc>
          <w:tcPr>
            <w:tcW w:w="100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0,54</w:t>
            </w:r>
          </w:p>
        </w:tc>
        <w:tc>
          <w:tcPr>
            <w:tcW w:w="14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19,93</w:t>
            </w:r>
          </w:p>
        </w:tc>
        <w:tc>
          <w:tcPr>
            <w:tcW w:w="1458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96</w:t>
            </w:r>
          </w:p>
        </w:tc>
        <w:tc>
          <w:tcPr>
            <w:tcW w:w="126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13,05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0,9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00,06</w:t>
            </w:r>
          </w:p>
        </w:tc>
        <w:tc>
          <w:tcPr>
            <w:tcW w:w="86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0,058</w:t>
            </w:r>
          </w:p>
        </w:tc>
        <w:tc>
          <w:tcPr>
            <w:tcW w:w="674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</w:tbl>
    <w:p w:rsidR="00074321" w:rsidRPr="00683159" w:rsidRDefault="00074321" w:rsidP="00BF4A25">
      <w:pPr>
        <w:spacing w:after="0"/>
        <w:jc w:val="both"/>
        <w:rPr>
          <w:rFonts w:ascii="Times New Roman" w:hAnsi="Times New Roman"/>
        </w:rPr>
      </w:pPr>
      <w:r w:rsidRPr="00375200">
        <w:rPr>
          <w:rFonts w:ascii="Times New Roman" w:hAnsi="Times New Roman"/>
          <w:b/>
          <w:sz w:val="24"/>
          <w:szCs w:val="24"/>
        </w:rPr>
        <w:t>Технология приготовления: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хлеб нарезают на ломтики прямоугольной формы</w:t>
      </w:r>
    </w:p>
    <w:p w:rsidR="00074321" w:rsidRDefault="00074321" w:rsidP="00BF4A2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качеству:</w:t>
      </w:r>
    </w:p>
    <w:p w:rsidR="00074321" w:rsidRPr="008B48DE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Внешний вид:  </w:t>
      </w:r>
      <w:r>
        <w:rPr>
          <w:rFonts w:ascii="Times New Roman" w:hAnsi="Times New Roman"/>
          <w:sz w:val="24"/>
          <w:szCs w:val="24"/>
        </w:rPr>
        <w:t>ровные ломтики хлеба</w:t>
      </w:r>
    </w:p>
    <w:p w:rsidR="00074321" w:rsidRPr="008B48DE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Консистенция: </w:t>
      </w:r>
      <w:r>
        <w:rPr>
          <w:rFonts w:ascii="Times New Roman" w:hAnsi="Times New Roman"/>
          <w:sz w:val="24"/>
          <w:szCs w:val="24"/>
        </w:rPr>
        <w:t xml:space="preserve"> мягкая</w:t>
      </w:r>
    </w:p>
    <w:p w:rsidR="00074321" w:rsidRDefault="00074321" w:rsidP="00BF4A25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Цвет: </w:t>
      </w:r>
      <w:r>
        <w:rPr>
          <w:rFonts w:ascii="Times New Roman" w:hAnsi="Times New Roman"/>
          <w:sz w:val="24"/>
          <w:szCs w:val="24"/>
        </w:rPr>
        <w:t>соответствующий виду хлеба</w:t>
      </w:r>
    </w:p>
    <w:p w:rsidR="00074321" w:rsidRPr="00A062DA" w:rsidRDefault="00074321" w:rsidP="00BF4A25">
      <w:pPr>
        <w:spacing w:after="0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Вкус</w:t>
      </w:r>
      <w:r w:rsidRPr="00A062DA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соответствующий виду хлеба</w:t>
      </w:r>
    </w:p>
    <w:p w:rsidR="00074321" w:rsidRDefault="00074321" w:rsidP="00BF4A25">
      <w:pPr>
        <w:spacing w:after="0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Запах: </w:t>
      </w:r>
      <w:r>
        <w:rPr>
          <w:rFonts w:ascii="Times New Roman" w:hAnsi="Times New Roman"/>
          <w:sz w:val="24"/>
          <w:szCs w:val="24"/>
        </w:rPr>
        <w:t>соответствующий виду хлеба</w:t>
      </w:r>
    </w:p>
    <w:p w:rsidR="00074321" w:rsidRDefault="00074321" w:rsidP="00BF4A25">
      <w:pPr>
        <w:rPr>
          <w:rFonts w:ascii="Times New Roman" w:hAnsi="Times New Roman"/>
        </w:rPr>
      </w:pPr>
      <w:r>
        <w:rPr>
          <w:rFonts w:ascii="Times New Roman" w:hAnsi="Times New Roman"/>
        </w:rPr>
        <w:t>ПОДПИСИ                                                                             ЗАВЕДУЮЩАЯ  ДЕТСКИМ САДОМ</w:t>
      </w:r>
    </w:p>
    <w:p w:rsidR="00074321" w:rsidRDefault="00074321" w:rsidP="00BF4A2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СТАРШАЯ МЕДИЦИНСКАЯ СЕСТРА</w:t>
      </w:r>
    </w:p>
    <w:p w:rsidR="00074321" w:rsidRPr="00B91D0D" w:rsidRDefault="00074321" w:rsidP="00BF4A25">
      <w:pPr>
        <w:rPr>
          <w:rFonts w:ascii="Times New Roman" w:hAnsi="Times New Roman"/>
          <w:sz w:val="24"/>
          <w:szCs w:val="24"/>
        </w:rPr>
        <w:sectPr w:rsidR="00074321" w:rsidRPr="00B91D0D" w:rsidSect="0010272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</w:rPr>
        <w:t xml:space="preserve">                                                                                                 ПОВАР</w:t>
      </w:r>
      <w:r w:rsidRPr="00B64CA8">
        <w:rPr>
          <w:rFonts w:ascii="Times New Roman" w:hAnsi="Times New Roman"/>
        </w:rPr>
        <w:br w:type="page"/>
      </w:r>
    </w:p>
    <w:p w:rsidR="00074321" w:rsidRPr="00774660" w:rsidRDefault="00074321" w:rsidP="00BF4A25">
      <w:pPr>
        <w:spacing w:after="0"/>
        <w:rPr>
          <w:rFonts w:ascii="Times New Roman" w:hAnsi="Times New Roman"/>
          <w:sz w:val="28"/>
          <w:szCs w:val="28"/>
        </w:rPr>
      </w:pPr>
      <w:r w:rsidRPr="00774660">
        <w:rPr>
          <w:rFonts w:ascii="Times New Roman" w:hAnsi="Times New Roman"/>
          <w:sz w:val="28"/>
          <w:szCs w:val="28"/>
        </w:rPr>
        <w:t>Наименование учреждения</w:t>
      </w:r>
    </w:p>
    <w:p w:rsidR="00074321" w:rsidRPr="00774660" w:rsidRDefault="00074321" w:rsidP="00BF4A25">
      <w:pPr>
        <w:spacing w:after="0"/>
        <w:rPr>
          <w:rFonts w:ascii="Times New Roman" w:hAnsi="Times New Roman"/>
          <w:sz w:val="28"/>
          <w:szCs w:val="28"/>
        </w:rPr>
      </w:pPr>
      <w:r w:rsidRPr="00774660">
        <w:rPr>
          <w:rFonts w:ascii="Times New Roman" w:hAnsi="Times New Roman"/>
          <w:sz w:val="28"/>
          <w:szCs w:val="28"/>
        </w:rPr>
        <w:t>_________________________</w:t>
      </w: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74660">
        <w:rPr>
          <w:rFonts w:ascii="Times New Roman" w:hAnsi="Times New Roman"/>
          <w:sz w:val="28"/>
          <w:szCs w:val="28"/>
        </w:rPr>
        <w:t>Утверждаю для применения</w:t>
      </w: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74660">
        <w:rPr>
          <w:rFonts w:ascii="Times New Roman" w:hAnsi="Times New Roman"/>
          <w:sz w:val="28"/>
          <w:szCs w:val="28"/>
        </w:rPr>
        <w:t>__________________________</w:t>
      </w: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774660">
        <w:rPr>
          <w:rFonts w:ascii="Times New Roman" w:hAnsi="Times New Roman"/>
          <w:sz w:val="28"/>
          <w:szCs w:val="28"/>
          <w:vertAlign w:val="superscript"/>
        </w:rPr>
        <w:t>заведующая детским садом</w:t>
      </w:r>
    </w:p>
    <w:p w:rsidR="00074321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  <w:sectPr w:rsidR="00074321" w:rsidSect="006437F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74321" w:rsidRPr="00C060C5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 xml:space="preserve">Технологическая карта </w:t>
      </w:r>
      <w:r w:rsidRPr="00375200">
        <w:rPr>
          <w:rFonts w:ascii="Times New Roman" w:hAnsi="Times New Roman"/>
          <w:b/>
          <w:sz w:val="28"/>
          <w:szCs w:val="28"/>
          <w:u w:val="single"/>
        </w:rPr>
        <w:t xml:space="preserve">№ </w:t>
      </w:r>
    </w:p>
    <w:p w:rsidR="00074321" w:rsidRPr="00375200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 xml:space="preserve">Наименование изделия: </w:t>
      </w:r>
      <w:r>
        <w:rPr>
          <w:rFonts w:ascii="Times New Roman" w:hAnsi="Times New Roman"/>
          <w:b/>
          <w:sz w:val="28"/>
          <w:szCs w:val="28"/>
        </w:rPr>
        <w:t xml:space="preserve"> Колбаса (порциями)</w:t>
      </w:r>
    </w:p>
    <w:p w:rsidR="00074321" w:rsidRPr="00C060C5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 xml:space="preserve">Номер рецептуры: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№9</w:t>
      </w:r>
    </w:p>
    <w:p w:rsidR="00074321" w:rsidRPr="00B91D0D" w:rsidRDefault="00074321" w:rsidP="00BF4A2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>Наименование сборника рецептур: Сборник рецептур блюд и кулинарных изделий для питания детей в дошкольных организациях. 2011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0"/>
        <w:gridCol w:w="1597"/>
        <w:gridCol w:w="1597"/>
        <w:gridCol w:w="1642"/>
        <w:gridCol w:w="1547"/>
      </w:tblGrid>
      <w:tr w:rsidR="00074321" w:rsidRPr="00B360CC" w:rsidTr="00871657">
        <w:tc>
          <w:tcPr>
            <w:tcW w:w="3188" w:type="dxa"/>
            <w:vMerge w:val="restart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Наименование сырья</w:t>
            </w:r>
          </w:p>
        </w:tc>
        <w:tc>
          <w:tcPr>
            <w:tcW w:w="6383" w:type="dxa"/>
            <w:gridSpan w:val="4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Расход сырья и полуфабрикатов</w:t>
            </w:r>
          </w:p>
        </w:tc>
      </w:tr>
      <w:tr w:rsidR="00074321" w:rsidRPr="00B360CC" w:rsidTr="00871657">
        <w:trPr>
          <w:trHeight w:val="251"/>
        </w:trPr>
        <w:tc>
          <w:tcPr>
            <w:tcW w:w="3188" w:type="dxa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4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 порция</w:t>
            </w:r>
          </w:p>
        </w:tc>
        <w:tc>
          <w:tcPr>
            <w:tcW w:w="3189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 порция</w:t>
            </w:r>
          </w:p>
        </w:tc>
      </w:tr>
      <w:tr w:rsidR="00074321" w:rsidRPr="00B360CC" w:rsidTr="00871657">
        <w:trPr>
          <w:trHeight w:val="203"/>
        </w:trPr>
        <w:tc>
          <w:tcPr>
            <w:tcW w:w="3188" w:type="dxa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4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брутто, г</w:t>
            </w:r>
          </w:p>
        </w:tc>
        <w:tc>
          <w:tcPr>
            <w:tcW w:w="3189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нетто, г</w:t>
            </w:r>
          </w:p>
        </w:tc>
      </w:tr>
      <w:tr w:rsidR="00074321" w:rsidRPr="00B360CC" w:rsidTr="00871657">
        <w:tc>
          <w:tcPr>
            <w:tcW w:w="3188" w:type="dxa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Колбаса вареная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61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4321" w:rsidRPr="00B360CC" w:rsidTr="00871657">
        <w:tc>
          <w:tcPr>
            <w:tcW w:w="3188" w:type="dxa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Выход: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50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60</w:t>
            </w:r>
          </w:p>
        </w:tc>
      </w:tr>
    </w:tbl>
    <w:p w:rsidR="00074321" w:rsidRDefault="00074321" w:rsidP="00BF4A25">
      <w:pPr>
        <w:rPr>
          <w:rFonts w:ascii="Times New Roman" w:hAnsi="Times New Roman"/>
          <w:b/>
          <w:i/>
        </w:rPr>
      </w:pPr>
    </w:p>
    <w:p w:rsidR="00074321" w:rsidRPr="00375200" w:rsidRDefault="00074321" w:rsidP="00BF4A25">
      <w:pPr>
        <w:rPr>
          <w:rFonts w:ascii="Times New Roman" w:hAnsi="Times New Roman"/>
          <w:b/>
          <w:i/>
          <w:sz w:val="24"/>
          <w:szCs w:val="24"/>
        </w:rPr>
      </w:pPr>
      <w:r w:rsidRPr="00375200">
        <w:rPr>
          <w:rFonts w:ascii="Times New Roman" w:hAnsi="Times New Roman"/>
          <w:b/>
          <w:i/>
          <w:sz w:val="24"/>
          <w:szCs w:val="24"/>
        </w:rPr>
        <w:t>Химический состав данного блюда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1009"/>
        <w:gridCol w:w="1400"/>
        <w:gridCol w:w="1458"/>
        <w:gridCol w:w="1260"/>
        <w:gridCol w:w="900"/>
        <w:gridCol w:w="900"/>
        <w:gridCol w:w="869"/>
        <w:gridCol w:w="674"/>
      </w:tblGrid>
      <w:tr w:rsidR="00074321" w:rsidRPr="00B360CC" w:rsidTr="00871657">
        <w:tc>
          <w:tcPr>
            <w:tcW w:w="4968" w:type="dxa"/>
            <w:gridSpan w:val="4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2160" w:type="dxa"/>
            <w:gridSpan w:val="2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Минер, вещества, мг</w:t>
            </w:r>
          </w:p>
        </w:tc>
        <w:tc>
          <w:tcPr>
            <w:tcW w:w="2443" w:type="dxa"/>
            <w:gridSpan w:val="3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Витамины, мг</w:t>
            </w:r>
          </w:p>
        </w:tc>
      </w:tr>
      <w:tr w:rsidR="00074321" w:rsidRPr="00B360CC" w:rsidTr="00871657">
        <w:tc>
          <w:tcPr>
            <w:tcW w:w="1101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белки, г</w:t>
            </w:r>
          </w:p>
        </w:tc>
        <w:tc>
          <w:tcPr>
            <w:tcW w:w="100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жиры, г</w:t>
            </w:r>
          </w:p>
        </w:tc>
        <w:tc>
          <w:tcPr>
            <w:tcW w:w="14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углеводы, г</w:t>
            </w:r>
          </w:p>
        </w:tc>
        <w:tc>
          <w:tcPr>
            <w:tcW w:w="145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энерг. ценность, ккал</w:t>
            </w:r>
          </w:p>
        </w:tc>
        <w:tc>
          <w:tcPr>
            <w:tcW w:w="126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Ca</w:t>
            </w:r>
          </w:p>
        </w:tc>
        <w:tc>
          <w:tcPr>
            <w:tcW w:w="9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Fe</w:t>
            </w:r>
          </w:p>
        </w:tc>
        <w:tc>
          <w:tcPr>
            <w:tcW w:w="9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Pr="00B360CC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86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Pr="00B360CC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674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</w:p>
        </w:tc>
      </w:tr>
      <w:tr w:rsidR="00074321" w:rsidRPr="00B360CC" w:rsidTr="00871657">
        <w:tc>
          <w:tcPr>
            <w:tcW w:w="1101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6,4</w:t>
            </w:r>
          </w:p>
        </w:tc>
        <w:tc>
          <w:tcPr>
            <w:tcW w:w="100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11,1</w:t>
            </w:r>
          </w:p>
        </w:tc>
        <w:tc>
          <w:tcPr>
            <w:tcW w:w="14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0,75</w:t>
            </w:r>
          </w:p>
        </w:tc>
        <w:tc>
          <w:tcPr>
            <w:tcW w:w="1458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128</w:t>
            </w:r>
          </w:p>
        </w:tc>
        <w:tc>
          <w:tcPr>
            <w:tcW w:w="126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14,5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0,85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0,11</w:t>
            </w:r>
          </w:p>
        </w:tc>
        <w:tc>
          <w:tcPr>
            <w:tcW w:w="86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0,07</w:t>
            </w:r>
          </w:p>
        </w:tc>
        <w:tc>
          <w:tcPr>
            <w:tcW w:w="674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074321" w:rsidRPr="00B360CC" w:rsidTr="00871657">
        <w:tc>
          <w:tcPr>
            <w:tcW w:w="1101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7,6</w:t>
            </w:r>
          </w:p>
        </w:tc>
        <w:tc>
          <w:tcPr>
            <w:tcW w:w="100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13,3</w:t>
            </w:r>
          </w:p>
        </w:tc>
        <w:tc>
          <w:tcPr>
            <w:tcW w:w="14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0,9</w:t>
            </w:r>
          </w:p>
        </w:tc>
        <w:tc>
          <w:tcPr>
            <w:tcW w:w="1458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154</w:t>
            </w:r>
          </w:p>
        </w:tc>
        <w:tc>
          <w:tcPr>
            <w:tcW w:w="126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17,4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1,02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0,13</w:t>
            </w:r>
          </w:p>
        </w:tc>
        <w:tc>
          <w:tcPr>
            <w:tcW w:w="86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0,04</w:t>
            </w:r>
          </w:p>
        </w:tc>
        <w:tc>
          <w:tcPr>
            <w:tcW w:w="674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</w:tbl>
    <w:p w:rsidR="00074321" w:rsidRPr="00D97DCA" w:rsidRDefault="00074321" w:rsidP="00BF4A25">
      <w:pPr>
        <w:spacing w:after="0"/>
        <w:jc w:val="both"/>
        <w:rPr>
          <w:rFonts w:ascii="Times New Roman" w:hAnsi="Times New Roman"/>
        </w:rPr>
      </w:pPr>
      <w:r w:rsidRPr="00375200">
        <w:rPr>
          <w:rFonts w:ascii="Times New Roman" w:hAnsi="Times New Roman"/>
          <w:b/>
          <w:sz w:val="24"/>
          <w:szCs w:val="24"/>
        </w:rPr>
        <w:t>Технология приготовления: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колбасы удаляют оболочку, очищают, нарезают поперек батона по 2-3 кусочка на порцию. Подготовленную колбасу кладут в подсоленную кипящую воду и варят при слабом кипении 5-7 минут. Отпускают как самостоятельное блюдо, без гарнира.</w:t>
      </w:r>
    </w:p>
    <w:p w:rsidR="00074321" w:rsidRDefault="00074321" w:rsidP="00BF4A2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качеству:</w:t>
      </w:r>
    </w:p>
    <w:p w:rsidR="00074321" w:rsidRPr="008B48DE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Внешний вид:  </w:t>
      </w:r>
      <w:r>
        <w:rPr>
          <w:rFonts w:ascii="Times New Roman" w:hAnsi="Times New Roman"/>
          <w:sz w:val="24"/>
          <w:szCs w:val="24"/>
        </w:rPr>
        <w:t>кружочки одинакового диаметра</w:t>
      </w:r>
    </w:p>
    <w:p w:rsidR="00074321" w:rsidRPr="008B48DE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Консистенция: </w:t>
      </w:r>
      <w:r>
        <w:rPr>
          <w:rFonts w:ascii="Times New Roman" w:hAnsi="Times New Roman"/>
          <w:sz w:val="24"/>
          <w:szCs w:val="24"/>
        </w:rPr>
        <w:t xml:space="preserve"> мягкая, не крошащаяся</w:t>
      </w:r>
    </w:p>
    <w:p w:rsidR="00074321" w:rsidRDefault="00074321" w:rsidP="00BF4A25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Цвет: </w:t>
      </w:r>
      <w:r>
        <w:rPr>
          <w:rFonts w:ascii="Times New Roman" w:hAnsi="Times New Roman"/>
          <w:sz w:val="24"/>
          <w:szCs w:val="24"/>
        </w:rPr>
        <w:t>соответствующий виду колбасы</w:t>
      </w:r>
    </w:p>
    <w:p w:rsidR="00074321" w:rsidRDefault="00074321" w:rsidP="00BF4A25">
      <w:pPr>
        <w:spacing w:after="0"/>
        <w:ind w:left="709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Вкус</w:t>
      </w:r>
      <w:r w:rsidRPr="00A062DA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соответствующий виду колбасы</w:t>
      </w:r>
    </w:p>
    <w:p w:rsidR="00074321" w:rsidRDefault="00074321" w:rsidP="00BF4A25">
      <w:pPr>
        <w:spacing w:after="0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Запах :</w:t>
      </w:r>
      <w:r>
        <w:rPr>
          <w:rFonts w:ascii="Times New Roman" w:hAnsi="Times New Roman"/>
          <w:sz w:val="24"/>
          <w:szCs w:val="24"/>
        </w:rPr>
        <w:t>соответствующий виду колбасы</w:t>
      </w:r>
    </w:p>
    <w:p w:rsidR="00074321" w:rsidRDefault="00074321" w:rsidP="00BF4A25">
      <w:pPr>
        <w:rPr>
          <w:rFonts w:ascii="Times New Roman" w:hAnsi="Times New Roman"/>
        </w:rPr>
      </w:pPr>
    </w:p>
    <w:p w:rsidR="00074321" w:rsidRDefault="00074321" w:rsidP="00BF4A25">
      <w:pPr>
        <w:rPr>
          <w:rFonts w:ascii="Times New Roman" w:hAnsi="Times New Roman"/>
        </w:rPr>
      </w:pPr>
      <w:r>
        <w:rPr>
          <w:rFonts w:ascii="Times New Roman" w:hAnsi="Times New Roman"/>
        </w:rPr>
        <w:t>ПОДПИСИ                                                                             ЗАВЕДУЮЩАЯ  ДЕТСКИМ САДОМ</w:t>
      </w:r>
    </w:p>
    <w:p w:rsidR="00074321" w:rsidRDefault="00074321" w:rsidP="00BF4A2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СТАРШАЯ МЕДИЦИНСКАЯ СЕСТРА</w:t>
      </w:r>
    </w:p>
    <w:p w:rsidR="00074321" w:rsidRPr="00B91D0D" w:rsidRDefault="00074321" w:rsidP="00BF4A25">
      <w:pPr>
        <w:rPr>
          <w:rFonts w:ascii="Times New Roman" w:hAnsi="Times New Roman"/>
          <w:sz w:val="24"/>
          <w:szCs w:val="24"/>
        </w:rPr>
        <w:sectPr w:rsidR="00074321" w:rsidRPr="00B91D0D" w:rsidSect="0010272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</w:rPr>
        <w:t xml:space="preserve">                                                                                                 ПОВАР</w:t>
      </w:r>
      <w:r w:rsidRPr="00B64CA8">
        <w:rPr>
          <w:rFonts w:ascii="Times New Roman" w:hAnsi="Times New Roman"/>
        </w:rPr>
        <w:br w:type="page"/>
      </w:r>
    </w:p>
    <w:p w:rsidR="00074321" w:rsidRPr="00774660" w:rsidRDefault="00074321" w:rsidP="00BF4A25">
      <w:pPr>
        <w:spacing w:after="0"/>
        <w:rPr>
          <w:rFonts w:ascii="Times New Roman" w:hAnsi="Times New Roman"/>
          <w:sz w:val="28"/>
          <w:szCs w:val="28"/>
        </w:rPr>
      </w:pPr>
      <w:r w:rsidRPr="00774660">
        <w:rPr>
          <w:rFonts w:ascii="Times New Roman" w:hAnsi="Times New Roman"/>
          <w:sz w:val="28"/>
          <w:szCs w:val="28"/>
        </w:rPr>
        <w:t>Наименование учреждения</w:t>
      </w:r>
    </w:p>
    <w:p w:rsidR="00074321" w:rsidRPr="00774660" w:rsidRDefault="00074321" w:rsidP="00BF4A25">
      <w:pPr>
        <w:spacing w:after="0"/>
        <w:rPr>
          <w:rFonts w:ascii="Times New Roman" w:hAnsi="Times New Roman"/>
          <w:sz w:val="28"/>
          <w:szCs w:val="28"/>
        </w:rPr>
      </w:pPr>
      <w:r w:rsidRPr="00774660">
        <w:rPr>
          <w:rFonts w:ascii="Times New Roman" w:hAnsi="Times New Roman"/>
          <w:sz w:val="28"/>
          <w:szCs w:val="28"/>
        </w:rPr>
        <w:t>_________________________</w:t>
      </w: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74660">
        <w:rPr>
          <w:rFonts w:ascii="Times New Roman" w:hAnsi="Times New Roman"/>
          <w:sz w:val="28"/>
          <w:szCs w:val="28"/>
        </w:rPr>
        <w:t>Утверждаю для применения</w:t>
      </w: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74660">
        <w:rPr>
          <w:rFonts w:ascii="Times New Roman" w:hAnsi="Times New Roman"/>
          <w:sz w:val="28"/>
          <w:szCs w:val="28"/>
        </w:rPr>
        <w:t>__________________________</w:t>
      </w:r>
    </w:p>
    <w:p w:rsidR="00074321" w:rsidRPr="006437F3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  <w:sectPr w:rsidR="00074321" w:rsidRPr="006437F3" w:rsidSect="006437F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774660">
        <w:rPr>
          <w:rFonts w:ascii="Times New Roman" w:hAnsi="Times New Roman"/>
          <w:sz w:val="28"/>
          <w:szCs w:val="28"/>
          <w:vertAlign w:val="superscript"/>
        </w:rPr>
        <w:t>заведующая детским садом</w:t>
      </w:r>
    </w:p>
    <w:p w:rsidR="00074321" w:rsidRPr="00C060C5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 xml:space="preserve">Технологическая карта </w:t>
      </w:r>
      <w:r w:rsidRPr="00375200">
        <w:rPr>
          <w:rFonts w:ascii="Times New Roman" w:hAnsi="Times New Roman"/>
          <w:b/>
          <w:sz w:val="28"/>
          <w:szCs w:val="28"/>
          <w:u w:val="single"/>
        </w:rPr>
        <w:t xml:space="preserve">№ </w:t>
      </w:r>
    </w:p>
    <w:p w:rsidR="00074321" w:rsidRPr="00375200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 xml:space="preserve">Наименование изделия: </w:t>
      </w:r>
      <w:r>
        <w:rPr>
          <w:rFonts w:ascii="Times New Roman" w:hAnsi="Times New Roman"/>
          <w:b/>
          <w:sz w:val="28"/>
          <w:szCs w:val="28"/>
        </w:rPr>
        <w:t xml:space="preserve"> Салат из свежих огурцов</w:t>
      </w:r>
    </w:p>
    <w:p w:rsidR="00074321" w:rsidRPr="00C060C5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 xml:space="preserve">Номер рецептуры: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№13</w:t>
      </w:r>
    </w:p>
    <w:p w:rsidR="00074321" w:rsidRPr="00B91D0D" w:rsidRDefault="00074321" w:rsidP="00BF4A2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>Наименование сборника рецептур: Сборник рецептур блюд и кулинарных изделий для питания детей в дошкольных организациях. 2011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0"/>
        <w:gridCol w:w="1597"/>
        <w:gridCol w:w="1597"/>
        <w:gridCol w:w="1642"/>
        <w:gridCol w:w="1547"/>
      </w:tblGrid>
      <w:tr w:rsidR="00074321" w:rsidRPr="00B360CC" w:rsidTr="00871657">
        <w:tc>
          <w:tcPr>
            <w:tcW w:w="3188" w:type="dxa"/>
            <w:vMerge w:val="restart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Наименование сырья</w:t>
            </w:r>
          </w:p>
        </w:tc>
        <w:tc>
          <w:tcPr>
            <w:tcW w:w="6383" w:type="dxa"/>
            <w:gridSpan w:val="4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Расход сырья и полуфабрикатов</w:t>
            </w:r>
          </w:p>
        </w:tc>
      </w:tr>
      <w:tr w:rsidR="00074321" w:rsidRPr="00B360CC" w:rsidTr="00871657">
        <w:trPr>
          <w:trHeight w:val="251"/>
        </w:trPr>
        <w:tc>
          <w:tcPr>
            <w:tcW w:w="3188" w:type="dxa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4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 порция</w:t>
            </w:r>
          </w:p>
        </w:tc>
        <w:tc>
          <w:tcPr>
            <w:tcW w:w="3189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 порция</w:t>
            </w:r>
          </w:p>
        </w:tc>
      </w:tr>
      <w:tr w:rsidR="00074321" w:rsidRPr="00B360CC" w:rsidTr="00871657">
        <w:trPr>
          <w:trHeight w:val="203"/>
        </w:trPr>
        <w:tc>
          <w:tcPr>
            <w:tcW w:w="3188" w:type="dxa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4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брутто, г</w:t>
            </w:r>
          </w:p>
        </w:tc>
        <w:tc>
          <w:tcPr>
            <w:tcW w:w="3189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нетто, г</w:t>
            </w:r>
          </w:p>
        </w:tc>
      </w:tr>
      <w:tr w:rsidR="00074321" w:rsidRPr="00B360CC" w:rsidTr="00871657">
        <w:tc>
          <w:tcPr>
            <w:tcW w:w="3188" w:type="dxa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Огурцы свежие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Масло растительное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2,4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2,4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4321" w:rsidRPr="00B360CC" w:rsidTr="00871657">
        <w:tc>
          <w:tcPr>
            <w:tcW w:w="3188" w:type="dxa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Выход: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40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60</w:t>
            </w:r>
          </w:p>
        </w:tc>
      </w:tr>
    </w:tbl>
    <w:p w:rsidR="00074321" w:rsidRPr="00375200" w:rsidRDefault="00074321" w:rsidP="00BF4A25">
      <w:pPr>
        <w:rPr>
          <w:rFonts w:ascii="Times New Roman" w:hAnsi="Times New Roman"/>
          <w:b/>
          <w:i/>
          <w:sz w:val="24"/>
          <w:szCs w:val="24"/>
        </w:rPr>
      </w:pPr>
      <w:r w:rsidRPr="00375200">
        <w:rPr>
          <w:rFonts w:ascii="Times New Roman" w:hAnsi="Times New Roman"/>
          <w:b/>
          <w:i/>
          <w:sz w:val="24"/>
          <w:szCs w:val="24"/>
        </w:rPr>
        <w:t>Химический состав данного блюда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1009"/>
        <w:gridCol w:w="1400"/>
        <w:gridCol w:w="1458"/>
        <w:gridCol w:w="1260"/>
        <w:gridCol w:w="900"/>
        <w:gridCol w:w="900"/>
        <w:gridCol w:w="869"/>
        <w:gridCol w:w="674"/>
      </w:tblGrid>
      <w:tr w:rsidR="00074321" w:rsidRPr="00B360CC" w:rsidTr="00871657">
        <w:tc>
          <w:tcPr>
            <w:tcW w:w="4968" w:type="dxa"/>
            <w:gridSpan w:val="4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2160" w:type="dxa"/>
            <w:gridSpan w:val="2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Минер, вещества, мг</w:t>
            </w:r>
          </w:p>
        </w:tc>
        <w:tc>
          <w:tcPr>
            <w:tcW w:w="2443" w:type="dxa"/>
            <w:gridSpan w:val="3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Витамины, мг</w:t>
            </w:r>
          </w:p>
        </w:tc>
      </w:tr>
      <w:tr w:rsidR="00074321" w:rsidRPr="00B360CC" w:rsidTr="00871657">
        <w:tc>
          <w:tcPr>
            <w:tcW w:w="1101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белки, г</w:t>
            </w:r>
          </w:p>
        </w:tc>
        <w:tc>
          <w:tcPr>
            <w:tcW w:w="100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жиры, г</w:t>
            </w:r>
          </w:p>
        </w:tc>
        <w:tc>
          <w:tcPr>
            <w:tcW w:w="14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углеводы, г</w:t>
            </w:r>
          </w:p>
        </w:tc>
        <w:tc>
          <w:tcPr>
            <w:tcW w:w="145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энерг. ценность, ккал</w:t>
            </w:r>
          </w:p>
        </w:tc>
        <w:tc>
          <w:tcPr>
            <w:tcW w:w="126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Ca</w:t>
            </w:r>
          </w:p>
        </w:tc>
        <w:tc>
          <w:tcPr>
            <w:tcW w:w="9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Fe</w:t>
            </w:r>
          </w:p>
        </w:tc>
        <w:tc>
          <w:tcPr>
            <w:tcW w:w="9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Pr="00B360CC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86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Pr="00B360CC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674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</w:p>
        </w:tc>
      </w:tr>
      <w:tr w:rsidR="00074321" w:rsidRPr="00B360CC" w:rsidTr="00871657">
        <w:tc>
          <w:tcPr>
            <w:tcW w:w="1101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0,30</w:t>
            </w:r>
          </w:p>
        </w:tc>
        <w:tc>
          <w:tcPr>
            <w:tcW w:w="100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2,43</w:t>
            </w:r>
          </w:p>
        </w:tc>
        <w:tc>
          <w:tcPr>
            <w:tcW w:w="14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0,95</w:t>
            </w:r>
          </w:p>
        </w:tc>
        <w:tc>
          <w:tcPr>
            <w:tcW w:w="1458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26,91</w:t>
            </w:r>
          </w:p>
        </w:tc>
        <w:tc>
          <w:tcPr>
            <w:tcW w:w="126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8,74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0,22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0,011</w:t>
            </w:r>
          </w:p>
        </w:tc>
        <w:tc>
          <w:tcPr>
            <w:tcW w:w="86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0,015</w:t>
            </w:r>
          </w:p>
        </w:tc>
        <w:tc>
          <w:tcPr>
            <w:tcW w:w="674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3,8</w:t>
            </w:r>
          </w:p>
        </w:tc>
      </w:tr>
      <w:tr w:rsidR="00074321" w:rsidRPr="00B360CC" w:rsidTr="00871657">
        <w:tc>
          <w:tcPr>
            <w:tcW w:w="1101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0,45</w:t>
            </w:r>
          </w:p>
        </w:tc>
        <w:tc>
          <w:tcPr>
            <w:tcW w:w="100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3,65</w:t>
            </w:r>
          </w:p>
        </w:tc>
        <w:tc>
          <w:tcPr>
            <w:tcW w:w="14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1,42</w:t>
            </w:r>
          </w:p>
        </w:tc>
        <w:tc>
          <w:tcPr>
            <w:tcW w:w="1458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40,38</w:t>
            </w:r>
          </w:p>
        </w:tc>
        <w:tc>
          <w:tcPr>
            <w:tcW w:w="126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13,11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0,34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0,017</w:t>
            </w:r>
          </w:p>
        </w:tc>
        <w:tc>
          <w:tcPr>
            <w:tcW w:w="86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0,022</w:t>
            </w:r>
          </w:p>
        </w:tc>
        <w:tc>
          <w:tcPr>
            <w:tcW w:w="674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5,7</w:t>
            </w:r>
          </w:p>
        </w:tc>
      </w:tr>
    </w:tbl>
    <w:p w:rsidR="00074321" w:rsidRPr="000A1BF4" w:rsidRDefault="00074321" w:rsidP="00BF4A25">
      <w:pPr>
        <w:spacing w:after="0"/>
        <w:jc w:val="both"/>
        <w:rPr>
          <w:rFonts w:ascii="Times New Roman" w:hAnsi="Times New Roman"/>
        </w:rPr>
      </w:pPr>
      <w:r w:rsidRPr="00375200">
        <w:rPr>
          <w:rFonts w:ascii="Times New Roman" w:hAnsi="Times New Roman"/>
          <w:b/>
          <w:sz w:val="24"/>
          <w:szCs w:val="24"/>
        </w:rPr>
        <w:t>Технология приготовления: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568E6">
        <w:rPr>
          <w:rFonts w:ascii="Times New Roman" w:hAnsi="Times New Roman"/>
          <w:sz w:val="24"/>
          <w:szCs w:val="24"/>
        </w:rPr>
        <w:t>Свежие огурцы</w:t>
      </w:r>
      <w:r>
        <w:rPr>
          <w:rFonts w:ascii="Times New Roman" w:hAnsi="Times New Roman"/>
          <w:sz w:val="24"/>
          <w:szCs w:val="24"/>
        </w:rPr>
        <w:t xml:space="preserve"> очищают от кожицы, нарезают кружочками, ломтиками или мелко шинкуют. Огурцы нарезают на ранее чем за 30-40 минут до отпуска. При отпуске заправляют солью и растительным маслом.</w:t>
      </w:r>
    </w:p>
    <w:p w:rsidR="00074321" w:rsidRDefault="00074321" w:rsidP="00BF4A2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качеству:</w:t>
      </w:r>
    </w:p>
    <w:p w:rsidR="00074321" w:rsidRPr="008B48DE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Внешний вид:  </w:t>
      </w:r>
      <w:r>
        <w:rPr>
          <w:rFonts w:ascii="Times New Roman" w:hAnsi="Times New Roman"/>
          <w:sz w:val="24"/>
          <w:szCs w:val="24"/>
        </w:rPr>
        <w:t>нарезанные огурцы уложены горкой, заправлены растительным маслом</w:t>
      </w:r>
    </w:p>
    <w:p w:rsidR="00074321" w:rsidRPr="008B48DE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Консистенция: </w:t>
      </w:r>
      <w:r>
        <w:rPr>
          <w:rFonts w:ascii="Times New Roman" w:hAnsi="Times New Roman"/>
          <w:sz w:val="24"/>
          <w:szCs w:val="24"/>
        </w:rPr>
        <w:t xml:space="preserve"> хрустящая</w:t>
      </w:r>
    </w:p>
    <w:p w:rsidR="00074321" w:rsidRDefault="00074321" w:rsidP="00BF4A25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Цвет: </w:t>
      </w:r>
      <w:r>
        <w:rPr>
          <w:rFonts w:ascii="Times New Roman" w:hAnsi="Times New Roman"/>
          <w:sz w:val="24"/>
          <w:szCs w:val="24"/>
        </w:rPr>
        <w:t>соответствующий сорту огурцов</w:t>
      </w:r>
    </w:p>
    <w:p w:rsidR="00074321" w:rsidRPr="00A062DA" w:rsidRDefault="00074321" w:rsidP="00BF4A25">
      <w:pPr>
        <w:spacing w:after="0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Вкус</w:t>
      </w:r>
      <w:r w:rsidRPr="00A062DA">
        <w:rPr>
          <w:rFonts w:ascii="Times New Roman" w:hAnsi="Times New Roman"/>
          <w:sz w:val="24"/>
          <w:szCs w:val="24"/>
        </w:rPr>
        <w:t xml:space="preserve">: свойственный </w:t>
      </w:r>
      <w:r>
        <w:rPr>
          <w:rFonts w:ascii="Times New Roman" w:hAnsi="Times New Roman"/>
          <w:sz w:val="24"/>
          <w:szCs w:val="24"/>
        </w:rPr>
        <w:t>свежим огурцам, в меру соленый</w:t>
      </w:r>
    </w:p>
    <w:p w:rsidR="00074321" w:rsidRDefault="00074321" w:rsidP="00BF4A25">
      <w:pPr>
        <w:spacing w:after="0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Запах: </w:t>
      </w:r>
      <w:r>
        <w:rPr>
          <w:rFonts w:ascii="Times New Roman" w:hAnsi="Times New Roman"/>
          <w:sz w:val="24"/>
          <w:szCs w:val="24"/>
        </w:rPr>
        <w:t>огурцов и растительного масла</w:t>
      </w:r>
    </w:p>
    <w:p w:rsidR="00074321" w:rsidRDefault="00074321" w:rsidP="00BF4A25">
      <w:pPr>
        <w:rPr>
          <w:rFonts w:ascii="Times New Roman" w:hAnsi="Times New Roman"/>
          <w:sz w:val="24"/>
          <w:szCs w:val="24"/>
        </w:rPr>
      </w:pPr>
    </w:p>
    <w:p w:rsidR="00074321" w:rsidRDefault="00074321" w:rsidP="00BF4A25">
      <w:pPr>
        <w:rPr>
          <w:rFonts w:ascii="Times New Roman" w:hAnsi="Times New Roman"/>
        </w:rPr>
      </w:pPr>
      <w:r>
        <w:rPr>
          <w:rFonts w:ascii="Times New Roman" w:hAnsi="Times New Roman"/>
        </w:rPr>
        <w:t>ПОДПИСИ                                                                             ЗАВЕДУЮЩАЯ  ДЕТСКИМ САДОМ</w:t>
      </w:r>
    </w:p>
    <w:p w:rsidR="00074321" w:rsidRDefault="00074321" w:rsidP="00BF4A2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СТАРШАЯ МЕДИЦИНСКАЯ СЕСТРА</w:t>
      </w:r>
    </w:p>
    <w:p w:rsidR="00074321" w:rsidRDefault="00074321" w:rsidP="00BF4A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ПОВАР</w:t>
      </w:r>
      <w:r w:rsidRPr="00B64CA8">
        <w:rPr>
          <w:rFonts w:ascii="Times New Roman" w:hAnsi="Times New Roman"/>
        </w:rPr>
        <w:br w:type="page"/>
      </w:r>
    </w:p>
    <w:p w:rsidR="00074321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  <w:sectPr w:rsidR="00074321" w:rsidSect="0010272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74660">
        <w:rPr>
          <w:rFonts w:ascii="Times New Roman" w:hAnsi="Times New Roman"/>
          <w:sz w:val="28"/>
          <w:szCs w:val="28"/>
        </w:rPr>
        <w:t>Наименование учреждения</w:t>
      </w: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74660">
        <w:rPr>
          <w:rFonts w:ascii="Times New Roman" w:hAnsi="Times New Roman"/>
          <w:sz w:val="28"/>
          <w:szCs w:val="28"/>
        </w:rPr>
        <w:t>_________________________</w:t>
      </w: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74660">
        <w:rPr>
          <w:rFonts w:ascii="Times New Roman" w:hAnsi="Times New Roman"/>
          <w:sz w:val="28"/>
          <w:szCs w:val="28"/>
        </w:rPr>
        <w:t>Утверждаю для применения</w:t>
      </w: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74660">
        <w:rPr>
          <w:rFonts w:ascii="Times New Roman" w:hAnsi="Times New Roman"/>
          <w:sz w:val="28"/>
          <w:szCs w:val="28"/>
        </w:rPr>
        <w:t>__________________________</w:t>
      </w:r>
    </w:p>
    <w:p w:rsidR="00074321" w:rsidRPr="006437F3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  <w:sectPr w:rsidR="00074321" w:rsidRPr="006437F3" w:rsidSect="006437F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774660">
        <w:rPr>
          <w:rFonts w:ascii="Times New Roman" w:hAnsi="Times New Roman"/>
          <w:sz w:val="28"/>
          <w:szCs w:val="28"/>
          <w:vertAlign w:val="superscript"/>
        </w:rPr>
        <w:t>заведующая детским садом</w:t>
      </w:r>
    </w:p>
    <w:p w:rsidR="00074321" w:rsidRPr="00C060C5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 xml:space="preserve">Технологическая карта </w:t>
      </w:r>
      <w:r w:rsidRPr="00375200">
        <w:rPr>
          <w:rFonts w:ascii="Times New Roman" w:hAnsi="Times New Roman"/>
          <w:b/>
          <w:sz w:val="28"/>
          <w:szCs w:val="28"/>
          <w:u w:val="single"/>
        </w:rPr>
        <w:t xml:space="preserve">№ </w:t>
      </w:r>
    </w:p>
    <w:p w:rsidR="00074321" w:rsidRPr="00375200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 xml:space="preserve">Наименование изделия: </w:t>
      </w:r>
      <w:r>
        <w:rPr>
          <w:rFonts w:ascii="Times New Roman" w:hAnsi="Times New Roman"/>
          <w:b/>
          <w:sz w:val="28"/>
          <w:szCs w:val="28"/>
        </w:rPr>
        <w:t>Салат из кукурузы консервированной</w:t>
      </w:r>
    </w:p>
    <w:p w:rsidR="00074321" w:rsidRPr="00C060C5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 xml:space="preserve">Номер рецептуры: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№12</w:t>
      </w:r>
    </w:p>
    <w:p w:rsidR="00074321" w:rsidRPr="00B91D0D" w:rsidRDefault="00074321" w:rsidP="00BF4A2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>Наименование сборника рецептур: Сборник рецептур блюд и кулинарных изделий для питания детей в дошкольных организациях. 2011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0"/>
        <w:gridCol w:w="1597"/>
        <w:gridCol w:w="1597"/>
        <w:gridCol w:w="1642"/>
        <w:gridCol w:w="1547"/>
      </w:tblGrid>
      <w:tr w:rsidR="00074321" w:rsidRPr="00B360CC" w:rsidTr="00871657">
        <w:tc>
          <w:tcPr>
            <w:tcW w:w="3188" w:type="dxa"/>
            <w:vMerge w:val="restart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Наименование сырья</w:t>
            </w:r>
          </w:p>
        </w:tc>
        <w:tc>
          <w:tcPr>
            <w:tcW w:w="6383" w:type="dxa"/>
            <w:gridSpan w:val="4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Расход сырья и полуфабрикатов</w:t>
            </w:r>
          </w:p>
        </w:tc>
      </w:tr>
      <w:tr w:rsidR="00074321" w:rsidRPr="00B360CC" w:rsidTr="00871657">
        <w:trPr>
          <w:trHeight w:val="251"/>
        </w:trPr>
        <w:tc>
          <w:tcPr>
            <w:tcW w:w="3188" w:type="dxa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4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 порция</w:t>
            </w:r>
          </w:p>
        </w:tc>
        <w:tc>
          <w:tcPr>
            <w:tcW w:w="3189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 порция</w:t>
            </w:r>
          </w:p>
        </w:tc>
      </w:tr>
      <w:tr w:rsidR="00074321" w:rsidRPr="00B360CC" w:rsidTr="00871657">
        <w:trPr>
          <w:trHeight w:val="203"/>
        </w:trPr>
        <w:tc>
          <w:tcPr>
            <w:tcW w:w="3188" w:type="dxa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4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брутто, г</w:t>
            </w:r>
          </w:p>
        </w:tc>
        <w:tc>
          <w:tcPr>
            <w:tcW w:w="3189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нетто, г</w:t>
            </w:r>
          </w:p>
        </w:tc>
      </w:tr>
      <w:tr w:rsidR="00074321" w:rsidRPr="00B360CC" w:rsidTr="00871657">
        <w:tc>
          <w:tcPr>
            <w:tcW w:w="3188" w:type="dxa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Кукуруза консервированная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Сахар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0,8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1,2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0,8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1,2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Масло растительное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2,4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2,4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4321" w:rsidRPr="00B360CC" w:rsidTr="00871657">
        <w:tc>
          <w:tcPr>
            <w:tcW w:w="3188" w:type="dxa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Выход: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40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60</w:t>
            </w:r>
          </w:p>
        </w:tc>
      </w:tr>
    </w:tbl>
    <w:p w:rsidR="00074321" w:rsidRPr="00375200" w:rsidRDefault="00074321" w:rsidP="00BF4A25">
      <w:pPr>
        <w:rPr>
          <w:rFonts w:ascii="Times New Roman" w:hAnsi="Times New Roman"/>
          <w:b/>
          <w:i/>
          <w:sz w:val="24"/>
          <w:szCs w:val="24"/>
        </w:rPr>
      </w:pPr>
      <w:r w:rsidRPr="00375200">
        <w:rPr>
          <w:rFonts w:ascii="Times New Roman" w:hAnsi="Times New Roman"/>
          <w:b/>
          <w:i/>
          <w:sz w:val="24"/>
          <w:szCs w:val="24"/>
        </w:rPr>
        <w:t>Химический состав данного блюда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1009"/>
        <w:gridCol w:w="1400"/>
        <w:gridCol w:w="1458"/>
        <w:gridCol w:w="1260"/>
        <w:gridCol w:w="900"/>
        <w:gridCol w:w="900"/>
        <w:gridCol w:w="869"/>
        <w:gridCol w:w="674"/>
      </w:tblGrid>
      <w:tr w:rsidR="00074321" w:rsidRPr="00B360CC" w:rsidTr="00871657">
        <w:tc>
          <w:tcPr>
            <w:tcW w:w="4968" w:type="dxa"/>
            <w:gridSpan w:val="4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2160" w:type="dxa"/>
            <w:gridSpan w:val="2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Минер, вещества, мг</w:t>
            </w:r>
          </w:p>
        </w:tc>
        <w:tc>
          <w:tcPr>
            <w:tcW w:w="2443" w:type="dxa"/>
            <w:gridSpan w:val="3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Витамины, мг</w:t>
            </w:r>
          </w:p>
        </w:tc>
      </w:tr>
      <w:tr w:rsidR="00074321" w:rsidRPr="00B360CC" w:rsidTr="00871657">
        <w:tc>
          <w:tcPr>
            <w:tcW w:w="1101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белки, г</w:t>
            </w:r>
          </w:p>
        </w:tc>
        <w:tc>
          <w:tcPr>
            <w:tcW w:w="100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жиры, г</w:t>
            </w:r>
          </w:p>
        </w:tc>
        <w:tc>
          <w:tcPr>
            <w:tcW w:w="14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углеводы, г</w:t>
            </w:r>
          </w:p>
        </w:tc>
        <w:tc>
          <w:tcPr>
            <w:tcW w:w="145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энерг. ценность, ккал</w:t>
            </w:r>
          </w:p>
        </w:tc>
        <w:tc>
          <w:tcPr>
            <w:tcW w:w="126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Ca</w:t>
            </w:r>
          </w:p>
        </w:tc>
        <w:tc>
          <w:tcPr>
            <w:tcW w:w="9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Fe</w:t>
            </w:r>
          </w:p>
        </w:tc>
        <w:tc>
          <w:tcPr>
            <w:tcW w:w="9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Pr="00B360CC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86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Pr="00B360CC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674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</w:p>
        </w:tc>
      </w:tr>
      <w:tr w:rsidR="00074321" w:rsidRPr="00B360CC" w:rsidTr="00871657">
        <w:tc>
          <w:tcPr>
            <w:tcW w:w="1101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1,15</w:t>
            </w:r>
          </w:p>
        </w:tc>
        <w:tc>
          <w:tcPr>
            <w:tcW w:w="100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2,47</w:t>
            </w:r>
          </w:p>
        </w:tc>
        <w:tc>
          <w:tcPr>
            <w:tcW w:w="14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3,21</w:t>
            </w:r>
          </w:p>
        </w:tc>
        <w:tc>
          <w:tcPr>
            <w:tcW w:w="1458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39,72</w:t>
            </w:r>
          </w:p>
        </w:tc>
        <w:tc>
          <w:tcPr>
            <w:tcW w:w="126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7,85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0,26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0,04</w:t>
            </w:r>
          </w:p>
        </w:tc>
        <w:tc>
          <w:tcPr>
            <w:tcW w:w="86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0,018</w:t>
            </w:r>
          </w:p>
        </w:tc>
        <w:tc>
          <w:tcPr>
            <w:tcW w:w="674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3,72</w:t>
            </w:r>
          </w:p>
        </w:tc>
      </w:tr>
      <w:tr w:rsidR="00074321" w:rsidRPr="00B360CC" w:rsidTr="00871657">
        <w:tc>
          <w:tcPr>
            <w:tcW w:w="1101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1,72</w:t>
            </w:r>
          </w:p>
        </w:tc>
        <w:tc>
          <w:tcPr>
            <w:tcW w:w="100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3,70</w:t>
            </w:r>
          </w:p>
        </w:tc>
        <w:tc>
          <w:tcPr>
            <w:tcW w:w="14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4,82</w:t>
            </w:r>
          </w:p>
        </w:tc>
        <w:tc>
          <w:tcPr>
            <w:tcW w:w="1458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59,5</w:t>
            </w:r>
          </w:p>
        </w:tc>
        <w:tc>
          <w:tcPr>
            <w:tcW w:w="126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11,77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0,39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0,05</w:t>
            </w:r>
          </w:p>
        </w:tc>
        <w:tc>
          <w:tcPr>
            <w:tcW w:w="86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0,028</w:t>
            </w:r>
          </w:p>
        </w:tc>
        <w:tc>
          <w:tcPr>
            <w:tcW w:w="674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5,58</w:t>
            </w:r>
          </w:p>
        </w:tc>
      </w:tr>
    </w:tbl>
    <w:p w:rsidR="00074321" w:rsidRPr="008E4921" w:rsidRDefault="00074321" w:rsidP="00BF4A25">
      <w:pPr>
        <w:spacing w:after="0"/>
        <w:jc w:val="both"/>
        <w:rPr>
          <w:rFonts w:ascii="Times New Roman" w:hAnsi="Times New Roman"/>
        </w:rPr>
      </w:pPr>
      <w:r w:rsidRPr="00375200">
        <w:rPr>
          <w:rFonts w:ascii="Times New Roman" w:hAnsi="Times New Roman"/>
          <w:b/>
          <w:sz w:val="24"/>
          <w:szCs w:val="24"/>
        </w:rPr>
        <w:t>Технология приготовления: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Консервированную кукурузу прогревают в собственном соку, затем отвар сливают, заправляют сахаром и растительным маслом.</w:t>
      </w:r>
    </w:p>
    <w:p w:rsidR="00074321" w:rsidRDefault="00074321" w:rsidP="00BF4A2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качеству:</w:t>
      </w:r>
    </w:p>
    <w:p w:rsidR="00074321" w:rsidRPr="008B48DE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Внешний вид:  </w:t>
      </w:r>
      <w:r>
        <w:rPr>
          <w:rFonts w:ascii="Times New Roman" w:hAnsi="Times New Roman"/>
          <w:sz w:val="24"/>
          <w:szCs w:val="24"/>
        </w:rPr>
        <w:t>кукуруза сохранила форму</w:t>
      </w:r>
    </w:p>
    <w:p w:rsidR="00074321" w:rsidRPr="008B48DE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Консистенция: </w:t>
      </w:r>
      <w:r>
        <w:rPr>
          <w:rFonts w:ascii="Times New Roman" w:hAnsi="Times New Roman"/>
          <w:sz w:val="24"/>
          <w:szCs w:val="24"/>
        </w:rPr>
        <w:t xml:space="preserve"> сочная, плотная</w:t>
      </w:r>
    </w:p>
    <w:p w:rsidR="00074321" w:rsidRDefault="00074321" w:rsidP="00BF4A25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Цвет: </w:t>
      </w:r>
      <w:r>
        <w:rPr>
          <w:rFonts w:ascii="Times New Roman" w:hAnsi="Times New Roman"/>
          <w:sz w:val="24"/>
          <w:szCs w:val="24"/>
        </w:rPr>
        <w:t>свойственный консервированной кукурузе</w:t>
      </w:r>
    </w:p>
    <w:p w:rsidR="00074321" w:rsidRPr="00A062DA" w:rsidRDefault="00074321" w:rsidP="00BF4A25">
      <w:pPr>
        <w:spacing w:after="0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Вкус</w:t>
      </w:r>
      <w:r w:rsidRPr="00A062DA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умеренно сладкий</w:t>
      </w:r>
    </w:p>
    <w:p w:rsidR="00074321" w:rsidRDefault="00074321" w:rsidP="00BF4A25">
      <w:pPr>
        <w:spacing w:after="0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Запах: </w:t>
      </w:r>
      <w:r>
        <w:rPr>
          <w:rFonts w:ascii="Times New Roman" w:hAnsi="Times New Roman"/>
          <w:sz w:val="24"/>
          <w:szCs w:val="24"/>
        </w:rPr>
        <w:t>консервированной кукурузы с растительным маслом</w:t>
      </w:r>
      <w:bookmarkStart w:id="0" w:name="_GoBack"/>
      <w:bookmarkEnd w:id="0"/>
    </w:p>
    <w:p w:rsidR="00074321" w:rsidRDefault="00074321" w:rsidP="00BF4A25">
      <w:pPr>
        <w:rPr>
          <w:rFonts w:ascii="Times New Roman" w:hAnsi="Times New Roman"/>
        </w:rPr>
      </w:pPr>
    </w:p>
    <w:p w:rsidR="00074321" w:rsidRDefault="00074321" w:rsidP="00BF4A25">
      <w:pPr>
        <w:rPr>
          <w:rFonts w:ascii="Times New Roman" w:hAnsi="Times New Roman"/>
        </w:rPr>
      </w:pPr>
      <w:r>
        <w:rPr>
          <w:rFonts w:ascii="Times New Roman" w:hAnsi="Times New Roman"/>
        </w:rPr>
        <w:t>ПОДПИСИ                                                                             ЗАВЕДУЮЩАЯ  ДЕТСКИМ САДОМ</w:t>
      </w:r>
    </w:p>
    <w:p w:rsidR="00074321" w:rsidRDefault="00074321" w:rsidP="00BF4A2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СТАРШАЯ МЕДИЦИНСКАЯ СЕСТРА</w:t>
      </w:r>
    </w:p>
    <w:p w:rsidR="00074321" w:rsidRPr="00B91D0D" w:rsidRDefault="00074321" w:rsidP="00BF4A25">
      <w:pPr>
        <w:spacing w:after="0"/>
        <w:rPr>
          <w:rFonts w:ascii="Times New Roman" w:hAnsi="Times New Roman"/>
          <w:sz w:val="24"/>
          <w:szCs w:val="24"/>
        </w:rPr>
        <w:sectPr w:rsidR="00074321" w:rsidRPr="00B91D0D" w:rsidSect="0010272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</w:rPr>
        <w:t xml:space="preserve">                                                                                                 ПОВАР</w:t>
      </w:r>
    </w:p>
    <w:p w:rsidR="00074321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74321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  <w:sectPr w:rsidR="00074321" w:rsidSect="0010272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74660">
        <w:rPr>
          <w:rFonts w:ascii="Times New Roman" w:hAnsi="Times New Roman"/>
          <w:sz w:val="28"/>
          <w:szCs w:val="28"/>
        </w:rPr>
        <w:t>Наименование учреждения</w:t>
      </w: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74660">
        <w:rPr>
          <w:rFonts w:ascii="Times New Roman" w:hAnsi="Times New Roman"/>
          <w:sz w:val="28"/>
          <w:szCs w:val="28"/>
        </w:rPr>
        <w:t>_________________________</w:t>
      </w: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74660">
        <w:rPr>
          <w:rFonts w:ascii="Times New Roman" w:hAnsi="Times New Roman"/>
          <w:sz w:val="28"/>
          <w:szCs w:val="28"/>
        </w:rPr>
        <w:t>Утверждаю для применения</w:t>
      </w: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74660">
        <w:rPr>
          <w:rFonts w:ascii="Times New Roman" w:hAnsi="Times New Roman"/>
          <w:sz w:val="28"/>
          <w:szCs w:val="28"/>
        </w:rPr>
        <w:t>__________________________</w:t>
      </w:r>
    </w:p>
    <w:p w:rsidR="00074321" w:rsidRPr="00B91D0D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  <w:sectPr w:rsidR="00074321" w:rsidRPr="00B91D0D" w:rsidSect="0038448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774660">
        <w:rPr>
          <w:rFonts w:ascii="Times New Roman" w:hAnsi="Times New Roman"/>
          <w:sz w:val="28"/>
          <w:szCs w:val="28"/>
          <w:vertAlign w:val="superscript"/>
        </w:rPr>
        <w:t>заведующая детским садом</w:t>
      </w:r>
    </w:p>
    <w:p w:rsidR="00074321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Технологическая карта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№ </w:t>
      </w:r>
    </w:p>
    <w:p w:rsidR="00074321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Наименование изделия: Соус белый основной</w:t>
      </w:r>
    </w:p>
    <w:p w:rsidR="00074321" w:rsidRDefault="00074321" w:rsidP="00BF4A25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Номер рецептуры: № 347</w:t>
      </w:r>
    </w:p>
    <w:p w:rsidR="00074321" w:rsidRPr="00B91D0D" w:rsidRDefault="00074321" w:rsidP="00BF4A2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Наименование сборника рецептур: Сборник рецептур блюд и кулинарных изделий для питания детей в дошкольных организациях. 2011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70"/>
        <w:gridCol w:w="941"/>
        <w:gridCol w:w="893"/>
        <w:gridCol w:w="916"/>
        <w:gridCol w:w="851"/>
        <w:gridCol w:w="1109"/>
        <w:gridCol w:w="929"/>
        <w:gridCol w:w="877"/>
        <w:gridCol w:w="877"/>
      </w:tblGrid>
      <w:tr w:rsidR="00074321" w:rsidRPr="00B360CC" w:rsidTr="00871657">
        <w:trPr>
          <w:trHeight w:val="251"/>
        </w:trPr>
        <w:tc>
          <w:tcPr>
            <w:tcW w:w="2178" w:type="dxa"/>
            <w:vMerge w:val="restart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1" w:type="dxa"/>
            <w:gridSpan w:val="4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 порция</w:t>
            </w:r>
          </w:p>
        </w:tc>
        <w:tc>
          <w:tcPr>
            <w:tcW w:w="3792" w:type="dxa"/>
            <w:gridSpan w:val="4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 порция</w:t>
            </w:r>
          </w:p>
        </w:tc>
      </w:tr>
      <w:tr w:rsidR="00074321" w:rsidRPr="00B360CC" w:rsidTr="00871657">
        <w:trPr>
          <w:trHeight w:val="203"/>
        </w:trPr>
        <w:tc>
          <w:tcPr>
            <w:tcW w:w="2178" w:type="dxa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1" w:type="dxa"/>
            <w:gridSpan w:val="4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брутто, г</w:t>
            </w:r>
          </w:p>
        </w:tc>
        <w:tc>
          <w:tcPr>
            <w:tcW w:w="3792" w:type="dxa"/>
            <w:gridSpan w:val="4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нетто, г</w:t>
            </w:r>
          </w:p>
        </w:tc>
      </w:tr>
      <w:tr w:rsidR="00074321" w:rsidRPr="00B360CC" w:rsidTr="00871657">
        <w:tc>
          <w:tcPr>
            <w:tcW w:w="2178" w:type="dxa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1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1000</w:t>
            </w:r>
          </w:p>
        </w:tc>
        <w:tc>
          <w:tcPr>
            <w:tcW w:w="893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916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851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110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1000</w:t>
            </w:r>
          </w:p>
        </w:tc>
        <w:tc>
          <w:tcPr>
            <w:tcW w:w="92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877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877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</w:tr>
      <w:tr w:rsidR="00074321" w:rsidRPr="00B360CC" w:rsidTr="00871657">
        <w:tc>
          <w:tcPr>
            <w:tcW w:w="217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Масло сливочное</w:t>
            </w:r>
          </w:p>
        </w:tc>
        <w:tc>
          <w:tcPr>
            <w:tcW w:w="941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93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16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  <w:tc>
          <w:tcPr>
            <w:tcW w:w="110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92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77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77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</w:tr>
      <w:tr w:rsidR="00074321" w:rsidRPr="00B360CC" w:rsidTr="00871657">
        <w:tc>
          <w:tcPr>
            <w:tcW w:w="217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 xml:space="preserve">Мука </w:t>
            </w:r>
          </w:p>
        </w:tc>
        <w:tc>
          <w:tcPr>
            <w:tcW w:w="941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93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16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  <w:tc>
          <w:tcPr>
            <w:tcW w:w="110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92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77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77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</w:tr>
      <w:tr w:rsidR="00074321" w:rsidRPr="00B360CC" w:rsidTr="00871657">
        <w:tc>
          <w:tcPr>
            <w:tcW w:w="217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Лимонная кислота</w:t>
            </w:r>
          </w:p>
        </w:tc>
        <w:tc>
          <w:tcPr>
            <w:tcW w:w="941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93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0,15</w:t>
            </w:r>
          </w:p>
        </w:tc>
        <w:tc>
          <w:tcPr>
            <w:tcW w:w="916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0,04</w:t>
            </w:r>
          </w:p>
        </w:tc>
        <w:tc>
          <w:tcPr>
            <w:tcW w:w="851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0,03</w:t>
            </w:r>
          </w:p>
        </w:tc>
        <w:tc>
          <w:tcPr>
            <w:tcW w:w="110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2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0,15</w:t>
            </w:r>
          </w:p>
        </w:tc>
        <w:tc>
          <w:tcPr>
            <w:tcW w:w="877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0,04</w:t>
            </w:r>
          </w:p>
        </w:tc>
        <w:tc>
          <w:tcPr>
            <w:tcW w:w="877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0,03</w:t>
            </w:r>
          </w:p>
        </w:tc>
      </w:tr>
      <w:tr w:rsidR="00074321" w:rsidRPr="00B360CC" w:rsidTr="00871657">
        <w:tc>
          <w:tcPr>
            <w:tcW w:w="217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Вода или бульон</w:t>
            </w:r>
          </w:p>
        </w:tc>
        <w:tc>
          <w:tcPr>
            <w:tcW w:w="941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6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1000</w:t>
            </w:r>
          </w:p>
        </w:tc>
        <w:tc>
          <w:tcPr>
            <w:tcW w:w="92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77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877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</w:tr>
      <w:tr w:rsidR="00074321" w:rsidRPr="00B360CC" w:rsidTr="00871657">
        <w:tc>
          <w:tcPr>
            <w:tcW w:w="2178" w:type="dxa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Выход:</w:t>
            </w:r>
          </w:p>
        </w:tc>
        <w:tc>
          <w:tcPr>
            <w:tcW w:w="941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93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916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10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1000</w:t>
            </w:r>
          </w:p>
        </w:tc>
        <w:tc>
          <w:tcPr>
            <w:tcW w:w="92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50</w:t>
            </w:r>
          </w:p>
        </w:tc>
        <w:tc>
          <w:tcPr>
            <w:tcW w:w="877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40</w:t>
            </w:r>
          </w:p>
        </w:tc>
        <w:tc>
          <w:tcPr>
            <w:tcW w:w="877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30</w:t>
            </w:r>
          </w:p>
        </w:tc>
      </w:tr>
    </w:tbl>
    <w:p w:rsidR="00074321" w:rsidRDefault="00074321" w:rsidP="00BF4A25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Химический состав данного блюда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1009"/>
        <w:gridCol w:w="1400"/>
        <w:gridCol w:w="1458"/>
        <w:gridCol w:w="1260"/>
        <w:gridCol w:w="900"/>
        <w:gridCol w:w="900"/>
        <w:gridCol w:w="869"/>
        <w:gridCol w:w="674"/>
      </w:tblGrid>
      <w:tr w:rsidR="00074321" w:rsidRPr="00B360CC" w:rsidTr="00871657">
        <w:tc>
          <w:tcPr>
            <w:tcW w:w="4968" w:type="dxa"/>
            <w:gridSpan w:val="4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2160" w:type="dxa"/>
            <w:gridSpan w:val="2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Минер, вещества, мг</w:t>
            </w:r>
          </w:p>
        </w:tc>
        <w:tc>
          <w:tcPr>
            <w:tcW w:w="2443" w:type="dxa"/>
            <w:gridSpan w:val="3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Витамины, мг</w:t>
            </w:r>
          </w:p>
        </w:tc>
      </w:tr>
      <w:tr w:rsidR="00074321" w:rsidRPr="00B360CC" w:rsidTr="00871657">
        <w:tc>
          <w:tcPr>
            <w:tcW w:w="1101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белки, г</w:t>
            </w:r>
          </w:p>
        </w:tc>
        <w:tc>
          <w:tcPr>
            <w:tcW w:w="100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жиры, г</w:t>
            </w:r>
          </w:p>
        </w:tc>
        <w:tc>
          <w:tcPr>
            <w:tcW w:w="14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углеводы, г</w:t>
            </w:r>
          </w:p>
        </w:tc>
        <w:tc>
          <w:tcPr>
            <w:tcW w:w="145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энерг. ценность, ккал</w:t>
            </w:r>
          </w:p>
        </w:tc>
        <w:tc>
          <w:tcPr>
            <w:tcW w:w="126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Ca</w:t>
            </w:r>
          </w:p>
        </w:tc>
        <w:tc>
          <w:tcPr>
            <w:tcW w:w="9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Fe</w:t>
            </w:r>
          </w:p>
        </w:tc>
        <w:tc>
          <w:tcPr>
            <w:tcW w:w="9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Pr="00B360CC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86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Pr="00B360CC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674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</w:p>
        </w:tc>
      </w:tr>
      <w:tr w:rsidR="00074321" w:rsidRPr="00B360CC" w:rsidTr="00871657">
        <w:tc>
          <w:tcPr>
            <w:tcW w:w="1101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6,01</w:t>
            </w:r>
          </w:p>
        </w:tc>
        <w:tc>
          <w:tcPr>
            <w:tcW w:w="100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35,15</w:t>
            </w:r>
          </w:p>
        </w:tc>
        <w:tc>
          <w:tcPr>
            <w:tcW w:w="14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36,66</w:t>
            </w:r>
          </w:p>
        </w:tc>
        <w:tc>
          <w:tcPr>
            <w:tcW w:w="1458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487</w:t>
            </w:r>
          </w:p>
        </w:tc>
        <w:tc>
          <w:tcPr>
            <w:tcW w:w="126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117,3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1,59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0,12</w:t>
            </w:r>
          </w:p>
        </w:tc>
        <w:tc>
          <w:tcPr>
            <w:tcW w:w="86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0,10</w:t>
            </w:r>
          </w:p>
        </w:tc>
        <w:tc>
          <w:tcPr>
            <w:tcW w:w="674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2,75</w:t>
            </w:r>
          </w:p>
        </w:tc>
      </w:tr>
      <w:tr w:rsidR="00074321" w:rsidRPr="00B360CC" w:rsidTr="00871657">
        <w:tc>
          <w:tcPr>
            <w:tcW w:w="1101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0,30</w:t>
            </w:r>
          </w:p>
        </w:tc>
        <w:tc>
          <w:tcPr>
            <w:tcW w:w="100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1,75</w:t>
            </w:r>
          </w:p>
        </w:tc>
        <w:tc>
          <w:tcPr>
            <w:tcW w:w="14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1,83</w:t>
            </w:r>
          </w:p>
        </w:tc>
        <w:tc>
          <w:tcPr>
            <w:tcW w:w="1458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24,35</w:t>
            </w:r>
          </w:p>
        </w:tc>
        <w:tc>
          <w:tcPr>
            <w:tcW w:w="126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5,86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0,07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0,006</w:t>
            </w:r>
          </w:p>
        </w:tc>
        <w:tc>
          <w:tcPr>
            <w:tcW w:w="86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0,005</w:t>
            </w:r>
          </w:p>
        </w:tc>
        <w:tc>
          <w:tcPr>
            <w:tcW w:w="674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0,13</w:t>
            </w:r>
          </w:p>
        </w:tc>
      </w:tr>
      <w:tr w:rsidR="00074321" w:rsidRPr="00B360CC" w:rsidTr="00871657">
        <w:tc>
          <w:tcPr>
            <w:tcW w:w="1101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0,24</w:t>
            </w:r>
          </w:p>
        </w:tc>
        <w:tc>
          <w:tcPr>
            <w:tcW w:w="100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1,40</w:t>
            </w:r>
          </w:p>
        </w:tc>
        <w:tc>
          <w:tcPr>
            <w:tcW w:w="14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1,46</w:t>
            </w:r>
          </w:p>
        </w:tc>
        <w:tc>
          <w:tcPr>
            <w:tcW w:w="1458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19,48</w:t>
            </w:r>
          </w:p>
        </w:tc>
        <w:tc>
          <w:tcPr>
            <w:tcW w:w="126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5,6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0,06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0,004</w:t>
            </w:r>
          </w:p>
        </w:tc>
        <w:tc>
          <w:tcPr>
            <w:tcW w:w="86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0,004</w:t>
            </w:r>
          </w:p>
        </w:tc>
        <w:tc>
          <w:tcPr>
            <w:tcW w:w="674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0,11</w:t>
            </w:r>
          </w:p>
        </w:tc>
      </w:tr>
      <w:tr w:rsidR="00074321" w:rsidRPr="00B360CC" w:rsidTr="00871657">
        <w:tc>
          <w:tcPr>
            <w:tcW w:w="1101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0,18</w:t>
            </w:r>
          </w:p>
        </w:tc>
        <w:tc>
          <w:tcPr>
            <w:tcW w:w="100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1,05</w:t>
            </w:r>
          </w:p>
        </w:tc>
        <w:tc>
          <w:tcPr>
            <w:tcW w:w="14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1,09</w:t>
            </w:r>
          </w:p>
        </w:tc>
        <w:tc>
          <w:tcPr>
            <w:tcW w:w="1458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14,61</w:t>
            </w:r>
          </w:p>
        </w:tc>
        <w:tc>
          <w:tcPr>
            <w:tcW w:w="126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0,04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0,003</w:t>
            </w:r>
          </w:p>
        </w:tc>
        <w:tc>
          <w:tcPr>
            <w:tcW w:w="86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0,003</w:t>
            </w:r>
          </w:p>
        </w:tc>
        <w:tc>
          <w:tcPr>
            <w:tcW w:w="674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0,08</w:t>
            </w:r>
          </w:p>
        </w:tc>
      </w:tr>
    </w:tbl>
    <w:p w:rsidR="00074321" w:rsidRDefault="00074321" w:rsidP="00BF4A2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Технология приготовления:</w:t>
      </w:r>
      <w:r>
        <w:rPr>
          <w:rFonts w:ascii="Times New Roman" w:hAnsi="Times New Roman"/>
        </w:rPr>
        <w:t xml:space="preserve"> муку подсушивают при температуре 110-120 С, не допуская изменения цвета, охлаждают до температуры 60-70 С, растирают со сливочным маслом, постепенно вливают ¼ часть горячего бульона и вымешивают до образования однородной массы. Затем добавляют оставшийся бульон и варят 25-30 минут. В конце варки добавляют соль. Готовый соус процеживают и вновь доводят до кипения.</w:t>
      </w:r>
    </w:p>
    <w:p w:rsidR="00074321" w:rsidRDefault="00074321" w:rsidP="00BF4A2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качеству:</w:t>
      </w:r>
    </w:p>
    <w:p w:rsidR="00074321" w:rsidRPr="003213A7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>Внешний вид:</w:t>
      </w:r>
      <w:r>
        <w:rPr>
          <w:rFonts w:ascii="Times New Roman" w:hAnsi="Times New Roman"/>
          <w:sz w:val="24"/>
          <w:szCs w:val="24"/>
        </w:rPr>
        <w:t xml:space="preserve"> однородная масса с гладкой бархатистой поверхностью, без комочков муки.</w:t>
      </w:r>
    </w:p>
    <w:p w:rsidR="00074321" w:rsidRPr="003213A7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Консистенция: </w:t>
      </w:r>
      <w:r>
        <w:rPr>
          <w:rFonts w:ascii="Times New Roman" w:hAnsi="Times New Roman"/>
          <w:sz w:val="24"/>
          <w:szCs w:val="24"/>
        </w:rPr>
        <w:t>вязкая, эластичная, нежная.</w:t>
      </w:r>
    </w:p>
    <w:p w:rsidR="00074321" w:rsidRPr="003213A7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>Цвет: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3213A7">
        <w:rPr>
          <w:rFonts w:ascii="Times New Roman" w:hAnsi="Times New Roman"/>
          <w:sz w:val="24"/>
          <w:szCs w:val="24"/>
        </w:rPr>
        <w:t>светло-кремовый</w:t>
      </w:r>
    </w:p>
    <w:p w:rsidR="00074321" w:rsidRPr="007D7FA9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Вкус: </w:t>
      </w:r>
      <w:r>
        <w:rPr>
          <w:rFonts w:ascii="Times New Roman" w:hAnsi="Times New Roman"/>
          <w:sz w:val="24"/>
          <w:szCs w:val="24"/>
        </w:rPr>
        <w:t>соответствующий используемым продуктам, свойственный томату.</w:t>
      </w:r>
    </w:p>
    <w:p w:rsidR="00074321" w:rsidRPr="003213A7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Запах: </w:t>
      </w:r>
      <w:r>
        <w:rPr>
          <w:rFonts w:ascii="Times New Roman" w:hAnsi="Times New Roman"/>
          <w:sz w:val="24"/>
          <w:szCs w:val="24"/>
        </w:rPr>
        <w:t>продуктов, входящих в соус.</w:t>
      </w:r>
    </w:p>
    <w:p w:rsidR="00074321" w:rsidRDefault="00074321" w:rsidP="00BF4A2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ПОДПИСИ                                                                             ЗАВЕДУЮЩАЯ  ДЕТСКИМ САДОМ</w:t>
      </w:r>
    </w:p>
    <w:p w:rsidR="00074321" w:rsidRDefault="00074321" w:rsidP="00BF4A2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СТАРШАЯ МЕДИЦИНСКАЯ СЕСТРА</w:t>
      </w:r>
    </w:p>
    <w:p w:rsidR="00074321" w:rsidRPr="00B91D0D" w:rsidRDefault="00074321" w:rsidP="00BF4A25">
      <w:pPr>
        <w:spacing w:after="0" w:line="240" w:lineRule="auto"/>
        <w:rPr>
          <w:rFonts w:ascii="Times New Roman" w:hAnsi="Times New Roman"/>
          <w:sz w:val="24"/>
          <w:szCs w:val="24"/>
        </w:rPr>
        <w:sectPr w:rsidR="00074321" w:rsidRPr="00B91D0D" w:rsidSect="0010272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</w:rPr>
        <w:t xml:space="preserve">                                                                                                 ПОВАР</w:t>
      </w:r>
    </w:p>
    <w:p w:rsidR="00074321" w:rsidRPr="00774660" w:rsidRDefault="00074321" w:rsidP="00BF4A25">
      <w:pPr>
        <w:spacing w:after="0"/>
        <w:rPr>
          <w:rFonts w:ascii="Times New Roman" w:hAnsi="Times New Roman"/>
          <w:sz w:val="28"/>
          <w:szCs w:val="28"/>
        </w:rPr>
      </w:pPr>
      <w:r w:rsidRPr="00774660">
        <w:rPr>
          <w:rFonts w:ascii="Times New Roman" w:hAnsi="Times New Roman"/>
          <w:sz w:val="28"/>
          <w:szCs w:val="28"/>
        </w:rPr>
        <w:t>Наименование учреждения</w:t>
      </w:r>
    </w:p>
    <w:p w:rsidR="00074321" w:rsidRPr="00774660" w:rsidRDefault="00074321" w:rsidP="00BF4A25">
      <w:pPr>
        <w:spacing w:after="0"/>
        <w:rPr>
          <w:rFonts w:ascii="Times New Roman" w:hAnsi="Times New Roman"/>
          <w:sz w:val="28"/>
          <w:szCs w:val="28"/>
        </w:rPr>
      </w:pPr>
      <w:r w:rsidRPr="00774660">
        <w:rPr>
          <w:rFonts w:ascii="Times New Roman" w:hAnsi="Times New Roman"/>
          <w:sz w:val="28"/>
          <w:szCs w:val="28"/>
        </w:rPr>
        <w:t>________________________</w:t>
      </w: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74660">
        <w:rPr>
          <w:rFonts w:ascii="Times New Roman" w:hAnsi="Times New Roman"/>
          <w:sz w:val="28"/>
          <w:szCs w:val="28"/>
        </w:rPr>
        <w:t>Утверждаю для применения</w:t>
      </w: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74660">
        <w:rPr>
          <w:rFonts w:ascii="Times New Roman" w:hAnsi="Times New Roman"/>
          <w:sz w:val="28"/>
          <w:szCs w:val="28"/>
        </w:rPr>
        <w:t>__________________________</w:t>
      </w: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774660">
        <w:rPr>
          <w:rFonts w:ascii="Times New Roman" w:hAnsi="Times New Roman"/>
          <w:sz w:val="28"/>
          <w:szCs w:val="28"/>
          <w:vertAlign w:val="superscript"/>
        </w:rPr>
        <w:t>заведующая детским садом</w:t>
      </w:r>
    </w:p>
    <w:p w:rsidR="00074321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  <w:sectPr w:rsidR="00074321" w:rsidSect="0038448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74321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Технологическая карта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№ </w:t>
      </w:r>
    </w:p>
    <w:p w:rsidR="00074321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Наименование изделия: Соус сметанный</w:t>
      </w:r>
    </w:p>
    <w:p w:rsidR="00074321" w:rsidRDefault="00074321" w:rsidP="00BF4A25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Номер рецептуры: №354</w:t>
      </w:r>
    </w:p>
    <w:p w:rsidR="00074321" w:rsidRPr="00B91D0D" w:rsidRDefault="00074321" w:rsidP="00BF4A2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Наименование сборника рецептур: Сборник рецептур блюд и кулинарных изделий для питания детей в дошкольных организациях. 2011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10"/>
        <w:gridCol w:w="995"/>
        <w:gridCol w:w="1006"/>
        <w:gridCol w:w="851"/>
        <w:gridCol w:w="850"/>
        <w:gridCol w:w="1218"/>
        <w:gridCol w:w="915"/>
        <w:gridCol w:w="759"/>
        <w:gridCol w:w="759"/>
      </w:tblGrid>
      <w:tr w:rsidR="00074321" w:rsidRPr="00B360CC" w:rsidTr="00871657">
        <w:tc>
          <w:tcPr>
            <w:tcW w:w="2218" w:type="dxa"/>
            <w:vMerge w:val="restart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Наименование сырья</w:t>
            </w:r>
          </w:p>
        </w:tc>
        <w:tc>
          <w:tcPr>
            <w:tcW w:w="7353" w:type="dxa"/>
            <w:gridSpan w:val="8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Расход сырья и полуфабрикатов</w:t>
            </w:r>
          </w:p>
        </w:tc>
      </w:tr>
      <w:tr w:rsidR="00074321" w:rsidRPr="00B360CC" w:rsidTr="00871657">
        <w:trPr>
          <w:trHeight w:val="251"/>
        </w:trPr>
        <w:tc>
          <w:tcPr>
            <w:tcW w:w="2218" w:type="dxa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02" w:type="dxa"/>
            <w:gridSpan w:val="4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 порция</w:t>
            </w:r>
          </w:p>
        </w:tc>
        <w:tc>
          <w:tcPr>
            <w:tcW w:w="3651" w:type="dxa"/>
            <w:gridSpan w:val="4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 порция</w:t>
            </w:r>
          </w:p>
        </w:tc>
      </w:tr>
      <w:tr w:rsidR="00074321" w:rsidRPr="00B360CC" w:rsidTr="00871657">
        <w:trPr>
          <w:trHeight w:val="203"/>
        </w:trPr>
        <w:tc>
          <w:tcPr>
            <w:tcW w:w="2218" w:type="dxa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02" w:type="dxa"/>
            <w:gridSpan w:val="4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брутто, г</w:t>
            </w:r>
          </w:p>
        </w:tc>
        <w:tc>
          <w:tcPr>
            <w:tcW w:w="3651" w:type="dxa"/>
            <w:gridSpan w:val="4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нетто, г</w:t>
            </w:r>
          </w:p>
        </w:tc>
      </w:tr>
      <w:tr w:rsidR="00074321" w:rsidRPr="00B360CC" w:rsidTr="00871657">
        <w:tc>
          <w:tcPr>
            <w:tcW w:w="2218" w:type="dxa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1000</w:t>
            </w:r>
          </w:p>
        </w:tc>
        <w:tc>
          <w:tcPr>
            <w:tcW w:w="1006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851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85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121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1000</w:t>
            </w:r>
          </w:p>
        </w:tc>
        <w:tc>
          <w:tcPr>
            <w:tcW w:w="915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75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75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</w:tr>
      <w:tr w:rsidR="00074321" w:rsidRPr="00B360CC" w:rsidTr="00871657">
        <w:tc>
          <w:tcPr>
            <w:tcW w:w="221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 xml:space="preserve">Сметана </w:t>
            </w:r>
          </w:p>
        </w:tc>
        <w:tc>
          <w:tcPr>
            <w:tcW w:w="995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250</w:t>
            </w:r>
          </w:p>
        </w:tc>
        <w:tc>
          <w:tcPr>
            <w:tcW w:w="1006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7,5</w:t>
            </w:r>
          </w:p>
        </w:tc>
        <w:tc>
          <w:tcPr>
            <w:tcW w:w="121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250</w:t>
            </w:r>
          </w:p>
        </w:tc>
        <w:tc>
          <w:tcPr>
            <w:tcW w:w="915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75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5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7,5</w:t>
            </w:r>
          </w:p>
        </w:tc>
      </w:tr>
      <w:tr w:rsidR="00074321" w:rsidRPr="00B360CC" w:rsidTr="00871657">
        <w:tc>
          <w:tcPr>
            <w:tcW w:w="221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Мука пшеничная</w:t>
            </w:r>
          </w:p>
        </w:tc>
        <w:tc>
          <w:tcPr>
            <w:tcW w:w="995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1006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1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915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5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5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074321" w:rsidRPr="00B360CC" w:rsidTr="00871657">
        <w:tc>
          <w:tcPr>
            <w:tcW w:w="221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Вода или отвар</w:t>
            </w:r>
          </w:p>
        </w:tc>
        <w:tc>
          <w:tcPr>
            <w:tcW w:w="995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6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750</w:t>
            </w:r>
          </w:p>
        </w:tc>
        <w:tc>
          <w:tcPr>
            <w:tcW w:w="915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75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75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</w:tr>
      <w:tr w:rsidR="00074321" w:rsidRPr="00B360CC" w:rsidTr="00871657">
        <w:tc>
          <w:tcPr>
            <w:tcW w:w="221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Масса белого соуса</w:t>
            </w:r>
          </w:p>
        </w:tc>
        <w:tc>
          <w:tcPr>
            <w:tcW w:w="995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6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750</w:t>
            </w:r>
          </w:p>
        </w:tc>
        <w:tc>
          <w:tcPr>
            <w:tcW w:w="915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75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75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</w:tr>
      <w:tr w:rsidR="00074321" w:rsidRPr="00B360CC" w:rsidTr="00871657">
        <w:tc>
          <w:tcPr>
            <w:tcW w:w="221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 xml:space="preserve">Соль </w:t>
            </w:r>
          </w:p>
        </w:tc>
        <w:tc>
          <w:tcPr>
            <w:tcW w:w="995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6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15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0,4</w:t>
            </w:r>
          </w:p>
        </w:tc>
        <w:tc>
          <w:tcPr>
            <w:tcW w:w="75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0,3</w:t>
            </w:r>
          </w:p>
        </w:tc>
        <w:tc>
          <w:tcPr>
            <w:tcW w:w="75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0,2</w:t>
            </w:r>
          </w:p>
        </w:tc>
      </w:tr>
      <w:tr w:rsidR="00074321" w:rsidRPr="00B360CC" w:rsidTr="00871657">
        <w:tc>
          <w:tcPr>
            <w:tcW w:w="221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6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5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4321" w:rsidRPr="00B360CC" w:rsidTr="00871657">
        <w:tc>
          <w:tcPr>
            <w:tcW w:w="2218" w:type="dxa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Выход:</w:t>
            </w:r>
          </w:p>
        </w:tc>
        <w:tc>
          <w:tcPr>
            <w:tcW w:w="995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006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5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21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1000</w:t>
            </w:r>
          </w:p>
        </w:tc>
        <w:tc>
          <w:tcPr>
            <w:tcW w:w="915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50</w:t>
            </w:r>
          </w:p>
        </w:tc>
        <w:tc>
          <w:tcPr>
            <w:tcW w:w="75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40</w:t>
            </w:r>
          </w:p>
        </w:tc>
        <w:tc>
          <w:tcPr>
            <w:tcW w:w="75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30</w:t>
            </w:r>
          </w:p>
        </w:tc>
      </w:tr>
    </w:tbl>
    <w:p w:rsidR="00074321" w:rsidRDefault="00074321" w:rsidP="00BF4A25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Химический состав данного блюда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1009"/>
        <w:gridCol w:w="1400"/>
        <w:gridCol w:w="1276"/>
        <w:gridCol w:w="992"/>
        <w:gridCol w:w="1134"/>
        <w:gridCol w:w="993"/>
        <w:gridCol w:w="850"/>
        <w:gridCol w:w="816"/>
      </w:tblGrid>
      <w:tr w:rsidR="00074321" w:rsidRPr="00B360CC" w:rsidTr="00871657">
        <w:tc>
          <w:tcPr>
            <w:tcW w:w="4786" w:type="dxa"/>
            <w:gridSpan w:val="4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2126" w:type="dxa"/>
            <w:gridSpan w:val="2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Минер, вещества, мг</w:t>
            </w:r>
          </w:p>
        </w:tc>
        <w:tc>
          <w:tcPr>
            <w:tcW w:w="2659" w:type="dxa"/>
            <w:gridSpan w:val="3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Витамины, мг</w:t>
            </w:r>
          </w:p>
        </w:tc>
      </w:tr>
      <w:tr w:rsidR="00074321" w:rsidRPr="00B360CC" w:rsidTr="00871657">
        <w:tc>
          <w:tcPr>
            <w:tcW w:w="1101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белки, г</w:t>
            </w:r>
          </w:p>
        </w:tc>
        <w:tc>
          <w:tcPr>
            <w:tcW w:w="100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жиры, г</w:t>
            </w:r>
          </w:p>
        </w:tc>
        <w:tc>
          <w:tcPr>
            <w:tcW w:w="14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углеводы, г</w:t>
            </w:r>
          </w:p>
        </w:tc>
        <w:tc>
          <w:tcPr>
            <w:tcW w:w="1276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энерг. ценность, ккал</w:t>
            </w:r>
          </w:p>
        </w:tc>
        <w:tc>
          <w:tcPr>
            <w:tcW w:w="99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Ca</w:t>
            </w:r>
          </w:p>
        </w:tc>
        <w:tc>
          <w:tcPr>
            <w:tcW w:w="1134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Fe</w:t>
            </w:r>
          </w:p>
        </w:tc>
        <w:tc>
          <w:tcPr>
            <w:tcW w:w="993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Pr="00B360CC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85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Pr="00B360CC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816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</w:p>
        </w:tc>
      </w:tr>
      <w:tr w:rsidR="00074321" w:rsidRPr="00B360CC" w:rsidTr="00871657">
        <w:tc>
          <w:tcPr>
            <w:tcW w:w="1101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14,06</w:t>
            </w:r>
          </w:p>
        </w:tc>
        <w:tc>
          <w:tcPr>
            <w:tcW w:w="100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40,96</w:t>
            </w:r>
          </w:p>
        </w:tc>
        <w:tc>
          <w:tcPr>
            <w:tcW w:w="14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58,68</w:t>
            </w:r>
          </w:p>
        </w:tc>
        <w:tc>
          <w:tcPr>
            <w:tcW w:w="1276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741,0</w:t>
            </w:r>
          </w:p>
        </w:tc>
        <w:tc>
          <w:tcPr>
            <w:tcW w:w="992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273,0</w:t>
            </w:r>
          </w:p>
        </w:tc>
        <w:tc>
          <w:tcPr>
            <w:tcW w:w="1134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2,08</w:t>
            </w:r>
          </w:p>
        </w:tc>
        <w:tc>
          <w:tcPr>
            <w:tcW w:w="993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0,21</w:t>
            </w:r>
          </w:p>
        </w:tc>
        <w:tc>
          <w:tcPr>
            <w:tcW w:w="85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0,29</w:t>
            </w:r>
          </w:p>
        </w:tc>
        <w:tc>
          <w:tcPr>
            <w:tcW w:w="816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0,38</w:t>
            </w:r>
          </w:p>
        </w:tc>
      </w:tr>
      <w:tr w:rsidR="00074321" w:rsidRPr="00B360CC" w:rsidTr="00871657">
        <w:tc>
          <w:tcPr>
            <w:tcW w:w="1101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0,70</w:t>
            </w:r>
          </w:p>
        </w:tc>
        <w:tc>
          <w:tcPr>
            <w:tcW w:w="100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2,04</w:t>
            </w:r>
          </w:p>
        </w:tc>
        <w:tc>
          <w:tcPr>
            <w:tcW w:w="14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2,93</w:t>
            </w:r>
          </w:p>
        </w:tc>
        <w:tc>
          <w:tcPr>
            <w:tcW w:w="1276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37,05</w:t>
            </w:r>
          </w:p>
        </w:tc>
        <w:tc>
          <w:tcPr>
            <w:tcW w:w="992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13,65</w:t>
            </w:r>
          </w:p>
        </w:tc>
        <w:tc>
          <w:tcPr>
            <w:tcW w:w="1134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0,10</w:t>
            </w:r>
          </w:p>
        </w:tc>
        <w:tc>
          <w:tcPr>
            <w:tcW w:w="993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0,01</w:t>
            </w:r>
          </w:p>
        </w:tc>
        <w:tc>
          <w:tcPr>
            <w:tcW w:w="85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0,01</w:t>
            </w:r>
          </w:p>
        </w:tc>
        <w:tc>
          <w:tcPr>
            <w:tcW w:w="816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0,019</w:t>
            </w:r>
          </w:p>
        </w:tc>
      </w:tr>
      <w:tr w:rsidR="00074321" w:rsidRPr="00B360CC" w:rsidTr="00871657">
        <w:tc>
          <w:tcPr>
            <w:tcW w:w="1101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0,57</w:t>
            </w:r>
          </w:p>
        </w:tc>
        <w:tc>
          <w:tcPr>
            <w:tcW w:w="100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1,63</w:t>
            </w:r>
          </w:p>
        </w:tc>
        <w:tc>
          <w:tcPr>
            <w:tcW w:w="14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2,34</w:t>
            </w:r>
          </w:p>
        </w:tc>
        <w:tc>
          <w:tcPr>
            <w:tcW w:w="1276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29,64</w:t>
            </w:r>
          </w:p>
        </w:tc>
        <w:tc>
          <w:tcPr>
            <w:tcW w:w="992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10,92</w:t>
            </w:r>
          </w:p>
        </w:tc>
        <w:tc>
          <w:tcPr>
            <w:tcW w:w="1134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0,08</w:t>
            </w:r>
          </w:p>
        </w:tc>
        <w:tc>
          <w:tcPr>
            <w:tcW w:w="993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0,008</w:t>
            </w:r>
          </w:p>
        </w:tc>
        <w:tc>
          <w:tcPr>
            <w:tcW w:w="85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0,01</w:t>
            </w:r>
          </w:p>
        </w:tc>
        <w:tc>
          <w:tcPr>
            <w:tcW w:w="816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0,015</w:t>
            </w:r>
          </w:p>
        </w:tc>
      </w:tr>
      <w:tr w:rsidR="00074321" w:rsidRPr="00B360CC" w:rsidTr="00871657">
        <w:tc>
          <w:tcPr>
            <w:tcW w:w="1101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0,42</w:t>
            </w:r>
          </w:p>
        </w:tc>
        <w:tc>
          <w:tcPr>
            <w:tcW w:w="100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1,22</w:t>
            </w:r>
          </w:p>
        </w:tc>
        <w:tc>
          <w:tcPr>
            <w:tcW w:w="14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1,76</w:t>
            </w:r>
          </w:p>
        </w:tc>
        <w:tc>
          <w:tcPr>
            <w:tcW w:w="1276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22,2</w:t>
            </w:r>
          </w:p>
        </w:tc>
        <w:tc>
          <w:tcPr>
            <w:tcW w:w="992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8,34</w:t>
            </w:r>
          </w:p>
        </w:tc>
        <w:tc>
          <w:tcPr>
            <w:tcW w:w="1134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0,06</w:t>
            </w:r>
          </w:p>
        </w:tc>
        <w:tc>
          <w:tcPr>
            <w:tcW w:w="993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0,006</w:t>
            </w:r>
          </w:p>
        </w:tc>
        <w:tc>
          <w:tcPr>
            <w:tcW w:w="85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0,008</w:t>
            </w:r>
          </w:p>
        </w:tc>
        <w:tc>
          <w:tcPr>
            <w:tcW w:w="816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0,011</w:t>
            </w:r>
          </w:p>
        </w:tc>
      </w:tr>
    </w:tbl>
    <w:p w:rsidR="00074321" w:rsidRDefault="00074321" w:rsidP="00BF4A2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Технология приготовления:</w:t>
      </w:r>
      <w:r>
        <w:rPr>
          <w:rFonts w:ascii="Times New Roman" w:hAnsi="Times New Roman"/>
        </w:rPr>
        <w:t xml:space="preserve"> просеянную муку подсушивают в жарочном шкафу без изменения цвета. Муку охлаждают до температуры 60-7 С, выливают ¼ часть горячей воды или отвара и вымешивают. Для приготовления сметанного соуса в горячий белый соус кладут прокипяченную сметану , соль и кипятят 3-5 минут, процеживают и вновь доводят до кипения.</w:t>
      </w:r>
    </w:p>
    <w:p w:rsidR="00074321" w:rsidRDefault="00074321" w:rsidP="00BF4A2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качеству:</w:t>
      </w:r>
    </w:p>
    <w:p w:rsidR="00074321" w:rsidRPr="00555C77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Внешний вид: </w:t>
      </w:r>
      <w:r>
        <w:rPr>
          <w:rFonts w:ascii="Times New Roman" w:hAnsi="Times New Roman"/>
          <w:sz w:val="24"/>
          <w:szCs w:val="24"/>
        </w:rPr>
        <w:t>однородная масса, без комочков неразварившейся муки</w:t>
      </w:r>
    </w:p>
    <w:p w:rsidR="00074321" w:rsidRPr="00555C77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Консистенция: </w:t>
      </w:r>
      <w:r>
        <w:rPr>
          <w:rFonts w:ascii="Times New Roman" w:hAnsi="Times New Roman"/>
          <w:sz w:val="24"/>
          <w:szCs w:val="24"/>
        </w:rPr>
        <w:t>вязкая, полужидкая, эластичная</w:t>
      </w:r>
    </w:p>
    <w:p w:rsidR="00074321" w:rsidRPr="00555C77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>Цвет: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55C77">
        <w:rPr>
          <w:rFonts w:ascii="Times New Roman" w:hAnsi="Times New Roman"/>
          <w:sz w:val="24"/>
          <w:szCs w:val="24"/>
        </w:rPr>
        <w:t>от белого до светло-кремового</w:t>
      </w:r>
    </w:p>
    <w:p w:rsidR="00074321" w:rsidRPr="00555C77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Вкус: </w:t>
      </w:r>
      <w:r>
        <w:rPr>
          <w:rFonts w:ascii="Times New Roman" w:hAnsi="Times New Roman"/>
          <w:sz w:val="24"/>
          <w:szCs w:val="24"/>
        </w:rPr>
        <w:t>свежей сметаны и продуктов, входящих в блюдо, умеренно соленый</w:t>
      </w:r>
    </w:p>
    <w:p w:rsidR="00074321" w:rsidRPr="00555C77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>Запах:</w:t>
      </w:r>
      <w:r>
        <w:rPr>
          <w:rFonts w:ascii="Times New Roman" w:hAnsi="Times New Roman"/>
          <w:sz w:val="24"/>
          <w:szCs w:val="24"/>
        </w:rPr>
        <w:t xml:space="preserve"> свежей сметаны и продуктов, входящих в соус.</w:t>
      </w:r>
    </w:p>
    <w:p w:rsidR="00074321" w:rsidRDefault="00074321" w:rsidP="00BF4A2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ПОДПИСИ                                                                             ЗАВЕДУЮЩАЯ  ДЕТСКИМ САДОМ</w:t>
      </w:r>
    </w:p>
    <w:p w:rsidR="00074321" w:rsidRDefault="00074321" w:rsidP="00BF4A2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СТАРШАЯ МЕДИЦИНСКАЯ СЕСТРА</w:t>
      </w:r>
    </w:p>
    <w:p w:rsidR="00074321" w:rsidRPr="00B91D0D" w:rsidRDefault="00074321" w:rsidP="00BF4A25">
      <w:pPr>
        <w:spacing w:after="0"/>
        <w:rPr>
          <w:rFonts w:ascii="Times New Roman" w:hAnsi="Times New Roman"/>
          <w:sz w:val="24"/>
          <w:szCs w:val="24"/>
        </w:rPr>
        <w:sectPr w:rsidR="00074321" w:rsidRPr="00B91D0D" w:rsidSect="0010272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</w:rPr>
        <w:t xml:space="preserve">                                                                                                 ПОВАР</w:t>
      </w:r>
    </w:p>
    <w:p w:rsidR="00074321" w:rsidRPr="00774660" w:rsidRDefault="00074321" w:rsidP="00BF4A25">
      <w:pPr>
        <w:spacing w:after="0"/>
        <w:rPr>
          <w:rFonts w:ascii="Times New Roman" w:hAnsi="Times New Roman"/>
          <w:sz w:val="28"/>
          <w:szCs w:val="28"/>
        </w:rPr>
      </w:pPr>
      <w:r w:rsidRPr="00774660">
        <w:rPr>
          <w:rFonts w:ascii="Times New Roman" w:hAnsi="Times New Roman"/>
          <w:sz w:val="28"/>
          <w:szCs w:val="28"/>
        </w:rPr>
        <w:t>Наименование учреждения</w:t>
      </w:r>
    </w:p>
    <w:p w:rsidR="00074321" w:rsidRPr="00774660" w:rsidRDefault="00074321" w:rsidP="00BF4A25">
      <w:pPr>
        <w:spacing w:after="0"/>
        <w:rPr>
          <w:rFonts w:ascii="Times New Roman" w:hAnsi="Times New Roman"/>
          <w:sz w:val="28"/>
          <w:szCs w:val="28"/>
        </w:rPr>
      </w:pPr>
      <w:r w:rsidRPr="00774660">
        <w:rPr>
          <w:rFonts w:ascii="Times New Roman" w:hAnsi="Times New Roman"/>
          <w:sz w:val="28"/>
          <w:szCs w:val="28"/>
        </w:rPr>
        <w:t>_________________________</w:t>
      </w: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74660">
        <w:rPr>
          <w:rFonts w:ascii="Times New Roman" w:hAnsi="Times New Roman"/>
          <w:sz w:val="28"/>
          <w:szCs w:val="28"/>
        </w:rPr>
        <w:t>Утверждаю для применения</w:t>
      </w: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74660">
        <w:rPr>
          <w:rFonts w:ascii="Times New Roman" w:hAnsi="Times New Roman"/>
          <w:sz w:val="28"/>
          <w:szCs w:val="28"/>
        </w:rPr>
        <w:t>__________________________</w:t>
      </w: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774660">
        <w:rPr>
          <w:rFonts w:ascii="Times New Roman" w:hAnsi="Times New Roman"/>
          <w:sz w:val="28"/>
          <w:szCs w:val="28"/>
          <w:vertAlign w:val="superscript"/>
        </w:rPr>
        <w:t>заведующая детским садом</w:t>
      </w:r>
    </w:p>
    <w:p w:rsidR="00074321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  <w:sectPr w:rsidR="00074321" w:rsidSect="0038448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74321" w:rsidRDefault="00074321" w:rsidP="00BF4A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Технологическая карта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№ </w:t>
      </w:r>
    </w:p>
    <w:p w:rsidR="00074321" w:rsidRDefault="00074321" w:rsidP="00BF4A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Наименование изделия: Соус молочный сладкий</w:t>
      </w:r>
    </w:p>
    <w:p w:rsidR="00074321" w:rsidRDefault="00074321" w:rsidP="00BF4A25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Номер рецептуры: №351</w:t>
      </w:r>
    </w:p>
    <w:p w:rsidR="00074321" w:rsidRPr="00B91D0D" w:rsidRDefault="00074321" w:rsidP="00BF4A2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Наименование сборника рецептур: Сборник рецептур блюд и кулинарных изделий для питания детей в дошкольных организациях. 2011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70"/>
        <w:gridCol w:w="972"/>
        <w:gridCol w:w="976"/>
        <w:gridCol w:w="944"/>
        <w:gridCol w:w="842"/>
        <w:gridCol w:w="1104"/>
        <w:gridCol w:w="1007"/>
        <w:gridCol w:w="774"/>
        <w:gridCol w:w="774"/>
      </w:tblGrid>
      <w:tr w:rsidR="00074321" w:rsidRPr="00B360CC" w:rsidTr="00871657">
        <w:tc>
          <w:tcPr>
            <w:tcW w:w="2178" w:type="dxa"/>
            <w:vMerge w:val="restart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Наименование сырья</w:t>
            </w:r>
          </w:p>
        </w:tc>
        <w:tc>
          <w:tcPr>
            <w:tcW w:w="7393" w:type="dxa"/>
            <w:gridSpan w:val="8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Расход сырья и полуфабрикатов</w:t>
            </w:r>
          </w:p>
        </w:tc>
      </w:tr>
      <w:tr w:rsidR="00074321" w:rsidRPr="00B360CC" w:rsidTr="00871657">
        <w:trPr>
          <w:trHeight w:val="251"/>
        </w:trPr>
        <w:tc>
          <w:tcPr>
            <w:tcW w:w="2178" w:type="dxa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34" w:type="dxa"/>
            <w:gridSpan w:val="4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 порция</w:t>
            </w:r>
          </w:p>
        </w:tc>
        <w:tc>
          <w:tcPr>
            <w:tcW w:w="3659" w:type="dxa"/>
            <w:gridSpan w:val="4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 порция</w:t>
            </w:r>
          </w:p>
        </w:tc>
      </w:tr>
      <w:tr w:rsidR="00074321" w:rsidRPr="00B360CC" w:rsidTr="00871657">
        <w:trPr>
          <w:trHeight w:val="203"/>
        </w:trPr>
        <w:tc>
          <w:tcPr>
            <w:tcW w:w="2178" w:type="dxa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34" w:type="dxa"/>
            <w:gridSpan w:val="4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брутто, г</w:t>
            </w:r>
          </w:p>
        </w:tc>
        <w:tc>
          <w:tcPr>
            <w:tcW w:w="3659" w:type="dxa"/>
            <w:gridSpan w:val="4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нетто, г</w:t>
            </w:r>
          </w:p>
        </w:tc>
      </w:tr>
      <w:tr w:rsidR="00074321" w:rsidRPr="00B360CC" w:rsidTr="00871657">
        <w:tc>
          <w:tcPr>
            <w:tcW w:w="2178" w:type="dxa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1000</w:t>
            </w:r>
          </w:p>
        </w:tc>
        <w:tc>
          <w:tcPr>
            <w:tcW w:w="976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944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842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1104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1000</w:t>
            </w:r>
          </w:p>
        </w:tc>
        <w:tc>
          <w:tcPr>
            <w:tcW w:w="100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774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774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</w:tr>
      <w:tr w:rsidR="00074321" w:rsidRPr="00B360CC" w:rsidTr="00871657">
        <w:tc>
          <w:tcPr>
            <w:tcW w:w="217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 xml:space="preserve">Молоко </w:t>
            </w:r>
          </w:p>
        </w:tc>
        <w:tc>
          <w:tcPr>
            <w:tcW w:w="97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500</w:t>
            </w:r>
          </w:p>
        </w:tc>
        <w:tc>
          <w:tcPr>
            <w:tcW w:w="976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944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42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104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500</w:t>
            </w:r>
          </w:p>
        </w:tc>
        <w:tc>
          <w:tcPr>
            <w:tcW w:w="100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774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774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074321" w:rsidRPr="00B360CC" w:rsidTr="00871657">
        <w:tc>
          <w:tcPr>
            <w:tcW w:w="217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Масло сливочное</w:t>
            </w:r>
          </w:p>
        </w:tc>
        <w:tc>
          <w:tcPr>
            <w:tcW w:w="97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976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44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1,8</w:t>
            </w:r>
          </w:p>
        </w:tc>
        <w:tc>
          <w:tcPr>
            <w:tcW w:w="842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1,3</w:t>
            </w:r>
          </w:p>
        </w:tc>
        <w:tc>
          <w:tcPr>
            <w:tcW w:w="1104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100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74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1,8</w:t>
            </w:r>
          </w:p>
        </w:tc>
        <w:tc>
          <w:tcPr>
            <w:tcW w:w="774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1,3</w:t>
            </w:r>
          </w:p>
        </w:tc>
      </w:tr>
      <w:tr w:rsidR="00074321" w:rsidRPr="00B360CC" w:rsidTr="00871657">
        <w:tc>
          <w:tcPr>
            <w:tcW w:w="217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Мука пшеничная</w:t>
            </w:r>
          </w:p>
        </w:tc>
        <w:tc>
          <w:tcPr>
            <w:tcW w:w="97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976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44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1,8</w:t>
            </w:r>
          </w:p>
        </w:tc>
        <w:tc>
          <w:tcPr>
            <w:tcW w:w="842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1,3</w:t>
            </w:r>
          </w:p>
        </w:tc>
        <w:tc>
          <w:tcPr>
            <w:tcW w:w="1104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100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74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1,8</w:t>
            </w:r>
          </w:p>
        </w:tc>
        <w:tc>
          <w:tcPr>
            <w:tcW w:w="774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1,3</w:t>
            </w:r>
          </w:p>
        </w:tc>
      </w:tr>
      <w:tr w:rsidR="00074321" w:rsidRPr="00B360CC" w:rsidTr="00871657">
        <w:tc>
          <w:tcPr>
            <w:tcW w:w="217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 xml:space="preserve">Вода </w:t>
            </w:r>
          </w:p>
        </w:tc>
        <w:tc>
          <w:tcPr>
            <w:tcW w:w="97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500</w:t>
            </w:r>
          </w:p>
        </w:tc>
        <w:tc>
          <w:tcPr>
            <w:tcW w:w="976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944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42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104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500</w:t>
            </w:r>
          </w:p>
        </w:tc>
        <w:tc>
          <w:tcPr>
            <w:tcW w:w="100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774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774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074321" w:rsidRPr="00B360CC" w:rsidTr="00871657">
        <w:tc>
          <w:tcPr>
            <w:tcW w:w="217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 xml:space="preserve">Сахар </w:t>
            </w:r>
          </w:p>
        </w:tc>
        <w:tc>
          <w:tcPr>
            <w:tcW w:w="97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976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44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42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04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100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74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74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074321" w:rsidRPr="00B360CC" w:rsidTr="00871657">
        <w:tc>
          <w:tcPr>
            <w:tcW w:w="217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 xml:space="preserve">Ванилин </w:t>
            </w:r>
          </w:p>
        </w:tc>
        <w:tc>
          <w:tcPr>
            <w:tcW w:w="97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0,05</w:t>
            </w:r>
          </w:p>
        </w:tc>
        <w:tc>
          <w:tcPr>
            <w:tcW w:w="976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0,002</w:t>
            </w:r>
          </w:p>
        </w:tc>
        <w:tc>
          <w:tcPr>
            <w:tcW w:w="944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0,002</w:t>
            </w:r>
          </w:p>
        </w:tc>
        <w:tc>
          <w:tcPr>
            <w:tcW w:w="842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0,001</w:t>
            </w:r>
          </w:p>
        </w:tc>
        <w:tc>
          <w:tcPr>
            <w:tcW w:w="1104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0,05</w:t>
            </w:r>
          </w:p>
        </w:tc>
        <w:tc>
          <w:tcPr>
            <w:tcW w:w="100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0,002</w:t>
            </w:r>
          </w:p>
        </w:tc>
        <w:tc>
          <w:tcPr>
            <w:tcW w:w="774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0,002</w:t>
            </w:r>
          </w:p>
        </w:tc>
        <w:tc>
          <w:tcPr>
            <w:tcW w:w="774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0,001</w:t>
            </w:r>
          </w:p>
        </w:tc>
      </w:tr>
      <w:tr w:rsidR="00074321" w:rsidRPr="00B360CC" w:rsidTr="00871657">
        <w:tc>
          <w:tcPr>
            <w:tcW w:w="2178" w:type="dxa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Выход:</w:t>
            </w:r>
          </w:p>
        </w:tc>
        <w:tc>
          <w:tcPr>
            <w:tcW w:w="97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976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944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42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104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1000</w:t>
            </w:r>
          </w:p>
        </w:tc>
        <w:tc>
          <w:tcPr>
            <w:tcW w:w="100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50</w:t>
            </w:r>
          </w:p>
        </w:tc>
        <w:tc>
          <w:tcPr>
            <w:tcW w:w="774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40</w:t>
            </w:r>
          </w:p>
        </w:tc>
        <w:tc>
          <w:tcPr>
            <w:tcW w:w="774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30</w:t>
            </w:r>
          </w:p>
        </w:tc>
      </w:tr>
    </w:tbl>
    <w:p w:rsidR="00074321" w:rsidRDefault="00074321" w:rsidP="00BF4A25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Химический состав данного блюда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1009"/>
        <w:gridCol w:w="1400"/>
        <w:gridCol w:w="1458"/>
        <w:gridCol w:w="1260"/>
        <w:gridCol w:w="900"/>
        <w:gridCol w:w="900"/>
        <w:gridCol w:w="869"/>
        <w:gridCol w:w="674"/>
      </w:tblGrid>
      <w:tr w:rsidR="00074321" w:rsidRPr="00B360CC" w:rsidTr="00871657">
        <w:tc>
          <w:tcPr>
            <w:tcW w:w="4968" w:type="dxa"/>
            <w:gridSpan w:val="4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2160" w:type="dxa"/>
            <w:gridSpan w:val="2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Минер, вещества, мг</w:t>
            </w:r>
          </w:p>
        </w:tc>
        <w:tc>
          <w:tcPr>
            <w:tcW w:w="2443" w:type="dxa"/>
            <w:gridSpan w:val="3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Витамины, мг</w:t>
            </w:r>
          </w:p>
        </w:tc>
      </w:tr>
      <w:tr w:rsidR="00074321" w:rsidRPr="00B360CC" w:rsidTr="00871657">
        <w:tc>
          <w:tcPr>
            <w:tcW w:w="1101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белки, г</w:t>
            </w:r>
          </w:p>
        </w:tc>
        <w:tc>
          <w:tcPr>
            <w:tcW w:w="100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жиры, г</w:t>
            </w:r>
          </w:p>
        </w:tc>
        <w:tc>
          <w:tcPr>
            <w:tcW w:w="14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углеводы, г</w:t>
            </w:r>
          </w:p>
        </w:tc>
        <w:tc>
          <w:tcPr>
            <w:tcW w:w="145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энерг. ценность, ккал</w:t>
            </w:r>
          </w:p>
        </w:tc>
        <w:tc>
          <w:tcPr>
            <w:tcW w:w="126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Ca</w:t>
            </w:r>
          </w:p>
        </w:tc>
        <w:tc>
          <w:tcPr>
            <w:tcW w:w="9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Fe</w:t>
            </w:r>
          </w:p>
        </w:tc>
        <w:tc>
          <w:tcPr>
            <w:tcW w:w="9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Pr="00B360CC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86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Pr="00B360CC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674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</w:p>
        </w:tc>
      </w:tr>
      <w:tr w:rsidR="00074321" w:rsidRPr="00B360CC" w:rsidTr="00871657">
        <w:tc>
          <w:tcPr>
            <w:tcW w:w="1101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19,43</w:t>
            </w:r>
          </w:p>
        </w:tc>
        <w:tc>
          <w:tcPr>
            <w:tcW w:w="100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45,19</w:t>
            </w:r>
          </w:p>
        </w:tc>
        <w:tc>
          <w:tcPr>
            <w:tcW w:w="14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132,45</w:t>
            </w:r>
          </w:p>
        </w:tc>
        <w:tc>
          <w:tcPr>
            <w:tcW w:w="1458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1015</w:t>
            </w:r>
          </w:p>
        </w:tc>
        <w:tc>
          <w:tcPr>
            <w:tcW w:w="126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627,1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1,69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0,25</w:t>
            </w:r>
          </w:p>
        </w:tc>
        <w:tc>
          <w:tcPr>
            <w:tcW w:w="86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0,74</w:t>
            </w:r>
          </w:p>
        </w:tc>
        <w:tc>
          <w:tcPr>
            <w:tcW w:w="674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3,25</w:t>
            </w:r>
          </w:p>
        </w:tc>
      </w:tr>
      <w:tr w:rsidR="00074321" w:rsidRPr="00B360CC" w:rsidTr="00871657">
        <w:tc>
          <w:tcPr>
            <w:tcW w:w="1101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0,97</w:t>
            </w:r>
          </w:p>
        </w:tc>
        <w:tc>
          <w:tcPr>
            <w:tcW w:w="100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2,25</w:t>
            </w:r>
          </w:p>
        </w:tc>
        <w:tc>
          <w:tcPr>
            <w:tcW w:w="14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6,62</w:t>
            </w:r>
          </w:p>
        </w:tc>
        <w:tc>
          <w:tcPr>
            <w:tcW w:w="1458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50,75</w:t>
            </w:r>
          </w:p>
        </w:tc>
        <w:tc>
          <w:tcPr>
            <w:tcW w:w="126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31,35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0,08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0,01</w:t>
            </w:r>
          </w:p>
        </w:tc>
        <w:tc>
          <w:tcPr>
            <w:tcW w:w="86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0,03</w:t>
            </w:r>
          </w:p>
        </w:tc>
        <w:tc>
          <w:tcPr>
            <w:tcW w:w="674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0,16</w:t>
            </w:r>
          </w:p>
        </w:tc>
      </w:tr>
      <w:tr w:rsidR="00074321" w:rsidRPr="00B360CC" w:rsidTr="00871657">
        <w:tc>
          <w:tcPr>
            <w:tcW w:w="1101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0,77</w:t>
            </w:r>
          </w:p>
        </w:tc>
        <w:tc>
          <w:tcPr>
            <w:tcW w:w="100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1,8</w:t>
            </w:r>
          </w:p>
        </w:tc>
        <w:tc>
          <w:tcPr>
            <w:tcW w:w="14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5,3</w:t>
            </w:r>
          </w:p>
        </w:tc>
        <w:tc>
          <w:tcPr>
            <w:tcW w:w="1458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40,6</w:t>
            </w:r>
          </w:p>
        </w:tc>
        <w:tc>
          <w:tcPr>
            <w:tcW w:w="126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23,0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0,06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0,01</w:t>
            </w:r>
          </w:p>
        </w:tc>
        <w:tc>
          <w:tcPr>
            <w:tcW w:w="86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0,023</w:t>
            </w:r>
          </w:p>
        </w:tc>
        <w:tc>
          <w:tcPr>
            <w:tcW w:w="674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0,15</w:t>
            </w:r>
          </w:p>
        </w:tc>
      </w:tr>
      <w:tr w:rsidR="00074321" w:rsidRPr="00B360CC" w:rsidTr="00871657">
        <w:tc>
          <w:tcPr>
            <w:tcW w:w="1101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0,58</w:t>
            </w:r>
          </w:p>
        </w:tc>
        <w:tc>
          <w:tcPr>
            <w:tcW w:w="100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1,35</w:t>
            </w:r>
          </w:p>
        </w:tc>
        <w:tc>
          <w:tcPr>
            <w:tcW w:w="14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3,97</w:t>
            </w:r>
          </w:p>
        </w:tc>
        <w:tc>
          <w:tcPr>
            <w:tcW w:w="1458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30,45</w:t>
            </w:r>
          </w:p>
        </w:tc>
        <w:tc>
          <w:tcPr>
            <w:tcW w:w="126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18,8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0,05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0,007</w:t>
            </w:r>
          </w:p>
        </w:tc>
        <w:tc>
          <w:tcPr>
            <w:tcW w:w="86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0,02</w:t>
            </w:r>
          </w:p>
        </w:tc>
        <w:tc>
          <w:tcPr>
            <w:tcW w:w="674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0,09</w:t>
            </w:r>
          </w:p>
        </w:tc>
      </w:tr>
    </w:tbl>
    <w:p w:rsidR="00074321" w:rsidRDefault="00074321" w:rsidP="00BF4A2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Технология приготовления:</w:t>
      </w:r>
      <w:r>
        <w:rPr>
          <w:rFonts w:ascii="Times New Roman" w:hAnsi="Times New Roman"/>
        </w:rPr>
        <w:t xml:space="preserve"> Просеянную муку подсушивают в жарочном шкафу, без изменения цвета. Муку охлаждают и разводят молоком с водой и растопленным сливочным маслом. Вымешивают до образования однородной массы и варят 7-10 минут при слабом кипении. В соус молочный в конце варки добавляют сахар и ванилин, предварительно растворенный в горячей воде.</w:t>
      </w:r>
    </w:p>
    <w:p w:rsidR="00074321" w:rsidRPr="00074D2C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качеству: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74321" w:rsidRPr="00074D2C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>Внешний вид:</w:t>
      </w:r>
      <w:r>
        <w:rPr>
          <w:rFonts w:ascii="Times New Roman" w:hAnsi="Times New Roman"/>
          <w:sz w:val="24"/>
          <w:szCs w:val="24"/>
        </w:rPr>
        <w:t xml:space="preserve"> однородная масса с гладкой бархатистой поверхностью, без комочков муки.</w:t>
      </w:r>
    </w:p>
    <w:p w:rsidR="00074321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>Консистенция:</w:t>
      </w:r>
      <w:r>
        <w:rPr>
          <w:rFonts w:ascii="Times New Roman" w:hAnsi="Times New Roman"/>
          <w:sz w:val="24"/>
          <w:szCs w:val="24"/>
        </w:rPr>
        <w:t xml:space="preserve"> полужидкая, эластичная, нежная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074321" w:rsidRPr="00074D2C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>Цвет:</w:t>
      </w:r>
      <w:r>
        <w:rPr>
          <w:rFonts w:ascii="Times New Roman" w:hAnsi="Times New Roman"/>
          <w:sz w:val="24"/>
          <w:szCs w:val="24"/>
        </w:rPr>
        <w:t xml:space="preserve"> кремовый</w:t>
      </w:r>
    </w:p>
    <w:p w:rsidR="00074321" w:rsidRPr="00074D2C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Вкус: </w:t>
      </w:r>
      <w:r>
        <w:rPr>
          <w:rFonts w:ascii="Times New Roman" w:hAnsi="Times New Roman"/>
          <w:sz w:val="24"/>
          <w:szCs w:val="24"/>
        </w:rPr>
        <w:t>нежный, сладкий, молочный</w:t>
      </w:r>
    </w:p>
    <w:p w:rsidR="00074321" w:rsidRPr="00074D2C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>Запах:</w:t>
      </w:r>
      <w:r>
        <w:rPr>
          <w:rFonts w:ascii="Times New Roman" w:hAnsi="Times New Roman"/>
          <w:sz w:val="24"/>
          <w:szCs w:val="24"/>
        </w:rPr>
        <w:t xml:space="preserve"> кипяченого молока, запах ванилина.</w:t>
      </w:r>
    </w:p>
    <w:p w:rsidR="00074321" w:rsidRDefault="00074321" w:rsidP="00BF4A2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ПОДПИСИ                                                                             ЗАВЕДУЮЩАЯ  ДЕТСКИМ САДОМ</w:t>
      </w:r>
    </w:p>
    <w:p w:rsidR="00074321" w:rsidRDefault="00074321" w:rsidP="00BF4A2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СТАРШАЯ МЕДИЦИНСКАЯ СЕСТРА</w:t>
      </w:r>
    </w:p>
    <w:p w:rsidR="00074321" w:rsidRPr="00B91D0D" w:rsidRDefault="00074321" w:rsidP="00BF4A25">
      <w:pPr>
        <w:spacing w:after="0"/>
        <w:rPr>
          <w:rFonts w:ascii="Times New Roman" w:hAnsi="Times New Roman"/>
          <w:sz w:val="24"/>
          <w:szCs w:val="24"/>
        </w:rPr>
        <w:sectPr w:rsidR="00074321" w:rsidRPr="00B91D0D" w:rsidSect="0010272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</w:rPr>
        <w:t xml:space="preserve">                                                                                                 ПОВАР</w:t>
      </w:r>
    </w:p>
    <w:p w:rsidR="00074321" w:rsidRPr="00B91D0D" w:rsidRDefault="00074321" w:rsidP="00BF4A25">
      <w:pPr>
        <w:spacing w:after="0"/>
        <w:rPr>
          <w:rFonts w:ascii="Times New Roman" w:hAnsi="Times New Roman"/>
          <w:sz w:val="24"/>
          <w:szCs w:val="24"/>
        </w:rPr>
        <w:sectPr w:rsidR="00074321" w:rsidRPr="00B91D0D" w:rsidSect="0010272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74321" w:rsidRPr="00B91D0D" w:rsidRDefault="00074321" w:rsidP="00BF4A25">
      <w:pPr>
        <w:spacing w:after="0"/>
        <w:rPr>
          <w:rFonts w:ascii="Times New Roman" w:hAnsi="Times New Roman"/>
          <w:sz w:val="24"/>
          <w:szCs w:val="24"/>
        </w:rPr>
        <w:sectPr w:rsidR="00074321" w:rsidRPr="00B91D0D" w:rsidSect="0010272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64CA8">
        <w:rPr>
          <w:rFonts w:ascii="Times New Roman" w:hAnsi="Times New Roman"/>
        </w:rPr>
        <w:br w:type="page"/>
      </w:r>
    </w:p>
    <w:p w:rsidR="00074321" w:rsidRPr="00774660" w:rsidRDefault="00074321" w:rsidP="00BF4A25">
      <w:pPr>
        <w:spacing w:after="0"/>
        <w:rPr>
          <w:rFonts w:ascii="Times New Roman" w:hAnsi="Times New Roman"/>
          <w:sz w:val="28"/>
          <w:szCs w:val="28"/>
        </w:rPr>
      </w:pPr>
      <w:r w:rsidRPr="00774660">
        <w:rPr>
          <w:rFonts w:ascii="Times New Roman" w:hAnsi="Times New Roman"/>
          <w:sz w:val="28"/>
          <w:szCs w:val="28"/>
        </w:rPr>
        <w:t>Наименование учреждения</w:t>
      </w:r>
    </w:p>
    <w:p w:rsidR="00074321" w:rsidRPr="00774660" w:rsidRDefault="00074321" w:rsidP="00BF4A25">
      <w:pPr>
        <w:spacing w:after="0"/>
        <w:rPr>
          <w:rFonts w:ascii="Times New Roman" w:hAnsi="Times New Roman"/>
          <w:sz w:val="28"/>
          <w:szCs w:val="28"/>
        </w:rPr>
      </w:pPr>
      <w:r w:rsidRPr="00774660">
        <w:rPr>
          <w:rFonts w:ascii="Times New Roman" w:hAnsi="Times New Roman"/>
          <w:sz w:val="28"/>
          <w:szCs w:val="28"/>
        </w:rPr>
        <w:t>_________________________</w:t>
      </w: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74660">
        <w:rPr>
          <w:rFonts w:ascii="Times New Roman" w:hAnsi="Times New Roman"/>
          <w:sz w:val="28"/>
          <w:szCs w:val="28"/>
        </w:rPr>
        <w:t>Утверждаю для применения</w:t>
      </w: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74660">
        <w:rPr>
          <w:rFonts w:ascii="Times New Roman" w:hAnsi="Times New Roman"/>
          <w:sz w:val="28"/>
          <w:szCs w:val="28"/>
        </w:rPr>
        <w:t>__________________________</w:t>
      </w: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774660">
        <w:rPr>
          <w:rFonts w:ascii="Times New Roman" w:hAnsi="Times New Roman"/>
          <w:sz w:val="28"/>
          <w:szCs w:val="28"/>
          <w:vertAlign w:val="superscript"/>
        </w:rPr>
        <w:t>заведующая детским садом</w:t>
      </w:r>
    </w:p>
    <w:p w:rsidR="00074321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  <w:sectPr w:rsidR="00074321" w:rsidSect="006221F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74321" w:rsidRPr="0038448C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Технологическая карта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№ </w:t>
      </w:r>
    </w:p>
    <w:p w:rsidR="00074321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Наименование изделия: Фарш из кураги</w:t>
      </w:r>
    </w:p>
    <w:p w:rsidR="00074321" w:rsidRDefault="00074321" w:rsidP="00BF4A25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Номер рецептуры: № 509</w:t>
      </w:r>
    </w:p>
    <w:p w:rsidR="00074321" w:rsidRDefault="00074321" w:rsidP="00BF4A2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Наименование сборника рецептур: Сборник рецептур блюд и кулинарных изделий для питания детей в дошкольных организациях. 2011 г.</w:t>
      </w:r>
    </w:p>
    <w:p w:rsidR="00074321" w:rsidRDefault="00074321" w:rsidP="00BF4A25">
      <w:pPr>
        <w:spacing w:after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0"/>
        <w:gridCol w:w="1597"/>
        <w:gridCol w:w="1597"/>
        <w:gridCol w:w="1642"/>
        <w:gridCol w:w="1547"/>
      </w:tblGrid>
      <w:tr w:rsidR="00074321" w:rsidRPr="00B360CC" w:rsidTr="00871657">
        <w:tc>
          <w:tcPr>
            <w:tcW w:w="3188" w:type="dxa"/>
            <w:vMerge w:val="restart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Наименование сырья</w:t>
            </w:r>
          </w:p>
        </w:tc>
        <w:tc>
          <w:tcPr>
            <w:tcW w:w="6383" w:type="dxa"/>
            <w:gridSpan w:val="4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Расход сырья и полуфабрикатов</w:t>
            </w:r>
          </w:p>
        </w:tc>
      </w:tr>
      <w:tr w:rsidR="00074321" w:rsidRPr="00B360CC" w:rsidTr="00871657">
        <w:trPr>
          <w:trHeight w:val="251"/>
        </w:trPr>
        <w:tc>
          <w:tcPr>
            <w:tcW w:w="0" w:type="auto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4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 порция</w:t>
            </w:r>
          </w:p>
        </w:tc>
        <w:tc>
          <w:tcPr>
            <w:tcW w:w="3189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 порция</w:t>
            </w:r>
          </w:p>
        </w:tc>
      </w:tr>
      <w:tr w:rsidR="00074321" w:rsidRPr="00B360CC" w:rsidTr="00871657">
        <w:trPr>
          <w:trHeight w:val="203"/>
        </w:trPr>
        <w:tc>
          <w:tcPr>
            <w:tcW w:w="0" w:type="auto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4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брутто, г</w:t>
            </w:r>
          </w:p>
        </w:tc>
        <w:tc>
          <w:tcPr>
            <w:tcW w:w="3189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нетто, г</w:t>
            </w:r>
          </w:p>
        </w:tc>
      </w:tr>
      <w:tr w:rsidR="00074321" w:rsidRPr="00B360CC" w:rsidTr="00871657">
        <w:tc>
          <w:tcPr>
            <w:tcW w:w="0" w:type="auto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1000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1000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 xml:space="preserve">Курага 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450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450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 xml:space="preserve">Вода 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400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400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 xml:space="preserve">Сахар 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4321" w:rsidRPr="00B360CC" w:rsidTr="00871657">
        <w:tc>
          <w:tcPr>
            <w:tcW w:w="3188" w:type="dxa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Выход: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1000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25</w:t>
            </w:r>
          </w:p>
        </w:tc>
      </w:tr>
    </w:tbl>
    <w:p w:rsidR="00074321" w:rsidRDefault="00074321" w:rsidP="00BF4A25">
      <w:pPr>
        <w:rPr>
          <w:rFonts w:ascii="Times New Roman" w:hAnsi="Times New Roman"/>
          <w:b/>
          <w:i/>
        </w:rPr>
      </w:pPr>
    </w:p>
    <w:p w:rsidR="00074321" w:rsidRDefault="00074321" w:rsidP="00BF4A25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Химический состав данного блюда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1009"/>
        <w:gridCol w:w="1400"/>
        <w:gridCol w:w="1458"/>
        <w:gridCol w:w="1260"/>
        <w:gridCol w:w="900"/>
        <w:gridCol w:w="900"/>
        <w:gridCol w:w="869"/>
        <w:gridCol w:w="674"/>
      </w:tblGrid>
      <w:tr w:rsidR="00074321" w:rsidRPr="00B360CC" w:rsidTr="00871657">
        <w:tc>
          <w:tcPr>
            <w:tcW w:w="4968" w:type="dxa"/>
            <w:gridSpan w:val="4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2160" w:type="dxa"/>
            <w:gridSpan w:val="2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Минер, вещества, мг</w:t>
            </w:r>
          </w:p>
        </w:tc>
        <w:tc>
          <w:tcPr>
            <w:tcW w:w="2443" w:type="dxa"/>
            <w:gridSpan w:val="3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Витамины, мг</w:t>
            </w:r>
          </w:p>
        </w:tc>
      </w:tr>
      <w:tr w:rsidR="00074321" w:rsidRPr="00B360CC" w:rsidTr="00871657">
        <w:tc>
          <w:tcPr>
            <w:tcW w:w="1101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белки, г</w:t>
            </w:r>
          </w:p>
        </w:tc>
        <w:tc>
          <w:tcPr>
            <w:tcW w:w="100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жиры, г</w:t>
            </w:r>
          </w:p>
        </w:tc>
        <w:tc>
          <w:tcPr>
            <w:tcW w:w="14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углеводы, г</w:t>
            </w:r>
          </w:p>
        </w:tc>
        <w:tc>
          <w:tcPr>
            <w:tcW w:w="145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энерг. ценность, ккал</w:t>
            </w:r>
          </w:p>
        </w:tc>
        <w:tc>
          <w:tcPr>
            <w:tcW w:w="126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Ca</w:t>
            </w:r>
          </w:p>
        </w:tc>
        <w:tc>
          <w:tcPr>
            <w:tcW w:w="9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Fe</w:t>
            </w:r>
          </w:p>
        </w:tc>
        <w:tc>
          <w:tcPr>
            <w:tcW w:w="9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Pr="00B360CC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86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Pr="00B360CC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674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</w:p>
        </w:tc>
      </w:tr>
      <w:tr w:rsidR="00074321" w:rsidRPr="00B360CC" w:rsidTr="00871657">
        <w:tc>
          <w:tcPr>
            <w:tcW w:w="1101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23,40</w:t>
            </w:r>
          </w:p>
        </w:tc>
        <w:tc>
          <w:tcPr>
            <w:tcW w:w="100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1,35</w:t>
            </w:r>
          </w:p>
        </w:tc>
        <w:tc>
          <w:tcPr>
            <w:tcW w:w="14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479,0</w:t>
            </w:r>
          </w:p>
        </w:tc>
        <w:tc>
          <w:tcPr>
            <w:tcW w:w="1458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26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745,5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15,15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0,45</w:t>
            </w:r>
          </w:p>
        </w:tc>
        <w:tc>
          <w:tcPr>
            <w:tcW w:w="86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0,90</w:t>
            </w:r>
          </w:p>
        </w:tc>
        <w:tc>
          <w:tcPr>
            <w:tcW w:w="674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9,00</w:t>
            </w:r>
          </w:p>
        </w:tc>
      </w:tr>
      <w:tr w:rsidR="00074321" w:rsidRPr="00B360CC" w:rsidTr="00871657">
        <w:tc>
          <w:tcPr>
            <w:tcW w:w="1101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0,58</w:t>
            </w:r>
          </w:p>
        </w:tc>
        <w:tc>
          <w:tcPr>
            <w:tcW w:w="100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0,03</w:t>
            </w:r>
          </w:p>
        </w:tc>
        <w:tc>
          <w:tcPr>
            <w:tcW w:w="14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11,97</w:t>
            </w:r>
          </w:p>
        </w:tc>
        <w:tc>
          <w:tcPr>
            <w:tcW w:w="1458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50,55</w:t>
            </w:r>
          </w:p>
        </w:tc>
        <w:tc>
          <w:tcPr>
            <w:tcW w:w="126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18,63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0,37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0,01</w:t>
            </w:r>
          </w:p>
        </w:tc>
        <w:tc>
          <w:tcPr>
            <w:tcW w:w="86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0,02</w:t>
            </w:r>
          </w:p>
        </w:tc>
        <w:tc>
          <w:tcPr>
            <w:tcW w:w="674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0,22</w:t>
            </w:r>
          </w:p>
        </w:tc>
      </w:tr>
    </w:tbl>
    <w:p w:rsidR="00074321" w:rsidRDefault="00074321" w:rsidP="00BF4A2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Технология приготовления:</w:t>
      </w:r>
      <w:r>
        <w:rPr>
          <w:rFonts w:ascii="Times New Roman" w:hAnsi="Times New Roman"/>
        </w:rPr>
        <w:t xml:space="preserve"> Замоченную на 10-15 минут курагу тщательно промывают в теплой воде, затем припускают до готовности, добавляют сахар и уваривают до загустения.</w:t>
      </w:r>
    </w:p>
    <w:p w:rsidR="00074321" w:rsidRDefault="00074321" w:rsidP="00BF4A2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качеству:</w:t>
      </w:r>
    </w:p>
    <w:p w:rsidR="00074321" w:rsidRPr="00FF2571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>Внешний вид:</w:t>
      </w:r>
      <w:r>
        <w:rPr>
          <w:rFonts w:ascii="Times New Roman" w:hAnsi="Times New Roman"/>
          <w:sz w:val="24"/>
          <w:szCs w:val="24"/>
        </w:rPr>
        <w:t xml:space="preserve"> проваренная курага</w:t>
      </w:r>
    </w:p>
    <w:p w:rsidR="00074321" w:rsidRPr="00FF2571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Консистенция: </w:t>
      </w:r>
      <w:r>
        <w:rPr>
          <w:rFonts w:ascii="Times New Roman" w:hAnsi="Times New Roman"/>
          <w:sz w:val="24"/>
          <w:szCs w:val="24"/>
        </w:rPr>
        <w:t>средней густоты</w:t>
      </w:r>
    </w:p>
    <w:p w:rsidR="00074321" w:rsidRPr="00FF2571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>Цвет :</w:t>
      </w:r>
      <w:r>
        <w:rPr>
          <w:rFonts w:ascii="Times New Roman" w:hAnsi="Times New Roman"/>
          <w:sz w:val="24"/>
          <w:szCs w:val="24"/>
        </w:rPr>
        <w:t>оранжевый</w:t>
      </w:r>
    </w:p>
    <w:p w:rsidR="00074321" w:rsidRPr="00FF2571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Вкус: </w:t>
      </w:r>
      <w:r w:rsidRPr="00FF2571">
        <w:rPr>
          <w:rFonts w:ascii="Times New Roman" w:hAnsi="Times New Roman"/>
          <w:sz w:val="24"/>
          <w:szCs w:val="24"/>
        </w:rPr>
        <w:t>кисло-сладкий</w:t>
      </w:r>
    </w:p>
    <w:p w:rsidR="00074321" w:rsidRPr="00FF2571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Запах: </w:t>
      </w:r>
      <w:r>
        <w:rPr>
          <w:rFonts w:ascii="Times New Roman" w:hAnsi="Times New Roman"/>
          <w:sz w:val="24"/>
          <w:szCs w:val="24"/>
        </w:rPr>
        <w:t>кураги, приятный.</w:t>
      </w:r>
    </w:p>
    <w:p w:rsidR="00074321" w:rsidRDefault="00074321" w:rsidP="00BF4A25">
      <w:pPr>
        <w:rPr>
          <w:rFonts w:ascii="Times New Roman" w:hAnsi="Times New Roman"/>
        </w:rPr>
      </w:pPr>
    </w:p>
    <w:p w:rsidR="00074321" w:rsidRDefault="00074321" w:rsidP="00BF4A25">
      <w:pPr>
        <w:rPr>
          <w:rFonts w:ascii="Times New Roman" w:hAnsi="Times New Roman"/>
        </w:rPr>
      </w:pPr>
      <w:r>
        <w:rPr>
          <w:rFonts w:ascii="Times New Roman" w:hAnsi="Times New Roman"/>
        </w:rPr>
        <w:t>ПОДПИСИ                                                                             ЗАВЕДУЮЩАЯ  ДЕТСКИМ САДОМ</w:t>
      </w:r>
    </w:p>
    <w:p w:rsidR="00074321" w:rsidRDefault="00074321" w:rsidP="00BF4A2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СТАРШАЯ МЕДИЦИНСКАЯ СЕСТРА</w:t>
      </w:r>
    </w:p>
    <w:p w:rsidR="00074321" w:rsidRPr="00B91D0D" w:rsidRDefault="00074321" w:rsidP="00BF4A25">
      <w:pPr>
        <w:spacing w:after="0"/>
        <w:rPr>
          <w:rFonts w:ascii="Times New Roman" w:hAnsi="Times New Roman"/>
          <w:sz w:val="24"/>
          <w:szCs w:val="24"/>
        </w:rPr>
        <w:sectPr w:rsidR="00074321" w:rsidRPr="00B91D0D" w:rsidSect="0010272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</w:rPr>
        <w:t xml:space="preserve">                                                                                                 ПОВАР</w:t>
      </w:r>
      <w:r w:rsidRPr="00B64CA8">
        <w:rPr>
          <w:rFonts w:ascii="Times New Roman" w:hAnsi="Times New Roman"/>
        </w:rPr>
        <w:br w:type="page"/>
      </w:r>
    </w:p>
    <w:p w:rsidR="00074321" w:rsidRPr="00774660" w:rsidRDefault="00074321" w:rsidP="00BF4A25">
      <w:pPr>
        <w:spacing w:after="0"/>
        <w:rPr>
          <w:rFonts w:ascii="Times New Roman" w:hAnsi="Times New Roman"/>
          <w:sz w:val="28"/>
          <w:szCs w:val="28"/>
        </w:rPr>
      </w:pPr>
      <w:r w:rsidRPr="00774660">
        <w:rPr>
          <w:rFonts w:ascii="Times New Roman" w:hAnsi="Times New Roman"/>
          <w:sz w:val="28"/>
          <w:szCs w:val="28"/>
        </w:rPr>
        <w:t>Наименование учреждения</w:t>
      </w:r>
    </w:p>
    <w:p w:rsidR="00074321" w:rsidRPr="00774660" w:rsidRDefault="00074321" w:rsidP="00BF4A25">
      <w:pPr>
        <w:spacing w:after="0"/>
        <w:rPr>
          <w:rFonts w:ascii="Times New Roman" w:hAnsi="Times New Roman"/>
          <w:sz w:val="28"/>
          <w:szCs w:val="28"/>
        </w:rPr>
      </w:pPr>
      <w:r w:rsidRPr="00774660">
        <w:rPr>
          <w:rFonts w:ascii="Times New Roman" w:hAnsi="Times New Roman"/>
          <w:sz w:val="28"/>
          <w:szCs w:val="28"/>
        </w:rPr>
        <w:t>_________________________</w:t>
      </w: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74660">
        <w:rPr>
          <w:rFonts w:ascii="Times New Roman" w:hAnsi="Times New Roman"/>
          <w:sz w:val="28"/>
          <w:szCs w:val="28"/>
        </w:rPr>
        <w:t>Утверждаю для применения</w:t>
      </w: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74660">
        <w:rPr>
          <w:rFonts w:ascii="Times New Roman" w:hAnsi="Times New Roman"/>
          <w:sz w:val="28"/>
          <w:szCs w:val="28"/>
        </w:rPr>
        <w:t>__________________________</w:t>
      </w: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774660">
        <w:rPr>
          <w:rFonts w:ascii="Times New Roman" w:hAnsi="Times New Roman"/>
          <w:sz w:val="28"/>
          <w:szCs w:val="28"/>
          <w:vertAlign w:val="superscript"/>
        </w:rPr>
        <w:t>заведующая детским садом</w:t>
      </w:r>
    </w:p>
    <w:p w:rsidR="00074321" w:rsidRDefault="00074321" w:rsidP="00BF4A25">
      <w:pPr>
        <w:spacing w:after="0"/>
        <w:rPr>
          <w:rFonts w:ascii="Times New Roman" w:hAnsi="Times New Roman"/>
          <w:sz w:val="24"/>
          <w:szCs w:val="24"/>
        </w:rPr>
        <w:sectPr w:rsidR="00074321" w:rsidSect="006221F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74321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Технологическая карта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№ </w:t>
      </w:r>
    </w:p>
    <w:p w:rsidR="00074321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Наименование изделия: Фарш рыбный</w:t>
      </w:r>
    </w:p>
    <w:p w:rsidR="00074321" w:rsidRDefault="00074321" w:rsidP="00BF4A25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Номер рецептуры: № </w:t>
      </w:r>
    </w:p>
    <w:p w:rsidR="00074321" w:rsidRDefault="00074321" w:rsidP="00BF4A2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Наименование сборника рецептур: Сборник рецептур блюд и кулинарных изделий для питания детей в дошкольных организациях. 2011 г.</w:t>
      </w:r>
    </w:p>
    <w:p w:rsidR="00074321" w:rsidRDefault="00074321" w:rsidP="00BF4A25">
      <w:pPr>
        <w:spacing w:after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0"/>
        <w:gridCol w:w="1597"/>
        <w:gridCol w:w="1597"/>
        <w:gridCol w:w="1642"/>
        <w:gridCol w:w="1547"/>
      </w:tblGrid>
      <w:tr w:rsidR="00074321" w:rsidRPr="00B360CC" w:rsidTr="00871657">
        <w:tc>
          <w:tcPr>
            <w:tcW w:w="3188" w:type="dxa"/>
            <w:vMerge w:val="restart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Наименование сырья</w:t>
            </w:r>
          </w:p>
        </w:tc>
        <w:tc>
          <w:tcPr>
            <w:tcW w:w="6383" w:type="dxa"/>
            <w:gridSpan w:val="4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Расход сырья и полуфабрикатов</w:t>
            </w:r>
          </w:p>
        </w:tc>
      </w:tr>
      <w:tr w:rsidR="00074321" w:rsidRPr="00B360CC" w:rsidTr="00871657">
        <w:trPr>
          <w:trHeight w:val="251"/>
        </w:trPr>
        <w:tc>
          <w:tcPr>
            <w:tcW w:w="0" w:type="auto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4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 порция</w:t>
            </w:r>
          </w:p>
        </w:tc>
        <w:tc>
          <w:tcPr>
            <w:tcW w:w="3189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 порция</w:t>
            </w:r>
          </w:p>
        </w:tc>
      </w:tr>
      <w:tr w:rsidR="00074321" w:rsidRPr="00B360CC" w:rsidTr="00871657">
        <w:trPr>
          <w:trHeight w:val="203"/>
        </w:trPr>
        <w:tc>
          <w:tcPr>
            <w:tcW w:w="0" w:type="auto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4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брутто, г</w:t>
            </w:r>
          </w:p>
        </w:tc>
        <w:tc>
          <w:tcPr>
            <w:tcW w:w="3189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нетто, г</w:t>
            </w:r>
          </w:p>
        </w:tc>
      </w:tr>
      <w:tr w:rsidR="00074321" w:rsidRPr="00B360CC" w:rsidTr="00871657">
        <w:tc>
          <w:tcPr>
            <w:tcW w:w="0" w:type="auto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1000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1000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Минтай неразделанный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2052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1026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Минтай потрошенный б/г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1350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1026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Масса готовой рыбы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841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Лук репчатый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167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140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Масло сливочное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Мука пшеничная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0,25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0,25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4321" w:rsidRPr="00B360CC" w:rsidTr="00871657">
        <w:tc>
          <w:tcPr>
            <w:tcW w:w="3188" w:type="dxa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Выход: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1000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25</w:t>
            </w:r>
          </w:p>
        </w:tc>
      </w:tr>
    </w:tbl>
    <w:p w:rsidR="00074321" w:rsidRDefault="00074321" w:rsidP="00BF4A25">
      <w:pPr>
        <w:rPr>
          <w:rFonts w:ascii="Times New Roman" w:hAnsi="Times New Roman"/>
          <w:b/>
          <w:i/>
        </w:rPr>
      </w:pPr>
    </w:p>
    <w:p w:rsidR="00074321" w:rsidRDefault="00074321" w:rsidP="00BF4A25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Химический состав данного блюда</w:t>
      </w:r>
    </w:p>
    <w:p w:rsidR="00074321" w:rsidRDefault="00074321" w:rsidP="00BF4A25">
      <w:pPr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1009"/>
        <w:gridCol w:w="1400"/>
        <w:gridCol w:w="1458"/>
        <w:gridCol w:w="1260"/>
        <w:gridCol w:w="900"/>
        <w:gridCol w:w="900"/>
        <w:gridCol w:w="869"/>
        <w:gridCol w:w="674"/>
      </w:tblGrid>
      <w:tr w:rsidR="00074321" w:rsidRPr="00B360CC" w:rsidTr="00871657">
        <w:tc>
          <w:tcPr>
            <w:tcW w:w="4968" w:type="dxa"/>
            <w:gridSpan w:val="4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2160" w:type="dxa"/>
            <w:gridSpan w:val="2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Минер, вещества, мг</w:t>
            </w:r>
          </w:p>
        </w:tc>
        <w:tc>
          <w:tcPr>
            <w:tcW w:w="2443" w:type="dxa"/>
            <w:gridSpan w:val="3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Витамины, мг</w:t>
            </w:r>
          </w:p>
        </w:tc>
      </w:tr>
      <w:tr w:rsidR="00074321" w:rsidRPr="00B360CC" w:rsidTr="00871657">
        <w:tc>
          <w:tcPr>
            <w:tcW w:w="1101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белки, г</w:t>
            </w:r>
          </w:p>
        </w:tc>
        <w:tc>
          <w:tcPr>
            <w:tcW w:w="100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жиры, г</w:t>
            </w:r>
          </w:p>
        </w:tc>
        <w:tc>
          <w:tcPr>
            <w:tcW w:w="14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углеводы, г</w:t>
            </w:r>
          </w:p>
        </w:tc>
        <w:tc>
          <w:tcPr>
            <w:tcW w:w="145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энерг. ценность, ккал</w:t>
            </w:r>
          </w:p>
        </w:tc>
        <w:tc>
          <w:tcPr>
            <w:tcW w:w="126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Ca</w:t>
            </w:r>
          </w:p>
        </w:tc>
        <w:tc>
          <w:tcPr>
            <w:tcW w:w="9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Fe</w:t>
            </w:r>
          </w:p>
        </w:tc>
        <w:tc>
          <w:tcPr>
            <w:tcW w:w="9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Pr="00B360CC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86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Pr="00B360CC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674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</w:p>
        </w:tc>
      </w:tr>
      <w:tr w:rsidR="00074321" w:rsidRPr="00B360CC" w:rsidTr="00871657">
        <w:tc>
          <w:tcPr>
            <w:tcW w:w="1101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167,75</w:t>
            </w:r>
          </w:p>
        </w:tc>
        <w:tc>
          <w:tcPr>
            <w:tcW w:w="100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78,77</w:t>
            </w:r>
          </w:p>
        </w:tc>
        <w:tc>
          <w:tcPr>
            <w:tcW w:w="14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20,55</w:t>
            </w:r>
          </w:p>
        </w:tc>
        <w:tc>
          <w:tcPr>
            <w:tcW w:w="1458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1462,0</w:t>
            </w:r>
          </w:p>
        </w:tc>
        <w:tc>
          <w:tcPr>
            <w:tcW w:w="126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170,0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7,0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0,83</w:t>
            </w:r>
          </w:p>
        </w:tc>
        <w:tc>
          <w:tcPr>
            <w:tcW w:w="86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  <w:tc>
          <w:tcPr>
            <w:tcW w:w="674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3,33</w:t>
            </w:r>
          </w:p>
        </w:tc>
      </w:tr>
      <w:tr w:rsidR="00074321" w:rsidRPr="00B360CC" w:rsidTr="00871657">
        <w:tc>
          <w:tcPr>
            <w:tcW w:w="1101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4,19</w:t>
            </w:r>
          </w:p>
        </w:tc>
        <w:tc>
          <w:tcPr>
            <w:tcW w:w="100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1,96</w:t>
            </w:r>
          </w:p>
        </w:tc>
        <w:tc>
          <w:tcPr>
            <w:tcW w:w="14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0,51</w:t>
            </w:r>
          </w:p>
        </w:tc>
        <w:tc>
          <w:tcPr>
            <w:tcW w:w="1458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36,0</w:t>
            </w:r>
          </w:p>
        </w:tc>
        <w:tc>
          <w:tcPr>
            <w:tcW w:w="126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4,25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0,175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0,02</w:t>
            </w:r>
          </w:p>
        </w:tc>
        <w:tc>
          <w:tcPr>
            <w:tcW w:w="86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0,025</w:t>
            </w:r>
          </w:p>
        </w:tc>
        <w:tc>
          <w:tcPr>
            <w:tcW w:w="674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0,08</w:t>
            </w:r>
          </w:p>
        </w:tc>
      </w:tr>
    </w:tbl>
    <w:p w:rsidR="00074321" w:rsidRDefault="00074321" w:rsidP="00BF4A2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74321" w:rsidRDefault="00074321" w:rsidP="00BF4A2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Технология приготовления:</w:t>
      </w:r>
      <w:r>
        <w:rPr>
          <w:rFonts w:ascii="Times New Roman" w:hAnsi="Times New Roman"/>
        </w:rPr>
        <w:t xml:space="preserve"> Рыбное филе с кожей без костей нарезают на куски по 40-50 г, укладывают на противень, добавляют горячую воду, соль и припускают (на 1 кг рыбы0,3 л воды или бульона). Готовую рыбу измельчают, добавляют предварительно бланшированный пассированный лук, белый соус и тщательно перемешивают. Кладут на противень слоем 3 см и подвергают термической обработке в жарочном шкафу при температуре 160  С 5-7 минут.</w:t>
      </w:r>
    </w:p>
    <w:p w:rsidR="00074321" w:rsidRDefault="00074321" w:rsidP="00BF4A2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74321" w:rsidRDefault="00074321" w:rsidP="00BF4A2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качеству:</w:t>
      </w:r>
    </w:p>
    <w:p w:rsidR="00074321" w:rsidRPr="00F3172E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>Внешний вид:</w:t>
      </w:r>
      <w:r>
        <w:rPr>
          <w:rFonts w:ascii="Times New Roman" w:hAnsi="Times New Roman"/>
          <w:sz w:val="24"/>
          <w:szCs w:val="24"/>
        </w:rPr>
        <w:t xml:space="preserve"> измельченная вареная рыба</w:t>
      </w:r>
    </w:p>
    <w:p w:rsidR="00074321" w:rsidRPr="00F3172E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Консистенция: </w:t>
      </w:r>
      <w:r>
        <w:rPr>
          <w:rFonts w:ascii="Times New Roman" w:hAnsi="Times New Roman"/>
          <w:sz w:val="24"/>
          <w:szCs w:val="24"/>
        </w:rPr>
        <w:t xml:space="preserve"> однородная, сочная, рыхлая</w:t>
      </w:r>
    </w:p>
    <w:p w:rsidR="00074321" w:rsidRPr="00F3172E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Цвет: </w:t>
      </w:r>
      <w:r>
        <w:rPr>
          <w:rFonts w:ascii="Times New Roman" w:hAnsi="Times New Roman"/>
          <w:sz w:val="24"/>
          <w:szCs w:val="24"/>
        </w:rPr>
        <w:t>белый с сероватым оттенком</w:t>
      </w:r>
    </w:p>
    <w:p w:rsidR="00074321" w:rsidRPr="00F3172E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Вкус: </w:t>
      </w:r>
      <w:r>
        <w:rPr>
          <w:rFonts w:ascii="Times New Roman" w:hAnsi="Times New Roman"/>
          <w:sz w:val="24"/>
          <w:szCs w:val="24"/>
        </w:rPr>
        <w:t>соответствующий рыбе, в меру соленый</w:t>
      </w:r>
    </w:p>
    <w:p w:rsidR="00074321" w:rsidRPr="00F3172E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>Запах:</w:t>
      </w:r>
      <w:r>
        <w:rPr>
          <w:rFonts w:ascii="Times New Roman" w:hAnsi="Times New Roman"/>
          <w:sz w:val="24"/>
          <w:szCs w:val="24"/>
        </w:rPr>
        <w:t xml:space="preserve"> соответствующий продуктам, входящим в блюдо.</w:t>
      </w:r>
    </w:p>
    <w:p w:rsidR="00074321" w:rsidRDefault="00074321" w:rsidP="00BF4A25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074321" w:rsidRDefault="00074321" w:rsidP="00BF4A25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074321" w:rsidRDefault="00074321" w:rsidP="00BF4A25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074321" w:rsidRDefault="00074321" w:rsidP="00BF4A25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074321" w:rsidRDefault="00074321" w:rsidP="00BF4A25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074321" w:rsidRDefault="00074321" w:rsidP="00BF4A25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074321" w:rsidRDefault="00074321" w:rsidP="00BF4A25">
      <w:pPr>
        <w:rPr>
          <w:rFonts w:ascii="Times New Roman" w:hAnsi="Times New Roman"/>
        </w:rPr>
      </w:pPr>
    </w:p>
    <w:p w:rsidR="00074321" w:rsidRDefault="00074321" w:rsidP="00BF4A25">
      <w:pPr>
        <w:rPr>
          <w:rFonts w:ascii="Times New Roman" w:hAnsi="Times New Roman"/>
        </w:rPr>
      </w:pPr>
      <w:r>
        <w:rPr>
          <w:rFonts w:ascii="Times New Roman" w:hAnsi="Times New Roman"/>
        </w:rPr>
        <w:t>ПОДПИСИ                                                                             ЗАВЕДУЮЩАЯ  ДЕТСКИМ САДОМ</w:t>
      </w:r>
    </w:p>
    <w:p w:rsidR="00074321" w:rsidRDefault="00074321" w:rsidP="00BF4A2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СТАРШАЯ МЕДИЦИНСКАЯ СЕСТРА</w:t>
      </w:r>
    </w:p>
    <w:p w:rsidR="00074321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ПОВАР</w:t>
      </w:r>
      <w:r>
        <w:rPr>
          <w:rFonts w:ascii="Times New Roman" w:hAnsi="Times New Roman"/>
          <w:b/>
          <w:i/>
          <w:sz w:val="24"/>
          <w:szCs w:val="24"/>
        </w:rPr>
        <w:br w:type="page"/>
      </w:r>
    </w:p>
    <w:p w:rsidR="00074321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  <w:sectPr w:rsidR="00074321" w:rsidSect="0010272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74660">
        <w:rPr>
          <w:rFonts w:ascii="Times New Roman" w:hAnsi="Times New Roman"/>
          <w:sz w:val="28"/>
          <w:szCs w:val="28"/>
        </w:rPr>
        <w:t>Наименование учреждения</w:t>
      </w: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74660">
        <w:rPr>
          <w:rFonts w:ascii="Times New Roman" w:hAnsi="Times New Roman"/>
          <w:sz w:val="28"/>
          <w:szCs w:val="28"/>
        </w:rPr>
        <w:t>_________________________</w:t>
      </w: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74660">
        <w:rPr>
          <w:rFonts w:ascii="Times New Roman" w:hAnsi="Times New Roman"/>
          <w:sz w:val="28"/>
          <w:szCs w:val="28"/>
        </w:rPr>
        <w:t>Утверждаю для применения</w:t>
      </w: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74660">
        <w:rPr>
          <w:rFonts w:ascii="Times New Roman" w:hAnsi="Times New Roman"/>
          <w:sz w:val="28"/>
          <w:szCs w:val="28"/>
        </w:rPr>
        <w:t>__________________________</w:t>
      </w: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774660">
        <w:rPr>
          <w:rFonts w:ascii="Times New Roman" w:hAnsi="Times New Roman"/>
          <w:sz w:val="28"/>
          <w:szCs w:val="28"/>
          <w:vertAlign w:val="superscript"/>
        </w:rPr>
        <w:t>заведующая детским садом</w:t>
      </w:r>
    </w:p>
    <w:p w:rsidR="00074321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  <w:sectPr w:rsidR="00074321" w:rsidSect="006221F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74321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Технологическая карта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№ </w:t>
      </w:r>
    </w:p>
    <w:p w:rsidR="00074321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Наименование изделия: Соус молочный</w:t>
      </w:r>
    </w:p>
    <w:p w:rsidR="00074321" w:rsidRDefault="00074321" w:rsidP="00BF4A25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Номер рецептуры: №350</w:t>
      </w:r>
    </w:p>
    <w:p w:rsidR="00074321" w:rsidRDefault="00074321" w:rsidP="00BF4A2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Наименование сборника рецептур: Сборник рецептур блюд и кулинарных изделий для питания детей в дошкольных организациях. 2011 г.</w:t>
      </w:r>
    </w:p>
    <w:p w:rsidR="00074321" w:rsidRPr="00C208C2" w:rsidRDefault="00074321" w:rsidP="00BF4A2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05"/>
        <w:gridCol w:w="989"/>
        <w:gridCol w:w="1017"/>
        <w:gridCol w:w="851"/>
        <w:gridCol w:w="932"/>
        <w:gridCol w:w="1148"/>
        <w:gridCol w:w="911"/>
        <w:gridCol w:w="755"/>
        <w:gridCol w:w="755"/>
      </w:tblGrid>
      <w:tr w:rsidR="00074321" w:rsidRPr="00B360CC" w:rsidTr="00871657">
        <w:tc>
          <w:tcPr>
            <w:tcW w:w="2213" w:type="dxa"/>
            <w:vMerge w:val="restart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Наименование сырья</w:t>
            </w:r>
          </w:p>
        </w:tc>
        <w:tc>
          <w:tcPr>
            <w:tcW w:w="7358" w:type="dxa"/>
            <w:gridSpan w:val="8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Расход сырья и полуфабрикатов</w:t>
            </w:r>
          </w:p>
        </w:tc>
      </w:tr>
      <w:tr w:rsidR="00074321" w:rsidRPr="00B360CC" w:rsidTr="00871657">
        <w:trPr>
          <w:trHeight w:val="251"/>
        </w:trPr>
        <w:tc>
          <w:tcPr>
            <w:tcW w:w="2213" w:type="dxa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89" w:type="dxa"/>
            <w:gridSpan w:val="4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 порция</w:t>
            </w:r>
          </w:p>
        </w:tc>
        <w:tc>
          <w:tcPr>
            <w:tcW w:w="3569" w:type="dxa"/>
            <w:gridSpan w:val="4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 порция</w:t>
            </w:r>
          </w:p>
        </w:tc>
      </w:tr>
      <w:tr w:rsidR="00074321" w:rsidRPr="00B360CC" w:rsidTr="00871657">
        <w:trPr>
          <w:trHeight w:val="203"/>
        </w:trPr>
        <w:tc>
          <w:tcPr>
            <w:tcW w:w="2213" w:type="dxa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89" w:type="dxa"/>
            <w:gridSpan w:val="4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брутто, г</w:t>
            </w:r>
          </w:p>
        </w:tc>
        <w:tc>
          <w:tcPr>
            <w:tcW w:w="3569" w:type="dxa"/>
            <w:gridSpan w:val="4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нетто, г</w:t>
            </w:r>
          </w:p>
        </w:tc>
      </w:tr>
      <w:tr w:rsidR="00074321" w:rsidRPr="00B360CC" w:rsidTr="00871657">
        <w:tc>
          <w:tcPr>
            <w:tcW w:w="2213" w:type="dxa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1000</w:t>
            </w:r>
          </w:p>
        </w:tc>
        <w:tc>
          <w:tcPr>
            <w:tcW w:w="101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851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932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114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1000</w:t>
            </w:r>
          </w:p>
        </w:tc>
        <w:tc>
          <w:tcPr>
            <w:tcW w:w="911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755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755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</w:tr>
      <w:tr w:rsidR="00074321" w:rsidRPr="00B360CC" w:rsidTr="00871657">
        <w:tc>
          <w:tcPr>
            <w:tcW w:w="2213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 xml:space="preserve">Молоко </w:t>
            </w:r>
          </w:p>
        </w:tc>
        <w:tc>
          <w:tcPr>
            <w:tcW w:w="98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500</w:t>
            </w:r>
          </w:p>
        </w:tc>
        <w:tc>
          <w:tcPr>
            <w:tcW w:w="101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32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14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500</w:t>
            </w:r>
          </w:p>
        </w:tc>
        <w:tc>
          <w:tcPr>
            <w:tcW w:w="911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755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755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074321" w:rsidRPr="00B360CC" w:rsidTr="00871657">
        <w:tc>
          <w:tcPr>
            <w:tcW w:w="2213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 xml:space="preserve">Вода </w:t>
            </w:r>
          </w:p>
        </w:tc>
        <w:tc>
          <w:tcPr>
            <w:tcW w:w="98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500</w:t>
            </w:r>
          </w:p>
        </w:tc>
        <w:tc>
          <w:tcPr>
            <w:tcW w:w="101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32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14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500</w:t>
            </w:r>
          </w:p>
        </w:tc>
        <w:tc>
          <w:tcPr>
            <w:tcW w:w="911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755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755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074321" w:rsidRPr="00B360CC" w:rsidTr="00871657">
        <w:tc>
          <w:tcPr>
            <w:tcW w:w="2213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Мука пшеничная</w:t>
            </w:r>
          </w:p>
        </w:tc>
        <w:tc>
          <w:tcPr>
            <w:tcW w:w="98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101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32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1,6</w:t>
            </w:r>
          </w:p>
        </w:tc>
        <w:tc>
          <w:tcPr>
            <w:tcW w:w="114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911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55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55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1,6</w:t>
            </w:r>
          </w:p>
        </w:tc>
      </w:tr>
      <w:tr w:rsidR="00074321" w:rsidRPr="00B360CC" w:rsidTr="00871657">
        <w:tc>
          <w:tcPr>
            <w:tcW w:w="2213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Масло сливочное</w:t>
            </w:r>
          </w:p>
        </w:tc>
        <w:tc>
          <w:tcPr>
            <w:tcW w:w="98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101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32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1,6</w:t>
            </w:r>
          </w:p>
        </w:tc>
        <w:tc>
          <w:tcPr>
            <w:tcW w:w="114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911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55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55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1,6</w:t>
            </w:r>
          </w:p>
        </w:tc>
      </w:tr>
      <w:tr w:rsidR="00074321" w:rsidRPr="00B360CC" w:rsidTr="00871657">
        <w:tc>
          <w:tcPr>
            <w:tcW w:w="2213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 xml:space="preserve">Сахар </w:t>
            </w:r>
          </w:p>
        </w:tc>
        <w:tc>
          <w:tcPr>
            <w:tcW w:w="98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01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0,4</w:t>
            </w:r>
          </w:p>
        </w:tc>
        <w:tc>
          <w:tcPr>
            <w:tcW w:w="932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0,3</w:t>
            </w:r>
          </w:p>
        </w:tc>
        <w:tc>
          <w:tcPr>
            <w:tcW w:w="114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11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755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0,4</w:t>
            </w:r>
          </w:p>
        </w:tc>
        <w:tc>
          <w:tcPr>
            <w:tcW w:w="755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0,3</w:t>
            </w:r>
          </w:p>
        </w:tc>
      </w:tr>
      <w:tr w:rsidR="00074321" w:rsidRPr="00B360CC" w:rsidTr="00871657">
        <w:tc>
          <w:tcPr>
            <w:tcW w:w="2213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Соль</w:t>
            </w:r>
          </w:p>
        </w:tc>
        <w:tc>
          <w:tcPr>
            <w:tcW w:w="98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01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0,4</w:t>
            </w:r>
          </w:p>
        </w:tc>
        <w:tc>
          <w:tcPr>
            <w:tcW w:w="851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0,3</w:t>
            </w:r>
          </w:p>
        </w:tc>
        <w:tc>
          <w:tcPr>
            <w:tcW w:w="932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0,2</w:t>
            </w:r>
          </w:p>
        </w:tc>
        <w:tc>
          <w:tcPr>
            <w:tcW w:w="114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11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0,4</w:t>
            </w:r>
          </w:p>
        </w:tc>
        <w:tc>
          <w:tcPr>
            <w:tcW w:w="755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0,3</w:t>
            </w:r>
          </w:p>
        </w:tc>
        <w:tc>
          <w:tcPr>
            <w:tcW w:w="755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0,2</w:t>
            </w:r>
          </w:p>
        </w:tc>
      </w:tr>
      <w:tr w:rsidR="00074321" w:rsidRPr="00B360CC" w:rsidTr="00871657">
        <w:tc>
          <w:tcPr>
            <w:tcW w:w="2213" w:type="dxa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Выход:</w:t>
            </w:r>
          </w:p>
        </w:tc>
        <w:tc>
          <w:tcPr>
            <w:tcW w:w="98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01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932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14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1000</w:t>
            </w:r>
          </w:p>
        </w:tc>
        <w:tc>
          <w:tcPr>
            <w:tcW w:w="911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50</w:t>
            </w:r>
          </w:p>
        </w:tc>
        <w:tc>
          <w:tcPr>
            <w:tcW w:w="755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40</w:t>
            </w:r>
          </w:p>
        </w:tc>
        <w:tc>
          <w:tcPr>
            <w:tcW w:w="755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30</w:t>
            </w:r>
          </w:p>
        </w:tc>
      </w:tr>
    </w:tbl>
    <w:p w:rsidR="00074321" w:rsidRDefault="00074321" w:rsidP="00BF4A25">
      <w:pPr>
        <w:rPr>
          <w:rFonts w:ascii="Times New Roman" w:hAnsi="Times New Roman"/>
          <w:b/>
          <w:i/>
        </w:rPr>
      </w:pPr>
    </w:p>
    <w:p w:rsidR="00074321" w:rsidRDefault="00074321" w:rsidP="00BF4A25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Химический состав данного блюда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1009"/>
        <w:gridCol w:w="1400"/>
        <w:gridCol w:w="1458"/>
        <w:gridCol w:w="1260"/>
        <w:gridCol w:w="900"/>
        <w:gridCol w:w="900"/>
        <w:gridCol w:w="869"/>
        <w:gridCol w:w="674"/>
      </w:tblGrid>
      <w:tr w:rsidR="00074321" w:rsidRPr="00B360CC" w:rsidTr="00871657">
        <w:tc>
          <w:tcPr>
            <w:tcW w:w="4968" w:type="dxa"/>
            <w:gridSpan w:val="4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2160" w:type="dxa"/>
            <w:gridSpan w:val="2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Минер, вещества, мг</w:t>
            </w:r>
          </w:p>
        </w:tc>
        <w:tc>
          <w:tcPr>
            <w:tcW w:w="2443" w:type="dxa"/>
            <w:gridSpan w:val="3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Витамины, мг</w:t>
            </w:r>
          </w:p>
        </w:tc>
      </w:tr>
      <w:tr w:rsidR="00074321" w:rsidRPr="00B360CC" w:rsidTr="00871657">
        <w:tc>
          <w:tcPr>
            <w:tcW w:w="1101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белки, г</w:t>
            </w:r>
          </w:p>
        </w:tc>
        <w:tc>
          <w:tcPr>
            <w:tcW w:w="100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жиры, г</w:t>
            </w:r>
          </w:p>
        </w:tc>
        <w:tc>
          <w:tcPr>
            <w:tcW w:w="14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углеводы, г</w:t>
            </w:r>
          </w:p>
        </w:tc>
        <w:tc>
          <w:tcPr>
            <w:tcW w:w="145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энерг. ценность, ккал</w:t>
            </w:r>
          </w:p>
        </w:tc>
        <w:tc>
          <w:tcPr>
            <w:tcW w:w="126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Ca</w:t>
            </w:r>
          </w:p>
        </w:tc>
        <w:tc>
          <w:tcPr>
            <w:tcW w:w="9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Fe</w:t>
            </w:r>
          </w:p>
        </w:tc>
        <w:tc>
          <w:tcPr>
            <w:tcW w:w="9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Pr="00B360CC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86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Pr="00B360CC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674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</w:p>
        </w:tc>
      </w:tr>
      <w:tr w:rsidR="00074321" w:rsidRPr="00B360CC" w:rsidTr="00871657">
        <w:tc>
          <w:tcPr>
            <w:tcW w:w="1101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20,56</w:t>
            </w:r>
          </w:p>
        </w:tc>
        <w:tc>
          <w:tcPr>
            <w:tcW w:w="100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52,42</w:t>
            </w:r>
          </w:p>
        </w:tc>
        <w:tc>
          <w:tcPr>
            <w:tcW w:w="14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70,92</w:t>
            </w:r>
          </w:p>
        </w:tc>
        <w:tc>
          <w:tcPr>
            <w:tcW w:w="1458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838,0</w:t>
            </w:r>
          </w:p>
        </w:tc>
        <w:tc>
          <w:tcPr>
            <w:tcW w:w="126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658,3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1,93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0,27</w:t>
            </w:r>
          </w:p>
        </w:tc>
        <w:tc>
          <w:tcPr>
            <w:tcW w:w="86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0,76</w:t>
            </w:r>
          </w:p>
        </w:tc>
        <w:tc>
          <w:tcPr>
            <w:tcW w:w="674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3,25</w:t>
            </w:r>
          </w:p>
        </w:tc>
      </w:tr>
      <w:tr w:rsidR="00074321" w:rsidRPr="00B360CC" w:rsidTr="00871657">
        <w:tc>
          <w:tcPr>
            <w:tcW w:w="1101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1,03</w:t>
            </w:r>
          </w:p>
        </w:tc>
        <w:tc>
          <w:tcPr>
            <w:tcW w:w="100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2,62</w:t>
            </w:r>
          </w:p>
        </w:tc>
        <w:tc>
          <w:tcPr>
            <w:tcW w:w="14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3,67</w:t>
            </w:r>
          </w:p>
        </w:tc>
        <w:tc>
          <w:tcPr>
            <w:tcW w:w="1458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41,9</w:t>
            </w:r>
          </w:p>
        </w:tc>
        <w:tc>
          <w:tcPr>
            <w:tcW w:w="126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32,91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0,09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0,01</w:t>
            </w:r>
          </w:p>
        </w:tc>
        <w:tc>
          <w:tcPr>
            <w:tcW w:w="86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0,03</w:t>
            </w:r>
          </w:p>
        </w:tc>
        <w:tc>
          <w:tcPr>
            <w:tcW w:w="674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0,16</w:t>
            </w:r>
          </w:p>
        </w:tc>
      </w:tr>
      <w:tr w:rsidR="00074321" w:rsidRPr="00B360CC" w:rsidTr="00871657">
        <w:tc>
          <w:tcPr>
            <w:tcW w:w="1101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0,8</w:t>
            </w:r>
          </w:p>
        </w:tc>
        <w:tc>
          <w:tcPr>
            <w:tcW w:w="100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2,09</w:t>
            </w:r>
          </w:p>
        </w:tc>
        <w:tc>
          <w:tcPr>
            <w:tcW w:w="14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3,15</w:t>
            </w:r>
          </w:p>
        </w:tc>
        <w:tc>
          <w:tcPr>
            <w:tcW w:w="1458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28,3</w:t>
            </w:r>
          </w:p>
        </w:tc>
        <w:tc>
          <w:tcPr>
            <w:tcW w:w="126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26,3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0,07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0,01</w:t>
            </w:r>
          </w:p>
        </w:tc>
        <w:tc>
          <w:tcPr>
            <w:tcW w:w="86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0,03</w:t>
            </w:r>
          </w:p>
        </w:tc>
        <w:tc>
          <w:tcPr>
            <w:tcW w:w="674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0,15</w:t>
            </w:r>
          </w:p>
        </w:tc>
      </w:tr>
      <w:tr w:rsidR="00074321" w:rsidRPr="00B360CC" w:rsidTr="00871657">
        <w:tc>
          <w:tcPr>
            <w:tcW w:w="1101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0,61</w:t>
            </w:r>
          </w:p>
        </w:tc>
        <w:tc>
          <w:tcPr>
            <w:tcW w:w="100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1,57</w:t>
            </w:r>
          </w:p>
        </w:tc>
        <w:tc>
          <w:tcPr>
            <w:tcW w:w="14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2,12</w:t>
            </w:r>
          </w:p>
        </w:tc>
        <w:tc>
          <w:tcPr>
            <w:tcW w:w="1458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25,1</w:t>
            </w:r>
          </w:p>
        </w:tc>
        <w:tc>
          <w:tcPr>
            <w:tcW w:w="126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19,7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0,05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0,008</w:t>
            </w:r>
          </w:p>
        </w:tc>
        <w:tc>
          <w:tcPr>
            <w:tcW w:w="86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0,02</w:t>
            </w:r>
          </w:p>
        </w:tc>
        <w:tc>
          <w:tcPr>
            <w:tcW w:w="674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0,09</w:t>
            </w:r>
          </w:p>
        </w:tc>
      </w:tr>
    </w:tbl>
    <w:p w:rsidR="00074321" w:rsidRDefault="00074321" w:rsidP="00BF4A2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74321" w:rsidRDefault="00074321" w:rsidP="00BF4A2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Технология приготовления:</w:t>
      </w:r>
      <w:r>
        <w:rPr>
          <w:rFonts w:ascii="Times New Roman" w:hAnsi="Times New Roman"/>
        </w:rPr>
        <w:t xml:space="preserve"> </w:t>
      </w:r>
    </w:p>
    <w:p w:rsidR="00074321" w:rsidRDefault="00074321" w:rsidP="00BF4A2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Просеянную муку подсушивают в жарочном шкафу без изменения цвета. Муку охлаждают и разводят горячим молоком с добавлением воды и варят 7-10 минут при слабом кипении. Добавляют сахар, соль, процеживают и доводят до кипения, заправляют маслом.</w:t>
      </w:r>
    </w:p>
    <w:p w:rsidR="00074321" w:rsidRDefault="00074321" w:rsidP="00BF4A2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74321" w:rsidRDefault="00074321" w:rsidP="00BF4A2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качеству:</w:t>
      </w:r>
    </w:p>
    <w:p w:rsidR="00074321" w:rsidRPr="00E912F0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>Внешний вид:</w:t>
      </w:r>
      <w:r>
        <w:rPr>
          <w:rFonts w:ascii="Times New Roman" w:hAnsi="Times New Roman"/>
          <w:sz w:val="24"/>
          <w:szCs w:val="24"/>
        </w:rPr>
        <w:t xml:space="preserve"> однородная масса с гладкой бархатистой поверхностью, без комочков от муки.</w:t>
      </w:r>
    </w:p>
    <w:p w:rsidR="00074321" w:rsidRPr="00E912F0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Консистенция: </w:t>
      </w:r>
      <w:r>
        <w:rPr>
          <w:rFonts w:ascii="Times New Roman" w:hAnsi="Times New Roman"/>
          <w:sz w:val="24"/>
          <w:szCs w:val="24"/>
        </w:rPr>
        <w:t>полужидкая, однородная, нежная.</w:t>
      </w:r>
    </w:p>
    <w:p w:rsidR="00074321" w:rsidRPr="00E912F0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>Цвет:</w:t>
      </w:r>
      <w:r>
        <w:rPr>
          <w:rFonts w:ascii="Times New Roman" w:hAnsi="Times New Roman"/>
          <w:sz w:val="24"/>
          <w:szCs w:val="24"/>
        </w:rPr>
        <w:t xml:space="preserve"> кремовый.</w:t>
      </w:r>
    </w:p>
    <w:p w:rsidR="00074321" w:rsidRPr="00E912F0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Вкус: </w:t>
      </w:r>
      <w:r>
        <w:rPr>
          <w:rFonts w:ascii="Times New Roman" w:hAnsi="Times New Roman"/>
          <w:sz w:val="24"/>
          <w:szCs w:val="24"/>
        </w:rPr>
        <w:t>насыщенный, соответствующий использованным продуктам молока</w:t>
      </w:r>
    </w:p>
    <w:p w:rsidR="00074321" w:rsidRPr="00E912F0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>Запах:</w:t>
      </w:r>
      <w:r>
        <w:rPr>
          <w:rFonts w:ascii="Times New Roman" w:hAnsi="Times New Roman"/>
          <w:sz w:val="24"/>
          <w:szCs w:val="24"/>
        </w:rPr>
        <w:t xml:space="preserve"> продуктов, входящих в соус.</w:t>
      </w:r>
    </w:p>
    <w:p w:rsidR="00074321" w:rsidRDefault="00074321" w:rsidP="00BF4A25">
      <w:pPr>
        <w:rPr>
          <w:rFonts w:ascii="Times New Roman" w:hAnsi="Times New Roman"/>
          <w:sz w:val="24"/>
          <w:szCs w:val="24"/>
        </w:rPr>
      </w:pPr>
    </w:p>
    <w:p w:rsidR="00074321" w:rsidRDefault="00074321" w:rsidP="00BF4A25">
      <w:pPr>
        <w:rPr>
          <w:rFonts w:ascii="Times New Roman" w:hAnsi="Times New Roman"/>
          <w:sz w:val="24"/>
          <w:szCs w:val="24"/>
        </w:rPr>
      </w:pPr>
    </w:p>
    <w:p w:rsidR="00074321" w:rsidRDefault="00074321" w:rsidP="00BF4A25">
      <w:pPr>
        <w:rPr>
          <w:rFonts w:ascii="Times New Roman" w:hAnsi="Times New Roman"/>
          <w:sz w:val="24"/>
          <w:szCs w:val="24"/>
        </w:rPr>
      </w:pPr>
    </w:p>
    <w:p w:rsidR="00074321" w:rsidRDefault="00074321" w:rsidP="00BF4A25">
      <w:pPr>
        <w:rPr>
          <w:rFonts w:ascii="Times New Roman" w:hAnsi="Times New Roman"/>
          <w:sz w:val="24"/>
          <w:szCs w:val="24"/>
        </w:rPr>
      </w:pPr>
    </w:p>
    <w:p w:rsidR="00074321" w:rsidRDefault="00074321" w:rsidP="00BF4A25">
      <w:pPr>
        <w:rPr>
          <w:rFonts w:ascii="Times New Roman" w:hAnsi="Times New Roman"/>
          <w:sz w:val="24"/>
          <w:szCs w:val="24"/>
        </w:rPr>
      </w:pPr>
    </w:p>
    <w:p w:rsidR="00074321" w:rsidRDefault="00074321" w:rsidP="00BF4A25">
      <w:pPr>
        <w:rPr>
          <w:rFonts w:ascii="Times New Roman" w:hAnsi="Times New Roman"/>
          <w:sz w:val="24"/>
          <w:szCs w:val="24"/>
        </w:rPr>
      </w:pPr>
    </w:p>
    <w:p w:rsidR="00074321" w:rsidRDefault="00074321" w:rsidP="00BF4A25">
      <w:pPr>
        <w:rPr>
          <w:rFonts w:ascii="Times New Roman" w:hAnsi="Times New Roman"/>
          <w:sz w:val="24"/>
          <w:szCs w:val="24"/>
        </w:rPr>
      </w:pPr>
    </w:p>
    <w:p w:rsidR="00074321" w:rsidRDefault="00074321" w:rsidP="00BF4A25">
      <w:pPr>
        <w:rPr>
          <w:rFonts w:ascii="Times New Roman" w:hAnsi="Times New Roman"/>
        </w:rPr>
      </w:pPr>
      <w:r>
        <w:rPr>
          <w:rFonts w:ascii="Times New Roman" w:hAnsi="Times New Roman"/>
        </w:rPr>
        <w:t>ПОДПИСИ                                                                             ЗАВЕДУЮЩАЯ  ДЕТСКИМ САДОМ</w:t>
      </w:r>
    </w:p>
    <w:p w:rsidR="00074321" w:rsidRDefault="00074321" w:rsidP="00BF4A2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СТАРШАЯ МЕДИЦИНСКАЯ СЕСТРА</w:t>
      </w:r>
    </w:p>
    <w:p w:rsidR="00074321" w:rsidRPr="005C4569" w:rsidRDefault="00074321" w:rsidP="00BF4A25">
      <w:pPr>
        <w:spacing w:after="0"/>
        <w:rPr>
          <w:rFonts w:ascii="Times New Roman" w:hAnsi="Times New Roman"/>
          <w:sz w:val="24"/>
          <w:szCs w:val="24"/>
        </w:rPr>
        <w:sectPr w:rsidR="00074321" w:rsidRPr="005C4569" w:rsidSect="0010272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</w:rPr>
        <w:t xml:space="preserve">                                                                                                 ПОВАР</w:t>
      </w:r>
    </w:p>
    <w:p w:rsidR="00074321" w:rsidRPr="005C4569" w:rsidRDefault="00074321" w:rsidP="00BF4A25">
      <w:pPr>
        <w:spacing w:after="0"/>
        <w:rPr>
          <w:rFonts w:ascii="Times New Roman" w:hAnsi="Times New Roman"/>
          <w:sz w:val="24"/>
          <w:szCs w:val="24"/>
        </w:rPr>
        <w:sectPr w:rsidR="00074321" w:rsidRPr="005C4569" w:rsidSect="0010272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74321" w:rsidRPr="00B91D0D" w:rsidRDefault="00074321" w:rsidP="00BF4A25">
      <w:pPr>
        <w:spacing w:after="0"/>
        <w:rPr>
          <w:rFonts w:ascii="Times New Roman" w:hAnsi="Times New Roman"/>
          <w:sz w:val="24"/>
          <w:szCs w:val="24"/>
        </w:rPr>
        <w:sectPr w:rsidR="00074321" w:rsidRPr="00B91D0D" w:rsidSect="0010272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74321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 w:rsidRPr="00B64CA8">
        <w:rPr>
          <w:rFonts w:ascii="Times New Roman" w:hAnsi="Times New Roman"/>
        </w:rPr>
        <w:br w:type="page"/>
      </w:r>
    </w:p>
    <w:p w:rsidR="00074321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Технологическая карта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№ </w:t>
      </w:r>
    </w:p>
    <w:p w:rsidR="00074321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Наименование изделия: Оладьи</w:t>
      </w:r>
    </w:p>
    <w:p w:rsidR="00074321" w:rsidRDefault="00074321" w:rsidP="00BF4A25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Номер рецептуры: №449</w:t>
      </w:r>
    </w:p>
    <w:p w:rsidR="00074321" w:rsidRPr="00B91D0D" w:rsidRDefault="00074321" w:rsidP="00BF4A2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Наименование сборника рецептур: Сборник рецептур блюд и кулинарных изделий для питания детей в дошкольных организациях. 2011 г.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85"/>
        <w:gridCol w:w="1317"/>
        <w:gridCol w:w="1276"/>
        <w:gridCol w:w="1276"/>
        <w:gridCol w:w="1276"/>
        <w:gridCol w:w="1275"/>
        <w:gridCol w:w="1276"/>
      </w:tblGrid>
      <w:tr w:rsidR="00074321" w:rsidRPr="00B360CC" w:rsidTr="00871657">
        <w:tc>
          <w:tcPr>
            <w:tcW w:w="2193" w:type="dxa"/>
            <w:vMerge w:val="restart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Наименование сырья</w:t>
            </w:r>
          </w:p>
        </w:tc>
        <w:tc>
          <w:tcPr>
            <w:tcW w:w="7696" w:type="dxa"/>
            <w:gridSpan w:val="6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Расход сырья и полуфабрикатов</w:t>
            </w:r>
          </w:p>
        </w:tc>
      </w:tr>
      <w:tr w:rsidR="00074321" w:rsidRPr="00B360CC" w:rsidTr="00871657">
        <w:trPr>
          <w:trHeight w:val="251"/>
        </w:trPr>
        <w:tc>
          <w:tcPr>
            <w:tcW w:w="2193" w:type="dxa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 порция</w:t>
            </w:r>
          </w:p>
        </w:tc>
        <w:tc>
          <w:tcPr>
            <w:tcW w:w="1276" w:type="dxa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 порция</w:t>
            </w:r>
          </w:p>
        </w:tc>
        <w:tc>
          <w:tcPr>
            <w:tcW w:w="1276" w:type="dxa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порция</w:t>
            </w:r>
          </w:p>
        </w:tc>
        <w:tc>
          <w:tcPr>
            <w:tcW w:w="1276" w:type="dxa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порция</w:t>
            </w:r>
          </w:p>
        </w:tc>
        <w:tc>
          <w:tcPr>
            <w:tcW w:w="1275" w:type="dxa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порция</w:t>
            </w:r>
          </w:p>
        </w:tc>
        <w:tc>
          <w:tcPr>
            <w:tcW w:w="1276" w:type="dxa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порция</w:t>
            </w:r>
          </w:p>
        </w:tc>
      </w:tr>
      <w:tr w:rsidR="00074321" w:rsidRPr="00B360CC" w:rsidTr="00871657">
        <w:trPr>
          <w:trHeight w:val="757"/>
        </w:trPr>
        <w:tc>
          <w:tcPr>
            <w:tcW w:w="2193" w:type="dxa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брутто, г</w:t>
            </w:r>
          </w:p>
        </w:tc>
        <w:tc>
          <w:tcPr>
            <w:tcW w:w="1276" w:type="dxa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нетто, г</w:t>
            </w:r>
          </w:p>
        </w:tc>
        <w:tc>
          <w:tcPr>
            <w:tcW w:w="1276" w:type="dxa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брутто, г</w:t>
            </w:r>
          </w:p>
        </w:tc>
        <w:tc>
          <w:tcPr>
            <w:tcW w:w="1276" w:type="dxa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нетто, г</w:t>
            </w:r>
          </w:p>
        </w:tc>
        <w:tc>
          <w:tcPr>
            <w:tcW w:w="1275" w:type="dxa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брутто, г</w:t>
            </w:r>
          </w:p>
        </w:tc>
        <w:tc>
          <w:tcPr>
            <w:tcW w:w="1276" w:type="dxa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нетто, г</w:t>
            </w:r>
          </w:p>
        </w:tc>
      </w:tr>
      <w:tr w:rsidR="00074321" w:rsidRPr="00B360CC" w:rsidTr="00871657">
        <w:tc>
          <w:tcPr>
            <w:tcW w:w="2193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Тесто для оладий</w:t>
            </w:r>
          </w:p>
        </w:tc>
        <w:tc>
          <w:tcPr>
            <w:tcW w:w="131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176</w:t>
            </w:r>
          </w:p>
        </w:tc>
        <w:tc>
          <w:tcPr>
            <w:tcW w:w="1276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152</w:t>
            </w:r>
          </w:p>
        </w:tc>
        <w:tc>
          <w:tcPr>
            <w:tcW w:w="1275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117</w:t>
            </w:r>
          </w:p>
        </w:tc>
      </w:tr>
      <w:tr w:rsidR="00074321" w:rsidRPr="00B360CC" w:rsidTr="00871657">
        <w:tc>
          <w:tcPr>
            <w:tcW w:w="2193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Мука пшеничная</w:t>
            </w:r>
          </w:p>
        </w:tc>
        <w:tc>
          <w:tcPr>
            <w:tcW w:w="131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85</w:t>
            </w:r>
          </w:p>
        </w:tc>
        <w:tc>
          <w:tcPr>
            <w:tcW w:w="1276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85</w:t>
            </w:r>
          </w:p>
        </w:tc>
        <w:tc>
          <w:tcPr>
            <w:tcW w:w="1276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</w:t>
            </w:r>
          </w:p>
        </w:tc>
        <w:tc>
          <w:tcPr>
            <w:tcW w:w="1276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</w:t>
            </w:r>
          </w:p>
        </w:tc>
        <w:tc>
          <w:tcPr>
            <w:tcW w:w="1275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1276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074321" w:rsidRPr="00B360CC" w:rsidTr="00871657">
        <w:tc>
          <w:tcPr>
            <w:tcW w:w="2193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 xml:space="preserve">Яйцо </w:t>
            </w:r>
          </w:p>
        </w:tc>
        <w:tc>
          <w:tcPr>
            <w:tcW w:w="131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1/10 шт.</w:t>
            </w:r>
          </w:p>
        </w:tc>
        <w:tc>
          <w:tcPr>
            <w:tcW w:w="1276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1\12шт.</w:t>
            </w:r>
          </w:p>
        </w:tc>
        <w:tc>
          <w:tcPr>
            <w:tcW w:w="1276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3,4</w:t>
            </w:r>
          </w:p>
        </w:tc>
        <w:tc>
          <w:tcPr>
            <w:tcW w:w="1275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1/15 шт.</w:t>
            </w:r>
          </w:p>
        </w:tc>
        <w:tc>
          <w:tcPr>
            <w:tcW w:w="1276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2,6</w:t>
            </w:r>
          </w:p>
        </w:tc>
      </w:tr>
      <w:tr w:rsidR="00074321" w:rsidRPr="00B360CC" w:rsidTr="00871657">
        <w:tc>
          <w:tcPr>
            <w:tcW w:w="2193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Молоко или вода</w:t>
            </w:r>
          </w:p>
        </w:tc>
        <w:tc>
          <w:tcPr>
            <w:tcW w:w="131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85</w:t>
            </w:r>
          </w:p>
        </w:tc>
        <w:tc>
          <w:tcPr>
            <w:tcW w:w="1276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85</w:t>
            </w:r>
          </w:p>
        </w:tc>
        <w:tc>
          <w:tcPr>
            <w:tcW w:w="1276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</w:t>
            </w:r>
          </w:p>
        </w:tc>
        <w:tc>
          <w:tcPr>
            <w:tcW w:w="1276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</w:t>
            </w:r>
          </w:p>
        </w:tc>
        <w:tc>
          <w:tcPr>
            <w:tcW w:w="1275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1276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074321" w:rsidRPr="00B360CC" w:rsidTr="00871657">
        <w:tc>
          <w:tcPr>
            <w:tcW w:w="2193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Дрожжи прессованные</w:t>
            </w:r>
          </w:p>
        </w:tc>
        <w:tc>
          <w:tcPr>
            <w:tcW w:w="131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2,2</w:t>
            </w:r>
          </w:p>
        </w:tc>
        <w:tc>
          <w:tcPr>
            <w:tcW w:w="1276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2,2</w:t>
            </w:r>
          </w:p>
        </w:tc>
        <w:tc>
          <w:tcPr>
            <w:tcW w:w="1275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1,6</w:t>
            </w:r>
          </w:p>
        </w:tc>
        <w:tc>
          <w:tcPr>
            <w:tcW w:w="1276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1,6</w:t>
            </w:r>
          </w:p>
        </w:tc>
      </w:tr>
      <w:tr w:rsidR="00074321" w:rsidRPr="00B360CC" w:rsidTr="00871657">
        <w:tc>
          <w:tcPr>
            <w:tcW w:w="2193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 xml:space="preserve">Сахар </w:t>
            </w:r>
          </w:p>
        </w:tc>
        <w:tc>
          <w:tcPr>
            <w:tcW w:w="131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2,6</w:t>
            </w:r>
          </w:p>
        </w:tc>
        <w:tc>
          <w:tcPr>
            <w:tcW w:w="1276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2,6</w:t>
            </w:r>
          </w:p>
        </w:tc>
        <w:tc>
          <w:tcPr>
            <w:tcW w:w="1275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074321" w:rsidRPr="00B360CC" w:rsidTr="00871657">
        <w:tc>
          <w:tcPr>
            <w:tcW w:w="2193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 xml:space="preserve">Соль </w:t>
            </w:r>
          </w:p>
        </w:tc>
        <w:tc>
          <w:tcPr>
            <w:tcW w:w="131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1,3</w:t>
            </w:r>
          </w:p>
        </w:tc>
        <w:tc>
          <w:tcPr>
            <w:tcW w:w="1276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1,3</w:t>
            </w:r>
          </w:p>
        </w:tc>
        <w:tc>
          <w:tcPr>
            <w:tcW w:w="1275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74321" w:rsidRPr="00B360CC" w:rsidTr="00871657">
        <w:tc>
          <w:tcPr>
            <w:tcW w:w="2193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Масло растительное</w:t>
            </w:r>
          </w:p>
        </w:tc>
        <w:tc>
          <w:tcPr>
            <w:tcW w:w="131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074321" w:rsidRPr="00B360CC" w:rsidTr="00871657">
        <w:tc>
          <w:tcPr>
            <w:tcW w:w="2193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Масса готовых изделий</w:t>
            </w:r>
          </w:p>
        </w:tc>
        <w:tc>
          <w:tcPr>
            <w:tcW w:w="131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1276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1276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1275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074321" w:rsidRPr="00B360CC" w:rsidTr="00871657">
        <w:tc>
          <w:tcPr>
            <w:tcW w:w="2193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Масло сливочное</w:t>
            </w:r>
          </w:p>
        </w:tc>
        <w:tc>
          <w:tcPr>
            <w:tcW w:w="131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074321" w:rsidRPr="00B360CC" w:rsidTr="00871657">
        <w:tc>
          <w:tcPr>
            <w:tcW w:w="2193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или джем</w:t>
            </w:r>
          </w:p>
        </w:tc>
        <w:tc>
          <w:tcPr>
            <w:tcW w:w="131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,2</w:t>
            </w:r>
          </w:p>
        </w:tc>
        <w:tc>
          <w:tcPr>
            <w:tcW w:w="1276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15,2</w:t>
            </w:r>
          </w:p>
        </w:tc>
        <w:tc>
          <w:tcPr>
            <w:tcW w:w="1276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15,2</w:t>
            </w:r>
          </w:p>
        </w:tc>
        <w:tc>
          <w:tcPr>
            <w:tcW w:w="1276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074321" w:rsidRPr="00B360CC" w:rsidTr="00871657">
        <w:tc>
          <w:tcPr>
            <w:tcW w:w="2193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4321" w:rsidRPr="00B360CC" w:rsidTr="00871657">
        <w:tc>
          <w:tcPr>
            <w:tcW w:w="2193" w:type="dxa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Выход с маслом:</w:t>
            </w:r>
          </w:p>
        </w:tc>
        <w:tc>
          <w:tcPr>
            <w:tcW w:w="131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150/10</w:t>
            </w:r>
          </w:p>
        </w:tc>
        <w:tc>
          <w:tcPr>
            <w:tcW w:w="1276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130/10</w:t>
            </w:r>
          </w:p>
        </w:tc>
        <w:tc>
          <w:tcPr>
            <w:tcW w:w="1275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100/10</w:t>
            </w:r>
          </w:p>
        </w:tc>
      </w:tr>
      <w:tr w:rsidR="00074321" w:rsidRPr="00B360CC" w:rsidTr="00871657">
        <w:tc>
          <w:tcPr>
            <w:tcW w:w="2193" w:type="dxa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Выход с джемом:</w:t>
            </w:r>
          </w:p>
        </w:tc>
        <w:tc>
          <w:tcPr>
            <w:tcW w:w="131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150/15</w:t>
            </w:r>
          </w:p>
        </w:tc>
        <w:tc>
          <w:tcPr>
            <w:tcW w:w="1276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130/15</w:t>
            </w:r>
          </w:p>
        </w:tc>
        <w:tc>
          <w:tcPr>
            <w:tcW w:w="1275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100/15</w:t>
            </w:r>
          </w:p>
        </w:tc>
      </w:tr>
    </w:tbl>
    <w:p w:rsidR="00074321" w:rsidRDefault="00074321" w:rsidP="00BF4A25">
      <w:pPr>
        <w:rPr>
          <w:rFonts w:ascii="Times New Roman" w:hAnsi="Times New Roman"/>
          <w:b/>
          <w:i/>
        </w:rPr>
      </w:pPr>
    </w:p>
    <w:p w:rsidR="00074321" w:rsidRDefault="00074321" w:rsidP="00BF4A25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Химический состав данного блюда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1009"/>
        <w:gridCol w:w="1400"/>
        <w:gridCol w:w="1458"/>
        <w:gridCol w:w="1260"/>
        <w:gridCol w:w="900"/>
        <w:gridCol w:w="900"/>
        <w:gridCol w:w="869"/>
        <w:gridCol w:w="674"/>
      </w:tblGrid>
      <w:tr w:rsidR="00074321" w:rsidRPr="00B360CC" w:rsidTr="00871657">
        <w:tc>
          <w:tcPr>
            <w:tcW w:w="4968" w:type="dxa"/>
            <w:gridSpan w:val="4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2160" w:type="dxa"/>
            <w:gridSpan w:val="2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Минер, вещества, мг</w:t>
            </w:r>
          </w:p>
        </w:tc>
        <w:tc>
          <w:tcPr>
            <w:tcW w:w="2443" w:type="dxa"/>
            <w:gridSpan w:val="3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Витамины, мг</w:t>
            </w:r>
          </w:p>
        </w:tc>
      </w:tr>
      <w:tr w:rsidR="00074321" w:rsidRPr="00B360CC" w:rsidTr="00871657">
        <w:tc>
          <w:tcPr>
            <w:tcW w:w="1101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белки, г</w:t>
            </w:r>
          </w:p>
        </w:tc>
        <w:tc>
          <w:tcPr>
            <w:tcW w:w="100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жиры, г</w:t>
            </w:r>
          </w:p>
        </w:tc>
        <w:tc>
          <w:tcPr>
            <w:tcW w:w="14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углеводы, г</w:t>
            </w:r>
          </w:p>
        </w:tc>
        <w:tc>
          <w:tcPr>
            <w:tcW w:w="145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энерг. ценность, ккал</w:t>
            </w:r>
          </w:p>
        </w:tc>
        <w:tc>
          <w:tcPr>
            <w:tcW w:w="126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Ca</w:t>
            </w:r>
          </w:p>
        </w:tc>
        <w:tc>
          <w:tcPr>
            <w:tcW w:w="9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Fe</w:t>
            </w:r>
          </w:p>
        </w:tc>
        <w:tc>
          <w:tcPr>
            <w:tcW w:w="9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Pr="00B360CC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86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Pr="00B360CC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674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</w:p>
        </w:tc>
      </w:tr>
      <w:tr w:rsidR="00074321" w:rsidRPr="00B360CC" w:rsidTr="00871657">
        <w:tc>
          <w:tcPr>
            <w:tcW w:w="1101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11,5</w:t>
            </w:r>
          </w:p>
        </w:tc>
        <w:tc>
          <w:tcPr>
            <w:tcW w:w="100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14,5</w:t>
            </w:r>
          </w:p>
        </w:tc>
        <w:tc>
          <w:tcPr>
            <w:tcW w:w="14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62,8</w:t>
            </w:r>
          </w:p>
        </w:tc>
        <w:tc>
          <w:tcPr>
            <w:tcW w:w="1458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429,0</w:t>
            </w:r>
          </w:p>
        </w:tc>
        <w:tc>
          <w:tcPr>
            <w:tcW w:w="126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129,6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2,01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0,23</w:t>
            </w:r>
          </w:p>
        </w:tc>
        <w:tc>
          <w:tcPr>
            <w:tcW w:w="86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0,22</w:t>
            </w:r>
          </w:p>
        </w:tc>
        <w:tc>
          <w:tcPr>
            <w:tcW w:w="674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0,56</w:t>
            </w:r>
          </w:p>
        </w:tc>
      </w:tr>
      <w:tr w:rsidR="00074321" w:rsidRPr="00B360CC" w:rsidTr="00871657">
        <w:tc>
          <w:tcPr>
            <w:tcW w:w="1101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12,2</w:t>
            </w:r>
          </w:p>
        </w:tc>
        <w:tc>
          <w:tcPr>
            <w:tcW w:w="100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10,29</w:t>
            </w:r>
          </w:p>
        </w:tc>
        <w:tc>
          <w:tcPr>
            <w:tcW w:w="14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70,7</w:t>
            </w:r>
          </w:p>
        </w:tc>
        <w:tc>
          <w:tcPr>
            <w:tcW w:w="1458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421,0</w:t>
            </w:r>
          </w:p>
        </w:tc>
        <w:tc>
          <w:tcPr>
            <w:tcW w:w="126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128,5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2,03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0,22</w:t>
            </w:r>
          </w:p>
        </w:tc>
        <w:tc>
          <w:tcPr>
            <w:tcW w:w="86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0,20</w:t>
            </w:r>
          </w:p>
        </w:tc>
        <w:tc>
          <w:tcPr>
            <w:tcW w:w="674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0,71</w:t>
            </w:r>
          </w:p>
        </w:tc>
      </w:tr>
      <w:tr w:rsidR="00074321" w:rsidRPr="00B360CC" w:rsidTr="00871657">
        <w:tc>
          <w:tcPr>
            <w:tcW w:w="1101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9,96</w:t>
            </w:r>
          </w:p>
        </w:tc>
        <w:tc>
          <w:tcPr>
            <w:tcW w:w="100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12,5</w:t>
            </w:r>
          </w:p>
        </w:tc>
        <w:tc>
          <w:tcPr>
            <w:tcW w:w="14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54,5</w:t>
            </w:r>
          </w:p>
        </w:tc>
        <w:tc>
          <w:tcPr>
            <w:tcW w:w="1458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372,0</w:t>
            </w:r>
          </w:p>
        </w:tc>
        <w:tc>
          <w:tcPr>
            <w:tcW w:w="126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112,3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1,74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0,19</w:t>
            </w:r>
          </w:p>
        </w:tc>
        <w:tc>
          <w:tcPr>
            <w:tcW w:w="86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0,19</w:t>
            </w:r>
          </w:p>
        </w:tc>
        <w:tc>
          <w:tcPr>
            <w:tcW w:w="674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0,48</w:t>
            </w:r>
          </w:p>
        </w:tc>
      </w:tr>
      <w:tr w:rsidR="00074321" w:rsidRPr="00B360CC" w:rsidTr="00871657">
        <w:tc>
          <w:tcPr>
            <w:tcW w:w="1101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10,57</w:t>
            </w:r>
          </w:p>
        </w:tc>
        <w:tc>
          <w:tcPr>
            <w:tcW w:w="100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8,9</w:t>
            </w:r>
          </w:p>
        </w:tc>
        <w:tc>
          <w:tcPr>
            <w:tcW w:w="14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61,2</w:t>
            </w:r>
          </w:p>
        </w:tc>
        <w:tc>
          <w:tcPr>
            <w:tcW w:w="1458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364,0</w:t>
            </w:r>
          </w:p>
        </w:tc>
        <w:tc>
          <w:tcPr>
            <w:tcW w:w="126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111,3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1,75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0,19</w:t>
            </w:r>
          </w:p>
        </w:tc>
        <w:tc>
          <w:tcPr>
            <w:tcW w:w="86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0,19</w:t>
            </w:r>
          </w:p>
        </w:tc>
        <w:tc>
          <w:tcPr>
            <w:tcW w:w="674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0,61</w:t>
            </w:r>
          </w:p>
        </w:tc>
      </w:tr>
      <w:tr w:rsidR="00074321" w:rsidRPr="00B360CC" w:rsidTr="00871657">
        <w:tc>
          <w:tcPr>
            <w:tcW w:w="1101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7,6</w:t>
            </w:r>
          </w:p>
        </w:tc>
        <w:tc>
          <w:tcPr>
            <w:tcW w:w="100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14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41,8</w:t>
            </w:r>
          </w:p>
        </w:tc>
        <w:tc>
          <w:tcPr>
            <w:tcW w:w="1458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286,0</w:t>
            </w:r>
          </w:p>
        </w:tc>
        <w:tc>
          <w:tcPr>
            <w:tcW w:w="126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1,34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0,15</w:t>
            </w:r>
          </w:p>
        </w:tc>
        <w:tc>
          <w:tcPr>
            <w:tcW w:w="86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0,14</w:t>
            </w:r>
          </w:p>
        </w:tc>
        <w:tc>
          <w:tcPr>
            <w:tcW w:w="674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0,37</w:t>
            </w:r>
          </w:p>
        </w:tc>
      </w:tr>
      <w:tr w:rsidR="00074321" w:rsidRPr="00B360CC" w:rsidTr="00871657">
        <w:tc>
          <w:tcPr>
            <w:tcW w:w="1101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8,13</w:t>
            </w:r>
          </w:p>
        </w:tc>
        <w:tc>
          <w:tcPr>
            <w:tcW w:w="100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6,86</w:t>
            </w:r>
          </w:p>
        </w:tc>
        <w:tc>
          <w:tcPr>
            <w:tcW w:w="14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47,1</w:t>
            </w:r>
          </w:p>
        </w:tc>
        <w:tc>
          <w:tcPr>
            <w:tcW w:w="1458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280,0</w:t>
            </w:r>
          </w:p>
        </w:tc>
        <w:tc>
          <w:tcPr>
            <w:tcW w:w="126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57,6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1,35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0,14</w:t>
            </w:r>
          </w:p>
        </w:tc>
        <w:tc>
          <w:tcPr>
            <w:tcW w:w="86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0,13</w:t>
            </w:r>
          </w:p>
        </w:tc>
        <w:tc>
          <w:tcPr>
            <w:tcW w:w="674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0,47</w:t>
            </w:r>
          </w:p>
        </w:tc>
      </w:tr>
    </w:tbl>
    <w:p w:rsidR="00074321" w:rsidRDefault="00074321" w:rsidP="00BF4A2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74321" w:rsidRDefault="00074321" w:rsidP="00BF4A2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Технология приготовления:</w:t>
      </w:r>
      <w:r>
        <w:rPr>
          <w:rFonts w:ascii="Times New Roman" w:hAnsi="Times New Roman"/>
        </w:rPr>
        <w:t xml:space="preserve"> В небольшом количестве воды растворяют соль, сахар, добавляют предварительно разведенные дрожжи, смесь процеживают, соединяют с остальной водой, подогретой до 35 С, добавляют просеянную муку, яйца и перемешивают до образования однородной массы. Тесто оставляют в теплом месте на 3-4 часа. Во время брожения тесто 1-2 раза обминают. Выпекают на разогретых чугунных сковородках по 2-3 шт. на порцию. Толщина готовых оладий должна быть не менее 5-6 мм.</w:t>
      </w:r>
    </w:p>
    <w:p w:rsidR="00074321" w:rsidRDefault="00074321" w:rsidP="00BF4A2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74321" w:rsidRDefault="00074321" w:rsidP="00BF4A2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качеству:</w:t>
      </w:r>
    </w:p>
    <w:p w:rsidR="00074321" w:rsidRPr="006C4C29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>Внешний вид:</w:t>
      </w:r>
      <w:r>
        <w:rPr>
          <w:rFonts w:ascii="Times New Roman" w:hAnsi="Times New Roman"/>
          <w:sz w:val="24"/>
          <w:szCs w:val="24"/>
        </w:rPr>
        <w:t xml:space="preserve"> две-три оладьи на порцию, равномерно обжаренные</w:t>
      </w:r>
    </w:p>
    <w:p w:rsidR="00074321" w:rsidRPr="006C4C29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Консистенция: </w:t>
      </w:r>
      <w:r>
        <w:rPr>
          <w:rFonts w:ascii="Times New Roman" w:hAnsi="Times New Roman"/>
          <w:sz w:val="24"/>
          <w:szCs w:val="24"/>
        </w:rPr>
        <w:t xml:space="preserve"> мягкая, упругая</w:t>
      </w:r>
    </w:p>
    <w:p w:rsidR="00074321" w:rsidRPr="006C4C29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>Цвет:</w:t>
      </w:r>
      <w:r>
        <w:rPr>
          <w:rFonts w:ascii="Times New Roman" w:hAnsi="Times New Roman"/>
          <w:sz w:val="24"/>
          <w:szCs w:val="24"/>
        </w:rPr>
        <w:t xml:space="preserve"> золотистый</w:t>
      </w:r>
    </w:p>
    <w:p w:rsidR="00074321" w:rsidRPr="006C4C29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Вкус: </w:t>
      </w:r>
      <w:r>
        <w:rPr>
          <w:rFonts w:ascii="Times New Roman" w:hAnsi="Times New Roman"/>
          <w:sz w:val="24"/>
          <w:szCs w:val="24"/>
        </w:rPr>
        <w:t>свойственный изделиям из дрожжевого теста</w:t>
      </w:r>
    </w:p>
    <w:p w:rsidR="00074321" w:rsidRPr="002972AC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>Запах:</w:t>
      </w:r>
      <w:r>
        <w:rPr>
          <w:rFonts w:ascii="Times New Roman" w:hAnsi="Times New Roman"/>
          <w:sz w:val="24"/>
          <w:szCs w:val="24"/>
        </w:rPr>
        <w:t xml:space="preserve"> жареных оладий.</w:t>
      </w:r>
    </w:p>
    <w:p w:rsidR="00074321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</w:p>
    <w:p w:rsidR="00074321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</w:p>
    <w:p w:rsidR="00074321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</w:p>
    <w:p w:rsidR="00074321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</w:p>
    <w:p w:rsidR="00074321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</w:p>
    <w:p w:rsidR="00074321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</w:p>
    <w:p w:rsidR="00074321" w:rsidRDefault="00074321" w:rsidP="00BF4A25">
      <w:pPr>
        <w:rPr>
          <w:rFonts w:ascii="Times New Roman" w:hAnsi="Times New Roman"/>
        </w:rPr>
      </w:pPr>
      <w:r>
        <w:rPr>
          <w:rFonts w:ascii="Times New Roman" w:hAnsi="Times New Roman"/>
        </w:rPr>
        <w:t>ПОДПИСИ                                                                             ЗАВЕДУЮЩАЯ  ДЕТСКИМ САДОМ</w:t>
      </w:r>
    </w:p>
    <w:p w:rsidR="00074321" w:rsidRDefault="00074321" w:rsidP="00BF4A2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СТАРШАЯ МЕДИЦИНСКАЯ СЕСТРА</w:t>
      </w:r>
    </w:p>
    <w:p w:rsidR="00074321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ПОВАР</w:t>
      </w:r>
      <w:r>
        <w:rPr>
          <w:rFonts w:ascii="Times New Roman" w:hAnsi="Times New Roman"/>
          <w:sz w:val="24"/>
          <w:szCs w:val="24"/>
        </w:rPr>
        <w:br w:type="page"/>
      </w:r>
    </w:p>
    <w:p w:rsidR="00074321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  <w:sectPr w:rsidR="00074321" w:rsidSect="0010272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74660">
        <w:rPr>
          <w:rFonts w:ascii="Times New Roman" w:hAnsi="Times New Roman"/>
          <w:sz w:val="28"/>
          <w:szCs w:val="28"/>
        </w:rPr>
        <w:t>Наименование учреждения</w:t>
      </w: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74660">
        <w:rPr>
          <w:rFonts w:ascii="Times New Roman" w:hAnsi="Times New Roman"/>
          <w:sz w:val="28"/>
          <w:szCs w:val="28"/>
        </w:rPr>
        <w:t>_________________________</w:t>
      </w: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74660">
        <w:rPr>
          <w:rFonts w:ascii="Times New Roman" w:hAnsi="Times New Roman"/>
          <w:sz w:val="28"/>
          <w:szCs w:val="28"/>
        </w:rPr>
        <w:t>Утверждаю для применения</w:t>
      </w: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74660">
        <w:rPr>
          <w:rFonts w:ascii="Times New Roman" w:hAnsi="Times New Roman"/>
          <w:sz w:val="28"/>
          <w:szCs w:val="28"/>
        </w:rPr>
        <w:t>__________________________</w:t>
      </w: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774660">
        <w:rPr>
          <w:rFonts w:ascii="Times New Roman" w:hAnsi="Times New Roman"/>
          <w:sz w:val="28"/>
          <w:szCs w:val="28"/>
          <w:vertAlign w:val="superscript"/>
        </w:rPr>
        <w:t>заведующая детским садом</w:t>
      </w:r>
    </w:p>
    <w:p w:rsidR="00074321" w:rsidRDefault="00074321" w:rsidP="00BF4A25">
      <w:pPr>
        <w:spacing w:after="0"/>
        <w:rPr>
          <w:rFonts w:ascii="Times New Roman" w:hAnsi="Times New Roman"/>
          <w:sz w:val="24"/>
          <w:szCs w:val="24"/>
        </w:rPr>
        <w:sectPr w:rsidR="00074321" w:rsidSect="007D5B7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74321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</w:p>
    <w:p w:rsidR="00074321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Технологическая карта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№ </w:t>
      </w:r>
    </w:p>
    <w:p w:rsidR="00074321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Наименование изделия: Слойка с повидлом</w:t>
      </w:r>
    </w:p>
    <w:p w:rsidR="00074321" w:rsidRDefault="00074321" w:rsidP="00BF4A25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Номер рецептуры: №463</w:t>
      </w:r>
    </w:p>
    <w:p w:rsidR="00074321" w:rsidRDefault="00074321" w:rsidP="00BF4A2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Наименование сборника рецептур: Сборник рецептур блюд и кулинарных изделий для питания детей в дошкольных организациях. 2011 г.</w:t>
      </w:r>
    </w:p>
    <w:p w:rsidR="00074321" w:rsidRDefault="00074321" w:rsidP="00BF4A25">
      <w:pPr>
        <w:spacing w:after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0"/>
        <w:gridCol w:w="1597"/>
        <w:gridCol w:w="1597"/>
        <w:gridCol w:w="1642"/>
        <w:gridCol w:w="1547"/>
      </w:tblGrid>
      <w:tr w:rsidR="00074321" w:rsidRPr="00B360CC" w:rsidTr="00871657">
        <w:tc>
          <w:tcPr>
            <w:tcW w:w="3188" w:type="dxa"/>
            <w:vMerge w:val="restart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Наименование сырья</w:t>
            </w:r>
          </w:p>
        </w:tc>
        <w:tc>
          <w:tcPr>
            <w:tcW w:w="6383" w:type="dxa"/>
            <w:gridSpan w:val="4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Расход сырья и полуфабрикатов</w:t>
            </w:r>
          </w:p>
        </w:tc>
      </w:tr>
      <w:tr w:rsidR="00074321" w:rsidRPr="00B360CC" w:rsidTr="00871657">
        <w:trPr>
          <w:trHeight w:val="251"/>
        </w:trPr>
        <w:tc>
          <w:tcPr>
            <w:tcW w:w="0" w:type="auto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4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 порция</w:t>
            </w:r>
          </w:p>
        </w:tc>
        <w:tc>
          <w:tcPr>
            <w:tcW w:w="3189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 порция</w:t>
            </w:r>
          </w:p>
        </w:tc>
      </w:tr>
      <w:tr w:rsidR="00074321" w:rsidRPr="00B360CC" w:rsidTr="00871657">
        <w:trPr>
          <w:trHeight w:val="203"/>
        </w:trPr>
        <w:tc>
          <w:tcPr>
            <w:tcW w:w="0" w:type="auto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4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брутто, г</w:t>
            </w:r>
          </w:p>
        </w:tc>
        <w:tc>
          <w:tcPr>
            <w:tcW w:w="3189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нетто, г</w:t>
            </w:r>
          </w:p>
        </w:tc>
      </w:tr>
      <w:tr w:rsidR="00074321" w:rsidRPr="00B360CC" w:rsidTr="00871657">
        <w:tc>
          <w:tcPr>
            <w:tcW w:w="0" w:type="auto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80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80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Мука пшеничная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 xml:space="preserve">Сахар 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 xml:space="preserve">Маргарин 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Яйца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1\10 шт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1\8 шт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Соль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0,4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0,4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Дрожжи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1,3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1,3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 xml:space="preserve">Вода 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Масса теста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Повидло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Масло растительное для смазки листов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0,2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0,3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0,2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0,3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4321" w:rsidRPr="00B360CC" w:rsidTr="00871657">
        <w:tc>
          <w:tcPr>
            <w:tcW w:w="3188" w:type="dxa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Выход: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60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80</w:t>
            </w:r>
          </w:p>
        </w:tc>
      </w:tr>
    </w:tbl>
    <w:p w:rsidR="00074321" w:rsidRDefault="00074321" w:rsidP="00BF4A25">
      <w:pPr>
        <w:rPr>
          <w:rFonts w:ascii="Times New Roman" w:hAnsi="Times New Roman"/>
          <w:b/>
          <w:i/>
        </w:rPr>
      </w:pPr>
    </w:p>
    <w:p w:rsidR="00074321" w:rsidRDefault="00074321" w:rsidP="00BF4A25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Химический состав данного блюда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1009"/>
        <w:gridCol w:w="1400"/>
        <w:gridCol w:w="1458"/>
        <w:gridCol w:w="1260"/>
        <w:gridCol w:w="900"/>
        <w:gridCol w:w="900"/>
        <w:gridCol w:w="869"/>
        <w:gridCol w:w="674"/>
      </w:tblGrid>
      <w:tr w:rsidR="00074321" w:rsidRPr="00B360CC" w:rsidTr="00871657">
        <w:tc>
          <w:tcPr>
            <w:tcW w:w="4968" w:type="dxa"/>
            <w:gridSpan w:val="4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2160" w:type="dxa"/>
            <w:gridSpan w:val="2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Минер, вещества, мг</w:t>
            </w:r>
          </w:p>
        </w:tc>
        <w:tc>
          <w:tcPr>
            <w:tcW w:w="2443" w:type="dxa"/>
            <w:gridSpan w:val="3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Витамины, мг</w:t>
            </w:r>
          </w:p>
        </w:tc>
      </w:tr>
      <w:tr w:rsidR="00074321" w:rsidRPr="00B360CC" w:rsidTr="00871657">
        <w:tc>
          <w:tcPr>
            <w:tcW w:w="1101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белки, г</w:t>
            </w:r>
          </w:p>
        </w:tc>
        <w:tc>
          <w:tcPr>
            <w:tcW w:w="100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жиры, г</w:t>
            </w:r>
          </w:p>
        </w:tc>
        <w:tc>
          <w:tcPr>
            <w:tcW w:w="14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углеводы, г</w:t>
            </w:r>
          </w:p>
        </w:tc>
        <w:tc>
          <w:tcPr>
            <w:tcW w:w="145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энерг. ценность, ккал</w:t>
            </w:r>
          </w:p>
        </w:tc>
        <w:tc>
          <w:tcPr>
            <w:tcW w:w="126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Ca</w:t>
            </w:r>
          </w:p>
        </w:tc>
        <w:tc>
          <w:tcPr>
            <w:tcW w:w="9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Fe</w:t>
            </w:r>
          </w:p>
        </w:tc>
        <w:tc>
          <w:tcPr>
            <w:tcW w:w="9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Pr="00B360CC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86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Pr="00B360CC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674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</w:p>
        </w:tc>
      </w:tr>
      <w:tr w:rsidR="00074321" w:rsidRPr="00B360CC" w:rsidTr="00871657">
        <w:tc>
          <w:tcPr>
            <w:tcW w:w="1101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4,09</w:t>
            </w:r>
          </w:p>
        </w:tc>
        <w:tc>
          <w:tcPr>
            <w:tcW w:w="100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7,57</w:t>
            </w:r>
          </w:p>
        </w:tc>
        <w:tc>
          <w:tcPr>
            <w:tcW w:w="14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32,60</w:t>
            </w:r>
          </w:p>
        </w:tc>
        <w:tc>
          <w:tcPr>
            <w:tcW w:w="1458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214,0</w:t>
            </w:r>
          </w:p>
        </w:tc>
        <w:tc>
          <w:tcPr>
            <w:tcW w:w="126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12,85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0,80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0,06</w:t>
            </w:r>
          </w:p>
        </w:tc>
        <w:tc>
          <w:tcPr>
            <w:tcW w:w="86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0,05</w:t>
            </w:r>
          </w:p>
        </w:tc>
        <w:tc>
          <w:tcPr>
            <w:tcW w:w="674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074321" w:rsidRPr="00B360CC" w:rsidTr="00871657">
        <w:tc>
          <w:tcPr>
            <w:tcW w:w="1101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5,46</w:t>
            </w:r>
          </w:p>
        </w:tc>
        <w:tc>
          <w:tcPr>
            <w:tcW w:w="100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10,10</w:t>
            </w:r>
          </w:p>
        </w:tc>
        <w:tc>
          <w:tcPr>
            <w:tcW w:w="14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43,47</w:t>
            </w:r>
          </w:p>
        </w:tc>
        <w:tc>
          <w:tcPr>
            <w:tcW w:w="1458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285,0</w:t>
            </w:r>
          </w:p>
        </w:tc>
        <w:tc>
          <w:tcPr>
            <w:tcW w:w="126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17,14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1,07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0,09</w:t>
            </w:r>
          </w:p>
        </w:tc>
        <w:tc>
          <w:tcPr>
            <w:tcW w:w="86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0,06</w:t>
            </w:r>
          </w:p>
        </w:tc>
        <w:tc>
          <w:tcPr>
            <w:tcW w:w="674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</w:tbl>
    <w:p w:rsidR="00074321" w:rsidRDefault="00074321" w:rsidP="00BF4A2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Технология приготовления:</w:t>
      </w:r>
      <w:r>
        <w:rPr>
          <w:rFonts w:ascii="Times New Roman" w:hAnsi="Times New Roman"/>
        </w:rPr>
        <w:t xml:space="preserve"> Приготавливают дрожжевое тесто опарным способом, раскатывают в прямоугольный пласт толщиной 2 см. маргарин размягчают, посыпают мукой и раскатывают в прямоугольный пласт и кладут на пласт теста и завертывают в виде конверта, снова раскатывают в пласт толщиной 1 см. с пласта сметают муку, складывают втрое и оставляют на 25-30 минут в прохладном месте для охлаждения. После двухкратной раскатки и охлаждения тесто снова раскатывают в пласт толщиной 10-12 мм. На середину прямоугольного пласта выпускают повидло из кондитерского мешка. Один край смазывают яйцом и завертывают в жгут, который разрезают поперек на порционные куски. Булочки укладывают на смазанный жиром лист и оставляют для расстойки, затем смазывают яйцом и выпекают.</w:t>
      </w:r>
    </w:p>
    <w:p w:rsidR="00074321" w:rsidRDefault="00074321" w:rsidP="00BF4A2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качеству:</w:t>
      </w:r>
    </w:p>
    <w:p w:rsidR="00074321" w:rsidRPr="004123CB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>Внешний вид:</w:t>
      </w:r>
      <w:r>
        <w:rPr>
          <w:rFonts w:ascii="Times New Roman" w:hAnsi="Times New Roman"/>
          <w:sz w:val="24"/>
          <w:szCs w:val="24"/>
        </w:rPr>
        <w:t xml:space="preserve"> форма в виде рулетиков, хорошо видны слои теста</w:t>
      </w:r>
    </w:p>
    <w:p w:rsidR="00074321" w:rsidRPr="004123CB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Консистенция: </w:t>
      </w:r>
      <w:r>
        <w:rPr>
          <w:rFonts w:ascii="Times New Roman" w:hAnsi="Times New Roman"/>
          <w:sz w:val="24"/>
          <w:szCs w:val="24"/>
        </w:rPr>
        <w:t xml:space="preserve"> мягкая, слоистая</w:t>
      </w:r>
    </w:p>
    <w:p w:rsidR="00074321" w:rsidRPr="004123CB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>Цвет:</w:t>
      </w:r>
      <w:r>
        <w:rPr>
          <w:rFonts w:ascii="Times New Roman" w:hAnsi="Times New Roman"/>
          <w:sz w:val="24"/>
          <w:szCs w:val="24"/>
        </w:rPr>
        <w:t xml:space="preserve"> от желтого до светло-коричневого</w:t>
      </w:r>
    </w:p>
    <w:p w:rsidR="00074321" w:rsidRPr="004123CB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Вкус: </w:t>
      </w:r>
      <w:r>
        <w:rPr>
          <w:rFonts w:ascii="Times New Roman" w:hAnsi="Times New Roman"/>
          <w:sz w:val="24"/>
          <w:szCs w:val="24"/>
        </w:rPr>
        <w:t>выпеченного изделия из дрожжевого теста и повидла</w:t>
      </w:r>
    </w:p>
    <w:p w:rsidR="00074321" w:rsidRPr="004123CB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Запах: </w:t>
      </w:r>
      <w:r w:rsidRPr="004123CB">
        <w:rPr>
          <w:rFonts w:ascii="Times New Roman" w:hAnsi="Times New Roman"/>
          <w:sz w:val="24"/>
          <w:szCs w:val="24"/>
        </w:rPr>
        <w:t>выпеченного изделия из дрожжевого теста.</w:t>
      </w:r>
    </w:p>
    <w:p w:rsidR="00074321" w:rsidRDefault="00074321" w:rsidP="00BF4A25">
      <w:pPr>
        <w:rPr>
          <w:rFonts w:ascii="Times New Roman" w:hAnsi="Times New Roman"/>
        </w:rPr>
      </w:pPr>
    </w:p>
    <w:p w:rsidR="00074321" w:rsidRDefault="00074321" w:rsidP="00BF4A25">
      <w:pPr>
        <w:rPr>
          <w:rFonts w:ascii="Times New Roman" w:hAnsi="Times New Roman"/>
        </w:rPr>
      </w:pPr>
    </w:p>
    <w:p w:rsidR="00074321" w:rsidRDefault="00074321" w:rsidP="00BF4A25">
      <w:pPr>
        <w:rPr>
          <w:rFonts w:ascii="Times New Roman" w:hAnsi="Times New Roman"/>
        </w:rPr>
      </w:pPr>
    </w:p>
    <w:p w:rsidR="00074321" w:rsidRDefault="00074321" w:rsidP="00BF4A25">
      <w:pPr>
        <w:rPr>
          <w:rFonts w:ascii="Times New Roman" w:hAnsi="Times New Roman"/>
        </w:rPr>
      </w:pPr>
    </w:p>
    <w:p w:rsidR="00074321" w:rsidRDefault="00074321" w:rsidP="00BF4A25">
      <w:pPr>
        <w:rPr>
          <w:rFonts w:ascii="Times New Roman" w:hAnsi="Times New Roman"/>
        </w:rPr>
      </w:pPr>
    </w:p>
    <w:p w:rsidR="00074321" w:rsidRDefault="00074321" w:rsidP="00BF4A25">
      <w:pPr>
        <w:rPr>
          <w:rFonts w:ascii="Times New Roman" w:hAnsi="Times New Roman"/>
        </w:rPr>
      </w:pPr>
    </w:p>
    <w:p w:rsidR="00074321" w:rsidRDefault="00074321" w:rsidP="00BF4A25">
      <w:pPr>
        <w:rPr>
          <w:rFonts w:ascii="Times New Roman" w:hAnsi="Times New Roman"/>
        </w:rPr>
      </w:pPr>
    </w:p>
    <w:p w:rsidR="00074321" w:rsidRDefault="00074321" w:rsidP="00BF4A25">
      <w:pPr>
        <w:rPr>
          <w:rFonts w:ascii="Times New Roman" w:hAnsi="Times New Roman"/>
        </w:rPr>
      </w:pPr>
      <w:r>
        <w:rPr>
          <w:rFonts w:ascii="Times New Roman" w:hAnsi="Times New Roman"/>
        </w:rPr>
        <w:t>ПОДПИСИ                                                                             ЗАВЕДУЮЩАЯ  ДЕТСКИМ САДОМ</w:t>
      </w:r>
    </w:p>
    <w:p w:rsidR="00074321" w:rsidRDefault="00074321" w:rsidP="00BF4A2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СТАРШАЯ МЕДИЦИНСКАЯ СЕСТРА</w:t>
      </w:r>
    </w:p>
    <w:p w:rsidR="00074321" w:rsidRPr="00B91D0D" w:rsidRDefault="00074321" w:rsidP="00BF4A25">
      <w:pPr>
        <w:rPr>
          <w:rFonts w:ascii="Times New Roman" w:hAnsi="Times New Roman"/>
          <w:sz w:val="24"/>
          <w:szCs w:val="24"/>
        </w:rPr>
        <w:sectPr w:rsidR="00074321" w:rsidRPr="00B91D0D" w:rsidSect="0010272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</w:rPr>
        <w:t xml:space="preserve">                                                                                                 ПОВАР</w:t>
      </w:r>
      <w:r w:rsidRPr="00B64CA8">
        <w:rPr>
          <w:rFonts w:ascii="Times New Roman" w:hAnsi="Times New Roman"/>
        </w:rPr>
        <w:br w:type="page"/>
      </w:r>
    </w:p>
    <w:p w:rsidR="00074321" w:rsidRPr="00774660" w:rsidRDefault="00074321" w:rsidP="00BF4A25">
      <w:pPr>
        <w:spacing w:after="0"/>
        <w:rPr>
          <w:rFonts w:ascii="Times New Roman" w:hAnsi="Times New Roman"/>
          <w:sz w:val="28"/>
          <w:szCs w:val="28"/>
        </w:rPr>
      </w:pPr>
      <w:r w:rsidRPr="00774660">
        <w:rPr>
          <w:rFonts w:ascii="Times New Roman" w:hAnsi="Times New Roman"/>
          <w:sz w:val="28"/>
          <w:szCs w:val="28"/>
        </w:rPr>
        <w:t>Наименование учреждения</w:t>
      </w:r>
    </w:p>
    <w:p w:rsidR="00074321" w:rsidRPr="00774660" w:rsidRDefault="00074321" w:rsidP="00BF4A25">
      <w:pPr>
        <w:spacing w:after="0"/>
        <w:rPr>
          <w:rFonts w:ascii="Times New Roman" w:hAnsi="Times New Roman"/>
          <w:sz w:val="28"/>
          <w:szCs w:val="28"/>
        </w:rPr>
      </w:pPr>
      <w:r w:rsidRPr="00774660">
        <w:rPr>
          <w:rFonts w:ascii="Times New Roman" w:hAnsi="Times New Roman"/>
          <w:sz w:val="28"/>
          <w:szCs w:val="28"/>
        </w:rPr>
        <w:t>_________________________</w:t>
      </w: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74660">
        <w:rPr>
          <w:rFonts w:ascii="Times New Roman" w:hAnsi="Times New Roman"/>
          <w:sz w:val="28"/>
          <w:szCs w:val="28"/>
        </w:rPr>
        <w:t>Утверждаю для применения</w:t>
      </w: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74660">
        <w:rPr>
          <w:rFonts w:ascii="Times New Roman" w:hAnsi="Times New Roman"/>
          <w:sz w:val="28"/>
          <w:szCs w:val="28"/>
        </w:rPr>
        <w:t>__________________________</w:t>
      </w: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774660">
        <w:rPr>
          <w:rFonts w:ascii="Times New Roman" w:hAnsi="Times New Roman"/>
          <w:sz w:val="28"/>
          <w:szCs w:val="28"/>
          <w:vertAlign w:val="superscript"/>
        </w:rPr>
        <w:t>заведующая детским садом</w:t>
      </w:r>
    </w:p>
    <w:p w:rsidR="00074321" w:rsidRDefault="00074321" w:rsidP="00BF4A25">
      <w:pPr>
        <w:spacing w:after="0"/>
        <w:rPr>
          <w:rFonts w:ascii="Times New Roman" w:hAnsi="Times New Roman"/>
          <w:sz w:val="24"/>
          <w:szCs w:val="24"/>
        </w:rPr>
        <w:sectPr w:rsidR="00074321" w:rsidSect="007D5B7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74321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Технологическая карта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№ </w:t>
      </w:r>
    </w:p>
    <w:p w:rsidR="00074321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Наименование изделия: Пирожки печеные с мясом и рисом</w:t>
      </w:r>
    </w:p>
    <w:p w:rsidR="00074321" w:rsidRDefault="00074321" w:rsidP="00BF4A25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Номер рецептуры: №454</w:t>
      </w:r>
    </w:p>
    <w:p w:rsidR="00074321" w:rsidRDefault="00074321" w:rsidP="00BF4A2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Наименование сборника рецептур: Сборник рецептур блюд и кулинарных изделий для питания детей в дошкольных организациях. 2011 г.</w:t>
      </w:r>
    </w:p>
    <w:p w:rsidR="00074321" w:rsidRDefault="00074321" w:rsidP="00BF4A25">
      <w:pPr>
        <w:spacing w:after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0"/>
        <w:gridCol w:w="1597"/>
        <w:gridCol w:w="1597"/>
        <w:gridCol w:w="1642"/>
        <w:gridCol w:w="1547"/>
      </w:tblGrid>
      <w:tr w:rsidR="00074321" w:rsidRPr="00B360CC" w:rsidTr="00871657">
        <w:tc>
          <w:tcPr>
            <w:tcW w:w="3188" w:type="dxa"/>
            <w:vMerge w:val="restart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Наименование сырья</w:t>
            </w:r>
          </w:p>
        </w:tc>
        <w:tc>
          <w:tcPr>
            <w:tcW w:w="6383" w:type="dxa"/>
            <w:gridSpan w:val="4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Расход сырья и полуфабрикатов</w:t>
            </w:r>
          </w:p>
        </w:tc>
      </w:tr>
      <w:tr w:rsidR="00074321" w:rsidRPr="00B360CC" w:rsidTr="00871657">
        <w:trPr>
          <w:trHeight w:val="251"/>
        </w:trPr>
        <w:tc>
          <w:tcPr>
            <w:tcW w:w="0" w:type="auto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4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 порция</w:t>
            </w:r>
          </w:p>
        </w:tc>
        <w:tc>
          <w:tcPr>
            <w:tcW w:w="3189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 порция</w:t>
            </w:r>
          </w:p>
        </w:tc>
      </w:tr>
      <w:tr w:rsidR="00074321" w:rsidRPr="00B360CC" w:rsidTr="00871657">
        <w:trPr>
          <w:trHeight w:val="203"/>
        </w:trPr>
        <w:tc>
          <w:tcPr>
            <w:tcW w:w="0" w:type="auto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4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брутто, г</w:t>
            </w:r>
          </w:p>
        </w:tc>
        <w:tc>
          <w:tcPr>
            <w:tcW w:w="3189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нетто, г</w:t>
            </w:r>
          </w:p>
        </w:tc>
      </w:tr>
      <w:tr w:rsidR="00074321" w:rsidRPr="00B360CC" w:rsidTr="00871657">
        <w:tc>
          <w:tcPr>
            <w:tcW w:w="0" w:type="auto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80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80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Тесто дрожжевое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Мука пшеничная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 xml:space="preserve">Сахар 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Масло сливочное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Яйцо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 xml:space="preserve">1\13 шт. 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1/10 шт.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 xml:space="preserve">Соль 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0,3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0,4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0,3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0,4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Дрожжи прессованные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1,2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1,2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 xml:space="preserve">Вода 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Мука на подпыл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Масло растит. для смазки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Яйцо для смазки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1/30 шт.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1/24 шт.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1,3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1,7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Фарш: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Говядина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Масло сливочное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Лук репчатый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Крупа рисовая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Мука пшеничная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0,2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0,2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0,2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0,2</w:t>
            </w:r>
          </w:p>
        </w:tc>
      </w:tr>
      <w:tr w:rsidR="00074321" w:rsidRPr="00B360CC" w:rsidTr="00871657">
        <w:tc>
          <w:tcPr>
            <w:tcW w:w="3188" w:type="dxa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Выход: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60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80</w:t>
            </w:r>
          </w:p>
        </w:tc>
      </w:tr>
    </w:tbl>
    <w:p w:rsidR="00074321" w:rsidRDefault="00074321" w:rsidP="00BF4A25">
      <w:pPr>
        <w:rPr>
          <w:rFonts w:ascii="Times New Roman" w:hAnsi="Times New Roman"/>
          <w:b/>
          <w:i/>
        </w:rPr>
      </w:pPr>
    </w:p>
    <w:p w:rsidR="00074321" w:rsidRDefault="00074321" w:rsidP="00BF4A25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Химический состав данного блюда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1009"/>
        <w:gridCol w:w="1400"/>
        <w:gridCol w:w="1458"/>
        <w:gridCol w:w="1260"/>
        <w:gridCol w:w="900"/>
        <w:gridCol w:w="900"/>
        <w:gridCol w:w="869"/>
        <w:gridCol w:w="674"/>
      </w:tblGrid>
      <w:tr w:rsidR="00074321" w:rsidRPr="00B360CC" w:rsidTr="00871657">
        <w:tc>
          <w:tcPr>
            <w:tcW w:w="4968" w:type="dxa"/>
            <w:gridSpan w:val="4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2160" w:type="dxa"/>
            <w:gridSpan w:val="2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Минер, вещества, мг</w:t>
            </w:r>
          </w:p>
        </w:tc>
        <w:tc>
          <w:tcPr>
            <w:tcW w:w="2443" w:type="dxa"/>
            <w:gridSpan w:val="3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Витамины, мг</w:t>
            </w:r>
          </w:p>
        </w:tc>
      </w:tr>
      <w:tr w:rsidR="00074321" w:rsidRPr="00B360CC" w:rsidTr="00871657">
        <w:tc>
          <w:tcPr>
            <w:tcW w:w="1101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белки, г</w:t>
            </w:r>
          </w:p>
        </w:tc>
        <w:tc>
          <w:tcPr>
            <w:tcW w:w="100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жиры, г</w:t>
            </w:r>
          </w:p>
        </w:tc>
        <w:tc>
          <w:tcPr>
            <w:tcW w:w="14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углеводы, г</w:t>
            </w:r>
          </w:p>
        </w:tc>
        <w:tc>
          <w:tcPr>
            <w:tcW w:w="145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энерг. ценность, ккал</w:t>
            </w:r>
          </w:p>
        </w:tc>
        <w:tc>
          <w:tcPr>
            <w:tcW w:w="126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Ca</w:t>
            </w:r>
          </w:p>
        </w:tc>
        <w:tc>
          <w:tcPr>
            <w:tcW w:w="9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Fe</w:t>
            </w:r>
          </w:p>
        </w:tc>
        <w:tc>
          <w:tcPr>
            <w:tcW w:w="9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Pr="00B360CC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86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Pr="00B360CC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674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</w:p>
        </w:tc>
      </w:tr>
      <w:tr w:rsidR="00074321" w:rsidRPr="00B360CC" w:rsidTr="00871657">
        <w:tc>
          <w:tcPr>
            <w:tcW w:w="1101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7,68</w:t>
            </w:r>
          </w:p>
        </w:tc>
        <w:tc>
          <w:tcPr>
            <w:tcW w:w="100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4,79</w:t>
            </w:r>
          </w:p>
        </w:tc>
        <w:tc>
          <w:tcPr>
            <w:tcW w:w="14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21,15</w:t>
            </w:r>
          </w:p>
        </w:tc>
        <w:tc>
          <w:tcPr>
            <w:tcW w:w="1458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167,4</w:t>
            </w:r>
          </w:p>
        </w:tc>
        <w:tc>
          <w:tcPr>
            <w:tcW w:w="126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14,48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0,81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0,07</w:t>
            </w:r>
          </w:p>
        </w:tc>
        <w:tc>
          <w:tcPr>
            <w:tcW w:w="86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0,08</w:t>
            </w:r>
          </w:p>
        </w:tc>
        <w:tc>
          <w:tcPr>
            <w:tcW w:w="674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0,43</w:t>
            </w:r>
          </w:p>
        </w:tc>
      </w:tr>
      <w:tr w:rsidR="00074321" w:rsidRPr="00B360CC" w:rsidTr="00871657">
        <w:tc>
          <w:tcPr>
            <w:tcW w:w="1101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10,24</w:t>
            </w:r>
          </w:p>
        </w:tc>
        <w:tc>
          <w:tcPr>
            <w:tcW w:w="100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6,38</w:t>
            </w:r>
          </w:p>
        </w:tc>
        <w:tc>
          <w:tcPr>
            <w:tcW w:w="14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28,2</w:t>
            </w:r>
          </w:p>
        </w:tc>
        <w:tc>
          <w:tcPr>
            <w:tcW w:w="1458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223,2</w:t>
            </w:r>
          </w:p>
        </w:tc>
        <w:tc>
          <w:tcPr>
            <w:tcW w:w="126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19,30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1,08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0,09</w:t>
            </w:r>
          </w:p>
        </w:tc>
        <w:tc>
          <w:tcPr>
            <w:tcW w:w="86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0,1</w:t>
            </w:r>
          </w:p>
        </w:tc>
        <w:tc>
          <w:tcPr>
            <w:tcW w:w="674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0,57</w:t>
            </w:r>
          </w:p>
        </w:tc>
      </w:tr>
    </w:tbl>
    <w:p w:rsidR="00074321" w:rsidRDefault="00074321" w:rsidP="00BF4A2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Технология приготовления:</w:t>
      </w:r>
      <w:r>
        <w:rPr>
          <w:rFonts w:ascii="Times New Roman" w:hAnsi="Times New Roman"/>
        </w:rPr>
        <w:t xml:space="preserve"> Дрожжевое тесто делят на куски по 43г и 58 г, закатывают в шарики, дают им расстояться 5-6 мин, раскатывают на круглые лепешки толщиной 0,5-1 см., на середину кладут фарш и защипывают края, придавая  форму «лодочки». Сформованные пирожки укладывают швом вниз на кондитерский лист, смазанный маслом для расстойки. За 5-10 мин. перед выпечкой изделия смазывают яйцом. Пирожки выпекают при температуре 200-240 С в течение 8-10 минут.</w:t>
      </w:r>
    </w:p>
    <w:p w:rsidR="00074321" w:rsidRDefault="00074321" w:rsidP="00BF4A2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качеству:</w:t>
      </w:r>
    </w:p>
    <w:p w:rsidR="00074321" w:rsidRPr="007423B8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>Внешний вид:</w:t>
      </w:r>
      <w:r>
        <w:rPr>
          <w:rFonts w:ascii="Times New Roman" w:hAnsi="Times New Roman"/>
          <w:sz w:val="24"/>
          <w:szCs w:val="24"/>
        </w:rPr>
        <w:t xml:space="preserve"> форма «лодочки»</w:t>
      </w:r>
    </w:p>
    <w:p w:rsidR="00074321" w:rsidRPr="007423B8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Консистенция: </w:t>
      </w:r>
      <w:r>
        <w:rPr>
          <w:rFonts w:ascii="Times New Roman" w:hAnsi="Times New Roman"/>
          <w:sz w:val="24"/>
          <w:szCs w:val="24"/>
        </w:rPr>
        <w:t>пористая, хорошо пропеченная</w:t>
      </w:r>
    </w:p>
    <w:p w:rsidR="00074321" w:rsidRPr="007423B8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>Цвет:</w:t>
      </w:r>
      <w:r>
        <w:rPr>
          <w:rFonts w:ascii="Times New Roman" w:hAnsi="Times New Roman"/>
          <w:sz w:val="24"/>
          <w:szCs w:val="24"/>
        </w:rPr>
        <w:t xml:space="preserve"> светло-коричневый</w:t>
      </w:r>
    </w:p>
    <w:p w:rsidR="00074321" w:rsidRPr="007423B8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Вкус: </w:t>
      </w:r>
      <w:r>
        <w:rPr>
          <w:rFonts w:ascii="Times New Roman" w:hAnsi="Times New Roman"/>
          <w:sz w:val="24"/>
          <w:szCs w:val="24"/>
        </w:rPr>
        <w:t xml:space="preserve"> свойственный изделиям из дрожжевого теста</w:t>
      </w:r>
    </w:p>
    <w:p w:rsidR="00074321" w:rsidRPr="007423B8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>Запах:</w:t>
      </w:r>
      <w:r>
        <w:rPr>
          <w:rFonts w:ascii="Times New Roman" w:hAnsi="Times New Roman"/>
          <w:sz w:val="24"/>
          <w:szCs w:val="24"/>
        </w:rPr>
        <w:t xml:space="preserve"> свойственный выпеченному изделию из дрожжевого теста.</w:t>
      </w:r>
    </w:p>
    <w:p w:rsidR="00074321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</w:p>
    <w:p w:rsidR="00074321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</w:p>
    <w:p w:rsidR="00074321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</w:p>
    <w:p w:rsidR="00074321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</w:p>
    <w:p w:rsidR="00074321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</w:p>
    <w:p w:rsidR="00074321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</w:p>
    <w:p w:rsidR="00074321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</w:p>
    <w:p w:rsidR="00074321" w:rsidRDefault="00074321" w:rsidP="00BF4A25">
      <w:pPr>
        <w:rPr>
          <w:rFonts w:ascii="Times New Roman" w:hAnsi="Times New Roman"/>
        </w:rPr>
      </w:pPr>
      <w:r>
        <w:rPr>
          <w:rFonts w:ascii="Times New Roman" w:hAnsi="Times New Roman"/>
        </w:rPr>
        <w:t>ПОДПИСИ                                                                             ЗАВЕДУЮЩАЯ  ДЕТСКИМ САДОМ</w:t>
      </w:r>
    </w:p>
    <w:p w:rsidR="00074321" w:rsidRDefault="00074321" w:rsidP="00BF4A2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СТАРШАЯ МЕДИЦИНСКАЯ СЕСТРА</w:t>
      </w:r>
    </w:p>
    <w:p w:rsidR="00074321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ПОВАР</w:t>
      </w:r>
      <w:r>
        <w:rPr>
          <w:rFonts w:ascii="Times New Roman" w:hAnsi="Times New Roman"/>
          <w:sz w:val="24"/>
          <w:szCs w:val="24"/>
        </w:rPr>
        <w:br w:type="page"/>
      </w:r>
    </w:p>
    <w:p w:rsidR="00074321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  <w:sectPr w:rsidR="00074321" w:rsidSect="0010272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74660">
        <w:rPr>
          <w:rFonts w:ascii="Times New Roman" w:hAnsi="Times New Roman"/>
          <w:sz w:val="28"/>
          <w:szCs w:val="28"/>
        </w:rPr>
        <w:t>Наименование учреждения</w:t>
      </w: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74660">
        <w:rPr>
          <w:rFonts w:ascii="Times New Roman" w:hAnsi="Times New Roman"/>
          <w:sz w:val="28"/>
          <w:szCs w:val="28"/>
        </w:rPr>
        <w:t>_________________________</w:t>
      </w: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74660">
        <w:rPr>
          <w:rFonts w:ascii="Times New Roman" w:hAnsi="Times New Roman"/>
          <w:sz w:val="28"/>
          <w:szCs w:val="28"/>
        </w:rPr>
        <w:t>Утверждаю для применения</w:t>
      </w: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74660">
        <w:rPr>
          <w:rFonts w:ascii="Times New Roman" w:hAnsi="Times New Roman"/>
          <w:sz w:val="28"/>
          <w:szCs w:val="28"/>
        </w:rPr>
        <w:t>__________________________</w:t>
      </w:r>
    </w:p>
    <w:p w:rsidR="00074321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  <w:sectPr w:rsidR="00074321" w:rsidSect="007D5B7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774660">
        <w:rPr>
          <w:rFonts w:ascii="Times New Roman" w:hAnsi="Times New Roman"/>
          <w:sz w:val="28"/>
          <w:szCs w:val="28"/>
          <w:vertAlign w:val="superscript"/>
        </w:rPr>
        <w:t>заведующая детским садом</w:t>
      </w:r>
    </w:p>
    <w:p w:rsidR="00074321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Технологическая карта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№ </w:t>
      </w:r>
    </w:p>
    <w:p w:rsidR="00074321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Наименование изделия: Пирожки печеные с капустой и яйцом</w:t>
      </w:r>
    </w:p>
    <w:p w:rsidR="00074321" w:rsidRDefault="00074321" w:rsidP="00BF4A25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Номер рецептуры: №454</w:t>
      </w:r>
    </w:p>
    <w:p w:rsidR="00074321" w:rsidRPr="00B91D0D" w:rsidRDefault="00074321" w:rsidP="00BF4A2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Наименование сборника рецептур: Сборник рецептур блюд и кулинарных изделий для питания детей в дошкольных организациях. 2011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0"/>
        <w:gridCol w:w="1597"/>
        <w:gridCol w:w="1597"/>
        <w:gridCol w:w="1642"/>
        <w:gridCol w:w="1547"/>
      </w:tblGrid>
      <w:tr w:rsidR="00074321" w:rsidRPr="00B360CC" w:rsidTr="00871657">
        <w:tc>
          <w:tcPr>
            <w:tcW w:w="3188" w:type="dxa"/>
            <w:vMerge w:val="restart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Наименование сырья</w:t>
            </w:r>
          </w:p>
        </w:tc>
        <w:tc>
          <w:tcPr>
            <w:tcW w:w="6383" w:type="dxa"/>
            <w:gridSpan w:val="4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Расход сырья и полуфабрикатов</w:t>
            </w:r>
          </w:p>
        </w:tc>
      </w:tr>
      <w:tr w:rsidR="00074321" w:rsidRPr="00B360CC" w:rsidTr="00871657">
        <w:trPr>
          <w:trHeight w:val="251"/>
        </w:trPr>
        <w:tc>
          <w:tcPr>
            <w:tcW w:w="0" w:type="auto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4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 порция</w:t>
            </w:r>
          </w:p>
        </w:tc>
        <w:tc>
          <w:tcPr>
            <w:tcW w:w="3189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 порция</w:t>
            </w:r>
          </w:p>
        </w:tc>
      </w:tr>
      <w:tr w:rsidR="00074321" w:rsidRPr="00B360CC" w:rsidTr="00871657">
        <w:trPr>
          <w:trHeight w:val="203"/>
        </w:trPr>
        <w:tc>
          <w:tcPr>
            <w:tcW w:w="0" w:type="auto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4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брутто, г</w:t>
            </w:r>
          </w:p>
        </w:tc>
        <w:tc>
          <w:tcPr>
            <w:tcW w:w="3189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нетто, г</w:t>
            </w:r>
          </w:p>
        </w:tc>
      </w:tr>
      <w:tr w:rsidR="00074321" w:rsidRPr="00B360CC" w:rsidTr="00871657">
        <w:tc>
          <w:tcPr>
            <w:tcW w:w="0" w:type="auto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80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80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Тесто дрожжевое: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Мука пшеничная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 xml:space="preserve">Сахар 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Масло сливочное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 xml:space="preserve">Яйцо 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1/13 шт.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1/10 шт.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 xml:space="preserve">Соль 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0,3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0,4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0,3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0,4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Дрожжи прессованные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1,3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1,3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Вода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Мука на подпыл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Масло раст. для смазки листов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 xml:space="preserve">Яйцо для смазки 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1/30 шт.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1/24 шт.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1,3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1,7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Фарш: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 xml:space="preserve">Капуста 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 xml:space="preserve">Масло сливочное 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 xml:space="preserve">Яйцо 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1/16 шт.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1/16шт.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4321" w:rsidRPr="00B360CC" w:rsidTr="00871657">
        <w:tc>
          <w:tcPr>
            <w:tcW w:w="3188" w:type="dxa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Выход: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60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80</w:t>
            </w:r>
          </w:p>
        </w:tc>
      </w:tr>
    </w:tbl>
    <w:p w:rsidR="00074321" w:rsidRDefault="00074321" w:rsidP="00BF4A25">
      <w:pPr>
        <w:rPr>
          <w:rFonts w:ascii="Times New Roman" w:hAnsi="Times New Roman"/>
          <w:b/>
          <w:i/>
        </w:rPr>
      </w:pPr>
    </w:p>
    <w:p w:rsidR="00074321" w:rsidRDefault="00074321" w:rsidP="00BF4A25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Химический состав данного блюда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1009"/>
        <w:gridCol w:w="1400"/>
        <w:gridCol w:w="1458"/>
        <w:gridCol w:w="1260"/>
        <w:gridCol w:w="900"/>
        <w:gridCol w:w="900"/>
        <w:gridCol w:w="869"/>
        <w:gridCol w:w="674"/>
      </w:tblGrid>
      <w:tr w:rsidR="00074321" w:rsidRPr="00B360CC" w:rsidTr="00871657">
        <w:tc>
          <w:tcPr>
            <w:tcW w:w="4968" w:type="dxa"/>
            <w:gridSpan w:val="4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2160" w:type="dxa"/>
            <w:gridSpan w:val="2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Минер, вещества, мг</w:t>
            </w:r>
          </w:p>
        </w:tc>
        <w:tc>
          <w:tcPr>
            <w:tcW w:w="2443" w:type="dxa"/>
            <w:gridSpan w:val="3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Витамины, мг</w:t>
            </w:r>
          </w:p>
        </w:tc>
      </w:tr>
      <w:tr w:rsidR="00074321" w:rsidRPr="00B360CC" w:rsidTr="00871657">
        <w:tc>
          <w:tcPr>
            <w:tcW w:w="1101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белки, г</w:t>
            </w:r>
          </w:p>
        </w:tc>
        <w:tc>
          <w:tcPr>
            <w:tcW w:w="100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жиры, г</w:t>
            </w:r>
          </w:p>
        </w:tc>
        <w:tc>
          <w:tcPr>
            <w:tcW w:w="14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углеводы, г</w:t>
            </w:r>
          </w:p>
        </w:tc>
        <w:tc>
          <w:tcPr>
            <w:tcW w:w="145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энерг. ценность, ккал</w:t>
            </w:r>
          </w:p>
        </w:tc>
        <w:tc>
          <w:tcPr>
            <w:tcW w:w="126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Ca</w:t>
            </w:r>
          </w:p>
        </w:tc>
        <w:tc>
          <w:tcPr>
            <w:tcW w:w="9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Fe</w:t>
            </w:r>
          </w:p>
        </w:tc>
        <w:tc>
          <w:tcPr>
            <w:tcW w:w="9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Pr="00B360CC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86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Pr="00B360CC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674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</w:p>
        </w:tc>
      </w:tr>
      <w:tr w:rsidR="00074321" w:rsidRPr="00B360CC" w:rsidTr="00871657">
        <w:tc>
          <w:tcPr>
            <w:tcW w:w="1101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4,52</w:t>
            </w:r>
          </w:p>
        </w:tc>
        <w:tc>
          <w:tcPr>
            <w:tcW w:w="100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5,23</w:t>
            </w:r>
          </w:p>
        </w:tc>
        <w:tc>
          <w:tcPr>
            <w:tcW w:w="14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20,78</w:t>
            </w:r>
          </w:p>
        </w:tc>
        <w:tc>
          <w:tcPr>
            <w:tcW w:w="1458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159,8</w:t>
            </w:r>
          </w:p>
        </w:tc>
        <w:tc>
          <w:tcPr>
            <w:tcW w:w="126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12,46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0,59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0,06</w:t>
            </w:r>
          </w:p>
        </w:tc>
        <w:tc>
          <w:tcPr>
            <w:tcW w:w="86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0,06</w:t>
            </w:r>
          </w:p>
        </w:tc>
        <w:tc>
          <w:tcPr>
            <w:tcW w:w="674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0,09</w:t>
            </w:r>
          </w:p>
        </w:tc>
      </w:tr>
      <w:tr w:rsidR="00074321" w:rsidRPr="00B360CC" w:rsidTr="00871657">
        <w:tc>
          <w:tcPr>
            <w:tcW w:w="1101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6,02</w:t>
            </w:r>
          </w:p>
        </w:tc>
        <w:tc>
          <w:tcPr>
            <w:tcW w:w="100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8,36</w:t>
            </w:r>
          </w:p>
        </w:tc>
        <w:tc>
          <w:tcPr>
            <w:tcW w:w="14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27,70</w:t>
            </w:r>
          </w:p>
        </w:tc>
        <w:tc>
          <w:tcPr>
            <w:tcW w:w="1458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213,0</w:t>
            </w:r>
          </w:p>
        </w:tc>
        <w:tc>
          <w:tcPr>
            <w:tcW w:w="126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16,61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0,78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0,08</w:t>
            </w:r>
          </w:p>
        </w:tc>
        <w:tc>
          <w:tcPr>
            <w:tcW w:w="86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0,08</w:t>
            </w:r>
          </w:p>
        </w:tc>
        <w:tc>
          <w:tcPr>
            <w:tcW w:w="674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0,12</w:t>
            </w:r>
          </w:p>
        </w:tc>
      </w:tr>
    </w:tbl>
    <w:p w:rsidR="00074321" w:rsidRDefault="00074321" w:rsidP="00BF4A2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Технология приготовления:</w:t>
      </w:r>
      <w:r>
        <w:rPr>
          <w:rFonts w:ascii="Times New Roman" w:hAnsi="Times New Roman"/>
        </w:rPr>
        <w:t xml:space="preserve"> Дрожжевое тесто делят на куски по 43г и 58 г, закатывают в шарики, дают им расстояться 5-6 мин, раскатывают на круглые лепешки толщиной 0,5-1 см., на середину кладут фарш и защипывают края, придавая  форму «лодочки». Сформованные пирожки укладывают швом вниз на кондитерский лист, смазанный маслом для расстойки. За 5-10 мин. перед выпечкой изделия смазывают яйцом. Пирожки выпекают при температуре 200-240 С в течение 8-10 минут.</w:t>
      </w:r>
    </w:p>
    <w:p w:rsidR="00074321" w:rsidRDefault="00074321" w:rsidP="00BF4A2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качеству:</w:t>
      </w:r>
    </w:p>
    <w:p w:rsidR="00074321" w:rsidRPr="007423B8" w:rsidRDefault="00074321" w:rsidP="00BF4A25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Внешний вид:</w:t>
      </w:r>
      <w:r>
        <w:rPr>
          <w:rFonts w:ascii="Times New Roman" w:hAnsi="Times New Roman"/>
          <w:sz w:val="24"/>
          <w:szCs w:val="24"/>
        </w:rPr>
        <w:t xml:space="preserve"> форма «лодочки»</w:t>
      </w:r>
    </w:p>
    <w:p w:rsidR="00074321" w:rsidRPr="007423B8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Консистенция: </w:t>
      </w:r>
      <w:r>
        <w:rPr>
          <w:rFonts w:ascii="Times New Roman" w:hAnsi="Times New Roman"/>
          <w:sz w:val="24"/>
          <w:szCs w:val="24"/>
        </w:rPr>
        <w:t>пористая, хорошо пропеченная</w:t>
      </w:r>
    </w:p>
    <w:p w:rsidR="00074321" w:rsidRPr="007423B8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>Цвет:</w:t>
      </w:r>
      <w:r>
        <w:rPr>
          <w:rFonts w:ascii="Times New Roman" w:hAnsi="Times New Roman"/>
          <w:sz w:val="24"/>
          <w:szCs w:val="24"/>
        </w:rPr>
        <w:t xml:space="preserve"> светло-коричневый</w:t>
      </w:r>
    </w:p>
    <w:p w:rsidR="00074321" w:rsidRPr="007423B8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Вкус: </w:t>
      </w:r>
      <w:r>
        <w:rPr>
          <w:rFonts w:ascii="Times New Roman" w:hAnsi="Times New Roman"/>
          <w:sz w:val="24"/>
          <w:szCs w:val="24"/>
        </w:rPr>
        <w:t xml:space="preserve"> свойственный изделиям из дрожжевого теста</w:t>
      </w:r>
    </w:p>
    <w:p w:rsidR="00074321" w:rsidRPr="007423B8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>Запах:</w:t>
      </w:r>
      <w:r>
        <w:rPr>
          <w:rFonts w:ascii="Times New Roman" w:hAnsi="Times New Roman"/>
          <w:sz w:val="24"/>
          <w:szCs w:val="24"/>
        </w:rPr>
        <w:t xml:space="preserve"> свойственный выпеченному изделию из дрожжевого теста.</w:t>
      </w:r>
    </w:p>
    <w:p w:rsidR="00074321" w:rsidRDefault="00074321" w:rsidP="00BF4A25">
      <w:pPr>
        <w:rPr>
          <w:rFonts w:ascii="Times New Roman" w:hAnsi="Times New Roman"/>
        </w:rPr>
      </w:pPr>
    </w:p>
    <w:p w:rsidR="00074321" w:rsidRDefault="00074321" w:rsidP="00BF4A25">
      <w:pPr>
        <w:rPr>
          <w:rFonts w:ascii="Times New Roman" w:hAnsi="Times New Roman"/>
        </w:rPr>
      </w:pPr>
    </w:p>
    <w:p w:rsidR="00074321" w:rsidRDefault="00074321" w:rsidP="00BF4A25">
      <w:pPr>
        <w:rPr>
          <w:rFonts w:ascii="Times New Roman" w:hAnsi="Times New Roman"/>
        </w:rPr>
      </w:pPr>
    </w:p>
    <w:p w:rsidR="00074321" w:rsidRDefault="00074321" w:rsidP="00BF4A25">
      <w:pPr>
        <w:rPr>
          <w:rFonts w:ascii="Times New Roman" w:hAnsi="Times New Roman"/>
        </w:rPr>
      </w:pPr>
    </w:p>
    <w:p w:rsidR="00074321" w:rsidRDefault="00074321" w:rsidP="00BF4A25">
      <w:pPr>
        <w:rPr>
          <w:rFonts w:ascii="Times New Roman" w:hAnsi="Times New Roman"/>
        </w:rPr>
      </w:pPr>
    </w:p>
    <w:p w:rsidR="00074321" w:rsidRDefault="00074321" w:rsidP="00BF4A25">
      <w:pPr>
        <w:rPr>
          <w:rFonts w:ascii="Times New Roman" w:hAnsi="Times New Roman"/>
        </w:rPr>
      </w:pPr>
    </w:p>
    <w:p w:rsidR="00074321" w:rsidRDefault="00074321" w:rsidP="00BF4A25">
      <w:pPr>
        <w:rPr>
          <w:rFonts w:ascii="Times New Roman" w:hAnsi="Times New Roman"/>
        </w:rPr>
      </w:pPr>
      <w:r>
        <w:rPr>
          <w:rFonts w:ascii="Times New Roman" w:hAnsi="Times New Roman"/>
        </w:rPr>
        <w:t>ПОДПИСИ                                                                             ЗАВЕДУЮЩАЯ  ДЕТСКИМ САДОМ</w:t>
      </w:r>
    </w:p>
    <w:p w:rsidR="00074321" w:rsidRDefault="00074321" w:rsidP="00BF4A2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СТАРШАЯ МЕДИЦИНСКАЯ СЕСТРА</w:t>
      </w:r>
    </w:p>
    <w:p w:rsidR="00074321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ПОВАР</w:t>
      </w:r>
      <w:r>
        <w:rPr>
          <w:rFonts w:ascii="Times New Roman" w:hAnsi="Times New Roman"/>
          <w:sz w:val="24"/>
          <w:szCs w:val="24"/>
        </w:rPr>
        <w:br w:type="page"/>
      </w:r>
    </w:p>
    <w:p w:rsidR="00074321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  <w:sectPr w:rsidR="00074321" w:rsidSect="0010272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74660">
        <w:rPr>
          <w:rFonts w:ascii="Times New Roman" w:hAnsi="Times New Roman"/>
          <w:sz w:val="28"/>
          <w:szCs w:val="28"/>
        </w:rPr>
        <w:t>Наименование учреждения</w:t>
      </w: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74660">
        <w:rPr>
          <w:rFonts w:ascii="Times New Roman" w:hAnsi="Times New Roman"/>
          <w:sz w:val="28"/>
          <w:szCs w:val="28"/>
        </w:rPr>
        <w:t>_________________________</w:t>
      </w: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74660">
        <w:rPr>
          <w:rFonts w:ascii="Times New Roman" w:hAnsi="Times New Roman"/>
          <w:sz w:val="28"/>
          <w:szCs w:val="28"/>
        </w:rPr>
        <w:t>Утверждаю для применения</w:t>
      </w: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74660">
        <w:rPr>
          <w:rFonts w:ascii="Times New Roman" w:hAnsi="Times New Roman"/>
          <w:sz w:val="28"/>
          <w:szCs w:val="28"/>
        </w:rPr>
        <w:t>__________________________</w:t>
      </w: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774660">
        <w:rPr>
          <w:rFonts w:ascii="Times New Roman" w:hAnsi="Times New Roman"/>
          <w:sz w:val="28"/>
          <w:szCs w:val="28"/>
          <w:vertAlign w:val="superscript"/>
        </w:rPr>
        <w:t>заведующая детским садом</w:t>
      </w:r>
    </w:p>
    <w:p w:rsidR="00074321" w:rsidRDefault="00074321" w:rsidP="00BF4A25">
      <w:pPr>
        <w:spacing w:after="0"/>
        <w:rPr>
          <w:rFonts w:ascii="Times New Roman" w:hAnsi="Times New Roman"/>
          <w:sz w:val="24"/>
          <w:szCs w:val="24"/>
        </w:rPr>
        <w:sectPr w:rsidR="00074321" w:rsidSect="007D5B7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74321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Технологическая карта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№ </w:t>
      </w:r>
    </w:p>
    <w:p w:rsidR="00074321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Наименование изделия: Пирожки печеные с рыбой</w:t>
      </w:r>
    </w:p>
    <w:p w:rsidR="00074321" w:rsidRDefault="00074321" w:rsidP="00BF4A25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Номер рецептуры: № 454</w:t>
      </w:r>
    </w:p>
    <w:p w:rsidR="00074321" w:rsidRDefault="00074321" w:rsidP="00BF4A2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Наименование сборника рецептур: Сборник рецептур блюд и кулинарных изделий для питания детей в дошкольных организациях. 2011 г.</w:t>
      </w:r>
    </w:p>
    <w:p w:rsidR="00074321" w:rsidRDefault="00074321" w:rsidP="00BF4A25">
      <w:pPr>
        <w:spacing w:after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0"/>
        <w:gridCol w:w="1597"/>
        <w:gridCol w:w="1597"/>
        <w:gridCol w:w="1642"/>
        <w:gridCol w:w="1547"/>
      </w:tblGrid>
      <w:tr w:rsidR="00074321" w:rsidRPr="00B360CC" w:rsidTr="00871657">
        <w:tc>
          <w:tcPr>
            <w:tcW w:w="3188" w:type="dxa"/>
            <w:vMerge w:val="restart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Наименование сырья</w:t>
            </w:r>
          </w:p>
        </w:tc>
        <w:tc>
          <w:tcPr>
            <w:tcW w:w="6383" w:type="dxa"/>
            <w:gridSpan w:val="4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Расход сырья и полуфабрикатов</w:t>
            </w:r>
          </w:p>
        </w:tc>
      </w:tr>
      <w:tr w:rsidR="00074321" w:rsidRPr="00B360CC" w:rsidTr="00871657">
        <w:trPr>
          <w:trHeight w:val="251"/>
        </w:trPr>
        <w:tc>
          <w:tcPr>
            <w:tcW w:w="0" w:type="auto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4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 порция</w:t>
            </w:r>
          </w:p>
        </w:tc>
        <w:tc>
          <w:tcPr>
            <w:tcW w:w="3189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 порция</w:t>
            </w:r>
          </w:p>
        </w:tc>
      </w:tr>
      <w:tr w:rsidR="00074321" w:rsidRPr="00B360CC" w:rsidTr="00871657">
        <w:trPr>
          <w:trHeight w:val="203"/>
        </w:trPr>
        <w:tc>
          <w:tcPr>
            <w:tcW w:w="0" w:type="auto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4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брутто, г</w:t>
            </w:r>
          </w:p>
        </w:tc>
        <w:tc>
          <w:tcPr>
            <w:tcW w:w="3189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нетто, г</w:t>
            </w:r>
          </w:p>
        </w:tc>
      </w:tr>
      <w:tr w:rsidR="00074321" w:rsidRPr="00B360CC" w:rsidTr="00871657">
        <w:tc>
          <w:tcPr>
            <w:tcW w:w="0" w:type="auto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80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80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Тесто дрожжевое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Мука пшеничная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 xml:space="preserve">Сахар 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Масло сливочное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Яйцо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1/13 шт.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1/16 шт.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Соль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0,3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0,4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0,3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0,4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Дрожжи прессованные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1,3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1,3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 xml:space="preserve">Вода 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Мука на подпыл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Масло раст. для смазки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Яйцо для смазки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1/30 шт.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1/24 шт.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1,3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1,7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Фарш: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Минтай неразделанный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Лук репчатый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Масло сливочное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Мука пшеничная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0,25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0,25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0,25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0,25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4321" w:rsidRPr="00B360CC" w:rsidTr="00871657">
        <w:tc>
          <w:tcPr>
            <w:tcW w:w="3188" w:type="dxa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Выход: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60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80</w:t>
            </w:r>
          </w:p>
        </w:tc>
      </w:tr>
    </w:tbl>
    <w:p w:rsidR="00074321" w:rsidRDefault="00074321" w:rsidP="00BF4A25">
      <w:pPr>
        <w:rPr>
          <w:rFonts w:ascii="Times New Roman" w:hAnsi="Times New Roman"/>
          <w:b/>
          <w:i/>
        </w:rPr>
      </w:pPr>
    </w:p>
    <w:p w:rsidR="00074321" w:rsidRDefault="00074321" w:rsidP="00BF4A25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Химический состав данного блюда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1009"/>
        <w:gridCol w:w="1400"/>
        <w:gridCol w:w="1458"/>
        <w:gridCol w:w="1260"/>
        <w:gridCol w:w="900"/>
        <w:gridCol w:w="900"/>
        <w:gridCol w:w="869"/>
        <w:gridCol w:w="674"/>
      </w:tblGrid>
      <w:tr w:rsidR="00074321" w:rsidRPr="00B360CC" w:rsidTr="00871657">
        <w:tc>
          <w:tcPr>
            <w:tcW w:w="4968" w:type="dxa"/>
            <w:gridSpan w:val="4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2160" w:type="dxa"/>
            <w:gridSpan w:val="2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Минер, вещества, мг</w:t>
            </w:r>
          </w:p>
        </w:tc>
        <w:tc>
          <w:tcPr>
            <w:tcW w:w="2443" w:type="dxa"/>
            <w:gridSpan w:val="3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Витамины, мг</w:t>
            </w:r>
          </w:p>
        </w:tc>
      </w:tr>
      <w:tr w:rsidR="00074321" w:rsidRPr="00B360CC" w:rsidTr="00871657">
        <w:tc>
          <w:tcPr>
            <w:tcW w:w="1101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белки, г</w:t>
            </w:r>
          </w:p>
        </w:tc>
        <w:tc>
          <w:tcPr>
            <w:tcW w:w="100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жиры, г</w:t>
            </w:r>
          </w:p>
        </w:tc>
        <w:tc>
          <w:tcPr>
            <w:tcW w:w="14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углеводы, г</w:t>
            </w:r>
          </w:p>
        </w:tc>
        <w:tc>
          <w:tcPr>
            <w:tcW w:w="145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энерг. ценность, ккал</w:t>
            </w:r>
          </w:p>
        </w:tc>
        <w:tc>
          <w:tcPr>
            <w:tcW w:w="126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Ca</w:t>
            </w:r>
          </w:p>
        </w:tc>
        <w:tc>
          <w:tcPr>
            <w:tcW w:w="9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Fe</w:t>
            </w:r>
          </w:p>
        </w:tc>
        <w:tc>
          <w:tcPr>
            <w:tcW w:w="9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Pr="00B360CC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86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Pr="00B360CC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674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</w:p>
        </w:tc>
      </w:tr>
      <w:tr w:rsidR="00074321" w:rsidRPr="00B360CC" w:rsidTr="00871657">
        <w:tc>
          <w:tcPr>
            <w:tcW w:w="1101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7,84</w:t>
            </w:r>
          </w:p>
        </w:tc>
        <w:tc>
          <w:tcPr>
            <w:tcW w:w="100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5,06</w:t>
            </w:r>
          </w:p>
        </w:tc>
        <w:tc>
          <w:tcPr>
            <w:tcW w:w="14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20,41</w:t>
            </w:r>
          </w:p>
        </w:tc>
        <w:tc>
          <w:tcPr>
            <w:tcW w:w="1458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167,0</w:t>
            </w:r>
          </w:p>
        </w:tc>
        <w:tc>
          <w:tcPr>
            <w:tcW w:w="126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14,21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0,68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0,08</w:t>
            </w:r>
          </w:p>
        </w:tc>
        <w:tc>
          <w:tcPr>
            <w:tcW w:w="86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0,07</w:t>
            </w:r>
          </w:p>
        </w:tc>
        <w:tc>
          <w:tcPr>
            <w:tcW w:w="674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0,16</w:t>
            </w:r>
          </w:p>
        </w:tc>
      </w:tr>
      <w:tr w:rsidR="00074321" w:rsidRPr="00B360CC" w:rsidTr="00871657">
        <w:tc>
          <w:tcPr>
            <w:tcW w:w="1101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10,45</w:t>
            </w:r>
          </w:p>
        </w:tc>
        <w:tc>
          <w:tcPr>
            <w:tcW w:w="100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6,74</w:t>
            </w:r>
          </w:p>
        </w:tc>
        <w:tc>
          <w:tcPr>
            <w:tcW w:w="14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27,21</w:t>
            </w:r>
          </w:p>
        </w:tc>
        <w:tc>
          <w:tcPr>
            <w:tcW w:w="1458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222,0</w:t>
            </w:r>
          </w:p>
        </w:tc>
        <w:tc>
          <w:tcPr>
            <w:tcW w:w="126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18,94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0,90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0,10</w:t>
            </w:r>
          </w:p>
        </w:tc>
        <w:tc>
          <w:tcPr>
            <w:tcW w:w="86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0,09</w:t>
            </w:r>
          </w:p>
        </w:tc>
        <w:tc>
          <w:tcPr>
            <w:tcW w:w="674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0,21</w:t>
            </w:r>
          </w:p>
        </w:tc>
      </w:tr>
    </w:tbl>
    <w:p w:rsidR="00074321" w:rsidRDefault="00074321" w:rsidP="00BF4A2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Технология приготовления:</w:t>
      </w:r>
      <w:r>
        <w:rPr>
          <w:rFonts w:ascii="Times New Roman" w:hAnsi="Times New Roman"/>
        </w:rPr>
        <w:t xml:space="preserve"> Дрожжевое тесто делят на куски по 43г и 58 г, закатывают в шарики, дают им расстояться 5-6 мин, раскатывают на круглые лепешки толщиной 0,5-1 см., на середину кладут фарш и защипывают края, придавая  форму «лодочки». Сформованные пирожки укладывают швом вниз на кондитерский лист, смазанный маслом для расстойки. За 5-10 мин. перед выпечкой изделия смазывают яйцом. Пирожки выпекают при температуре 200-240 С в течение 8-10 минут.</w:t>
      </w:r>
    </w:p>
    <w:p w:rsidR="00074321" w:rsidRDefault="00074321" w:rsidP="00BF4A2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качеству:</w:t>
      </w:r>
    </w:p>
    <w:p w:rsidR="00074321" w:rsidRPr="007423B8" w:rsidRDefault="00074321" w:rsidP="00BF4A25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Внешний вид:</w:t>
      </w:r>
      <w:r>
        <w:rPr>
          <w:rFonts w:ascii="Times New Roman" w:hAnsi="Times New Roman"/>
          <w:sz w:val="24"/>
          <w:szCs w:val="24"/>
        </w:rPr>
        <w:t xml:space="preserve"> форма «лодочки»</w:t>
      </w:r>
    </w:p>
    <w:p w:rsidR="00074321" w:rsidRPr="007423B8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Консистенция: </w:t>
      </w:r>
      <w:r>
        <w:rPr>
          <w:rFonts w:ascii="Times New Roman" w:hAnsi="Times New Roman"/>
          <w:sz w:val="24"/>
          <w:szCs w:val="24"/>
        </w:rPr>
        <w:t>пористая, хорошо пропеченная</w:t>
      </w:r>
    </w:p>
    <w:p w:rsidR="00074321" w:rsidRPr="007423B8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>Цвет:</w:t>
      </w:r>
      <w:r>
        <w:rPr>
          <w:rFonts w:ascii="Times New Roman" w:hAnsi="Times New Roman"/>
          <w:sz w:val="24"/>
          <w:szCs w:val="24"/>
        </w:rPr>
        <w:t xml:space="preserve"> светло-коричневый</w:t>
      </w:r>
    </w:p>
    <w:p w:rsidR="00074321" w:rsidRPr="007423B8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Вкус: </w:t>
      </w:r>
      <w:r>
        <w:rPr>
          <w:rFonts w:ascii="Times New Roman" w:hAnsi="Times New Roman"/>
          <w:sz w:val="24"/>
          <w:szCs w:val="24"/>
        </w:rPr>
        <w:t xml:space="preserve"> свойственный изделиям из дрожжевого теста</w:t>
      </w:r>
    </w:p>
    <w:p w:rsidR="00074321" w:rsidRPr="007423B8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>Запах:</w:t>
      </w:r>
      <w:r>
        <w:rPr>
          <w:rFonts w:ascii="Times New Roman" w:hAnsi="Times New Roman"/>
          <w:sz w:val="24"/>
          <w:szCs w:val="24"/>
        </w:rPr>
        <w:t xml:space="preserve"> свойственный выпеченному изделию из дрожжевого теста.</w:t>
      </w:r>
    </w:p>
    <w:p w:rsidR="00074321" w:rsidRDefault="00074321" w:rsidP="00BF4A25">
      <w:pPr>
        <w:rPr>
          <w:rFonts w:ascii="Times New Roman" w:hAnsi="Times New Roman"/>
        </w:rPr>
      </w:pPr>
    </w:p>
    <w:p w:rsidR="00074321" w:rsidRDefault="00074321" w:rsidP="00BF4A25">
      <w:pPr>
        <w:rPr>
          <w:rFonts w:ascii="Times New Roman" w:hAnsi="Times New Roman"/>
        </w:rPr>
      </w:pPr>
    </w:p>
    <w:p w:rsidR="00074321" w:rsidRDefault="00074321" w:rsidP="00BF4A25">
      <w:pPr>
        <w:rPr>
          <w:rFonts w:ascii="Times New Roman" w:hAnsi="Times New Roman"/>
        </w:rPr>
      </w:pPr>
    </w:p>
    <w:p w:rsidR="00074321" w:rsidRDefault="00074321" w:rsidP="00BF4A25">
      <w:pPr>
        <w:rPr>
          <w:rFonts w:ascii="Times New Roman" w:hAnsi="Times New Roman"/>
        </w:rPr>
      </w:pPr>
    </w:p>
    <w:p w:rsidR="00074321" w:rsidRDefault="00074321" w:rsidP="00BF4A25">
      <w:pPr>
        <w:rPr>
          <w:rFonts w:ascii="Times New Roman" w:hAnsi="Times New Roman"/>
        </w:rPr>
      </w:pPr>
    </w:p>
    <w:p w:rsidR="00074321" w:rsidRDefault="00074321" w:rsidP="00BF4A25">
      <w:pPr>
        <w:rPr>
          <w:rFonts w:ascii="Times New Roman" w:hAnsi="Times New Roman"/>
        </w:rPr>
      </w:pPr>
    </w:p>
    <w:p w:rsidR="00074321" w:rsidRDefault="00074321" w:rsidP="00BF4A25">
      <w:pPr>
        <w:rPr>
          <w:rFonts w:ascii="Times New Roman" w:hAnsi="Times New Roman"/>
        </w:rPr>
      </w:pPr>
    </w:p>
    <w:p w:rsidR="00074321" w:rsidRDefault="00074321" w:rsidP="00BF4A25">
      <w:pPr>
        <w:rPr>
          <w:rFonts w:ascii="Times New Roman" w:hAnsi="Times New Roman"/>
        </w:rPr>
      </w:pPr>
      <w:r>
        <w:rPr>
          <w:rFonts w:ascii="Times New Roman" w:hAnsi="Times New Roman"/>
        </w:rPr>
        <w:t>ПОДПИСИ                                                                             ЗАВЕДУЮЩАЯ  ДЕТСКИМ САДОМ</w:t>
      </w:r>
    </w:p>
    <w:p w:rsidR="00074321" w:rsidRDefault="00074321" w:rsidP="00BF4A2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СТАРШАЯ МЕДИЦИНСКАЯ СЕСТРА</w:t>
      </w:r>
    </w:p>
    <w:p w:rsidR="00074321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ПОВАР</w:t>
      </w:r>
      <w:r>
        <w:rPr>
          <w:rFonts w:ascii="Times New Roman" w:hAnsi="Times New Roman"/>
          <w:sz w:val="24"/>
          <w:szCs w:val="24"/>
        </w:rPr>
        <w:br w:type="page"/>
      </w:r>
    </w:p>
    <w:p w:rsidR="00074321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  <w:sectPr w:rsidR="00074321" w:rsidSect="0010272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74660">
        <w:rPr>
          <w:rFonts w:ascii="Times New Roman" w:hAnsi="Times New Roman"/>
          <w:sz w:val="28"/>
          <w:szCs w:val="28"/>
        </w:rPr>
        <w:t>Наименование учреждения</w:t>
      </w: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74660">
        <w:rPr>
          <w:rFonts w:ascii="Times New Roman" w:hAnsi="Times New Roman"/>
          <w:sz w:val="28"/>
          <w:szCs w:val="28"/>
        </w:rPr>
        <w:t>_________________________</w:t>
      </w: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74660">
        <w:rPr>
          <w:rFonts w:ascii="Times New Roman" w:hAnsi="Times New Roman"/>
          <w:sz w:val="28"/>
          <w:szCs w:val="28"/>
        </w:rPr>
        <w:t>Утверждаю для применения</w:t>
      </w: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74660">
        <w:rPr>
          <w:rFonts w:ascii="Times New Roman" w:hAnsi="Times New Roman"/>
          <w:sz w:val="28"/>
          <w:szCs w:val="28"/>
        </w:rPr>
        <w:t>__________________________</w:t>
      </w: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774660">
        <w:rPr>
          <w:rFonts w:ascii="Times New Roman" w:hAnsi="Times New Roman"/>
          <w:sz w:val="28"/>
          <w:szCs w:val="28"/>
          <w:vertAlign w:val="superscript"/>
        </w:rPr>
        <w:t>заведующая детским садом</w:t>
      </w:r>
    </w:p>
    <w:p w:rsidR="00074321" w:rsidRDefault="00074321" w:rsidP="00BF4A25">
      <w:pPr>
        <w:spacing w:after="0"/>
        <w:rPr>
          <w:rFonts w:ascii="Times New Roman" w:hAnsi="Times New Roman"/>
          <w:sz w:val="24"/>
          <w:szCs w:val="24"/>
        </w:rPr>
        <w:sectPr w:rsidR="00074321" w:rsidSect="007D5B7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74321" w:rsidRPr="00567066" w:rsidRDefault="00074321" w:rsidP="00BF4A2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Технологическая карта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№ </w:t>
      </w:r>
    </w:p>
    <w:p w:rsidR="00074321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Наименование изделия: Пирожки печеные с курагой</w:t>
      </w:r>
    </w:p>
    <w:p w:rsidR="00074321" w:rsidRDefault="00074321" w:rsidP="00BF4A25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Номер рецептуры: №454</w:t>
      </w:r>
    </w:p>
    <w:p w:rsidR="00074321" w:rsidRDefault="00074321" w:rsidP="00BF4A2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Наименование сборника рецептур: Сборник рецептур блюд и кулинарных изделий для питания детей в дошкольных организациях. 2011 г.</w:t>
      </w:r>
    </w:p>
    <w:p w:rsidR="00074321" w:rsidRDefault="00074321" w:rsidP="00BF4A25">
      <w:pPr>
        <w:spacing w:after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0"/>
        <w:gridCol w:w="1597"/>
        <w:gridCol w:w="1597"/>
        <w:gridCol w:w="1642"/>
        <w:gridCol w:w="1547"/>
      </w:tblGrid>
      <w:tr w:rsidR="00074321" w:rsidRPr="00B360CC" w:rsidTr="00871657">
        <w:tc>
          <w:tcPr>
            <w:tcW w:w="3188" w:type="dxa"/>
            <w:vMerge w:val="restart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Наименование сырья</w:t>
            </w:r>
          </w:p>
        </w:tc>
        <w:tc>
          <w:tcPr>
            <w:tcW w:w="6383" w:type="dxa"/>
            <w:gridSpan w:val="4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Расход сырья и полуфабрикатов</w:t>
            </w:r>
          </w:p>
        </w:tc>
      </w:tr>
      <w:tr w:rsidR="00074321" w:rsidRPr="00B360CC" w:rsidTr="00871657">
        <w:trPr>
          <w:trHeight w:val="251"/>
        </w:trPr>
        <w:tc>
          <w:tcPr>
            <w:tcW w:w="0" w:type="auto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4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 порция</w:t>
            </w:r>
          </w:p>
        </w:tc>
        <w:tc>
          <w:tcPr>
            <w:tcW w:w="3189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 порция</w:t>
            </w:r>
          </w:p>
        </w:tc>
      </w:tr>
      <w:tr w:rsidR="00074321" w:rsidRPr="00B360CC" w:rsidTr="00871657">
        <w:trPr>
          <w:trHeight w:val="203"/>
        </w:trPr>
        <w:tc>
          <w:tcPr>
            <w:tcW w:w="0" w:type="auto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4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брутто, г</w:t>
            </w:r>
          </w:p>
        </w:tc>
        <w:tc>
          <w:tcPr>
            <w:tcW w:w="3189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нетто, г</w:t>
            </w:r>
          </w:p>
        </w:tc>
      </w:tr>
      <w:tr w:rsidR="00074321" w:rsidRPr="00B360CC" w:rsidTr="00871657">
        <w:tc>
          <w:tcPr>
            <w:tcW w:w="0" w:type="auto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80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80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Тесто дрожжевое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Мука пшеничная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 xml:space="preserve">Сахар 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Масло сливочное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Яйцо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1/13 шт.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1/16 шт.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Соль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0,3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0,4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0,3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0,4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Дрожжи прессованные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1,3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1,3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 xml:space="preserve">Вода 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Мука на подпыл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Масло раст. для смазки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Яйцо для смазки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1/30 шт.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1/24 шт.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1,3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1,7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Фарш: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 xml:space="preserve">Курага 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 xml:space="preserve">Вода 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 xml:space="preserve">Сахар 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4321" w:rsidRPr="00B360CC" w:rsidTr="00871657">
        <w:tc>
          <w:tcPr>
            <w:tcW w:w="3188" w:type="dxa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Выход: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60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80</w:t>
            </w:r>
          </w:p>
        </w:tc>
      </w:tr>
    </w:tbl>
    <w:p w:rsidR="00074321" w:rsidRDefault="00074321" w:rsidP="00BF4A25">
      <w:pPr>
        <w:rPr>
          <w:rFonts w:ascii="Times New Roman" w:hAnsi="Times New Roman"/>
          <w:b/>
          <w:i/>
        </w:rPr>
      </w:pPr>
    </w:p>
    <w:p w:rsidR="00074321" w:rsidRDefault="00074321" w:rsidP="00BF4A25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Химический состав данного блюда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1009"/>
        <w:gridCol w:w="1400"/>
        <w:gridCol w:w="1458"/>
        <w:gridCol w:w="1260"/>
        <w:gridCol w:w="900"/>
        <w:gridCol w:w="900"/>
        <w:gridCol w:w="869"/>
        <w:gridCol w:w="674"/>
      </w:tblGrid>
      <w:tr w:rsidR="00074321" w:rsidRPr="00B360CC" w:rsidTr="00871657">
        <w:tc>
          <w:tcPr>
            <w:tcW w:w="4968" w:type="dxa"/>
            <w:gridSpan w:val="4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2160" w:type="dxa"/>
            <w:gridSpan w:val="2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Минер, вещества, мг</w:t>
            </w:r>
          </w:p>
        </w:tc>
        <w:tc>
          <w:tcPr>
            <w:tcW w:w="2443" w:type="dxa"/>
            <w:gridSpan w:val="3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Витамины, мг</w:t>
            </w:r>
          </w:p>
        </w:tc>
      </w:tr>
      <w:tr w:rsidR="00074321" w:rsidRPr="00B360CC" w:rsidTr="00871657">
        <w:tc>
          <w:tcPr>
            <w:tcW w:w="1101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белки, г</w:t>
            </w:r>
          </w:p>
        </w:tc>
        <w:tc>
          <w:tcPr>
            <w:tcW w:w="100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жиры, г</w:t>
            </w:r>
          </w:p>
        </w:tc>
        <w:tc>
          <w:tcPr>
            <w:tcW w:w="14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углеводы, г</w:t>
            </w:r>
          </w:p>
        </w:tc>
        <w:tc>
          <w:tcPr>
            <w:tcW w:w="145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энерг. ценность, ккал</w:t>
            </w:r>
          </w:p>
        </w:tc>
        <w:tc>
          <w:tcPr>
            <w:tcW w:w="126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Ca</w:t>
            </w:r>
          </w:p>
        </w:tc>
        <w:tc>
          <w:tcPr>
            <w:tcW w:w="9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Fe</w:t>
            </w:r>
          </w:p>
        </w:tc>
        <w:tc>
          <w:tcPr>
            <w:tcW w:w="9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Pr="00B360CC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86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Pr="00B360CC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674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</w:p>
        </w:tc>
      </w:tr>
      <w:tr w:rsidR="00074321" w:rsidRPr="00B360CC" w:rsidTr="00871657">
        <w:tc>
          <w:tcPr>
            <w:tcW w:w="1101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4,23</w:t>
            </w:r>
          </w:p>
        </w:tc>
        <w:tc>
          <w:tcPr>
            <w:tcW w:w="100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3,13</w:t>
            </w:r>
          </w:p>
        </w:tc>
        <w:tc>
          <w:tcPr>
            <w:tcW w:w="14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31,87</w:t>
            </w:r>
          </w:p>
        </w:tc>
        <w:tc>
          <w:tcPr>
            <w:tcW w:w="1458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181,6</w:t>
            </w:r>
          </w:p>
        </w:tc>
        <w:tc>
          <w:tcPr>
            <w:tcW w:w="126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28,59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0,88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0,07</w:t>
            </w:r>
          </w:p>
        </w:tc>
        <w:tc>
          <w:tcPr>
            <w:tcW w:w="86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0,07</w:t>
            </w:r>
          </w:p>
        </w:tc>
        <w:tc>
          <w:tcPr>
            <w:tcW w:w="674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0,30</w:t>
            </w:r>
          </w:p>
        </w:tc>
      </w:tr>
      <w:tr w:rsidR="00074321" w:rsidRPr="00B360CC" w:rsidTr="00871657">
        <w:tc>
          <w:tcPr>
            <w:tcW w:w="1101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5,65</w:t>
            </w:r>
          </w:p>
        </w:tc>
        <w:tc>
          <w:tcPr>
            <w:tcW w:w="100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4,17</w:t>
            </w:r>
          </w:p>
        </w:tc>
        <w:tc>
          <w:tcPr>
            <w:tcW w:w="14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42,49</w:t>
            </w:r>
          </w:p>
        </w:tc>
        <w:tc>
          <w:tcPr>
            <w:tcW w:w="1458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242,0</w:t>
            </w:r>
          </w:p>
        </w:tc>
        <w:tc>
          <w:tcPr>
            <w:tcW w:w="126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38,12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1,17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0,09</w:t>
            </w:r>
          </w:p>
        </w:tc>
        <w:tc>
          <w:tcPr>
            <w:tcW w:w="86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0,09</w:t>
            </w:r>
          </w:p>
        </w:tc>
        <w:tc>
          <w:tcPr>
            <w:tcW w:w="674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0,40</w:t>
            </w:r>
          </w:p>
        </w:tc>
      </w:tr>
    </w:tbl>
    <w:p w:rsidR="00074321" w:rsidRDefault="00074321" w:rsidP="00BF4A2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Технология приготовления:</w:t>
      </w:r>
      <w:r>
        <w:rPr>
          <w:rFonts w:ascii="Times New Roman" w:hAnsi="Times New Roman"/>
        </w:rPr>
        <w:t xml:space="preserve"> Дрожжевое тесто делят на куски по 43г и 58 г, закатывают в шарики, дают им расстояться 5-6 мин, раскатывают на круглые лепешки толщиной 0,5-1 см., на середину кладут фарш и защипывают края, придавая  форму «лодочки». Сформованные пирожки укладывают швом вниз на кондитерский лист, смазанный маслом для расстойки. За 5-10 мин. перед выпечкой изделия смазывают яйцом. Пирожки выпекают при температуре 200-240 С в течение 8-10 минут.</w:t>
      </w:r>
    </w:p>
    <w:p w:rsidR="00074321" w:rsidRDefault="00074321" w:rsidP="00BF4A2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качеству:</w:t>
      </w:r>
    </w:p>
    <w:p w:rsidR="00074321" w:rsidRPr="007423B8" w:rsidRDefault="00074321" w:rsidP="00BF4A25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Внешний вид:</w:t>
      </w:r>
      <w:r>
        <w:rPr>
          <w:rFonts w:ascii="Times New Roman" w:hAnsi="Times New Roman"/>
          <w:sz w:val="24"/>
          <w:szCs w:val="24"/>
        </w:rPr>
        <w:t xml:space="preserve"> форма «лодочки»</w:t>
      </w:r>
    </w:p>
    <w:p w:rsidR="00074321" w:rsidRPr="007423B8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Консистенция: </w:t>
      </w:r>
      <w:r>
        <w:rPr>
          <w:rFonts w:ascii="Times New Roman" w:hAnsi="Times New Roman"/>
          <w:sz w:val="24"/>
          <w:szCs w:val="24"/>
        </w:rPr>
        <w:t>пористая, хорошо пропеченная</w:t>
      </w:r>
    </w:p>
    <w:p w:rsidR="00074321" w:rsidRPr="007423B8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>Цвет:</w:t>
      </w:r>
      <w:r>
        <w:rPr>
          <w:rFonts w:ascii="Times New Roman" w:hAnsi="Times New Roman"/>
          <w:sz w:val="24"/>
          <w:szCs w:val="24"/>
        </w:rPr>
        <w:t xml:space="preserve"> светло-коричневый</w:t>
      </w:r>
    </w:p>
    <w:p w:rsidR="00074321" w:rsidRPr="007423B8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Вкус: </w:t>
      </w:r>
      <w:r>
        <w:rPr>
          <w:rFonts w:ascii="Times New Roman" w:hAnsi="Times New Roman"/>
          <w:sz w:val="24"/>
          <w:szCs w:val="24"/>
        </w:rPr>
        <w:t xml:space="preserve"> свойственный изделиям из дрожжевого теста</w:t>
      </w:r>
    </w:p>
    <w:p w:rsidR="00074321" w:rsidRPr="007423B8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>Запах:</w:t>
      </w:r>
      <w:r>
        <w:rPr>
          <w:rFonts w:ascii="Times New Roman" w:hAnsi="Times New Roman"/>
          <w:sz w:val="24"/>
          <w:szCs w:val="24"/>
        </w:rPr>
        <w:t xml:space="preserve"> свойственный выпеченному изделию из дрожжевого теста.</w:t>
      </w:r>
    </w:p>
    <w:p w:rsidR="00074321" w:rsidRDefault="00074321" w:rsidP="00BF4A25">
      <w:pPr>
        <w:rPr>
          <w:rFonts w:ascii="Times New Roman" w:hAnsi="Times New Roman"/>
        </w:rPr>
      </w:pPr>
    </w:p>
    <w:p w:rsidR="00074321" w:rsidRDefault="00074321" w:rsidP="00BF4A25">
      <w:pPr>
        <w:rPr>
          <w:rFonts w:ascii="Times New Roman" w:hAnsi="Times New Roman"/>
        </w:rPr>
      </w:pPr>
    </w:p>
    <w:p w:rsidR="00074321" w:rsidRDefault="00074321" w:rsidP="00BF4A25">
      <w:pPr>
        <w:rPr>
          <w:rFonts w:ascii="Times New Roman" w:hAnsi="Times New Roman"/>
        </w:rPr>
      </w:pPr>
    </w:p>
    <w:p w:rsidR="00074321" w:rsidRDefault="00074321" w:rsidP="00BF4A25">
      <w:pPr>
        <w:rPr>
          <w:rFonts w:ascii="Times New Roman" w:hAnsi="Times New Roman"/>
        </w:rPr>
      </w:pPr>
    </w:p>
    <w:p w:rsidR="00074321" w:rsidRDefault="00074321" w:rsidP="00BF4A25">
      <w:pPr>
        <w:rPr>
          <w:rFonts w:ascii="Times New Roman" w:hAnsi="Times New Roman"/>
        </w:rPr>
      </w:pPr>
    </w:p>
    <w:p w:rsidR="00074321" w:rsidRDefault="00074321" w:rsidP="00BF4A25">
      <w:pPr>
        <w:rPr>
          <w:rFonts w:ascii="Times New Roman" w:hAnsi="Times New Roman"/>
        </w:rPr>
      </w:pPr>
    </w:p>
    <w:p w:rsidR="00074321" w:rsidRDefault="00074321" w:rsidP="00BF4A25">
      <w:pPr>
        <w:rPr>
          <w:rFonts w:ascii="Times New Roman" w:hAnsi="Times New Roman"/>
        </w:rPr>
      </w:pPr>
    </w:p>
    <w:p w:rsidR="00074321" w:rsidRDefault="00074321" w:rsidP="00BF4A25">
      <w:pPr>
        <w:rPr>
          <w:rFonts w:ascii="Times New Roman" w:hAnsi="Times New Roman"/>
        </w:rPr>
      </w:pPr>
      <w:r>
        <w:rPr>
          <w:rFonts w:ascii="Times New Roman" w:hAnsi="Times New Roman"/>
        </w:rPr>
        <w:t>ПОДПИСИ                                                                             ЗАВЕДУЮЩАЯ  ДЕТСКИМ САДОМ</w:t>
      </w:r>
    </w:p>
    <w:p w:rsidR="00074321" w:rsidRDefault="00074321" w:rsidP="00BF4A2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СТАРШАЯ МЕДИЦИНСКАЯ СЕСТРА</w:t>
      </w:r>
    </w:p>
    <w:p w:rsidR="00074321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ПОВАР</w:t>
      </w:r>
      <w:r>
        <w:rPr>
          <w:rFonts w:ascii="Times New Roman" w:hAnsi="Times New Roman"/>
          <w:sz w:val="24"/>
          <w:szCs w:val="24"/>
        </w:rPr>
        <w:br w:type="page"/>
      </w:r>
    </w:p>
    <w:p w:rsidR="00074321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  <w:sectPr w:rsidR="00074321" w:rsidSect="0010272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74660">
        <w:rPr>
          <w:rFonts w:ascii="Times New Roman" w:hAnsi="Times New Roman"/>
          <w:sz w:val="28"/>
          <w:szCs w:val="28"/>
        </w:rPr>
        <w:t>Наименование учреждения</w:t>
      </w: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74660">
        <w:rPr>
          <w:rFonts w:ascii="Times New Roman" w:hAnsi="Times New Roman"/>
          <w:sz w:val="28"/>
          <w:szCs w:val="28"/>
        </w:rPr>
        <w:t>_________________________</w:t>
      </w: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74660">
        <w:rPr>
          <w:rFonts w:ascii="Times New Roman" w:hAnsi="Times New Roman"/>
          <w:sz w:val="28"/>
          <w:szCs w:val="28"/>
        </w:rPr>
        <w:t>Утверждаю для применения</w:t>
      </w: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74660">
        <w:rPr>
          <w:rFonts w:ascii="Times New Roman" w:hAnsi="Times New Roman"/>
          <w:sz w:val="28"/>
          <w:szCs w:val="28"/>
        </w:rPr>
        <w:t>__________________________</w:t>
      </w: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774660">
        <w:rPr>
          <w:rFonts w:ascii="Times New Roman" w:hAnsi="Times New Roman"/>
          <w:sz w:val="28"/>
          <w:szCs w:val="28"/>
          <w:vertAlign w:val="superscript"/>
        </w:rPr>
        <w:t>заведующая детским садом</w:t>
      </w:r>
    </w:p>
    <w:p w:rsidR="00074321" w:rsidRDefault="00074321" w:rsidP="00BF4A25">
      <w:pPr>
        <w:spacing w:after="0"/>
        <w:rPr>
          <w:rFonts w:ascii="Times New Roman" w:hAnsi="Times New Roman"/>
          <w:sz w:val="24"/>
          <w:szCs w:val="24"/>
        </w:rPr>
        <w:sectPr w:rsidR="00074321" w:rsidSect="007D5B7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74321" w:rsidRPr="00567066" w:rsidRDefault="00074321" w:rsidP="00BF4A2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Технологическая карта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№ </w:t>
      </w:r>
    </w:p>
    <w:p w:rsidR="00074321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Наименование изделия: Пирожки печеные с морковью</w:t>
      </w:r>
    </w:p>
    <w:p w:rsidR="00074321" w:rsidRDefault="00074321" w:rsidP="00BF4A25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Номер рецептуры: №454</w:t>
      </w:r>
    </w:p>
    <w:p w:rsidR="00074321" w:rsidRDefault="00074321" w:rsidP="00BF4A2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Наименование сборника рецептур: Сборник рецептур блюд и кулинарных изделий для питания детей в дошкольных организациях. 2011 г.</w:t>
      </w:r>
    </w:p>
    <w:p w:rsidR="00074321" w:rsidRDefault="00074321" w:rsidP="00BF4A25">
      <w:pPr>
        <w:spacing w:after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0"/>
        <w:gridCol w:w="1597"/>
        <w:gridCol w:w="1597"/>
        <w:gridCol w:w="1642"/>
        <w:gridCol w:w="1547"/>
      </w:tblGrid>
      <w:tr w:rsidR="00074321" w:rsidRPr="00B360CC" w:rsidTr="00871657">
        <w:tc>
          <w:tcPr>
            <w:tcW w:w="3188" w:type="dxa"/>
            <w:vMerge w:val="restart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Наименование сырья</w:t>
            </w:r>
          </w:p>
        </w:tc>
        <w:tc>
          <w:tcPr>
            <w:tcW w:w="6383" w:type="dxa"/>
            <w:gridSpan w:val="4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Расход сырья и полуфабрикатов</w:t>
            </w:r>
          </w:p>
        </w:tc>
      </w:tr>
      <w:tr w:rsidR="00074321" w:rsidRPr="00B360CC" w:rsidTr="00871657">
        <w:trPr>
          <w:trHeight w:val="251"/>
        </w:trPr>
        <w:tc>
          <w:tcPr>
            <w:tcW w:w="0" w:type="auto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4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 порция</w:t>
            </w:r>
          </w:p>
        </w:tc>
        <w:tc>
          <w:tcPr>
            <w:tcW w:w="3189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 порция</w:t>
            </w:r>
          </w:p>
        </w:tc>
      </w:tr>
      <w:tr w:rsidR="00074321" w:rsidRPr="00B360CC" w:rsidTr="00871657">
        <w:trPr>
          <w:trHeight w:val="203"/>
        </w:trPr>
        <w:tc>
          <w:tcPr>
            <w:tcW w:w="0" w:type="auto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4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брутто, г</w:t>
            </w:r>
          </w:p>
        </w:tc>
        <w:tc>
          <w:tcPr>
            <w:tcW w:w="3189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нетто, г</w:t>
            </w:r>
          </w:p>
        </w:tc>
      </w:tr>
      <w:tr w:rsidR="00074321" w:rsidRPr="00B360CC" w:rsidTr="00871657">
        <w:tc>
          <w:tcPr>
            <w:tcW w:w="0" w:type="auto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80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80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Тесто дрожжевое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Мука пшеничная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 xml:space="preserve">Сахар 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Масло сливочное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Яйцо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1/13 шт.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1/10 шт.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Соль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0,3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0,4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0,3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0,4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Дрожжи прессованные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1,3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1,3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 xml:space="preserve">Вода 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Мука на подпыл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Масло раст. для смазки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Яйцо для смазки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1/30 шт.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1/24 шт.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1,3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1,7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Фарш: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 xml:space="preserve">Морковь 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с 01.01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 xml:space="preserve">Сахар 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0,25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0,25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0,25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0,25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Масло сливочное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1,25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1,25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1,25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1,25</w:t>
            </w:r>
          </w:p>
        </w:tc>
      </w:tr>
      <w:tr w:rsidR="00074321" w:rsidRPr="00B360CC" w:rsidTr="00871657">
        <w:tc>
          <w:tcPr>
            <w:tcW w:w="3188" w:type="dxa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Выход: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60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80</w:t>
            </w:r>
          </w:p>
        </w:tc>
      </w:tr>
    </w:tbl>
    <w:p w:rsidR="00074321" w:rsidRDefault="00074321" w:rsidP="00BF4A25">
      <w:pPr>
        <w:rPr>
          <w:rFonts w:ascii="Times New Roman" w:hAnsi="Times New Roman"/>
          <w:b/>
          <w:i/>
        </w:rPr>
      </w:pPr>
    </w:p>
    <w:p w:rsidR="00074321" w:rsidRDefault="00074321" w:rsidP="00BF4A25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Химический состав данного блюда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1009"/>
        <w:gridCol w:w="1400"/>
        <w:gridCol w:w="1458"/>
        <w:gridCol w:w="1260"/>
        <w:gridCol w:w="900"/>
        <w:gridCol w:w="900"/>
        <w:gridCol w:w="869"/>
        <w:gridCol w:w="674"/>
      </w:tblGrid>
      <w:tr w:rsidR="00074321" w:rsidRPr="00B360CC" w:rsidTr="00871657">
        <w:tc>
          <w:tcPr>
            <w:tcW w:w="4968" w:type="dxa"/>
            <w:gridSpan w:val="4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2160" w:type="dxa"/>
            <w:gridSpan w:val="2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Минер, вещества, мг</w:t>
            </w:r>
          </w:p>
        </w:tc>
        <w:tc>
          <w:tcPr>
            <w:tcW w:w="2443" w:type="dxa"/>
            <w:gridSpan w:val="3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Витамины, мг</w:t>
            </w:r>
          </w:p>
        </w:tc>
      </w:tr>
      <w:tr w:rsidR="00074321" w:rsidRPr="00B360CC" w:rsidTr="00871657">
        <w:tc>
          <w:tcPr>
            <w:tcW w:w="1101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белки, г</w:t>
            </w:r>
          </w:p>
        </w:tc>
        <w:tc>
          <w:tcPr>
            <w:tcW w:w="100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жиры, г</w:t>
            </w:r>
          </w:p>
        </w:tc>
        <w:tc>
          <w:tcPr>
            <w:tcW w:w="14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углеводы, г</w:t>
            </w:r>
          </w:p>
        </w:tc>
        <w:tc>
          <w:tcPr>
            <w:tcW w:w="145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энерг. ценность, ккал</w:t>
            </w:r>
          </w:p>
        </w:tc>
        <w:tc>
          <w:tcPr>
            <w:tcW w:w="126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Ca</w:t>
            </w:r>
          </w:p>
        </w:tc>
        <w:tc>
          <w:tcPr>
            <w:tcW w:w="9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Fe</w:t>
            </w:r>
          </w:p>
        </w:tc>
        <w:tc>
          <w:tcPr>
            <w:tcW w:w="9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Pr="00B360CC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86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Pr="00B360CC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674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</w:p>
        </w:tc>
      </w:tr>
      <w:tr w:rsidR="00074321" w:rsidRPr="00B360CC" w:rsidTr="00871657">
        <w:tc>
          <w:tcPr>
            <w:tcW w:w="1101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4,0</w:t>
            </w:r>
          </w:p>
        </w:tc>
        <w:tc>
          <w:tcPr>
            <w:tcW w:w="100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3,95</w:t>
            </w:r>
          </w:p>
        </w:tc>
        <w:tc>
          <w:tcPr>
            <w:tcW w:w="14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22,9</w:t>
            </w:r>
          </w:p>
        </w:tc>
        <w:tc>
          <w:tcPr>
            <w:tcW w:w="1458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148,6</w:t>
            </w:r>
          </w:p>
        </w:tc>
        <w:tc>
          <w:tcPr>
            <w:tcW w:w="126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18,17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0,7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0,07</w:t>
            </w:r>
          </w:p>
        </w:tc>
        <w:tc>
          <w:tcPr>
            <w:tcW w:w="86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0,06</w:t>
            </w:r>
          </w:p>
        </w:tc>
        <w:tc>
          <w:tcPr>
            <w:tcW w:w="674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0,75</w:t>
            </w:r>
          </w:p>
        </w:tc>
      </w:tr>
      <w:tr w:rsidR="00074321" w:rsidRPr="00B360CC" w:rsidTr="00871657">
        <w:tc>
          <w:tcPr>
            <w:tcW w:w="1101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5,3</w:t>
            </w:r>
          </w:p>
        </w:tc>
        <w:tc>
          <w:tcPr>
            <w:tcW w:w="100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5,26</w:t>
            </w:r>
          </w:p>
        </w:tc>
        <w:tc>
          <w:tcPr>
            <w:tcW w:w="14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30,5</w:t>
            </w:r>
          </w:p>
        </w:tc>
        <w:tc>
          <w:tcPr>
            <w:tcW w:w="1458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198,0</w:t>
            </w:r>
          </w:p>
        </w:tc>
        <w:tc>
          <w:tcPr>
            <w:tcW w:w="126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24,22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0,9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0,09</w:t>
            </w:r>
          </w:p>
        </w:tc>
        <w:tc>
          <w:tcPr>
            <w:tcW w:w="86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0,08</w:t>
            </w:r>
          </w:p>
        </w:tc>
        <w:tc>
          <w:tcPr>
            <w:tcW w:w="674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</w:tr>
    </w:tbl>
    <w:p w:rsidR="00074321" w:rsidRDefault="00074321" w:rsidP="00BF4A2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Технология приготовления:</w:t>
      </w:r>
      <w:r>
        <w:rPr>
          <w:rFonts w:ascii="Times New Roman" w:hAnsi="Times New Roman"/>
        </w:rPr>
        <w:t xml:space="preserve"> Дрожжевое тесто делят на куски по 43г и 58 г, закатывают в шарики, дают им расстояться 5-6 мин, раскатывают на круглые лепешки толщиной 0,5-1 см., на середину кладут фарш и защипывают края, придавая  форму «лодочки». Сформованные пирожки укладывают швом вниз на кондитерский лист, смазанный маслом для расстойки. За 5-10 мин. перед выпечкой изделия смазывают яйцом. Пирожки выпекают при температуре 200-240 С в течение 8-10 минут.</w:t>
      </w:r>
    </w:p>
    <w:p w:rsidR="00074321" w:rsidRDefault="00074321" w:rsidP="00BF4A2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качеству:</w:t>
      </w:r>
    </w:p>
    <w:p w:rsidR="00074321" w:rsidRPr="007423B8" w:rsidRDefault="00074321" w:rsidP="00BF4A25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Внешний вид:</w:t>
      </w:r>
      <w:r>
        <w:rPr>
          <w:rFonts w:ascii="Times New Roman" w:hAnsi="Times New Roman"/>
          <w:sz w:val="24"/>
          <w:szCs w:val="24"/>
        </w:rPr>
        <w:t xml:space="preserve"> форма «лодочки»</w:t>
      </w:r>
    </w:p>
    <w:p w:rsidR="00074321" w:rsidRPr="007423B8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Консистенция: </w:t>
      </w:r>
      <w:r>
        <w:rPr>
          <w:rFonts w:ascii="Times New Roman" w:hAnsi="Times New Roman"/>
          <w:sz w:val="24"/>
          <w:szCs w:val="24"/>
        </w:rPr>
        <w:t>пористая, хорошо пропеченная</w:t>
      </w:r>
    </w:p>
    <w:p w:rsidR="00074321" w:rsidRPr="007423B8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>Цвет:</w:t>
      </w:r>
      <w:r>
        <w:rPr>
          <w:rFonts w:ascii="Times New Roman" w:hAnsi="Times New Roman"/>
          <w:sz w:val="24"/>
          <w:szCs w:val="24"/>
        </w:rPr>
        <w:t xml:space="preserve"> светло-коричневый</w:t>
      </w:r>
    </w:p>
    <w:p w:rsidR="00074321" w:rsidRPr="007423B8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Вкус: </w:t>
      </w:r>
      <w:r>
        <w:rPr>
          <w:rFonts w:ascii="Times New Roman" w:hAnsi="Times New Roman"/>
          <w:sz w:val="24"/>
          <w:szCs w:val="24"/>
        </w:rPr>
        <w:t xml:space="preserve"> свойственный изделиям из дрожжевого теста</w:t>
      </w:r>
    </w:p>
    <w:p w:rsidR="00074321" w:rsidRPr="007423B8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>Запах:</w:t>
      </w:r>
      <w:r>
        <w:rPr>
          <w:rFonts w:ascii="Times New Roman" w:hAnsi="Times New Roman"/>
          <w:sz w:val="24"/>
          <w:szCs w:val="24"/>
        </w:rPr>
        <w:t xml:space="preserve"> свойственный выпеченному изделию из дрожжевого теста.</w:t>
      </w:r>
    </w:p>
    <w:p w:rsidR="00074321" w:rsidRDefault="00074321" w:rsidP="00BF4A25">
      <w:pPr>
        <w:rPr>
          <w:rFonts w:ascii="Times New Roman" w:hAnsi="Times New Roman"/>
        </w:rPr>
      </w:pPr>
    </w:p>
    <w:p w:rsidR="00074321" w:rsidRDefault="00074321" w:rsidP="00BF4A25">
      <w:pPr>
        <w:rPr>
          <w:rFonts w:ascii="Times New Roman" w:hAnsi="Times New Roman"/>
        </w:rPr>
      </w:pPr>
    </w:p>
    <w:p w:rsidR="00074321" w:rsidRDefault="00074321" w:rsidP="00BF4A25">
      <w:pPr>
        <w:rPr>
          <w:rFonts w:ascii="Times New Roman" w:hAnsi="Times New Roman"/>
        </w:rPr>
      </w:pPr>
    </w:p>
    <w:p w:rsidR="00074321" w:rsidRDefault="00074321" w:rsidP="00BF4A25">
      <w:pPr>
        <w:rPr>
          <w:rFonts w:ascii="Times New Roman" w:hAnsi="Times New Roman"/>
        </w:rPr>
      </w:pPr>
    </w:p>
    <w:p w:rsidR="00074321" w:rsidRDefault="00074321" w:rsidP="00BF4A25">
      <w:pPr>
        <w:rPr>
          <w:rFonts w:ascii="Times New Roman" w:hAnsi="Times New Roman"/>
        </w:rPr>
      </w:pPr>
    </w:p>
    <w:p w:rsidR="00074321" w:rsidRDefault="00074321" w:rsidP="00BF4A25">
      <w:pPr>
        <w:rPr>
          <w:rFonts w:ascii="Times New Roman" w:hAnsi="Times New Roman"/>
        </w:rPr>
      </w:pPr>
    </w:p>
    <w:p w:rsidR="00074321" w:rsidRDefault="00074321" w:rsidP="00BF4A25">
      <w:pPr>
        <w:rPr>
          <w:rFonts w:ascii="Times New Roman" w:hAnsi="Times New Roman"/>
        </w:rPr>
      </w:pPr>
    </w:p>
    <w:p w:rsidR="00074321" w:rsidRDefault="00074321" w:rsidP="00BF4A25">
      <w:pPr>
        <w:rPr>
          <w:rFonts w:ascii="Times New Roman" w:hAnsi="Times New Roman"/>
        </w:rPr>
      </w:pPr>
      <w:r>
        <w:rPr>
          <w:rFonts w:ascii="Times New Roman" w:hAnsi="Times New Roman"/>
        </w:rPr>
        <w:t>ПОДПИСИ                                                                             ЗАВЕДУЮЩАЯ  ДЕТСКИМ САДОМ</w:t>
      </w:r>
    </w:p>
    <w:p w:rsidR="00074321" w:rsidRDefault="00074321" w:rsidP="00BF4A2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СТАРШАЯ МЕДИЦИНСКАЯ СЕСТРА</w:t>
      </w:r>
    </w:p>
    <w:p w:rsidR="00074321" w:rsidRDefault="00074321" w:rsidP="00BF4A2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ПОВАР</w:t>
      </w:r>
      <w:r>
        <w:rPr>
          <w:rFonts w:ascii="Times New Roman" w:hAnsi="Times New Roman"/>
          <w:sz w:val="24"/>
          <w:szCs w:val="24"/>
        </w:rPr>
        <w:br w:type="page"/>
      </w:r>
    </w:p>
    <w:p w:rsidR="00074321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  <w:sectPr w:rsidR="00074321" w:rsidSect="0010272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74660">
        <w:rPr>
          <w:rFonts w:ascii="Times New Roman" w:hAnsi="Times New Roman"/>
          <w:sz w:val="28"/>
          <w:szCs w:val="28"/>
        </w:rPr>
        <w:t>Наименование учреждения</w:t>
      </w: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74660">
        <w:rPr>
          <w:rFonts w:ascii="Times New Roman" w:hAnsi="Times New Roman"/>
          <w:sz w:val="28"/>
          <w:szCs w:val="28"/>
        </w:rPr>
        <w:t>_________________________</w:t>
      </w: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74660">
        <w:rPr>
          <w:rFonts w:ascii="Times New Roman" w:hAnsi="Times New Roman"/>
          <w:sz w:val="28"/>
          <w:szCs w:val="28"/>
        </w:rPr>
        <w:t>Утверждаю для применения</w:t>
      </w: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74660">
        <w:rPr>
          <w:rFonts w:ascii="Times New Roman" w:hAnsi="Times New Roman"/>
          <w:sz w:val="28"/>
          <w:szCs w:val="28"/>
        </w:rPr>
        <w:t>__________________________</w:t>
      </w: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774660">
        <w:rPr>
          <w:rFonts w:ascii="Times New Roman" w:hAnsi="Times New Roman"/>
          <w:sz w:val="28"/>
          <w:szCs w:val="28"/>
          <w:vertAlign w:val="superscript"/>
        </w:rPr>
        <w:t>заведующая детским садом</w:t>
      </w:r>
    </w:p>
    <w:p w:rsidR="00074321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  <w:sectPr w:rsidR="00074321" w:rsidSect="007D5B7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74321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Технологическая карта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№ </w:t>
      </w:r>
    </w:p>
    <w:p w:rsidR="00074321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Наименование изделия: Пирожки печеные из дрожжевого теста с повидлом</w:t>
      </w:r>
    </w:p>
    <w:p w:rsidR="00074321" w:rsidRDefault="00074321" w:rsidP="00BF4A25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Номер рецептуры: №454</w:t>
      </w:r>
    </w:p>
    <w:p w:rsidR="00074321" w:rsidRDefault="00074321" w:rsidP="00BF4A2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Наименование сборника рецептур: Сборник рецептур блюд и кулинарных изделий для питания детей в дошкольных организациях. 2011 г.</w:t>
      </w:r>
    </w:p>
    <w:p w:rsidR="00074321" w:rsidRDefault="00074321" w:rsidP="00BF4A25">
      <w:pPr>
        <w:spacing w:after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0"/>
        <w:gridCol w:w="1597"/>
        <w:gridCol w:w="1597"/>
        <w:gridCol w:w="1642"/>
        <w:gridCol w:w="1547"/>
      </w:tblGrid>
      <w:tr w:rsidR="00074321" w:rsidRPr="00B360CC" w:rsidTr="00871657">
        <w:tc>
          <w:tcPr>
            <w:tcW w:w="3188" w:type="dxa"/>
            <w:vMerge w:val="restart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Наименование сырья</w:t>
            </w:r>
          </w:p>
        </w:tc>
        <w:tc>
          <w:tcPr>
            <w:tcW w:w="6383" w:type="dxa"/>
            <w:gridSpan w:val="4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Расход сырья и полуфабрикатов</w:t>
            </w:r>
          </w:p>
        </w:tc>
      </w:tr>
      <w:tr w:rsidR="00074321" w:rsidRPr="00B360CC" w:rsidTr="00871657">
        <w:trPr>
          <w:trHeight w:val="251"/>
        </w:trPr>
        <w:tc>
          <w:tcPr>
            <w:tcW w:w="0" w:type="auto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4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 порция</w:t>
            </w:r>
          </w:p>
        </w:tc>
        <w:tc>
          <w:tcPr>
            <w:tcW w:w="3189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 порция</w:t>
            </w:r>
          </w:p>
        </w:tc>
      </w:tr>
      <w:tr w:rsidR="00074321" w:rsidRPr="00B360CC" w:rsidTr="00871657">
        <w:trPr>
          <w:trHeight w:val="203"/>
        </w:trPr>
        <w:tc>
          <w:tcPr>
            <w:tcW w:w="0" w:type="auto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4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брутто, г</w:t>
            </w:r>
          </w:p>
        </w:tc>
        <w:tc>
          <w:tcPr>
            <w:tcW w:w="3189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нетто, г</w:t>
            </w:r>
          </w:p>
        </w:tc>
      </w:tr>
      <w:tr w:rsidR="00074321" w:rsidRPr="00B360CC" w:rsidTr="00871657">
        <w:tc>
          <w:tcPr>
            <w:tcW w:w="0" w:type="auto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80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80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Тесто дрожжевое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Мука пшеничная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 xml:space="preserve">Сахар 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Масло сливочное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Яйцо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1/13 шт.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1/10 шт.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Соль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0,3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0,4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0,3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0,4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Дрожжи прессованные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1,3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1,3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 xml:space="preserve">Вода 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Мука на подпыл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Масло раст. для смазки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Яйцо для смазки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1/30 шт.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1/24 шт.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1,3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1,7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Фарш: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25,25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 xml:space="preserve">Повидло 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25,25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25,25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4321" w:rsidRPr="00B360CC" w:rsidTr="00871657">
        <w:tc>
          <w:tcPr>
            <w:tcW w:w="3188" w:type="dxa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Выход: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60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80</w:t>
            </w:r>
          </w:p>
        </w:tc>
      </w:tr>
    </w:tbl>
    <w:p w:rsidR="00074321" w:rsidRDefault="00074321" w:rsidP="00BF4A25">
      <w:pPr>
        <w:rPr>
          <w:rFonts w:ascii="Times New Roman" w:hAnsi="Times New Roman"/>
          <w:b/>
          <w:i/>
        </w:rPr>
      </w:pPr>
    </w:p>
    <w:p w:rsidR="00074321" w:rsidRDefault="00074321" w:rsidP="00BF4A25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Химический состав данного блюда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1009"/>
        <w:gridCol w:w="1400"/>
        <w:gridCol w:w="1458"/>
        <w:gridCol w:w="1260"/>
        <w:gridCol w:w="900"/>
        <w:gridCol w:w="900"/>
        <w:gridCol w:w="869"/>
        <w:gridCol w:w="674"/>
      </w:tblGrid>
      <w:tr w:rsidR="00074321" w:rsidRPr="00B360CC" w:rsidTr="00871657">
        <w:tc>
          <w:tcPr>
            <w:tcW w:w="4968" w:type="dxa"/>
            <w:gridSpan w:val="4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2160" w:type="dxa"/>
            <w:gridSpan w:val="2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Минер, вещества, мг</w:t>
            </w:r>
          </w:p>
        </w:tc>
        <w:tc>
          <w:tcPr>
            <w:tcW w:w="2443" w:type="dxa"/>
            <w:gridSpan w:val="3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Витамины, мг</w:t>
            </w:r>
          </w:p>
        </w:tc>
      </w:tr>
      <w:tr w:rsidR="00074321" w:rsidRPr="00B360CC" w:rsidTr="00871657">
        <w:tc>
          <w:tcPr>
            <w:tcW w:w="1101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белки, г</w:t>
            </w:r>
          </w:p>
        </w:tc>
        <w:tc>
          <w:tcPr>
            <w:tcW w:w="100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жиры, г</w:t>
            </w:r>
          </w:p>
        </w:tc>
        <w:tc>
          <w:tcPr>
            <w:tcW w:w="14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углеводы, г</w:t>
            </w:r>
          </w:p>
        </w:tc>
        <w:tc>
          <w:tcPr>
            <w:tcW w:w="145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энерг. ценность, ккал</w:t>
            </w:r>
          </w:p>
        </w:tc>
        <w:tc>
          <w:tcPr>
            <w:tcW w:w="126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Ca</w:t>
            </w:r>
          </w:p>
        </w:tc>
        <w:tc>
          <w:tcPr>
            <w:tcW w:w="9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Fe</w:t>
            </w:r>
          </w:p>
        </w:tc>
        <w:tc>
          <w:tcPr>
            <w:tcW w:w="9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Pr="00B360CC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86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Pr="00B360CC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674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</w:p>
        </w:tc>
      </w:tr>
      <w:tr w:rsidR="00074321" w:rsidRPr="00B360CC" w:rsidTr="00871657">
        <w:tc>
          <w:tcPr>
            <w:tcW w:w="1101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3,45</w:t>
            </w:r>
          </w:p>
        </w:tc>
        <w:tc>
          <w:tcPr>
            <w:tcW w:w="100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1,40</w:t>
            </w:r>
          </w:p>
        </w:tc>
        <w:tc>
          <w:tcPr>
            <w:tcW w:w="14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33,33</w:t>
            </w:r>
          </w:p>
        </w:tc>
        <w:tc>
          <w:tcPr>
            <w:tcW w:w="1458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159,6</w:t>
            </w:r>
          </w:p>
        </w:tc>
        <w:tc>
          <w:tcPr>
            <w:tcW w:w="126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11,64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0,81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0,06</w:t>
            </w:r>
          </w:p>
        </w:tc>
        <w:tc>
          <w:tcPr>
            <w:tcW w:w="86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0,03</w:t>
            </w:r>
          </w:p>
        </w:tc>
        <w:tc>
          <w:tcPr>
            <w:tcW w:w="674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0,02</w:t>
            </w:r>
          </w:p>
        </w:tc>
      </w:tr>
      <w:tr w:rsidR="00074321" w:rsidRPr="00B360CC" w:rsidTr="00871657">
        <w:tc>
          <w:tcPr>
            <w:tcW w:w="1101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4,6</w:t>
            </w:r>
          </w:p>
        </w:tc>
        <w:tc>
          <w:tcPr>
            <w:tcW w:w="100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1,87</w:t>
            </w:r>
          </w:p>
        </w:tc>
        <w:tc>
          <w:tcPr>
            <w:tcW w:w="14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44,44</w:t>
            </w:r>
          </w:p>
        </w:tc>
        <w:tc>
          <w:tcPr>
            <w:tcW w:w="1458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212,8</w:t>
            </w:r>
          </w:p>
        </w:tc>
        <w:tc>
          <w:tcPr>
            <w:tcW w:w="126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15,52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1,08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0,08</w:t>
            </w:r>
          </w:p>
        </w:tc>
        <w:tc>
          <w:tcPr>
            <w:tcW w:w="86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0,04</w:t>
            </w:r>
          </w:p>
        </w:tc>
        <w:tc>
          <w:tcPr>
            <w:tcW w:w="674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0,03</w:t>
            </w:r>
          </w:p>
        </w:tc>
      </w:tr>
    </w:tbl>
    <w:p w:rsidR="00074321" w:rsidRDefault="00074321" w:rsidP="00BF4A2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Технология приготовления:</w:t>
      </w:r>
      <w:r>
        <w:rPr>
          <w:rFonts w:ascii="Times New Roman" w:hAnsi="Times New Roman"/>
        </w:rPr>
        <w:t xml:space="preserve"> Дрожжевое тесто делят на куски по 43г и 58 г, закатывают в шарики, дают им расстояться 5-6 мин, раскатывают на круглые лепешки толщиной 0,5-1 см., на середину кладут повидло и защипывают края, придавая  форму «лодочки». Сформованные пирожки укладывают швом вниз на кондитерский лист, смазанный маслом для расстойки. За 5-10 мин. перед выпечкой изделия смазывают яйцом. Пирожки выпекают при температуре 200-240 С в течение 8-10 минут.</w:t>
      </w:r>
    </w:p>
    <w:p w:rsidR="00074321" w:rsidRDefault="00074321" w:rsidP="00BF4A2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качеству:</w:t>
      </w:r>
    </w:p>
    <w:p w:rsidR="00074321" w:rsidRPr="007423B8" w:rsidRDefault="00074321" w:rsidP="00BF4A25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Внешний вид:</w:t>
      </w:r>
      <w:r>
        <w:rPr>
          <w:rFonts w:ascii="Times New Roman" w:hAnsi="Times New Roman"/>
          <w:sz w:val="24"/>
          <w:szCs w:val="24"/>
        </w:rPr>
        <w:t xml:space="preserve"> форма «лодочки»</w:t>
      </w:r>
    </w:p>
    <w:p w:rsidR="00074321" w:rsidRPr="007423B8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Консистенция: </w:t>
      </w:r>
      <w:r>
        <w:rPr>
          <w:rFonts w:ascii="Times New Roman" w:hAnsi="Times New Roman"/>
          <w:sz w:val="24"/>
          <w:szCs w:val="24"/>
        </w:rPr>
        <w:t>пористая, хорошо пропеченная</w:t>
      </w:r>
    </w:p>
    <w:p w:rsidR="00074321" w:rsidRPr="007423B8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>Цвет:</w:t>
      </w:r>
      <w:r>
        <w:rPr>
          <w:rFonts w:ascii="Times New Roman" w:hAnsi="Times New Roman"/>
          <w:sz w:val="24"/>
          <w:szCs w:val="24"/>
        </w:rPr>
        <w:t xml:space="preserve"> светло-коричневый</w:t>
      </w:r>
    </w:p>
    <w:p w:rsidR="00074321" w:rsidRPr="007423B8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Вкус: </w:t>
      </w:r>
      <w:r>
        <w:rPr>
          <w:rFonts w:ascii="Times New Roman" w:hAnsi="Times New Roman"/>
          <w:sz w:val="24"/>
          <w:szCs w:val="24"/>
        </w:rPr>
        <w:t xml:space="preserve"> свойственный изделиям из дрожжевого теста</w:t>
      </w:r>
    </w:p>
    <w:p w:rsidR="00074321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>Запах:</w:t>
      </w:r>
      <w:r>
        <w:rPr>
          <w:rFonts w:ascii="Times New Roman" w:hAnsi="Times New Roman"/>
          <w:sz w:val="24"/>
          <w:szCs w:val="24"/>
        </w:rPr>
        <w:t xml:space="preserve"> свойственный выпеченному изделию из дрожжевого теста.</w:t>
      </w:r>
    </w:p>
    <w:p w:rsidR="00074321" w:rsidRDefault="00074321" w:rsidP="00BF4A25">
      <w:pPr>
        <w:rPr>
          <w:rFonts w:ascii="Times New Roman" w:hAnsi="Times New Roman"/>
        </w:rPr>
      </w:pPr>
    </w:p>
    <w:p w:rsidR="00074321" w:rsidRDefault="00074321" w:rsidP="00BF4A25">
      <w:pPr>
        <w:rPr>
          <w:rFonts w:ascii="Times New Roman" w:hAnsi="Times New Roman"/>
        </w:rPr>
      </w:pPr>
    </w:p>
    <w:p w:rsidR="00074321" w:rsidRDefault="00074321" w:rsidP="00BF4A25">
      <w:pPr>
        <w:rPr>
          <w:rFonts w:ascii="Times New Roman" w:hAnsi="Times New Roman"/>
        </w:rPr>
      </w:pPr>
    </w:p>
    <w:p w:rsidR="00074321" w:rsidRDefault="00074321" w:rsidP="00BF4A25">
      <w:pPr>
        <w:rPr>
          <w:rFonts w:ascii="Times New Roman" w:hAnsi="Times New Roman"/>
        </w:rPr>
      </w:pPr>
    </w:p>
    <w:p w:rsidR="00074321" w:rsidRDefault="00074321" w:rsidP="00BF4A25">
      <w:pPr>
        <w:rPr>
          <w:rFonts w:ascii="Times New Roman" w:hAnsi="Times New Roman"/>
        </w:rPr>
      </w:pPr>
    </w:p>
    <w:p w:rsidR="00074321" w:rsidRDefault="00074321" w:rsidP="00BF4A25">
      <w:pPr>
        <w:rPr>
          <w:rFonts w:ascii="Times New Roman" w:hAnsi="Times New Roman"/>
        </w:rPr>
      </w:pPr>
    </w:p>
    <w:p w:rsidR="00074321" w:rsidRDefault="00074321" w:rsidP="00BF4A25">
      <w:pPr>
        <w:rPr>
          <w:rFonts w:ascii="Times New Roman" w:hAnsi="Times New Roman"/>
        </w:rPr>
      </w:pPr>
    </w:p>
    <w:p w:rsidR="00074321" w:rsidRDefault="00074321" w:rsidP="00BF4A25">
      <w:pPr>
        <w:rPr>
          <w:rFonts w:ascii="Times New Roman" w:hAnsi="Times New Roman"/>
        </w:rPr>
      </w:pPr>
      <w:r>
        <w:rPr>
          <w:rFonts w:ascii="Times New Roman" w:hAnsi="Times New Roman"/>
        </w:rPr>
        <w:t>ПОДПИСИ                                                                             ЗАВЕДУЮЩАЯ  ДЕТСКИМ САДОМ</w:t>
      </w:r>
    </w:p>
    <w:p w:rsidR="00074321" w:rsidRDefault="00074321" w:rsidP="00BF4A2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СТАРШАЯ МЕДИЦИНСКАЯ СЕСТРА</w:t>
      </w:r>
    </w:p>
    <w:p w:rsidR="00074321" w:rsidRPr="007423B8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ПОВАР</w:t>
      </w:r>
      <w:r>
        <w:rPr>
          <w:rFonts w:ascii="Times New Roman" w:hAnsi="Times New Roman"/>
          <w:sz w:val="24"/>
          <w:szCs w:val="24"/>
        </w:rPr>
        <w:br w:type="page"/>
      </w:r>
    </w:p>
    <w:p w:rsidR="00074321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  <w:sectPr w:rsidR="00074321" w:rsidSect="0010272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74660">
        <w:rPr>
          <w:rFonts w:ascii="Times New Roman" w:hAnsi="Times New Roman"/>
          <w:sz w:val="28"/>
          <w:szCs w:val="28"/>
        </w:rPr>
        <w:t>Наименование учреждения</w:t>
      </w: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74660">
        <w:rPr>
          <w:rFonts w:ascii="Times New Roman" w:hAnsi="Times New Roman"/>
          <w:sz w:val="28"/>
          <w:szCs w:val="28"/>
        </w:rPr>
        <w:t>_________________________</w:t>
      </w: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74660">
        <w:rPr>
          <w:rFonts w:ascii="Times New Roman" w:hAnsi="Times New Roman"/>
          <w:sz w:val="28"/>
          <w:szCs w:val="28"/>
        </w:rPr>
        <w:t>Утверждаю для применения</w:t>
      </w: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74660">
        <w:rPr>
          <w:rFonts w:ascii="Times New Roman" w:hAnsi="Times New Roman"/>
          <w:sz w:val="28"/>
          <w:szCs w:val="28"/>
        </w:rPr>
        <w:t>__________________________</w:t>
      </w: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774660">
        <w:rPr>
          <w:rFonts w:ascii="Times New Roman" w:hAnsi="Times New Roman"/>
          <w:sz w:val="28"/>
          <w:szCs w:val="28"/>
          <w:vertAlign w:val="superscript"/>
        </w:rPr>
        <w:t>заведующая детским садом</w:t>
      </w:r>
    </w:p>
    <w:p w:rsidR="00074321" w:rsidRDefault="00074321" w:rsidP="00BF4A25">
      <w:pPr>
        <w:spacing w:after="0"/>
        <w:rPr>
          <w:rFonts w:ascii="Times New Roman" w:hAnsi="Times New Roman"/>
        </w:rPr>
        <w:sectPr w:rsidR="00074321" w:rsidSect="007D5B7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74321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Технологическая карта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№ </w:t>
      </w:r>
    </w:p>
    <w:p w:rsidR="00074321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Наименование изделия: Фарш капустный с яйцом</w:t>
      </w:r>
    </w:p>
    <w:p w:rsidR="00074321" w:rsidRDefault="00074321" w:rsidP="00BF4A25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Номер рецептуры: №</w:t>
      </w:r>
    </w:p>
    <w:p w:rsidR="00074321" w:rsidRPr="00B91D0D" w:rsidRDefault="00074321" w:rsidP="00BF4A2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Наименование сборника рецептур: Сборник рецептур блюд и кулинарных изделий для питания детей в дошкольных организациях. 2011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0"/>
        <w:gridCol w:w="1597"/>
        <w:gridCol w:w="1597"/>
        <w:gridCol w:w="1642"/>
        <w:gridCol w:w="1547"/>
      </w:tblGrid>
      <w:tr w:rsidR="00074321" w:rsidRPr="00B360CC" w:rsidTr="00871657">
        <w:tc>
          <w:tcPr>
            <w:tcW w:w="3188" w:type="dxa"/>
            <w:vMerge w:val="restart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Наименование сырья</w:t>
            </w:r>
          </w:p>
        </w:tc>
        <w:tc>
          <w:tcPr>
            <w:tcW w:w="6383" w:type="dxa"/>
            <w:gridSpan w:val="4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Расход сырья и полуфабрикатов</w:t>
            </w:r>
          </w:p>
        </w:tc>
      </w:tr>
      <w:tr w:rsidR="00074321" w:rsidRPr="00B360CC" w:rsidTr="00871657">
        <w:trPr>
          <w:trHeight w:val="251"/>
        </w:trPr>
        <w:tc>
          <w:tcPr>
            <w:tcW w:w="0" w:type="auto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4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 порция</w:t>
            </w:r>
          </w:p>
        </w:tc>
        <w:tc>
          <w:tcPr>
            <w:tcW w:w="3189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 порция</w:t>
            </w:r>
          </w:p>
        </w:tc>
      </w:tr>
      <w:tr w:rsidR="00074321" w:rsidRPr="00B360CC" w:rsidTr="00871657">
        <w:trPr>
          <w:trHeight w:val="203"/>
        </w:trPr>
        <w:tc>
          <w:tcPr>
            <w:tcW w:w="0" w:type="auto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4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брутто, г</w:t>
            </w:r>
          </w:p>
        </w:tc>
        <w:tc>
          <w:tcPr>
            <w:tcW w:w="3189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нетто, г</w:t>
            </w:r>
          </w:p>
        </w:tc>
      </w:tr>
      <w:tr w:rsidR="00074321" w:rsidRPr="00B360CC" w:rsidTr="00871657">
        <w:tc>
          <w:tcPr>
            <w:tcW w:w="0" w:type="auto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1000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1000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Капуста белокочанная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1500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1200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Масло сливочное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Масса готовой капусты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22,5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 xml:space="preserve">Яйцо 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 ½ шт.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1\16 шт.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4321" w:rsidRPr="00B360CC" w:rsidTr="00871657">
        <w:tc>
          <w:tcPr>
            <w:tcW w:w="3188" w:type="dxa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Выход: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1000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25</w:t>
            </w:r>
          </w:p>
        </w:tc>
      </w:tr>
    </w:tbl>
    <w:p w:rsidR="00074321" w:rsidRDefault="00074321" w:rsidP="00BF4A25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Химический состав данного блюда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1009"/>
        <w:gridCol w:w="1400"/>
        <w:gridCol w:w="1458"/>
        <w:gridCol w:w="1260"/>
        <w:gridCol w:w="900"/>
        <w:gridCol w:w="900"/>
        <w:gridCol w:w="869"/>
        <w:gridCol w:w="674"/>
      </w:tblGrid>
      <w:tr w:rsidR="00074321" w:rsidRPr="00B360CC" w:rsidTr="00871657">
        <w:tc>
          <w:tcPr>
            <w:tcW w:w="4968" w:type="dxa"/>
            <w:gridSpan w:val="4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2160" w:type="dxa"/>
            <w:gridSpan w:val="2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Минер, вещества, мг</w:t>
            </w:r>
          </w:p>
        </w:tc>
        <w:tc>
          <w:tcPr>
            <w:tcW w:w="2443" w:type="dxa"/>
            <w:gridSpan w:val="3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Витамины, мг</w:t>
            </w:r>
          </w:p>
        </w:tc>
      </w:tr>
      <w:tr w:rsidR="00074321" w:rsidRPr="00B360CC" w:rsidTr="00871657">
        <w:tc>
          <w:tcPr>
            <w:tcW w:w="1101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белки, г</w:t>
            </w:r>
          </w:p>
        </w:tc>
        <w:tc>
          <w:tcPr>
            <w:tcW w:w="100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жиры, г</w:t>
            </w:r>
          </w:p>
        </w:tc>
        <w:tc>
          <w:tcPr>
            <w:tcW w:w="14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углеводы, г</w:t>
            </w:r>
          </w:p>
        </w:tc>
        <w:tc>
          <w:tcPr>
            <w:tcW w:w="145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энерг. ценность, ккал</w:t>
            </w:r>
          </w:p>
        </w:tc>
        <w:tc>
          <w:tcPr>
            <w:tcW w:w="126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Ca</w:t>
            </w:r>
          </w:p>
        </w:tc>
        <w:tc>
          <w:tcPr>
            <w:tcW w:w="9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Fe</w:t>
            </w:r>
          </w:p>
        </w:tc>
        <w:tc>
          <w:tcPr>
            <w:tcW w:w="9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Pr="00B360CC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86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Pr="00B360CC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674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</w:p>
        </w:tc>
      </w:tr>
      <w:tr w:rsidR="00074321" w:rsidRPr="00B360CC" w:rsidTr="00871657">
        <w:tc>
          <w:tcPr>
            <w:tcW w:w="1101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35,1</w:t>
            </w:r>
          </w:p>
        </w:tc>
        <w:tc>
          <w:tcPr>
            <w:tcW w:w="100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85,1</w:t>
            </w:r>
          </w:p>
        </w:tc>
        <w:tc>
          <w:tcPr>
            <w:tcW w:w="14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70,4</w:t>
            </w:r>
          </w:p>
        </w:tc>
        <w:tc>
          <w:tcPr>
            <w:tcW w:w="1458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1180,0</w:t>
            </w:r>
          </w:p>
        </w:tc>
        <w:tc>
          <w:tcPr>
            <w:tcW w:w="126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3,45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0,089</w:t>
            </w:r>
          </w:p>
        </w:tc>
        <w:tc>
          <w:tcPr>
            <w:tcW w:w="86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0,75</w:t>
            </w:r>
          </w:p>
        </w:tc>
        <w:tc>
          <w:tcPr>
            <w:tcW w:w="674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36,0</w:t>
            </w:r>
          </w:p>
        </w:tc>
      </w:tr>
      <w:tr w:rsidR="00074321" w:rsidRPr="00B360CC" w:rsidTr="00871657">
        <w:tc>
          <w:tcPr>
            <w:tcW w:w="1101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0,87</w:t>
            </w:r>
          </w:p>
        </w:tc>
        <w:tc>
          <w:tcPr>
            <w:tcW w:w="100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2,13</w:t>
            </w:r>
          </w:p>
        </w:tc>
        <w:tc>
          <w:tcPr>
            <w:tcW w:w="14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0,88</w:t>
            </w:r>
          </w:p>
        </w:tc>
        <w:tc>
          <w:tcPr>
            <w:tcW w:w="1458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29,7</w:t>
            </w:r>
          </w:p>
        </w:tc>
        <w:tc>
          <w:tcPr>
            <w:tcW w:w="126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0,08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0,002</w:t>
            </w:r>
          </w:p>
        </w:tc>
        <w:tc>
          <w:tcPr>
            <w:tcW w:w="86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0,018</w:t>
            </w:r>
          </w:p>
        </w:tc>
        <w:tc>
          <w:tcPr>
            <w:tcW w:w="674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0,9</w:t>
            </w:r>
          </w:p>
        </w:tc>
      </w:tr>
    </w:tbl>
    <w:p w:rsidR="00074321" w:rsidRDefault="00074321" w:rsidP="00BF4A2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Технология приготовления:</w:t>
      </w:r>
      <w:r>
        <w:rPr>
          <w:rFonts w:ascii="Times New Roman" w:hAnsi="Times New Roman"/>
        </w:rPr>
        <w:t xml:space="preserve"> Свежую очищенную капусту мелко шинкуют, затем кладут слоем не более 3 см. на противень с растопленным маслом и припускают до готовности в собственном соку. Готовую капусту охлаждают, добавляют соль, сваренные вкрутую рубленные яйца.</w:t>
      </w:r>
    </w:p>
    <w:p w:rsidR="00074321" w:rsidRDefault="00074321" w:rsidP="00BF4A2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качеству:</w:t>
      </w:r>
    </w:p>
    <w:p w:rsidR="00074321" w:rsidRPr="00F0310B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>Внешний вид:</w:t>
      </w:r>
      <w:r>
        <w:rPr>
          <w:rFonts w:ascii="Times New Roman" w:hAnsi="Times New Roman"/>
          <w:sz w:val="24"/>
          <w:szCs w:val="24"/>
        </w:rPr>
        <w:t xml:space="preserve"> форма нарезки- мелкая рубка</w:t>
      </w:r>
    </w:p>
    <w:p w:rsidR="00074321" w:rsidRPr="006C1545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Консистенция: </w:t>
      </w:r>
      <w:r>
        <w:rPr>
          <w:rFonts w:ascii="Times New Roman" w:hAnsi="Times New Roman"/>
          <w:sz w:val="24"/>
          <w:szCs w:val="24"/>
        </w:rPr>
        <w:t xml:space="preserve"> мягкая</w:t>
      </w:r>
    </w:p>
    <w:p w:rsidR="00074321" w:rsidRPr="006C1545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>Цвет:</w:t>
      </w:r>
      <w:r>
        <w:rPr>
          <w:rFonts w:ascii="Times New Roman" w:hAnsi="Times New Roman"/>
          <w:sz w:val="24"/>
          <w:szCs w:val="24"/>
        </w:rPr>
        <w:t xml:space="preserve"> свойственный овощам</w:t>
      </w:r>
    </w:p>
    <w:p w:rsidR="00074321" w:rsidRPr="006C1545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Вкус: </w:t>
      </w:r>
      <w:r>
        <w:rPr>
          <w:rFonts w:ascii="Times New Roman" w:hAnsi="Times New Roman"/>
          <w:sz w:val="24"/>
          <w:szCs w:val="24"/>
        </w:rPr>
        <w:t>в меру соленый</w:t>
      </w:r>
    </w:p>
    <w:p w:rsidR="00074321" w:rsidRPr="006C1545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>Запах:</w:t>
      </w:r>
      <w:r>
        <w:rPr>
          <w:rFonts w:ascii="Times New Roman" w:hAnsi="Times New Roman"/>
          <w:sz w:val="24"/>
          <w:szCs w:val="24"/>
        </w:rPr>
        <w:t xml:space="preserve"> свойственный, входящим в состав продуктов.</w:t>
      </w:r>
    </w:p>
    <w:p w:rsidR="00074321" w:rsidRDefault="00074321" w:rsidP="00BF4A25">
      <w:pPr>
        <w:rPr>
          <w:rFonts w:ascii="Times New Roman" w:hAnsi="Times New Roman"/>
        </w:rPr>
      </w:pPr>
    </w:p>
    <w:p w:rsidR="00074321" w:rsidRDefault="00074321" w:rsidP="00BF4A25">
      <w:pPr>
        <w:rPr>
          <w:rFonts w:ascii="Times New Roman" w:hAnsi="Times New Roman"/>
        </w:rPr>
      </w:pPr>
      <w:r>
        <w:rPr>
          <w:rFonts w:ascii="Times New Roman" w:hAnsi="Times New Roman"/>
        </w:rPr>
        <w:t>ПОДПИСИ                                                                             ЗАВЕДУЮЩАЯ  ДЕТСКИМ САДОМ</w:t>
      </w:r>
    </w:p>
    <w:p w:rsidR="00074321" w:rsidRDefault="00074321" w:rsidP="00BF4A2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СТАРШАЯ МЕДИЦИНСКАЯ СЕСТРА</w:t>
      </w:r>
    </w:p>
    <w:p w:rsidR="00074321" w:rsidRPr="00B91D0D" w:rsidRDefault="00074321" w:rsidP="00BF4A25">
      <w:pPr>
        <w:spacing w:after="0"/>
        <w:rPr>
          <w:rFonts w:ascii="Times New Roman" w:hAnsi="Times New Roman"/>
          <w:sz w:val="24"/>
          <w:szCs w:val="24"/>
        </w:rPr>
        <w:sectPr w:rsidR="00074321" w:rsidRPr="00B91D0D" w:rsidSect="0010272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</w:rPr>
        <w:t xml:space="preserve">                                                                                                 ПОВАР</w:t>
      </w:r>
      <w:r w:rsidRPr="00B64CA8">
        <w:rPr>
          <w:rFonts w:ascii="Times New Roman" w:hAnsi="Times New Roman"/>
        </w:rPr>
        <w:br w:type="page"/>
      </w:r>
    </w:p>
    <w:p w:rsidR="00074321" w:rsidRPr="00774660" w:rsidRDefault="00074321" w:rsidP="00BF4A25">
      <w:pPr>
        <w:spacing w:after="0"/>
        <w:rPr>
          <w:rFonts w:ascii="Times New Roman" w:hAnsi="Times New Roman"/>
          <w:sz w:val="28"/>
          <w:szCs w:val="28"/>
        </w:rPr>
      </w:pPr>
      <w:r w:rsidRPr="00774660">
        <w:rPr>
          <w:rFonts w:ascii="Times New Roman" w:hAnsi="Times New Roman"/>
          <w:sz w:val="28"/>
          <w:szCs w:val="28"/>
        </w:rPr>
        <w:t>Наименование учреждения</w:t>
      </w:r>
    </w:p>
    <w:p w:rsidR="00074321" w:rsidRPr="00774660" w:rsidRDefault="00074321" w:rsidP="00BF4A25">
      <w:pPr>
        <w:spacing w:after="0"/>
        <w:rPr>
          <w:rFonts w:ascii="Times New Roman" w:hAnsi="Times New Roman"/>
          <w:sz w:val="28"/>
          <w:szCs w:val="28"/>
        </w:rPr>
      </w:pPr>
      <w:r w:rsidRPr="00774660">
        <w:rPr>
          <w:rFonts w:ascii="Times New Roman" w:hAnsi="Times New Roman"/>
          <w:sz w:val="28"/>
          <w:szCs w:val="28"/>
        </w:rPr>
        <w:t>_________________________</w:t>
      </w: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74660">
        <w:rPr>
          <w:rFonts w:ascii="Times New Roman" w:hAnsi="Times New Roman"/>
          <w:sz w:val="28"/>
          <w:szCs w:val="28"/>
        </w:rPr>
        <w:t>Утверждаю для применения</w:t>
      </w: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74660">
        <w:rPr>
          <w:rFonts w:ascii="Times New Roman" w:hAnsi="Times New Roman"/>
          <w:sz w:val="28"/>
          <w:szCs w:val="28"/>
        </w:rPr>
        <w:t>__________________________</w:t>
      </w:r>
    </w:p>
    <w:p w:rsidR="00074321" w:rsidRPr="00B91D0D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  <w:sectPr w:rsidR="00074321" w:rsidRPr="00B91D0D" w:rsidSect="007D5B7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774660">
        <w:rPr>
          <w:rFonts w:ascii="Times New Roman" w:hAnsi="Times New Roman"/>
          <w:sz w:val="28"/>
          <w:szCs w:val="28"/>
          <w:vertAlign w:val="superscript"/>
        </w:rPr>
        <w:t>заведующая детским садом</w:t>
      </w:r>
    </w:p>
    <w:p w:rsidR="00074321" w:rsidRPr="004B60ED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Технологическая карта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№ </w:t>
      </w:r>
    </w:p>
    <w:p w:rsidR="00074321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Наименование изделия: Фарш мясной с рисом</w:t>
      </w:r>
    </w:p>
    <w:p w:rsidR="00074321" w:rsidRDefault="00074321" w:rsidP="00BF4A25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Номер рецептуры: № 498</w:t>
      </w:r>
    </w:p>
    <w:p w:rsidR="00074321" w:rsidRPr="00B91D0D" w:rsidRDefault="00074321" w:rsidP="00BF4A2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Наименование сборника рецептур: Сборник рецептур блюд и кулинарных изделий для питания детей в дошкольных организациях. 2011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0"/>
        <w:gridCol w:w="1597"/>
        <w:gridCol w:w="1597"/>
        <w:gridCol w:w="1642"/>
        <w:gridCol w:w="1547"/>
      </w:tblGrid>
      <w:tr w:rsidR="00074321" w:rsidRPr="00B360CC" w:rsidTr="00871657">
        <w:tc>
          <w:tcPr>
            <w:tcW w:w="3188" w:type="dxa"/>
            <w:vMerge w:val="restart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Наименование сырья</w:t>
            </w:r>
          </w:p>
        </w:tc>
        <w:tc>
          <w:tcPr>
            <w:tcW w:w="6383" w:type="dxa"/>
            <w:gridSpan w:val="4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Расход сырья и полуфабрикатов</w:t>
            </w:r>
          </w:p>
        </w:tc>
      </w:tr>
      <w:tr w:rsidR="00074321" w:rsidRPr="00B360CC" w:rsidTr="00871657">
        <w:trPr>
          <w:trHeight w:val="251"/>
        </w:trPr>
        <w:tc>
          <w:tcPr>
            <w:tcW w:w="0" w:type="auto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4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 порция</w:t>
            </w:r>
          </w:p>
        </w:tc>
        <w:tc>
          <w:tcPr>
            <w:tcW w:w="3189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 порция</w:t>
            </w:r>
          </w:p>
        </w:tc>
      </w:tr>
      <w:tr w:rsidR="00074321" w:rsidRPr="00B360CC" w:rsidTr="00871657">
        <w:trPr>
          <w:trHeight w:val="203"/>
        </w:trPr>
        <w:tc>
          <w:tcPr>
            <w:tcW w:w="0" w:type="auto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4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брутто, г</w:t>
            </w:r>
          </w:p>
        </w:tc>
        <w:tc>
          <w:tcPr>
            <w:tcW w:w="3189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нетто, г</w:t>
            </w:r>
          </w:p>
        </w:tc>
      </w:tr>
      <w:tr w:rsidR="00074321" w:rsidRPr="00B360CC" w:rsidTr="00871657">
        <w:tc>
          <w:tcPr>
            <w:tcW w:w="0" w:type="auto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1000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1000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Говядина (котлетное мясо)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1359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1000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Масло сливочное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Лук репчатый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119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Масса пассированного лука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74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Крупа рисовая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Мука пшеничная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0,2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0,2</w:t>
            </w:r>
          </w:p>
        </w:tc>
      </w:tr>
      <w:tr w:rsidR="00074321" w:rsidRPr="00B360CC" w:rsidTr="00871657">
        <w:tc>
          <w:tcPr>
            <w:tcW w:w="3188" w:type="dxa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Выход: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1000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25</w:t>
            </w:r>
          </w:p>
        </w:tc>
      </w:tr>
    </w:tbl>
    <w:p w:rsidR="00074321" w:rsidRDefault="00074321" w:rsidP="00BF4A25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Химический состав данного блюда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1009"/>
        <w:gridCol w:w="1400"/>
        <w:gridCol w:w="1458"/>
        <w:gridCol w:w="1260"/>
        <w:gridCol w:w="900"/>
        <w:gridCol w:w="900"/>
        <w:gridCol w:w="727"/>
        <w:gridCol w:w="816"/>
      </w:tblGrid>
      <w:tr w:rsidR="00074321" w:rsidRPr="00B360CC" w:rsidTr="00871657">
        <w:tc>
          <w:tcPr>
            <w:tcW w:w="4968" w:type="dxa"/>
            <w:gridSpan w:val="4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2160" w:type="dxa"/>
            <w:gridSpan w:val="2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Минер, вещества, мг</w:t>
            </w:r>
          </w:p>
        </w:tc>
        <w:tc>
          <w:tcPr>
            <w:tcW w:w="2443" w:type="dxa"/>
            <w:gridSpan w:val="3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Витамины, мг</w:t>
            </w:r>
          </w:p>
        </w:tc>
      </w:tr>
      <w:tr w:rsidR="00074321" w:rsidRPr="00B360CC" w:rsidTr="00871657">
        <w:tc>
          <w:tcPr>
            <w:tcW w:w="1101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белки, г</w:t>
            </w:r>
          </w:p>
        </w:tc>
        <w:tc>
          <w:tcPr>
            <w:tcW w:w="100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жиры, г</w:t>
            </w:r>
          </w:p>
        </w:tc>
        <w:tc>
          <w:tcPr>
            <w:tcW w:w="14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углеводы, г</w:t>
            </w:r>
          </w:p>
        </w:tc>
        <w:tc>
          <w:tcPr>
            <w:tcW w:w="145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энерг. ценность, ккал</w:t>
            </w:r>
          </w:p>
        </w:tc>
        <w:tc>
          <w:tcPr>
            <w:tcW w:w="126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Ca</w:t>
            </w:r>
          </w:p>
        </w:tc>
        <w:tc>
          <w:tcPr>
            <w:tcW w:w="9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Fe</w:t>
            </w:r>
          </w:p>
        </w:tc>
        <w:tc>
          <w:tcPr>
            <w:tcW w:w="9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Pr="00B360CC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72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Pr="00B360CC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816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</w:p>
        </w:tc>
      </w:tr>
      <w:tr w:rsidR="00074321" w:rsidRPr="00B360CC" w:rsidTr="00871657">
        <w:tc>
          <w:tcPr>
            <w:tcW w:w="1101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161,53</w:t>
            </w:r>
          </w:p>
        </w:tc>
        <w:tc>
          <w:tcPr>
            <w:tcW w:w="100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67,77</w:t>
            </w:r>
          </w:p>
        </w:tc>
        <w:tc>
          <w:tcPr>
            <w:tcW w:w="14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50,29</w:t>
            </w:r>
          </w:p>
        </w:tc>
        <w:tc>
          <w:tcPr>
            <w:tcW w:w="1458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1457,0</w:t>
            </w:r>
          </w:p>
        </w:tc>
        <w:tc>
          <w:tcPr>
            <w:tcW w:w="126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180,9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12,39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0,53</w:t>
            </w:r>
          </w:p>
        </w:tc>
        <w:tc>
          <w:tcPr>
            <w:tcW w:w="727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1,48</w:t>
            </w:r>
          </w:p>
        </w:tc>
        <w:tc>
          <w:tcPr>
            <w:tcW w:w="816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14,35</w:t>
            </w:r>
          </w:p>
        </w:tc>
      </w:tr>
      <w:tr w:rsidR="00074321" w:rsidRPr="00B360CC" w:rsidTr="00871657">
        <w:tc>
          <w:tcPr>
            <w:tcW w:w="1101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4,03</w:t>
            </w:r>
          </w:p>
        </w:tc>
        <w:tc>
          <w:tcPr>
            <w:tcW w:w="100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1,69</w:t>
            </w:r>
          </w:p>
        </w:tc>
        <w:tc>
          <w:tcPr>
            <w:tcW w:w="14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1,25</w:t>
            </w:r>
          </w:p>
        </w:tc>
        <w:tc>
          <w:tcPr>
            <w:tcW w:w="1458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36,4</w:t>
            </w:r>
          </w:p>
        </w:tc>
        <w:tc>
          <w:tcPr>
            <w:tcW w:w="126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4,52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0,3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0,01</w:t>
            </w:r>
          </w:p>
        </w:tc>
        <w:tc>
          <w:tcPr>
            <w:tcW w:w="727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0,03</w:t>
            </w:r>
          </w:p>
        </w:tc>
        <w:tc>
          <w:tcPr>
            <w:tcW w:w="816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0,35</w:t>
            </w:r>
          </w:p>
        </w:tc>
      </w:tr>
    </w:tbl>
    <w:p w:rsidR="00074321" w:rsidRDefault="00074321" w:rsidP="00BF4A2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Технология приготовления:</w:t>
      </w:r>
      <w:r>
        <w:rPr>
          <w:rFonts w:ascii="Times New Roman" w:hAnsi="Times New Roman"/>
        </w:rPr>
        <w:t xml:space="preserve"> Сырое мясо вместе с луком пропускают через мясорубку с двумя решетками. Фарш кладут на смазанный маслом глубокий противень слоем не более3 см. и, периодически помешивая, запекают в жарочном шкафу. Затем выделившийся из мяса сок сливают и приготавливают на нем белый соус. Мясо смешивают с припущенным луком и пропускают через мясорубку с мелкой решеткой. Фарш заправляют белым соусом, добавляют рассыпчатую рисовую кашу и перемешивают. </w:t>
      </w:r>
    </w:p>
    <w:p w:rsidR="00074321" w:rsidRDefault="00074321" w:rsidP="00BF4A2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качеству:</w:t>
      </w:r>
    </w:p>
    <w:p w:rsidR="00074321" w:rsidRPr="00B050E5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>Внешний вид:</w:t>
      </w:r>
      <w:r>
        <w:rPr>
          <w:rFonts w:ascii="Times New Roman" w:hAnsi="Times New Roman"/>
          <w:sz w:val="24"/>
          <w:szCs w:val="24"/>
        </w:rPr>
        <w:t xml:space="preserve"> фарш хорошо перемешан</w:t>
      </w:r>
    </w:p>
    <w:p w:rsidR="00074321" w:rsidRPr="00B050E5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Консистенция: </w:t>
      </w:r>
      <w:r>
        <w:rPr>
          <w:rFonts w:ascii="Times New Roman" w:hAnsi="Times New Roman"/>
          <w:sz w:val="24"/>
          <w:szCs w:val="24"/>
        </w:rPr>
        <w:t xml:space="preserve"> сочная, однородная</w:t>
      </w:r>
    </w:p>
    <w:p w:rsidR="00074321" w:rsidRPr="00B050E5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>Цвет:</w:t>
      </w:r>
      <w:r>
        <w:rPr>
          <w:rFonts w:ascii="Times New Roman" w:hAnsi="Times New Roman"/>
          <w:sz w:val="24"/>
          <w:szCs w:val="24"/>
        </w:rPr>
        <w:t xml:space="preserve"> светло-серый</w:t>
      </w:r>
    </w:p>
    <w:p w:rsidR="00074321" w:rsidRPr="00B050E5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Вкус: </w:t>
      </w:r>
      <w:r>
        <w:rPr>
          <w:rFonts w:ascii="Times New Roman" w:hAnsi="Times New Roman"/>
          <w:sz w:val="24"/>
          <w:szCs w:val="24"/>
        </w:rPr>
        <w:t>продуктов, входящих в блюдо</w:t>
      </w:r>
    </w:p>
    <w:p w:rsidR="00074321" w:rsidRPr="00B050E5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Запах: </w:t>
      </w:r>
      <w:r>
        <w:rPr>
          <w:rFonts w:ascii="Times New Roman" w:hAnsi="Times New Roman"/>
          <w:sz w:val="24"/>
          <w:szCs w:val="24"/>
        </w:rPr>
        <w:t>продуктов, входящих в блюдо.</w:t>
      </w:r>
    </w:p>
    <w:p w:rsidR="00074321" w:rsidRDefault="00074321" w:rsidP="00BF4A2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ПОДПИСИ                                                                             ЗАВЕДУЮЩАЯ  ДЕТСКИМ САДОМ</w:t>
      </w:r>
    </w:p>
    <w:p w:rsidR="00074321" w:rsidRDefault="00074321" w:rsidP="00BF4A2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СТАРШАЯ МЕДИЦИНСКАЯ СЕСТРА</w:t>
      </w:r>
    </w:p>
    <w:p w:rsidR="00074321" w:rsidRPr="00B91D0D" w:rsidRDefault="00074321" w:rsidP="00BF4A25">
      <w:pPr>
        <w:spacing w:after="0"/>
        <w:rPr>
          <w:rFonts w:ascii="Times New Roman" w:hAnsi="Times New Roman"/>
          <w:sz w:val="24"/>
          <w:szCs w:val="24"/>
        </w:rPr>
        <w:sectPr w:rsidR="00074321" w:rsidRPr="00B91D0D" w:rsidSect="0010272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</w:rPr>
        <w:t xml:space="preserve">                                                                                                 ПОВАР</w:t>
      </w:r>
    </w:p>
    <w:p w:rsidR="00074321" w:rsidRPr="00774660" w:rsidRDefault="00074321" w:rsidP="00BF4A25">
      <w:pPr>
        <w:spacing w:after="0"/>
        <w:rPr>
          <w:rFonts w:ascii="Times New Roman" w:hAnsi="Times New Roman"/>
          <w:sz w:val="28"/>
          <w:szCs w:val="28"/>
        </w:rPr>
      </w:pPr>
      <w:r w:rsidRPr="00774660">
        <w:rPr>
          <w:rFonts w:ascii="Times New Roman" w:hAnsi="Times New Roman"/>
          <w:sz w:val="28"/>
          <w:szCs w:val="28"/>
        </w:rPr>
        <w:t>Наименование учреждения</w:t>
      </w:r>
    </w:p>
    <w:p w:rsidR="00074321" w:rsidRPr="00774660" w:rsidRDefault="00074321" w:rsidP="00BF4A25">
      <w:pPr>
        <w:spacing w:after="0"/>
        <w:rPr>
          <w:rFonts w:ascii="Times New Roman" w:hAnsi="Times New Roman"/>
          <w:sz w:val="28"/>
          <w:szCs w:val="28"/>
        </w:rPr>
      </w:pPr>
      <w:r w:rsidRPr="00774660">
        <w:rPr>
          <w:rFonts w:ascii="Times New Roman" w:hAnsi="Times New Roman"/>
          <w:sz w:val="28"/>
          <w:szCs w:val="28"/>
        </w:rPr>
        <w:t>_________________________</w:t>
      </w: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74660">
        <w:rPr>
          <w:rFonts w:ascii="Times New Roman" w:hAnsi="Times New Roman"/>
          <w:sz w:val="28"/>
          <w:szCs w:val="28"/>
        </w:rPr>
        <w:t>Утверждаю для применения</w:t>
      </w: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74660">
        <w:rPr>
          <w:rFonts w:ascii="Times New Roman" w:hAnsi="Times New Roman"/>
          <w:sz w:val="28"/>
          <w:szCs w:val="28"/>
        </w:rPr>
        <w:t>__________________________</w:t>
      </w: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774660">
        <w:rPr>
          <w:rFonts w:ascii="Times New Roman" w:hAnsi="Times New Roman"/>
          <w:sz w:val="28"/>
          <w:szCs w:val="28"/>
          <w:vertAlign w:val="superscript"/>
        </w:rPr>
        <w:t>заведующая детским садом</w:t>
      </w:r>
    </w:p>
    <w:p w:rsidR="00074321" w:rsidRDefault="00074321" w:rsidP="00BF4A25">
      <w:pPr>
        <w:spacing w:after="0"/>
        <w:rPr>
          <w:rFonts w:ascii="Times New Roman" w:hAnsi="Times New Roman"/>
          <w:sz w:val="24"/>
          <w:szCs w:val="24"/>
        </w:rPr>
        <w:sectPr w:rsidR="00074321" w:rsidSect="007D5B7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74321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Технологическая карта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№ </w:t>
      </w:r>
    </w:p>
    <w:p w:rsidR="00074321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Наименование изделия: Чай с сахаром</w:t>
      </w:r>
    </w:p>
    <w:p w:rsidR="00074321" w:rsidRDefault="00074321" w:rsidP="00BF4A25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Номер рецептуры: №392</w:t>
      </w:r>
    </w:p>
    <w:p w:rsidR="00074321" w:rsidRPr="00B91D0D" w:rsidRDefault="00074321" w:rsidP="00BF4A2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Наименование сборника рецептур: Сборник рецептур блюд и кулинарных изделий для питания детей в дошкольных организациях. 2011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0"/>
        <w:gridCol w:w="1597"/>
        <w:gridCol w:w="1597"/>
        <w:gridCol w:w="1642"/>
        <w:gridCol w:w="1547"/>
      </w:tblGrid>
      <w:tr w:rsidR="00074321" w:rsidRPr="00B360CC" w:rsidTr="00871657">
        <w:tc>
          <w:tcPr>
            <w:tcW w:w="3188" w:type="dxa"/>
            <w:vMerge w:val="restart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Наименование сырья</w:t>
            </w:r>
          </w:p>
        </w:tc>
        <w:tc>
          <w:tcPr>
            <w:tcW w:w="6383" w:type="dxa"/>
            <w:gridSpan w:val="4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Расход сырья и полуфабрикатов</w:t>
            </w:r>
          </w:p>
        </w:tc>
      </w:tr>
      <w:tr w:rsidR="00074321" w:rsidRPr="00B360CC" w:rsidTr="00871657">
        <w:trPr>
          <w:trHeight w:val="251"/>
        </w:trPr>
        <w:tc>
          <w:tcPr>
            <w:tcW w:w="0" w:type="auto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4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 порция</w:t>
            </w:r>
          </w:p>
        </w:tc>
        <w:tc>
          <w:tcPr>
            <w:tcW w:w="3189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 порция</w:t>
            </w:r>
          </w:p>
        </w:tc>
      </w:tr>
      <w:tr w:rsidR="00074321" w:rsidRPr="00B360CC" w:rsidTr="00871657">
        <w:trPr>
          <w:trHeight w:val="203"/>
        </w:trPr>
        <w:tc>
          <w:tcPr>
            <w:tcW w:w="0" w:type="auto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4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брутто, г</w:t>
            </w:r>
          </w:p>
        </w:tc>
        <w:tc>
          <w:tcPr>
            <w:tcW w:w="3189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нетто, г</w:t>
            </w:r>
          </w:p>
        </w:tc>
      </w:tr>
      <w:tr w:rsidR="00074321" w:rsidRPr="00B360CC" w:rsidTr="00871657">
        <w:tc>
          <w:tcPr>
            <w:tcW w:w="0" w:type="auto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180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180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Чай-заварка (мл)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 xml:space="preserve">Сахар 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 xml:space="preserve">Вода 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4321" w:rsidRPr="00B360CC" w:rsidTr="00871657">
        <w:tc>
          <w:tcPr>
            <w:tcW w:w="3188" w:type="dxa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Выход с сахаром: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150/7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180/7</w:t>
            </w:r>
          </w:p>
        </w:tc>
      </w:tr>
    </w:tbl>
    <w:p w:rsidR="00074321" w:rsidRDefault="00074321" w:rsidP="00BF4A25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Химический состав данного блюда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1009"/>
        <w:gridCol w:w="1400"/>
        <w:gridCol w:w="1458"/>
        <w:gridCol w:w="1260"/>
        <w:gridCol w:w="900"/>
        <w:gridCol w:w="900"/>
        <w:gridCol w:w="869"/>
        <w:gridCol w:w="674"/>
      </w:tblGrid>
      <w:tr w:rsidR="00074321" w:rsidRPr="00B360CC" w:rsidTr="00871657">
        <w:tc>
          <w:tcPr>
            <w:tcW w:w="4968" w:type="dxa"/>
            <w:gridSpan w:val="4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2160" w:type="dxa"/>
            <w:gridSpan w:val="2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Минер, вещества, мг</w:t>
            </w:r>
          </w:p>
        </w:tc>
        <w:tc>
          <w:tcPr>
            <w:tcW w:w="2443" w:type="dxa"/>
            <w:gridSpan w:val="3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Витамины, мг</w:t>
            </w:r>
          </w:p>
        </w:tc>
      </w:tr>
      <w:tr w:rsidR="00074321" w:rsidRPr="00B360CC" w:rsidTr="00871657">
        <w:tc>
          <w:tcPr>
            <w:tcW w:w="1101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белки, г</w:t>
            </w:r>
          </w:p>
        </w:tc>
        <w:tc>
          <w:tcPr>
            <w:tcW w:w="100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жиры, г</w:t>
            </w:r>
          </w:p>
        </w:tc>
        <w:tc>
          <w:tcPr>
            <w:tcW w:w="14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углеводы, г</w:t>
            </w:r>
          </w:p>
        </w:tc>
        <w:tc>
          <w:tcPr>
            <w:tcW w:w="145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энерг. ценность, ккал</w:t>
            </w:r>
          </w:p>
        </w:tc>
        <w:tc>
          <w:tcPr>
            <w:tcW w:w="126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Ca</w:t>
            </w:r>
          </w:p>
        </w:tc>
        <w:tc>
          <w:tcPr>
            <w:tcW w:w="9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Fe</w:t>
            </w:r>
          </w:p>
        </w:tc>
        <w:tc>
          <w:tcPr>
            <w:tcW w:w="9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Pr="00B360CC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86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Pr="00B360CC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674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</w:p>
        </w:tc>
      </w:tr>
      <w:tr w:rsidR="00074321" w:rsidRPr="00B360CC" w:rsidTr="00871657">
        <w:tc>
          <w:tcPr>
            <w:tcW w:w="1101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0,04</w:t>
            </w:r>
          </w:p>
        </w:tc>
        <w:tc>
          <w:tcPr>
            <w:tcW w:w="100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0,01</w:t>
            </w:r>
          </w:p>
        </w:tc>
        <w:tc>
          <w:tcPr>
            <w:tcW w:w="14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6,99</w:t>
            </w:r>
          </w:p>
        </w:tc>
        <w:tc>
          <w:tcPr>
            <w:tcW w:w="1458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28,0</w:t>
            </w:r>
          </w:p>
        </w:tc>
        <w:tc>
          <w:tcPr>
            <w:tcW w:w="126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8,0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0,19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6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74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0,02</w:t>
            </w:r>
          </w:p>
        </w:tc>
      </w:tr>
      <w:tr w:rsidR="00074321" w:rsidRPr="00B360CC" w:rsidTr="00871657">
        <w:tc>
          <w:tcPr>
            <w:tcW w:w="1101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0,06</w:t>
            </w:r>
          </w:p>
        </w:tc>
        <w:tc>
          <w:tcPr>
            <w:tcW w:w="100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0,02</w:t>
            </w:r>
          </w:p>
        </w:tc>
        <w:tc>
          <w:tcPr>
            <w:tcW w:w="14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9,99</w:t>
            </w:r>
          </w:p>
        </w:tc>
        <w:tc>
          <w:tcPr>
            <w:tcW w:w="1458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40,0</w:t>
            </w:r>
          </w:p>
        </w:tc>
        <w:tc>
          <w:tcPr>
            <w:tcW w:w="126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0,28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6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74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0,03</w:t>
            </w:r>
          </w:p>
        </w:tc>
      </w:tr>
    </w:tbl>
    <w:p w:rsidR="00074321" w:rsidRDefault="00074321" w:rsidP="00BF4A2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Технология приготовления:</w:t>
      </w:r>
      <w:r>
        <w:rPr>
          <w:rFonts w:ascii="Times New Roman" w:hAnsi="Times New Roman"/>
        </w:rPr>
        <w:t xml:space="preserve"> В стакан или чашку наливают заварку чая и доливают кипятком. Сахар кладут в стакан или чашку, или подают отдельно.</w:t>
      </w:r>
    </w:p>
    <w:p w:rsidR="00074321" w:rsidRDefault="00074321" w:rsidP="00BF4A2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качеству:</w:t>
      </w:r>
    </w:p>
    <w:p w:rsidR="00074321" w:rsidRPr="003E2264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>Внешний вид:</w:t>
      </w:r>
      <w:r>
        <w:rPr>
          <w:rFonts w:ascii="Times New Roman" w:hAnsi="Times New Roman"/>
          <w:sz w:val="24"/>
          <w:szCs w:val="24"/>
        </w:rPr>
        <w:t xml:space="preserve"> жидкость золотисто-коричневого цвета</w:t>
      </w:r>
    </w:p>
    <w:p w:rsidR="00074321" w:rsidRPr="003E2264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Консистенция: </w:t>
      </w:r>
      <w:r>
        <w:rPr>
          <w:rFonts w:ascii="Times New Roman" w:hAnsi="Times New Roman"/>
          <w:sz w:val="24"/>
          <w:szCs w:val="24"/>
        </w:rPr>
        <w:t>жидкая</w:t>
      </w:r>
    </w:p>
    <w:p w:rsidR="00074321" w:rsidRPr="003E2264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Вкус: </w:t>
      </w:r>
      <w:r>
        <w:rPr>
          <w:rFonts w:ascii="Times New Roman" w:hAnsi="Times New Roman"/>
          <w:sz w:val="24"/>
          <w:szCs w:val="24"/>
        </w:rPr>
        <w:t>сладкий, чуть терпкий</w:t>
      </w:r>
    </w:p>
    <w:p w:rsidR="00074321" w:rsidRPr="003B30F8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>Запах:</w:t>
      </w:r>
      <w:r>
        <w:rPr>
          <w:rFonts w:ascii="Times New Roman" w:hAnsi="Times New Roman"/>
          <w:sz w:val="24"/>
          <w:szCs w:val="24"/>
        </w:rPr>
        <w:t xml:space="preserve"> свойственный чаю.</w:t>
      </w:r>
    </w:p>
    <w:p w:rsidR="00074321" w:rsidRDefault="00074321" w:rsidP="00BF4A25">
      <w:pPr>
        <w:rPr>
          <w:rFonts w:ascii="Times New Roman" w:hAnsi="Times New Roman"/>
        </w:rPr>
      </w:pPr>
    </w:p>
    <w:p w:rsidR="00074321" w:rsidRDefault="00074321" w:rsidP="00BF4A25">
      <w:pPr>
        <w:rPr>
          <w:rFonts w:ascii="Times New Roman" w:hAnsi="Times New Roman"/>
        </w:rPr>
      </w:pPr>
      <w:r>
        <w:rPr>
          <w:rFonts w:ascii="Times New Roman" w:hAnsi="Times New Roman"/>
        </w:rPr>
        <w:t>ПОДПИСИ                                                                             ЗАВЕДУЮЩАЯ  ДЕТСКИМ САДОМ</w:t>
      </w:r>
    </w:p>
    <w:p w:rsidR="00074321" w:rsidRDefault="00074321" w:rsidP="00BF4A2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СТАРШАЯ МЕДИЦИНСКАЯ СЕСТРА</w:t>
      </w:r>
    </w:p>
    <w:p w:rsidR="00074321" w:rsidRPr="00F21923" w:rsidRDefault="00074321" w:rsidP="00BF4A25">
      <w:pPr>
        <w:rPr>
          <w:rFonts w:ascii="Times New Roman" w:hAnsi="Times New Roman"/>
        </w:rPr>
        <w:sectPr w:rsidR="00074321" w:rsidRPr="00F21923" w:rsidSect="0010272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</w:rPr>
        <w:t xml:space="preserve">                                                                                                 ПОВАР</w:t>
      </w:r>
    </w:p>
    <w:p w:rsidR="00074321" w:rsidRPr="0065147C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74321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  <w:sectPr w:rsidR="00074321" w:rsidSect="0010272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74660">
        <w:rPr>
          <w:rFonts w:ascii="Times New Roman" w:hAnsi="Times New Roman"/>
          <w:sz w:val="28"/>
          <w:szCs w:val="28"/>
        </w:rPr>
        <w:t>Наименование учреждения</w:t>
      </w: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74660">
        <w:rPr>
          <w:rFonts w:ascii="Times New Roman" w:hAnsi="Times New Roman"/>
          <w:sz w:val="28"/>
          <w:szCs w:val="28"/>
        </w:rPr>
        <w:t>_________________________</w:t>
      </w: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74660">
        <w:rPr>
          <w:rFonts w:ascii="Times New Roman" w:hAnsi="Times New Roman"/>
          <w:sz w:val="28"/>
          <w:szCs w:val="28"/>
        </w:rPr>
        <w:t>Утверждаю для применения</w:t>
      </w: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74660">
        <w:rPr>
          <w:rFonts w:ascii="Times New Roman" w:hAnsi="Times New Roman"/>
          <w:sz w:val="28"/>
          <w:szCs w:val="28"/>
        </w:rPr>
        <w:t>__________________________</w:t>
      </w: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774660">
        <w:rPr>
          <w:rFonts w:ascii="Times New Roman" w:hAnsi="Times New Roman"/>
          <w:sz w:val="28"/>
          <w:szCs w:val="28"/>
          <w:vertAlign w:val="superscript"/>
        </w:rPr>
        <w:t>заведующая детским садом</w:t>
      </w:r>
    </w:p>
    <w:p w:rsidR="00074321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  <w:sectPr w:rsidR="00074321" w:rsidSect="007378F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74321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Технологическая карта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№ </w:t>
      </w:r>
    </w:p>
    <w:p w:rsidR="00074321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Наименование изделия: Гребешок из дрожжевого теста</w:t>
      </w:r>
    </w:p>
    <w:p w:rsidR="00074321" w:rsidRDefault="00074321" w:rsidP="00BF4A25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Номер рецептуры: № 462</w:t>
      </w:r>
    </w:p>
    <w:p w:rsidR="00074321" w:rsidRPr="00B91D0D" w:rsidRDefault="00074321" w:rsidP="00BF4A2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Наименование сборника рецептур: Сборник рецептур блюд и кулинарных изделий для питания детей в дошкольных организациях. 2011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0"/>
        <w:gridCol w:w="3194"/>
        <w:gridCol w:w="3189"/>
      </w:tblGrid>
      <w:tr w:rsidR="00074321" w:rsidRPr="00B360CC" w:rsidTr="00871657">
        <w:tc>
          <w:tcPr>
            <w:tcW w:w="3188" w:type="dxa"/>
            <w:vMerge w:val="restart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Наименование сырья</w:t>
            </w:r>
          </w:p>
        </w:tc>
        <w:tc>
          <w:tcPr>
            <w:tcW w:w="6383" w:type="dxa"/>
            <w:gridSpan w:val="2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Расход сырья и полуфабрикатов</w:t>
            </w:r>
          </w:p>
        </w:tc>
      </w:tr>
      <w:tr w:rsidR="00074321" w:rsidRPr="00B360CC" w:rsidTr="00871657">
        <w:trPr>
          <w:trHeight w:val="251"/>
        </w:trPr>
        <w:tc>
          <w:tcPr>
            <w:tcW w:w="0" w:type="auto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4" w:type="dxa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 порция</w:t>
            </w:r>
          </w:p>
        </w:tc>
        <w:tc>
          <w:tcPr>
            <w:tcW w:w="3189" w:type="dxa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 порция</w:t>
            </w:r>
          </w:p>
        </w:tc>
      </w:tr>
      <w:tr w:rsidR="00074321" w:rsidRPr="00B360CC" w:rsidTr="00871657">
        <w:trPr>
          <w:trHeight w:val="757"/>
        </w:trPr>
        <w:tc>
          <w:tcPr>
            <w:tcW w:w="0" w:type="auto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4" w:type="dxa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брутто, г</w:t>
            </w:r>
          </w:p>
        </w:tc>
        <w:tc>
          <w:tcPr>
            <w:tcW w:w="3189" w:type="dxa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нетто, г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Тесто дрожжевое</w:t>
            </w:r>
          </w:p>
        </w:tc>
        <w:tc>
          <w:tcPr>
            <w:tcW w:w="3194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318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Мука на подпыл</w:t>
            </w:r>
          </w:p>
        </w:tc>
        <w:tc>
          <w:tcPr>
            <w:tcW w:w="3194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8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Паста орехово-шоколадная</w:t>
            </w:r>
          </w:p>
        </w:tc>
        <w:tc>
          <w:tcPr>
            <w:tcW w:w="3194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18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Пудра сахарная</w:t>
            </w:r>
          </w:p>
        </w:tc>
        <w:tc>
          <w:tcPr>
            <w:tcW w:w="3194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  <w:tc>
          <w:tcPr>
            <w:tcW w:w="318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Масло раст. для смазки</w:t>
            </w:r>
          </w:p>
        </w:tc>
        <w:tc>
          <w:tcPr>
            <w:tcW w:w="3194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0,125</w:t>
            </w:r>
          </w:p>
        </w:tc>
        <w:tc>
          <w:tcPr>
            <w:tcW w:w="318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0,125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Меланж для смазки</w:t>
            </w:r>
          </w:p>
        </w:tc>
        <w:tc>
          <w:tcPr>
            <w:tcW w:w="3194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0,75</w:t>
            </w:r>
          </w:p>
        </w:tc>
        <w:tc>
          <w:tcPr>
            <w:tcW w:w="318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0,77</w:t>
            </w:r>
          </w:p>
        </w:tc>
      </w:tr>
      <w:tr w:rsidR="00074321" w:rsidRPr="00B360CC" w:rsidTr="00871657">
        <w:tc>
          <w:tcPr>
            <w:tcW w:w="3188" w:type="dxa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Выход:</w:t>
            </w:r>
          </w:p>
        </w:tc>
        <w:tc>
          <w:tcPr>
            <w:tcW w:w="3194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18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40</w:t>
            </w:r>
          </w:p>
        </w:tc>
      </w:tr>
    </w:tbl>
    <w:p w:rsidR="00074321" w:rsidRDefault="00074321" w:rsidP="00BF4A25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Химический состав данного блюда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1009"/>
        <w:gridCol w:w="1400"/>
        <w:gridCol w:w="1458"/>
        <w:gridCol w:w="1260"/>
        <w:gridCol w:w="900"/>
        <w:gridCol w:w="900"/>
        <w:gridCol w:w="869"/>
        <w:gridCol w:w="674"/>
      </w:tblGrid>
      <w:tr w:rsidR="00074321" w:rsidRPr="00B360CC" w:rsidTr="00871657">
        <w:tc>
          <w:tcPr>
            <w:tcW w:w="4968" w:type="dxa"/>
            <w:gridSpan w:val="4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2160" w:type="dxa"/>
            <w:gridSpan w:val="2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Минер, вещества, мг</w:t>
            </w:r>
          </w:p>
        </w:tc>
        <w:tc>
          <w:tcPr>
            <w:tcW w:w="2443" w:type="dxa"/>
            <w:gridSpan w:val="3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Витамины, мг</w:t>
            </w:r>
          </w:p>
        </w:tc>
      </w:tr>
      <w:tr w:rsidR="00074321" w:rsidRPr="00B360CC" w:rsidTr="00871657">
        <w:tc>
          <w:tcPr>
            <w:tcW w:w="1101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белки, г</w:t>
            </w:r>
          </w:p>
        </w:tc>
        <w:tc>
          <w:tcPr>
            <w:tcW w:w="100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жиры, г</w:t>
            </w:r>
          </w:p>
        </w:tc>
        <w:tc>
          <w:tcPr>
            <w:tcW w:w="14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углеводы, г</w:t>
            </w:r>
          </w:p>
        </w:tc>
        <w:tc>
          <w:tcPr>
            <w:tcW w:w="145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энерг. ценность, ккал</w:t>
            </w:r>
          </w:p>
        </w:tc>
        <w:tc>
          <w:tcPr>
            <w:tcW w:w="126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Ca</w:t>
            </w:r>
          </w:p>
        </w:tc>
        <w:tc>
          <w:tcPr>
            <w:tcW w:w="9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Fe</w:t>
            </w:r>
          </w:p>
        </w:tc>
        <w:tc>
          <w:tcPr>
            <w:tcW w:w="9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Pr="00B360CC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86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Pr="00B360CC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674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</w:p>
        </w:tc>
      </w:tr>
      <w:tr w:rsidR="00074321" w:rsidRPr="00B360CC" w:rsidTr="00871657">
        <w:tc>
          <w:tcPr>
            <w:tcW w:w="1101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3,67</w:t>
            </w:r>
          </w:p>
        </w:tc>
        <w:tc>
          <w:tcPr>
            <w:tcW w:w="100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5,65</w:t>
            </w:r>
          </w:p>
        </w:tc>
        <w:tc>
          <w:tcPr>
            <w:tcW w:w="14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20,12</w:t>
            </w:r>
          </w:p>
        </w:tc>
        <w:tc>
          <w:tcPr>
            <w:tcW w:w="1458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146,0</w:t>
            </w:r>
          </w:p>
        </w:tc>
        <w:tc>
          <w:tcPr>
            <w:tcW w:w="126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11,4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0,61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0,06</w:t>
            </w:r>
          </w:p>
        </w:tc>
        <w:tc>
          <w:tcPr>
            <w:tcW w:w="86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0,03</w:t>
            </w:r>
          </w:p>
        </w:tc>
        <w:tc>
          <w:tcPr>
            <w:tcW w:w="674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0,11</w:t>
            </w:r>
          </w:p>
        </w:tc>
      </w:tr>
    </w:tbl>
    <w:p w:rsidR="00074321" w:rsidRDefault="00074321" w:rsidP="00BF4A2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Технология приготовления:</w:t>
      </w:r>
      <w:r>
        <w:rPr>
          <w:rFonts w:ascii="Times New Roman" w:hAnsi="Times New Roman"/>
        </w:rPr>
        <w:t xml:space="preserve"> Дрожжевое тесто готовя опарным или безопарным способом, делят на куски по 40 г, свертывают в шарики, кладут швом вниз на расстойку, затем придают форму круглой лепешки. На половину лепешки кладут начинку, защипывают по краю, делают надрезы, придавая форму гребешка и ставят на расстойку. Перед выпечкой смазывают яйцом, выпекают при температуре 180-200</w:t>
      </w:r>
      <w:r w:rsidRPr="00B74BC2">
        <w:rPr>
          <w:rFonts w:ascii="Times New Roman" w:hAnsi="Times New Roman"/>
          <w:vertAlign w:val="superscript"/>
        </w:rPr>
        <w:t xml:space="preserve"> </w:t>
      </w:r>
      <w:r w:rsidRPr="00DA47F9">
        <w:rPr>
          <w:rFonts w:ascii="Times New Roman" w:hAnsi="Times New Roman"/>
          <w:vertAlign w:val="superscript"/>
        </w:rPr>
        <w:t>о</w:t>
      </w:r>
      <w:r>
        <w:rPr>
          <w:rFonts w:ascii="Times New Roman" w:hAnsi="Times New Roman"/>
          <w:vertAlign w:val="superscript"/>
        </w:rPr>
        <w:t xml:space="preserve"> </w:t>
      </w:r>
      <w:r>
        <w:rPr>
          <w:rFonts w:ascii="Times New Roman" w:hAnsi="Times New Roman"/>
        </w:rPr>
        <w:t>С 15-20 минут</w:t>
      </w:r>
    </w:p>
    <w:p w:rsidR="00074321" w:rsidRDefault="00074321" w:rsidP="00BF4A2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качеству:</w:t>
      </w:r>
    </w:p>
    <w:p w:rsidR="00074321" w:rsidRPr="0065147C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>Внешний вид:</w:t>
      </w:r>
      <w:r>
        <w:rPr>
          <w:rFonts w:ascii="Times New Roman" w:hAnsi="Times New Roman"/>
          <w:sz w:val="24"/>
          <w:szCs w:val="24"/>
        </w:rPr>
        <w:t xml:space="preserve"> форма гребешка, поверхность посыпана сахарной пудрой</w:t>
      </w:r>
    </w:p>
    <w:p w:rsidR="00074321" w:rsidRPr="00B74BC2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Консистенция: </w:t>
      </w:r>
      <w:r>
        <w:rPr>
          <w:rFonts w:ascii="Times New Roman" w:hAnsi="Times New Roman"/>
          <w:sz w:val="24"/>
          <w:szCs w:val="24"/>
        </w:rPr>
        <w:t>мягкая, пышная</w:t>
      </w:r>
    </w:p>
    <w:p w:rsidR="00074321" w:rsidRPr="00B74BC2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>Цвет:</w:t>
      </w:r>
      <w:r>
        <w:rPr>
          <w:rFonts w:ascii="Times New Roman" w:hAnsi="Times New Roman"/>
          <w:sz w:val="24"/>
          <w:szCs w:val="24"/>
        </w:rPr>
        <w:t xml:space="preserve"> от желтого до светло-коричневого</w:t>
      </w:r>
    </w:p>
    <w:p w:rsidR="00074321" w:rsidRPr="00B74BC2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Вкус: </w:t>
      </w:r>
      <w:r>
        <w:rPr>
          <w:rFonts w:ascii="Times New Roman" w:hAnsi="Times New Roman"/>
          <w:sz w:val="24"/>
          <w:szCs w:val="24"/>
        </w:rPr>
        <w:t>выпеченного изделия из дрожжевого теста</w:t>
      </w:r>
    </w:p>
    <w:p w:rsidR="00074321" w:rsidRPr="00F21923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Запах: </w:t>
      </w:r>
      <w:r>
        <w:rPr>
          <w:rFonts w:ascii="Times New Roman" w:hAnsi="Times New Roman"/>
          <w:sz w:val="24"/>
          <w:szCs w:val="24"/>
        </w:rPr>
        <w:t>выпеченного изделия из дрожжевого теста.</w:t>
      </w:r>
    </w:p>
    <w:p w:rsidR="00074321" w:rsidRDefault="00074321" w:rsidP="00BF4A25">
      <w:pPr>
        <w:rPr>
          <w:rFonts w:ascii="Times New Roman" w:hAnsi="Times New Roman"/>
        </w:rPr>
      </w:pPr>
      <w:r>
        <w:rPr>
          <w:rFonts w:ascii="Times New Roman" w:hAnsi="Times New Roman"/>
        </w:rPr>
        <w:t>ПОДПИСИ                                                                             ЗАВЕДУЮЩАЯ  ДЕТСКИМ САДОМ</w:t>
      </w:r>
    </w:p>
    <w:p w:rsidR="00074321" w:rsidRDefault="00074321" w:rsidP="00BF4A2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СТАРШАЯ МЕДИЦИНСКАЯ СЕСТРА</w:t>
      </w:r>
    </w:p>
    <w:p w:rsidR="00074321" w:rsidRPr="00B91D0D" w:rsidRDefault="00074321" w:rsidP="00BF4A25">
      <w:pPr>
        <w:spacing w:after="0"/>
        <w:rPr>
          <w:rFonts w:ascii="Times New Roman" w:hAnsi="Times New Roman"/>
          <w:sz w:val="24"/>
          <w:szCs w:val="24"/>
        </w:rPr>
        <w:sectPr w:rsidR="00074321" w:rsidRPr="00B91D0D" w:rsidSect="0010272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</w:rPr>
        <w:t xml:space="preserve">                                                                                                 ПОВАР</w:t>
      </w:r>
      <w:r w:rsidRPr="00B64CA8">
        <w:rPr>
          <w:rFonts w:ascii="Times New Roman" w:hAnsi="Times New Roman"/>
        </w:rPr>
        <w:br w:type="page"/>
      </w:r>
    </w:p>
    <w:p w:rsidR="00074321" w:rsidRPr="00774660" w:rsidRDefault="00074321" w:rsidP="00BF4A25">
      <w:pPr>
        <w:spacing w:after="0"/>
        <w:rPr>
          <w:rFonts w:ascii="Times New Roman" w:hAnsi="Times New Roman"/>
          <w:sz w:val="28"/>
          <w:szCs w:val="28"/>
        </w:rPr>
      </w:pPr>
      <w:r w:rsidRPr="00774660">
        <w:rPr>
          <w:rFonts w:ascii="Times New Roman" w:hAnsi="Times New Roman"/>
          <w:sz w:val="28"/>
          <w:szCs w:val="28"/>
        </w:rPr>
        <w:t>Наименование учреждения</w:t>
      </w:r>
    </w:p>
    <w:p w:rsidR="00074321" w:rsidRPr="00774660" w:rsidRDefault="00074321" w:rsidP="00BF4A25">
      <w:pPr>
        <w:spacing w:after="0"/>
        <w:rPr>
          <w:rFonts w:ascii="Times New Roman" w:hAnsi="Times New Roman"/>
          <w:sz w:val="28"/>
          <w:szCs w:val="28"/>
        </w:rPr>
      </w:pPr>
      <w:r w:rsidRPr="00774660">
        <w:rPr>
          <w:rFonts w:ascii="Times New Roman" w:hAnsi="Times New Roman"/>
          <w:sz w:val="28"/>
          <w:szCs w:val="28"/>
        </w:rPr>
        <w:t>_________________________</w:t>
      </w: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74660">
        <w:rPr>
          <w:rFonts w:ascii="Times New Roman" w:hAnsi="Times New Roman"/>
          <w:sz w:val="28"/>
          <w:szCs w:val="28"/>
        </w:rPr>
        <w:t>Утверждаю для применения</w:t>
      </w: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74660">
        <w:rPr>
          <w:rFonts w:ascii="Times New Roman" w:hAnsi="Times New Roman"/>
          <w:sz w:val="28"/>
          <w:szCs w:val="28"/>
        </w:rPr>
        <w:t>__________________________</w:t>
      </w:r>
    </w:p>
    <w:p w:rsidR="00074321" w:rsidRPr="007378F2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  <w:sectPr w:rsidR="00074321" w:rsidRPr="007378F2" w:rsidSect="007378F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774660">
        <w:rPr>
          <w:rFonts w:ascii="Times New Roman" w:hAnsi="Times New Roman"/>
          <w:sz w:val="28"/>
          <w:szCs w:val="28"/>
          <w:vertAlign w:val="superscript"/>
        </w:rPr>
        <w:t xml:space="preserve">заведующая </w:t>
      </w:r>
      <w:r>
        <w:rPr>
          <w:rFonts w:ascii="Times New Roman" w:hAnsi="Times New Roman"/>
          <w:sz w:val="28"/>
          <w:szCs w:val="28"/>
          <w:vertAlign w:val="superscript"/>
        </w:rPr>
        <w:t>детским садом</w:t>
      </w:r>
    </w:p>
    <w:p w:rsidR="00074321" w:rsidRDefault="00074321" w:rsidP="00BF4A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Технологическая карта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№ </w:t>
      </w:r>
    </w:p>
    <w:p w:rsidR="00074321" w:rsidRDefault="00074321" w:rsidP="00BF4A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Наименование изделия: Булочка молочная</w:t>
      </w:r>
    </w:p>
    <w:p w:rsidR="00074321" w:rsidRDefault="00074321" w:rsidP="00BF4A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Номер рецептуры: №479</w:t>
      </w:r>
    </w:p>
    <w:p w:rsidR="00074321" w:rsidRPr="00B91D0D" w:rsidRDefault="00074321" w:rsidP="00BF4A2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Наименование сборника рецептур: Сборник рецептур блюд и кулинарных изделий для питания детей в дошкольных организациях. 2011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2"/>
        <w:gridCol w:w="1994"/>
        <w:gridCol w:w="1991"/>
        <w:gridCol w:w="1553"/>
        <w:gridCol w:w="1553"/>
      </w:tblGrid>
      <w:tr w:rsidR="00074321" w:rsidRPr="00B360CC" w:rsidTr="00871657">
        <w:tc>
          <w:tcPr>
            <w:tcW w:w="2480" w:type="dxa"/>
            <w:vMerge w:val="restart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Наименование сырья</w:t>
            </w:r>
          </w:p>
        </w:tc>
        <w:tc>
          <w:tcPr>
            <w:tcW w:w="7091" w:type="dxa"/>
            <w:gridSpan w:val="4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Расход сырья и полуфабрикатов</w:t>
            </w:r>
          </w:p>
        </w:tc>
      </w:tr>
      <w:tr w:rsidR="00074321" w:rsidRPr="00B360CC" w:rsidTr="00871657">
        <w:trPr>
          <w:trHeight w:val="251"/>
        </w:trPr>
        <w:tc>
          <w:tcPr>
            <w:tcW w:w="2480" w:type="dxa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 порция</w:t>
            </w:r>
          </w:p>
        </w:tc>
        <w:tc>
          <w:tcPr>
            <w:tcW w:w="1991" w:type="dxa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 порция</w:t>
            </w:r>
          </w:p>
        </w:tc>
        <w:tc>
          <w:tcPr>
            <w:tcW w:w="1553" w:type="dxa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 порция</w:t>
            </w:r>
          </w:p>
        </w:tc>
        <w:tc>
          <w:tcPr>
            <w:tcW w:w="1553" w:type="dxa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 порция</w:t>
            </w:r>
          </w:p>
        </w:tc>
      </w:tr>
      <w:tr w:rsidR="00074321" w:rsidRPr="00B360CC" w:rsidTr="00871657">
        <w:trPr>
          <w:trHeight w:val="757"/>
        </w:trPr>
        <w:tc>
          <w:tcPr>
            <w:tcW w:w="2480" w:type="dxa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брутто, г</w:t>
            </w:r>
          </w:p>
        </w:tc>
        <w:tc>
          <w:tcPr>
            <w:tcW w:w="1991" w:type="dxa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нетто, г</w:t>
            </w:r>
          </w:p>
        </w:tc>
        <w:tc>
          <w:tcPr>
            <w:tcW w:w="1553" w:type="dxa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брутто, г</w:t>
            </w:r>
          </w:p>
        </w:tc>
        <w:tc>
          <w:tcPr>
            <w:tcW w:w="1553" w:type="dxa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нетто, г</w:t>
            </w:r>
          </w:p>
        </w:tc>
      </w:tr>
      <w:tr w:rsidR="00074321" w:rsidRPr="00B360CC" w:rsidTr="00871657">
        <w:tc>
          <w:tcPr>
            <w:tcW w:w="248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 xml:space="preserve">Мука пшеничная </w:t>
            </w:r>
          </w:p>
        </w:tc>
        <w:tc>
          <w:tcPr>
            <w:tcW w:w="1994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1991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1553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1553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  <w:tr w:rsidR="00074321" w:rsidRPr="00B360CC" w:rsidTr="00871657">
        <w:tc>
          <w:tcPr>
            <w:tcW w:w="248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Мука (на подпыл)</w:t>
            </w:r>
          </w:p>
        </w:tc>
        <w:tc>
          <w:tcPr>
            <w:tcW w:w="1994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91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53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2,4</w:t>
            </w:r>
          </w:p>
        </w:tc>
        <w:tc>
          <w:tcPr>
            <w:tcW w:w="1553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2,4</w:t>
            </w:r>
          </w:p>
        </w:tc>
      </w:tr>
      <w:tr w:rsidR="00074321" w:rsidRPr="00B360CC" w:rsidTr="00871657">
        <w:tc>
          <w:tcPr>
            <w:tcW w:w="248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Дрожжи прессованные</w:t>
            </w:r>
          </w:p>
        </w:tc>
        <w:tc>
          <w:tcPr>
            <w:tcW w:w="1994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1991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1553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0,8</w:t>
            </w:r>
          </w:p>
        </w:tc>
        <w:tc>
          <w:tcPr>
            <w:tcW w:w="1553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0,8</w:t>
            </w:r>
          </w:p>
        </w:tc>
      </w:tr>
      <w:tr w:rsidR="00074321" w:rsidRPr="00B360CC" w:rsidTr="00871657">
        <w:tc>
          <w:tcPr>
            <w:tcW w:w="248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 xml:space="preserve">Молоко </w:t>
            </w:r>
          </w:p>
        </w:tc>
        <w:tc>
          <w:tcPr>
            <w:tcW w:w="1994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991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553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553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</w:tr>
      <w:tr w:rsidR="00074321" w:rsidRPr="00B360CC" w:rsidTr="00871657">
        <w:tc>
          <w:tcPr>
            <w:tcW w:w="248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 xml:space="preserve">Соль </w:t>
            </w:r>
          </w:p>
        </w:tc>
        <w:tc>
          <w:tcPr>
            <w:tcW w:w="1994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1991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1553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0,8</w:t>
            </w:r>
          </w:p>
        </w:tc>
        <w:tc>
          <w:tcPr>
            <w:tcW w:w="1553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0,8</w:t>
            </w:r>
          </w:p>
        </w:tc>
      </w:tr>
      <w:tr w:rsidR="00074321" w:rsidRPr="00B360CC" w:rsidTr="00871657">
        <w:tc>
          <w:tcPr>
            <w:tcW w:w="248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Масса полуфабриката</w:t>
            </w:r>
          </w:p>
        </w:tc>
        <w:tc>
          <w:tcPr>
            <w:tcW w:w="1994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1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1553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</w:t>
            </w:r>
          </w:p>
        </w:tc>
      </w:tr>
      <w:tr w:rsidR="00074321" w:rsidRPr="00B360CC" w:rsidTr="00871657">
        <w:tc>
          <w:tcPr>
            <w:tcW w:w="2480" w:type="dxa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Выход:</w:t>
            </w:r>
          </w:p>
        </w:tc>
        <w:tc>
          <w:tcPr>
            <w:tcW w:w="1994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991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50</w:t>
            </w:r>
          </w:p>
        </w:tc>
        <w:tc>
          <w:tcPr>
            <w:tcW w:w="1553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553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80</w:t>
            </w:r>
          </w:p>
        </w:tc>
      </w:tr>
    </w:tbl>
    <w:p w:rsidR="00074321" w:rsidRDefault="00074321" w:rsidP="00BF4A25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Химический состав данного блюда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1009"/>
        <w:gridCol w:w="1400"/>
        <w:gridCol w:w="1458"/>
        <w:gridCol w:w="1260"/>
        <w:gridCol w:w="900"/>
        <w:gridCol w:w="900"/>
        <w:gridCol w:w="869"/>
        <w:gridCol w:w="674"/>
      </w:tblGrid>
      <w:tr w:rsidR="00074321" w:rsidRPr="00B360CC" w:rsidTr="00871657">
        <w:tc>
          <w:tcPr>
            <w:tcW w:w="4968" w:type="dxa"/>
            <w:gridSpan w:val="4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2160" w:type="dxa"/>
            <w:gridSpan w:val="2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Минер, вещества, мг</w:t>
            </w:r>
          </w:p>
        </w:tc>
        <w:tc>
          <w:tcPr>
            <w:tcW w:w="2443" w:type="dxa"/>
            <w:gridSpan w:val="3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Витамины, мг</w:t>
            </w:r>
          </w:p>
        </w:tc>
      </w:tr>
      <w:tr w:rsidR="00074321" w:rsidRPr="00B360CC" w:rsidTr="00871657">
        <w:tc>
          <w:tcPr>
            <w:tcW w:w="1101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белки, г</w:t>
            </w:r>
          </w:p>
        </w:tc>
        <w:tc>
          <w:tcPr>
            <w:tcW w:w="100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жиры, г</w:t>
            </w:r>
          </w:p>
        </w:tc>
        <w:tc>
          <w:tcPr>
            <w:tcW w:w="14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углеводы, г</w:t>
            </w:r>
          </w:p>
        </w:tc>
        <w:tc>
          <w:tcPr>
            <w:tcW w:w="145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энерг. ценность, ккал</w:t>
            </w:r>
          </w:p>
        </w:tc>
        <w:tc>
          <w:tcPr>
            <w:tcW w:w="126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Ca</w:t>
            </w:r>
          </w:p>
        </w:tc>
        <w:tc>
          <w:tcPr>
            <w:tcW w:w="9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Fe</w:t>
            </w:r>
          </w:p>
        </w:tc>
        <w:tc>
          <w:tcPr>
            <w:tcW w:w="9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Pr="00B360CC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86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Pr="00B360CC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674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</w:p>
        </w:tc>
      </w:tr>
      <w:tr w:rsidR="00074321" w:rsidRPr="00B360CC" w:rsidTr="00871657">
        <w:tc>
          <w:tcPr>
            <w:tcW w:w="1101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4,64</w:t>
            </w:r>
          </w:p>
        </w:tc>
        <w:tc>
          <w:tcPr>
            <w:tcW w:w="100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0,99</w:t>
            </w:r>
          </w:p>
        </w:tc>
        <w:tc>
          <w:tcPr>
            <w:tcW w:w="14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26,11</w:t>
            </w:r>
          </w:p>
        </w:tc>
        <w:tc>
          <w:tcPr>
            <w:tcW w:w="1458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132,0</w:t>
            </w:r>
          </w:p>
        </w:tc>
        <w:tc>
          <w:tcPr>
            <w:tcW w:w="126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30,2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0,73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0,08</w:t>
            </w:r>
          </w:p>
        </w:tc>
        <w:tc>
          <w:tcPr>
            <w:tcW w:w="86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0,06</w:t>
            </w:r>
          </w:p>
        </w:tc>
        <w:tc>
          <w:tcPr>
            <w:tcW w:w="674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0,13</w:t>
            </w:r>
          </w:p>
        </w:tc>
      </w:tr>
      <w:tr w:rsidR="00074321" w:rsidRPr="00B360CC" w:rsidTr="00871657">
        <w:tc>
          <w:tcPr>
            <w:tcW w:w="1101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7,42</w:t>
            </w:r>
          </w:p>
        </w:tc>
        <w:tc>
          <w:tcPr>
            <w:tcW w:w="100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1,58</w:t>
            </w:r>
          </w:p>
        </w:tc>
        <w:tc>
          <w:tcPr>
            <w:tcW w:w="14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41,7</w:t>
            </w:r>
          </w:p>
        </w:tc>
        <w:tc>
          <w:tcPr>
            <w:tcW w:w="1458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211,0</w:t>
            </w:r>
          </w:p>
        </w:tc>
        <w:tc>
          <w:tcPr>
            <w:tcW w:w="126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48,3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1,16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0,13</w:t>
            </w:r>
          </w:p>
        </w:tc>
        <w:tc>
          <w:tcPr>
            <w:tcW w:w="86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0,09</w:t>
            </w:r>
          </w:p>
        </w:tc>
        <w:tc>
          <w:tcPr>
            <w:tcW w:w="674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0,20</w:t>
            </w:r>
          </w:p>
        </w:tc>
      </w:tr>
    </w:tbl>
    <w:p w:rsidR="00074321" w:rsidRDefault="00074321" w:rsidP="00BF4A2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Технология приготовления:</w:t>
      </w:r>
      <w:r>
        <w:rPr>
          <w:rFonts w:ascii="Times New Roman" w:hAnsi="Times New Roman"/>
        </w:rPr>
        <w:t xml:space="preserve"> Из дрожжевого теста формуют шарики массой 58г, или 93 г. кладут их швом вниз на смазанный жиром листы и ставят в теплое место для растойки на 20-25 мин. перед выпечкой на поверхности делают три-четыре косых надреза. Выпекают 10-12 минут при температуре 230-240 </w:t>
      </w:r>
      <w:r w:rsidRPr="00DA47F9">
        <w:rPr>
          <w:rFonts w:ascii="Times New Roman" w:hAnsi="Times New Roman"/>
          <w:vertAlign w:val="superscript"/>
        </w:rPr>
        <w:t>о</w:t>
      </w:r>
      <w:r>
        <w:rPr>
          <w:rFonts w:ascii="Times New Roman" w:hAnsi="Times New Roman"/>
          <w:vertAlign w:val="superscript"/>
        </w:rPr>
        <w:t xml:space="preserve"> </w:t>
      </w:r>
      <w:r>
        <w:rPr>
          <w:rFonts w:ascii="Times New Roman" w:hAnsi="Times New Roman"/>
        </w:rPr>
        <w:t>С.</w:t>
      </w:r>
    </w:p>
    <w:p w:rsidR="00074321" w:rsidRDefault="00074321" w:rsidP="00BF4A2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качеству:</w:t>
      </w:r>
    </w:p>
    <w:p w:rsidR="00074321" w:rsidRPr="0065147C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>Внешний вид:</w:t>
      </w:r>
      <w:r>
        <w:rPr>
          <w:rFonts w:ascii="Times New Roman" w:hAnsi="Times New Roman"/>
          <w:sz w:val="24"/>
          <w:szCs w:val="24"/>
        </w:rPr>
        <w:t xml:space="preserve"> форма - круглая, поверхность-с 3-4 косыми неглубокими надрезами</w:t>
      </w:r>
    </w:p>
    <w:p w:rsidR="00074321" w:rsidRPr="009141B2" w:rsidRDefault="00074321" w:rsidP="00BF4A2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Консистенция: </w:t>
      </w:r>
      <w:r w:rsidRPr="009141B2">
        <w:rPr>
          <w:rFonts w:ascii="Times New Roman" w:hAnsi="Times New Roman"/>
          <w:sz w:val="24"/>
          <w:szCs w:val="24"/>
        </w:rPr>
        <w:t>мягкая, хорошо пропеченная</w:t>
      </w:r>
    </w:p>
    <w:p w:rsidR="00074321" w:rsidRPr="009141B2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>Цвет:</w:t>
      </w:r>
      <w:r>
        <w:rPr>
          <w:rFonts w:ascii="Times New Roman" w:hAnsi="Times New Roman"/>
          <w:sz w:val="24"/>
          <w:szCs w:val="24"/>
        </w:rPr>
        <w:t xml:space="preserve"> от желтого до светло-коричневого</w:t>
      </w:r>
    </w:p>
    <w:p w:rsidR="00074321" w:rsidRPr="009141B2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Вкус: </w:t>
      </w:r>
      <w:r>
        <w:rPr>
          <w:rFonts w:ascii="Times New Roman" w:hAnsi="Times New Roman"/>
          <w:sz w:val="24"/>
          <w:szCs w:val="24"/>
        </w:rPr>
        <w:t>свойственный свежевыпеченному дрожжевому изделию</w:t>
      </w:r>
    </w:p>
    <w:p w:rsidR="00074321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>Запах:</w:t>
      </w:r>
      <w:r>
        <w:rPr>
          <w:rFonts w:ascii="Times New Roman" w:hAnsi="Times New Roman"/>
          <w:sz w:val="24"/>
          <w:szCs w:val="24"/>
        </w:rPr>
        <w:t xml:space="preserve"> приятный, свойственный свежевыпеченному дрожжевому изделию.</w:t>
      </w:r>
    </w:p>
    <w:p w:rsidR="00074321" w:rsidRDefault="00074321" w:rsidP="00BF4A25">
      <w:pPr>
        <w:rPr>
          <w:rFonts w:ascii="Times New Roman" w:hAnsi="Times New Roman"/>
        </w:rPr>
      </w:pPr>
      <w:r>
        <w:rPr>
          <w:rFonts w:ascii="Times New Roman" w:hAnsi="Times New Roman"/>
        </w:rPr>
        <w:t>ПОДПИСИ                                                                             ЗАВЕДУЮЩАЯ  ДЕТСКИМ САДОМ</w:t>
      </w:r>
    </w:p>
    <w:p w:rsidR="00074321" w:rsidRDefault="00074321" w:rsidP="00BF4A2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СТАРШАЯ МЕДИЦИНСКАЯ СЕСТРА</w:t>
      </w:r>
    </w:p>
    <w:p w:rsidR="00074321" w:rsidRPr="00B91D0D" w:rsidRDefault="00074321" w:rsidP="00BF4A25">
      <w:pPr>
        <w:spacing w:after="0"/>
        <w:rPr>
          <w:rFonts w:ascii="Times New Roman" w:hAnsi="Times New Roman"/>
          <w:sz w:val="24"/>
          <w:szCs w:val="24"/>
        </w:rPr>
        <w:sectPr w:rsidR="00074321" w:rsidRPr="00B91D0D" w:rsidSect="0010272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</w:rPr>
        <w:t xml:space="preserve">                                                                                                 ПОВАР</w:t>
      </w:r>
      <w:r w:rsidRPr="00B64CA8">
        <w:rPr>
          <w:rFonts w:ascii="Times New Roman" w:hAnsi="Times New Roman"/>
        </w:rPr>
        <w:br w:type="page"/>
      </w:r>
    </w:p>
    <w:p w:rsidR="00074321" w:rsidRPr="00774660" w:rsidRDefault="00074321" w:rsidP="00BF4A25">
      <w:pPr>
        <w:spacing w:after="0"/>
        <w:rPr>
          <w:rFonts w:ascii="Times New Roman" w:hAnsi="Times New Roman"/>
          <w:sz w:val="28"/>
          <w:szCs w:val="28"/>
        </w:rPr>
      </w:pPr>
      <w:r w:rsidRPr="00774660">
        <w:rPr>
          <w:rFonts w:ascii="Times New Roman" w:hAnsi="Times New Roman"/>
          <w:sz w:val="28"/>
          <w:szCs w:val="28"/>
        </w:rPr>
        <w:t>Наименование учреждения</w:t>
      </w:r>
    </w:p>
    <w:p w:rsidR="00074321" w:rsidRPr="00774660" w:rsidRDefault="00074321" w:rsidP="00BF4A25">
      <w:pPr>
        <w:spacing w:after="0"/>
        <w:rPr>
          <w:rFonts w:ascii="Times New Roman" w:hAnsi="Times New Roman"/>
          <w:sz w:val="28"/>
          <w:szCs w:val="28"/>
        </w:rPr>
      </w:pPr>
      <w:r w:rsidRPr="00774660">
        <w:rPr>
          <w:rFonts w:ascii="Times New Roman" w:hAnsi="Times New Roman"/>
          <w:sz w:val="28"/>
          <w:szCs w:val="28"/>
        </w:rPr>
        <w:t>_________________________</w:t>
      </w: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74660">
        <w:rPr>
          <w:rFonts w:ascii="Times New Roman" w:hAnsi="Times New Roman"/>
          <w:sz w:val="28"/>
          <w:szCs w:val="28"/>
        </w:rPr>
        <w:t>Утверждаю для применения</w:t>
      </w: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74660">
        <w:rPr>
          <w:rFonts w:ascii="Times New Roman" w:hAnsi="Times New Roman"/>
          <w:sz w:val="28"/>
          <w:szCs w:val="28"/>
        </w:rPr>
        <w:t>__________________________</w:t>
      </w: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774660">
        <w:rPr>
          <w:rFonts w:ascii="Times New Roman" w:hAnsi="Times New Roman"/>
          <w:sz w:val="28"/>
          <w:szCs w:val="28"/>
          <w:vertAlign w:val="superscript"/>
        </w:rPr>
        <w:t>заведующая детским садом</w:t>
      </w:r>
    </w:p>
    <w:p w:rsidR="00074321" w:rsidRDefault="00074321" w:rsidP="00BF4A25">
      <w:pPr>
        <w:spacing w:after="0"/>
        <w:rPr>
          <w:rFonts w:ascii="Times New Roman" w:hAnsi="Times New Roman"/>
          <w:sz w:val="24"/>
          <w:szCs w:val="24"/>
        </w:rPr>
        <w:sectPr w:rsidR="00074321" w:rsidSect="007378F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74321" w:rsidRPr="007378F2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Технологическая карта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№ </w:t>
      </w:r>
    </w:p>
    <w:p w:rsidR="00074321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Наименование изделия: Булочка «Творожная»</w:t>
      </w:r>
    </w:p>
    <w:p w:rsidR="00074321" w:rsidRDefault="00074321" w:rsidP="00BF4A25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Номер рецептуры: №483</w:t>
      </w:r>
    </w:p>
    <w:p w:rsidR="00074321" w:rsidRPr="00B91D0D" w:rsidRDefault="00074321" w:rsidP="00BF4A2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Наименование сборника рецептур: Сборник рецептур блюд и кулинарных изделий для питания детей в дошкольных организациях. 2011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2"/>
        <w:gridCol w:w="1994"/>
        <w:gridCol w:w="1991"/>
        <w:gridCol w:w="1553"/>
        <w:gridCol w:w="1553"/>
      </w:tblGrid>
      <w:tr w:rsidR="00074321" w:rsidRPr="00B360CC" w:rsidTr="00871657">
        <w:tc>
          <w:tcPr>
            <w:tcW w:w="2480" w:type="dxa"/>
            <w:vMerge w:val="restart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Наименование сырья</w:t>
            </w:r>
          </w:p>
        </w:tc>
        <w:tc>
          <w:tcPr>
            <w:tcW w:w="7091" w:type="dxa"/>
            <w:gridSpan w:val="4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Расход сырья и полуфабрикатов</w:t>
            </w:r>
          </w:p>
        </w:tc>
      </w:tr>
      <w:tr w:rsidR="00074321" w:rsidRPr="00B360CC" w:rsidTr="00871657">
        <w:trPr>
          <w:trHeight w:val="251"/>
        </w:trPr>
        <w:tc>
          <w:tcPr>
            <w:tcW w:w="2480" w:type="dxa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 порция</w:t>
            </w:r>
          </w:p>
        </w:tc>
        <w:tc>
          <w:tcPr>
            <w:tcW w:w="1991" w:type="dxa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 порция</w:t>
            </w:r>
          </w:p>
        </w:tc>
        <w:tc>
          <w:tcPr>
            <w:tcW w:w="1553" w:type="dxa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 порция</w:t>
            </w:r>
          </w:p>
        </w:tc>
        <w:tc>
          <w:tcPr>
            <w:tcW w:w="1553" w:type="dxa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 порция</w:t>
            </w:r>
          </w:p>
        </w:tc>
      </w:tr>
      <w:tr w:rsidR="00074321" w:rsidRPr="00B360CC" w:rsidTr="00871657">
        <w:trPr>
          <w:trHeight w:val="757"/>
        </w:trPr>
        <w:tc>
          <w:tcPr>
            <w:tcW w:w="2480" w:type="dxa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брутто, г</w:t>
            </w:r>
          </w:p>
        </w:tc>
        <w:tc>
          <w:tcPr>
            <w:tcW w:w="1991" w:type="dxa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нетто, г</w:t>
            </w:r>
          </w:p>
        </w:tc>
        <w:tc>
          <w:tcPr>
            <w:tcW w:w="1553" w:type="dxa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брутто, г</w:t>
            </w:r>
          </w:p>
        </w:tc>
        <w:tc>
          <w:tcPr>
            <w:tcW w:w="1553" w:type="dxa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нетто, г</w:t>
            </w:r>
          </w:p>
        </w:tc>
      </w:tr>
      <w:tr w:rsidR="00074321" w:rsidRPr="00B360CC" w:rsidTr="00871657">
        <w:tc>
          <w:tcPr>
            <w:tcW w:w="248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 xml:space="preserve">Мука пшеничная </w:t>
            </w:r>
          </w:p>
        </w:tc>
        <w:tc>
          <w:tcPr>
            <w:tcW w:w="1994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1991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1553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1553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</w:tr>
      <w:tr w:rsidR="00074321" w:rsidRPr="00B360CC" w:rsidTr="00871657">
        <w:tc>
          <w:tcPr>
            <w:tcW w:w="248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Мука (на подпыл)</w:t>
            </w:r>
          </w:p>
        </w:tc>
        <w:tc>
          <w:tcPr>
            <w:tcW w:w="1994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91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53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</w:p>
        </w:tc>
        <w:tc>
          <w:tcPr>
            <w:tcW w:w="1553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</w:p>
        </w:tc>
      </w:tr>
      <w:tr w:rsidR="00074321" w:rsidRPr="00B360CC" w:rsidTr="00871657">
        <w:tc>
          <w:tcPr>
            <w:tcW w:w="248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 xml:space="preserve">Сахар </w:t>
            </w:r>
          </w:p>
        </w:tc>
        <w:tc>
          <w:tcPr>
            <w:tcW w:w="1994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91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53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6,7</w:t>
            </w:r>
          </w:p>
        </w:tc>
        <w:tc>
          <w:tcPr>
            <w:tcW w:w="1553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6,7</w:t>
            </w:r>
          </w:p>
        </w:tc>
      </w:tr>
      <w:tr w:rsidR="00074321" w:rsidRPr="00B360CC" w:rsidTr="00871657">
        <w:tc>
          <w:tcPr>
            <w:tcW w:w="248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Масло сливочное</w:t>
            </w:r>
          </w:p>
        </w:tc>
        <w:tc>
          <w:tcPr>
            <w:tcW w:w="1994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91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1,6</w:t>
            </w:r>
          </w:p>
        </w:tc>
        <w:tc>
          <w:tcPr>
            <w:tcW w:w="1553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1,6</w:t>
            </w:r>
          </w:p>
        </w:tc>
      </w:tr>
      <w:tr w:rsidR="00074321" w:rsidRPr="00B360CC" w:rsidTr="00871657">
        <w:tc>
          <w:tcPr>
            <w:tcW w:w="248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 xml:space="preserve">Яйца </w:t>
            </w:r>
          </w:p>
        </w:tc>
        <w:tc>
          <w:tcPr>
            <w:tcW w:w="1994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1/8 шт</w:t>
            </w:r>
          </w:p>
        </w:tc>
        <w:tc>
          <w:tcPr>
            <w:tcW w:w="1991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53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1/5 шт.</w:t>
            </w:r>
          </w:p>
        </w:tc>
        <w:tc>
          <w:tcPr>
            <w:tcW w:w="1553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7,2</w:t>
            </w:r>
          </w:p>
        </w:tc>
      </w:tr>
      <w:tr w:rsidR="00074321" w:rsidRPr="00B360CC" w:rsidTr="00871657">
        <w:tc>
          <w:tcPr>
            <w:tcW w:w="248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 xml:space="preserve">Молоко </w:t>
            </w:r>
          </w:p>
        </w:tc>
        <w:tc>
          <w:tcPr>
            <w:tcW w:w="1994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991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553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13,8</w:t>
            </w:r>
          </w:p>
        </w:tc>
        <w:tc>
          <w:tcPr>
            <w:tcW w:w="1553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13,8</w:t>
            </w:r>
          </w:p>
        </w:tc>
      </w:tr>
      <w:tr w:rsidR="00074321" w:rsidRPr="00B360CC" w:rsidTr="00871657">
        <w:tc>
          <w:tcPr>
            <w:tcW w:w="248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 xml:space="preserve">Творог </w:t>
            </w:r>
          </w:p>
        </w:tc>
        <w:tc>
          <w:tcPr>
            <w:tcW w:w="1994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991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553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553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</w:tr>
      <w:tr w:rsidR="00074321" w:rsidRPr="00B360CC" w:rsidTr="00871657">
        <w:tc>
          <w:tcPr>
            <w:tcW w:w="248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Дрожжи пресованные</w:t>
            </w:r>
          </w:p>
        </w:tc>
        <w:tc>
          <w:tcPr>
            <w:tcW w:w="1994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1,25</w:t>
            </w:r>
          </w:p>
        </w:tc>
        <w:tc>
          <w:tcPr>
            <w:tcW w:w="1991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1,25</w:t>
            </w:r>
          </w:p>
        </w:tc>
        <w:tc>
          <w:tcPr>
            <w:tcW w:w="1553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53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074321" w:rsidRPr="00B360CC" w:rsidTr="00871657">
        <w:tc>
          <w:tcPr>
            <w:tcW w:w="248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 xml:space="preserve">Соль </w:t>
            </w:r>
          </w:p>
        </w:tc>
        <w:tc>
          <w:tcPr>
            <w:tcW w:w="1994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0.3</w:t>
            </w:r>
          </w:p>
        </w:tc>
        <w:tc>
          <w:tcPr>
            <w:tcW w:w="1991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0,3</w:t>
            </w:r>
          </w:p>
        </w:tc>
        <w:tc>
          <w:tcPr>
            <w:tcW w:w="1553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1553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074321" w:rsidRPr="00B360CC" w:rsidTr="00871657">
        <w:tc>
          <w:tcPr>
            <w:tcW w:w="248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 xml:space="preserve">Ванилин </w:t>
            </w:r>
          </w:p>
        </w:tc>
        <w:tc>
          <w:tcPr>
            <w:tcW w:w="1994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0,03</w:t>
            </w:r>
          </w:p>
        </w:tc>
        <w:tc>
          <w:tcPr>
            <w:tcW w:w="1991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0,03</w:t>
            </w:r>
          </w:p>
        </w:tc>
        <w:tc>
          <w:tcPr>
            <w:tcW w:w="1553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0,05</w:t>
            </w:r>
          </w:p>
        </w:tc>
        <w:tc>
          <w:tcPr>
            <w:tcW w:w="1553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0,05</w:t>
            </w:r>
          </w:p>
        </w:tc>
      </w:tr>
      <w:tr w:rsidR="00074321" w:rsidRPr="00B360CC" w:rsidTr="00871657">
        <w:tc>
          <w:tcPr>
            <w:tcW w:w="248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Яйца для смазки</w:t>
            </w:r>
          </w:p>
        </w:tc>
        <w:tc>
          <w:tcPr>
            <w:tcW w:w="1994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1/40 шт</w:t>
            </w:r>
          </w:p>
        </w:tc>
        <w:tc>
          <w:tcPr>
            <w:tcW w:w="1991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1/15 шт.</w:t>
            </w:r>
          </w:p>
        </w:tc>
        <w:tc>
          <w:tcPr>
            <w:tcW w:w="1553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1,6</w:t>
            </w:r>
          </w:p>
        </w:tc>
      </w:tr>
      <w:tr w:rsidR="00074321" w:rsidRPr="00B360CC" w:rsidTr="00871657">
        <w:tc>
          <w:tcPr>
            <w:tcW w:w="248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Масса полуфабриката</w:t>
            </w:r>
          </w:p>
        </w:tc>
        <w:tc>
          <w:tcPr>
            <w:tcW w:w="1994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1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1553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074321" w:rsidRPr="00B360CC" w:rsidTr="00871657">
        <w:tc>
          <w:tcPr>
            <w:tcW w:w="2480" w:type="dxa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Выход:</w:t>
            </w:r>
          </w:p>
        </w:tc>
        <w:tc>
          <w:tcPr>
            <w:tcW w:w="1994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991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50</w:t>
            </w:r>
          </w:p>
        </w:tc>
        <w:tc>
          <w:tcPr>
            <w:tcW w:w="1553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553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80</w:t>
            </w:r>
          </w:p>
        </w:tc>
      </w:tr>
    </w:tbl>
    <w:p w:rsidR="00074321" w:rsidRDefault="00074321" w:rsidP="00BF4A25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Химический состав данного блюда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1009"/>
        <w:gridCol w:w="1400"/>
        <w:gridCol w:w="1458"/>
        <w:gridCol w:w="1260"/>
        <w:gridCol w:w="900"/>
        <w:gridCol w:w="900"/>
        <w:gridCol w:w="869"/>
        <w:gridCol w:w="674"/>
      </w:tblGrid>
      <w:tr w:rsidR="00074321" w:rsidRPr="00B360CC" w:rsidTr="00871657">
        <w:tc>
          <w:tcPr>
            <w:tcW w:w="4968" w:type="dxa"/>
            <w:gridSpan w:val="4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2160" w:type="dxa"/>
            <w:gridSpan w:val="2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Минер, вещества, мг</w:t>
            </w:r>
          </w:p>
        </w:tc>
        <w:tc>
          <w:tcPr>
            <w:tcW w:w="2443" w:type="dxa"/>
            <w:gridSpan w:val="3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Витамины, мг</w:t>
            </w:r>
          </w:p>
        </w:tc>
      </w:tr>
      <w:tr w:rsidR="00074321" w:rsidRPr="00B360CC" w:rsidTr="00871657">
        <w:tc>
          <w:tcPr>
            <w:tcW w:w="1101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белки, г</w:t>
            </w:r>
          </w:p>
        </w:tc>
        <w:tc>
          <w:tcPr>
            <w:tcW w:w="100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жиры, г</w:t>
            </w:r>
          </w:p>
        </w:tc>
        <w:tc>
          <w:tcPr>
            <w:tcW w:w="14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углеводы, г</w:t>
            </w:r>
          </w:p>
        </w:tc>
        <w:tc>
          <w:tcPr>
            <w:tcW w:w="145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энерг. ценность, ккал</w:t>
            </w:r>
          </w:p>
        </w:tc>
        <w:tc>
          <w:tcPr>
            <w:tcW w:w="126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Ca</w:t>
            </w:r>
          </w:p>
        </w:tc>
        <w:tc>
          <w:tcPr>
            <w:tcW w:w="9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Fe</w:t>
            </w:r>
          </w:p>
        </w:tc>
        <w:tc>
          <w:tcPr>
            <w:tcW w:w="9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Pr="00B360CC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86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Pr="00B360CC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674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</w:p>
        </w:tc>
      </w:tr>
      <w:tr w:rsidR="00074321" w:rsidRPr="00B360CC" w:rsidTr="00871657">
        <w:tc>
          <w:tcPr>
            <w:tcW w:w="1101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6,54</w:t>
            </w:r>
          </w:p>
        </w:tc>
        <w:tc>
          <w:tcPr>
            <w:tcW w:w="100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3,03</w:t>
            </w:r>
          </w:p>
        </w:tc>
        <w:tc>
          <w:tcPr>
            <w:tcW w:w="14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24,79</w:t>
            </w:r>
          </w:p>
        </w:tc>
        <w:tc>
          <w:tcPr>
            <w:tcW w:w="1458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153,0</w:t>
            </w:r>
          </w:p>
        </w:tc>
        <w:tc>
          <w:tcPr>
            <w:tcW w:w="126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37,9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0,76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0,07</w:t>
            </w:r>
          </w:p>
        </w:tc>
        <w:tc>
          <w:tcPr>
            <w:tcW w:w="86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0,09</w:t>
            </w:r>
          </w:p>
        </w:tc>
        <w:tc>
          <w:tcPr>
            <w:tcW w:w="674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0,09</w:t>
            </w:r>
          </w:p>
        </w:tc>
      </w:tr>
      <w:tr w:rsidR="00074321" w:rsidRPr="00B360CC" w:rsidTr="00871657">
        <w:tc>
          <w:tcPr>
            <w:tcW w:w="1101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10,46</w:t>
            </w:r>
          </w:p>
        </w:tc>
        <w:tc>
          <w:tcPr>
            <w:tcW w:w="100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4,8</w:t>
            </w:r>
          </w:p>
        </w:tc>
        <w:tc>
          <w:tcPr>
            <w:tcW w:w="14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39,6</w:t>
            </w:r>
          </w:p>
        </w:tc>
        <w:tc>
          <w:tcPr>
            <w:tcW w:w="1458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244,8</w:t>
            </w:r>
          </w:p>
        </w:tc>
        <w:tc>
          <w:tcPr>
            <w:tcW w:w="126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60,64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1,2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0,11</w:t>
            </w:r>
          </w:p>
        </w:tc>
        <w:tc>
          <w:tcPr>
            <w:tcW w:w="86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0,14</w:t>
            </w:r>
          </w:p>
        </w:tc>
        <w:tc>
          <w:tcPr>
            <w:tcW w:w="674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0,14</w:t>
            </w:r>
          </w:p>
        </w:tc>
      </w:tr>
    </w:tbl>
    <w:p w:rsidR="00074321" w:rsidRDefault="00074321" w:rsidP="00BF4A2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Технология приготовления:</w:t>
      </w:r>
      <w:r>
        <w:rPr>
          <w:rFonts w:ascii="Times New Roman" w:hAnsi="Times New Roman"/>
        </w:rPr>
        <w:t xml:space="preserve"> дрожжевое тесто приготовляют безопарным способом. Из теста формуют жгутики  по 59 г. или  94г. Заготовки сворачивают с обеих сторон к середине в виде улиток. Укладывают на подготовленные листы и растаивают в течение 30-35 минут. Поверхность смазывают яйцом. выпекают при температуре 200-220 </w:t>
      </w:r>
      <w:r w:rsidRPr="00DA47F9">
        <w:rPr>
          <w:rFonts w:ascii="Times New Roman" w:hAnsi="Times New Roman"/>
          <w:vertAlign w:val="superscript"/>
        </w:rPr>
        <w:t>о</w:t>
      </w:r>
      <w:r>
        <w:rPr>
          <w:rFonts w:ascii="Times New Roman" w:hAnsi="Times New Roman"/>
          <w:vertAlign w:val="superscript"/>
        </w:rPr>
        <w:t xml:space="preserve"> </w:t>
      </w:r>
      <w:r>
        <w:rPr>
          <w:rFonts w:ascii="Times New Roman" w:hAnsi="Times New Roman"/>
        </w:rPr>
        <w:t>С в течение 10-12 минут.</w:t>
      </w:r>
    </w:p>
    <w:p w:rsidR="00074321" w:rsidRDefault="00074321" w:rsidP="00BF4A2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74321" w:rsidRDefault="00074321" w:rsidP="00BF4A2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качеству:</w:t>
      </w:r>
    </w:p>
    <w:p w:rsidR="00074321" w:rsidRPr="0065147C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>Внешний вид:</w:t>
      </w:r>
      <w:r>
        <w:rPr>
          <w:rFonts w:ascii="Times New Roman" w:hAnsi="Times New Roman"/>
          <w:sz w:val="24"/>
          <w:szCs w:val="24"/>
        </w:rPr>
        <w:t xml:space="preserve"> правильная форма в соответствии с технологией, поверхность глянцевая</w:t>
      </w:r>
    </w:p>
    <w:p w:rsidR="00074321" w:rsidRPr="0065147C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>Консистенция:</w:t>
      </w:r>
      <w:r>
        <w:rPr>
          <w:rFonts w:ascii="Times New Roman" w:hAnsi="Times New Roman"/>
          <w:sz w:val="24"/>
          <w:szCs w:val="24"/>
        </w:rPr>
        <w:t xml:space="preserve"> мягкий, хорошо пропеченный, не липкий, равномерно пористый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074321" w:rsidRPr="00BB1AED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>Цвет:</w:t>
      </w:r>
      <w:r>
        <w:rPr>
          <w:rFonts w:ascii="Times New Roman" w:hAnsi="Times New Roman"/>
          <w:sz w:val="24"/>
          <w:szCs w:val="24"/>
        </w:rPr>
        <w:t xml:space="preserve"> корочки светло-коричневый</w:t>
      </w:r>
    </w:p>
    <w:p w:rsidR="00074321" w:rsidRPr="00BB1AED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Вкус: </w:t>
      </w:r>
      <w:r>
        <w:rPr>
          <w:rFonts w:ascii="Times New Roman" w:hAnsi="Times New Roman"/>
          <w:sz w:val="24"/>
          <w:szCs w:val="24"/>
        </w:rPr>
        <w:t>приятный, сдобный</w:t>
      </w:r>
    </w:p>
    <w:p w:rsidR="00074321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>Запах:</w:t>
      </w:r>
      <w:r>
        <w:rPr>
          <w:rFonts w:ascii="Times New Roman" w:hAnsi="Times New Roman"/>
          <w:sz w:val="24"/>
          <w:szCs w:val="24"/>
        </w:rPr>
        <w:t xml:space="preserve"> приятный с ароматом наполнителя, свежевыпеченного изделия.</w:t>
      </w:r>
    </w:p>
    <w:p w:rsidR="00074321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</w:p>
    <w:p w:rsidR="00074321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</w:p>
    <w:p w:rsidR="00074321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</w:p>
    <w:p w:rsidR="00074321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</w:p>
    <w:p w:rsidR="00074321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</w:p>
    <w:p w:rsidR="00074321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</w:p>
    <w:p w:rsidR="00074321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</w:p>
    <w:p w:rsidR="00074321" w:rsidRDefault="00074321" w:rsidP="00BF4A25">
      <w:pPr>
        <w:rPr>
          <w:rFonts w:ascii="Times New Roman" w:hAnsi="Times New Roman"/>
        </w:rPr>
      </w:pPr>
      <w:r>
        <w:rPr>
          <w:rFonts w:ascii="Times New Roman" w:hAnsi="Times New Roman"/>
        </w:rPr>
        <w:t>ПОДПИСИ                                                                             ЗАВЕДУЮЩАЯ  ДЕТСКИМ САДОМ</w:t>
      </w:r>
    </w:p>
    <w:p w:rsidR="00074321" w:rsidRDefault="00074321" w:rsidP="00BF4A2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СТАРШАЯ МЕДИЦИНСКАЯ СЕСТРА</w:t>
      </w:r>
    </w:p>
    <w:p w:rsidR="00074321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ПОВАР</w:t>
      </w:r>
      <w:r>
        <w:rPr>
          <w:rFonts w:ascii="Times New Roman" w:hAnsi="Times New Roman"/>
          <w:sz w:val="24"/>
          <w:szCs w:val="24"/>
        </w:rPr>
        <w:br w:type="page"/>
      </w:r>
    </w:p>
    <w:p w:rsidR="00074321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  <w:sectPr w:rsidR="00074321" w:rsidSect="0010272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74660">
        <w:rPr>
          <w:rFonts w:ascii="Times New Roman" w:hAnsi="Times New Roman"/>
          <w:sz w:val="28"/>
          <w:szCs w:val="28"/>
        </w:rPr>
        <w:t>Наименование учреждения</w:t>
      </w: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74660">
        <w:rPr>
          <w:rFonts w:ascii="Times New Roman" w:hAnsi="Times New Roman"/>
          <w:sz w:val="28"/>
          <w:szCs w:val="28"/>
        </w:rPr>
        <w:t>_________________________</w:t>
      </w: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74660">
        <w:rPr>
          <w:rFonts w:ascii="Times New Roman" w:hAnsi="Times New Roman"/>
          <w:sz w:val="28"/>
          <w:szCs w:val="28"/>
        </w:rPr>
        <w:t>Утверждаю для применения</w:t>
      </w: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74660">
        <w:rPr>
          <w:rFonts w:ascii="Times New Roman" w:hAnsi="Times New Roman"/>
          <w:sz w:val="28"/>
          <w:szCs w:val="28"/>
        </w:rPr>
        <w:t>__________________________</w:t>
      </w:r>
    </w:p>
    <w:p w:rsidR="00074321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  <w:sectPr w:rsidR="00074321" w:rsidSect="007378F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774660">
        <w:rPr>
          <w:rFonts w:ascii="Times New Roman" w:hAnsi="Times New Roman"/>
          <w:sz w:val="28"/>
          <w:szCs w:val="28"/>
          <w:vertAlign w:val="superscript"/>
        </w:rPr>
        <w:t>заведующая детским садом</w:t>
      </w: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</w:p>
    <w:p w:rsidR="00074321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Технологическая карта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№ </w:t>
      </w:r>
    </w:p>
    <w:p w:rsidR="00074321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Наименование изделия: Булочка «Веснушка»</w:t>
      </w:r>
    </w:p>
    <w:p w:rsidR="00074321" w:rsidRDefault="00074321" w:rsidP="00BF4A25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Номер рецептуры: № 473</w:t>
      </w:r>
    </w:p>
    <w:p w:rsidR="00074321" w:rsidRDefault="00074321" w:rsidP="00BF4A2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Наименование сборника рецептур: Сборник рецептур блюд и кулинарных изделий для питания детей в дошкольных организациях. 2011 г.</w:t>
      </w:r>
    </w:p>
    <w:p w:rsidR="00074321" w:rsidRDefault="00074321" w:rsidP="00BF4A25">
      <w:pPr>
        <w:spacing w:after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04"/>
        <w:gridCol w:w="2429"/>
        <w:gridCol w:w="2341"/>
        <w:gridCol w:w="2089"/>
      </w:tblGrid>
      <w:tr w:rsidR="00074321" w:rsidRPr="00B360CC" w:rsidTr="00871657">
        <w:trPr>
          <w:trHeight w:val="449"/>
        </w:trPr>
        <w:tc>
          <w:tcPr>
            <w:tcW w:w="2712" w:type="dxa"/>
            <w:vMerge w:val="restart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Наименование сырья</w:t>
            </w:r>
          </w:p>
        </w:tc>
        <w:tc>
          <w:tcPr>
            <w:tcW w:w="6859" w:type="dxa"/>
            <w:gridSpan w:val="3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Расход сырья и полуфабрикатов</w:t>
            </w:r>
          </w:p>
        </w:tc>
      </w:tr>
      <w:tr w:rsidR="00074321" w:rsidRPr="00B360CC" w:rsidTr="00871657">
        <w:trPr>
          <w:trHeight w:val="413"/>
        </w:trPr>
        <w:tc>
          <w:tcPr>
            <w:tcW w:w="2712" w:type="dxa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9" w:type="dxa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100 шт.</w:t>
            </w:r>
          </w:p>
        </w:tc>
        <w:tc>
          <w:tcPr>
            <w:tcW w:w="2341" w:type="dxa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 шт.</w:t>
            </w:r>
          </w:p>
        </w:tc>
        <w:tc>
          <w:tcPr>
            <w:tcW w:w="2089" w:type="dxa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шт.</w:t>
            </w:r>
          </w:p>
        </w:tc>
      </w:tr>
      <w:tr w:rsidR="00074321" w:rsidRPr="00B360CC" w:rsidTr="00871657">
        <w:tc>
          <w:tcPr>
            <w:tcW w:w="271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Мука пшеничная</w:t>
            </w:r>
          </w:p>
        </w:tc>
        <w:tc>
          <w:tcPr>
            <w:tcW w:w="242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3500</w:t>
            </w:r>
          </w:p>
        </w:tc>
        <w:tc>
          <w:tcPr>
            <w:tcW w:w="2341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208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</w:tr>
      <w:tr w:rsidR="00074321" w:rsidRPr="00B360CC" w:rsidTr="00871657">
        <w:tc>
          <w:tcPr>
            <w:tcW w:w="271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Мука на подпыл</w:t>
            </w:r>
          </w:p>
        </w:tc>
        <w:tc>
          <w:tcPr>
            <w:tcW w:w="242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</w:tc>
        <w:tc>
          <w:tcPr>
            <w:tcW w:w="2341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0,7</w:t>
            </w:r>
          </w:p>
        </w:tc>
        <w:tc>
          <w:tcPr>
            <w:tcW w:w="208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1,1</w:t>
            </w:r>
          </w:p>
        </w:tc>
      </w:tr>
      <w:tr w:rsidR="00074321" w:rsidRPr="00B360CC" w:rsidTr="00871657">
        <w:tc>
          <w:tcPr>
            <w:tcW w:w="271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Дрожжи</w:t>
            </w:r>
          </w:p>
        </w:tc>
        <w:tc>
          <w:tcPr>
            <w:tcW w:w="242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  <w:tc>
          <w:tcPr>
            <w:tcW w:w="2341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08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1,7</w:t>
            </w:r>
          </w:p>
        </w:tc>
      </w:tr>
      <w:tr w:rsidR="00074321" w:rsidRPr="00B360CC" w:rsidTr="00871657">
        <w:tc>
          <w:tcPr>
            <w:tcW w:w="271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 xml:space="preserve">Соль </w:t>
            </w:r>
          </w:p>
        </w:tc>
        <w:tc>
          <w:tcPr>
            <w:tcW w:w="242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2341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0,4</w:t>
            </w:r>
          </w:p>
        </w:tc>
        <w:tc>
          <w:tcPr>
            <w:tcW w:w="208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0,6</w:t>
            </w:r>
          </w:p>
        </w:tc>
      </w:tr>
      <w:tr w:rsidR="00074321" w:rsidRPr="00B360CC" w:rsidTr="00871657">
        <w:tc>
          <w:tcPr>
            <w:tcW w:w="271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 xml:space="preserve">Сахар </w:t>
            </w:r>
          </w:p>
        </w:tc>
        <w:tc>
          <w:tcPr>
            <w:tcW w:w="242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357</w:t>
            </w:r>
          </w:p>
        </w:tc>
        <w:tc>
          <w:tcPr>
            <w:tcW w:w="2341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08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074321" w:rsidRPr="00B360CC" w:rsidTr="00871657">
        <w:tc>
          <w:tcPr>
            <w:tcW w:w="271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 xml:space="preserve">Маргарин </w:t>
            </w:r>
          </w:p>
        </w:tc>
        <w:tc>
          <w:tcPr>
            <w:tcW w:w="242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321</w:t>
            </w:r>
          </w:p>
        </w:tc>
        <w:tc>
          <w:tcPr>
            <w:tcW w:w="2341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08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5,1</w:t>
            </w:r>
          </w:p>
        </w:tc>
      </w:tr>
      <w:tr w:rsidR="00074321" w:rsidRPr="00B360CC" w:rsidTr="00871657">
        <w:tc>
          <w:tcPr>
            <w:tcW w:w="271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Меланж для смазки</w:t>
            </w:r>
          </w:p>
        </w:tc>
        <w:tc>
          <w:tcPr>
            <w:tcW w:w="242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  <w:tc>
          <w:tcPr>
            <w:tcW w:w="2341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08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1,7</w:t>
            </w:r>
          </w:p>
        </w:tc>
      </w:tr>
      <w:tr w:rsidR="00074321" w:rsidRPr="00B360CC" w:rsidTr="00871657">
        <w:tc>
          <w:tcPr>
            <w:tcW w:w="271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 xml:space="preserve">Изюм </w:t>
            </w:r>
          </w:p>
        </w:tc>
        <w:tc>
          <w:tcPr>
            <w:tcW w:w="242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179</w:t>
            </w:r>
          </w:p>
        </w:tc>
        <w:tc>
          <w:tcPr>
            <w:tcW w:w="2341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08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074321" w:rsidRPr="00B360CC" w:rsidTr="00871657">
        <w:tc>
          <w:tcPr>
            <w:tcW w:w="271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 xml:space="preserve">Вода </w:t>
            </w:r>
          </w:p>
        </w:tc>
        <w:tc>
          <w:tcPr>
            <w:tcW w:w="242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1430</w:t>
            </w:r>
          </w:p>
        </w:tc>
        <w:tc>
          <w:tcPr>
            <w:tcW w:w="2341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208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</w:tr>
      <w:tr w:rsidR="00074321" w:rsidRPr="00B360CC" w:rsidTr="00871657">
        <w:tc>
          <w:tcPr>
            <w:tcW w:w="271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Масса полуфабриката</w:t>
            </w:r>
          </w:p>
        </w:tc>
        <w:tc>
          <w:tcPr>
            <w:tcW w:w="242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5000</w:t>
            </w:r>
          </w:p>
        </w:tc>
        <w:tc>
          <w:tcPr>
            <w:tcW w:w="2341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208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074321" w:rsidRPr="00B360CC" w:rsidTr="00871657">
        <w:tc>
          <w:tcPr>
            <w:tcW w:w="271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1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4321" w:rsidRPr="00B360CC" w:rsidTr="00871657">
        <w:tc>
          <w:tcPr>
            <w:tcW w:w="2712" w:type="dxa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Выход:</w:t>
            </w:r>
          </w:p>
        </w:tc>
        <w:tc>
          <w:tcPr>
            <w:tcW w:w="242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5000</w:t>
            </w:r>
          </w:p>
        </w:tc>
        <w:tc>
          <w:tcPr>
            <w:tcW w:w="2341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50</w:t>
            </w:r>
          </w:p>
        </w:tc>
        <w:tc>
          <w:tcPr>
            <w:tcW w:w="208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80</w:t>
            </w:r>
          </w:p>
        </w:tc>
      </w:tr>
    </w:tbl>
    <w:p w:rsidR="00074321" w:rsidRDefault="00074321" w:rsidP="00BF4A25">
      <w:pPr>
        <w:rPr>
          <w:rFonts w:ascii="Times New Roman" w:hAnsi="Times New Roman"/>
          <w:b/>
          <w:i/>
        </w:rPr>
      </w:pPr>
    </w:p>
    <w:p w:rsidR="00074321" w:rsidRDefault="00074321" w:rsidP="00BF4A25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Химический состав данного блюда</w:t>
      </w:r>
    </w:p>
    <w:p w:rsidR="00074321" w:rsidRDefault="00074321" w:rsidP="00BF4A25">
      <w:pPr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1009"/>
        <w:gridCol w:w="1400"/>
        <w:gridCol w:w="1458"/>
        <w:gridCol w:w="1260"/>
        <w:gridCol w:w="900"/>
        <w:gridCol w:w="900"/>
        <w:gridCol w:w="869"/>
        <w:gridCol w:w="674"/>
      </w:tblGrid>
      <w:tr w:rsidR="00074321" w:rsidRPr="00B360CC" w:rsidTr="00871657">
        <w:tc>
          <w:tcPr>
            <w:tcW w:w="4968" w:type="dxa"/>
            <w:gridSpan w:val="4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2160" w:type="dxa"/>
            <w:gridSpan w:val="2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Минер, вещества, мг</w:t>
            </w:r>
          </w:p>
        </w:tc>
        <w:tc>
          <w:tcPr>
            <w:tcW w:w="2443" w:type="dxa"/>
            <w:gridSpan w:val="3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Витамины, мг</w:t>
            </w:r>
          </w:p>
        </w:tc>
      </w:tr>
      <w:tr w:rsidR="00074321" w:rsidRPr="00B360CC" w:rsidTr="00871657">
        <w:tc>
          <w:tcPr>
            <w:tcW w:w="1101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белки, г</w:t>
            </w:r>
          </w:p>
        </w:tc>
        <w:tc>
          <w:tcPr>
            <w:tcW w:w="100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жиры, г</w:t>
            </w:r>
          </w:p>
        </w:tc>
        <w:tc>
          <w:tcPr>
            <w:tcW w:w="14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углеводы, г</w:t>
            </w:r>
          </w:p>
        </w:tc>
        <w:tc>
          <w:tcPr>
            <w:tcW w:w="145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энерг. ценность, ккал</w:t>
            </w:r>
          </w:p>
        </w:tc>
        <w:tc>
          <w:tcPr>
            <w:tcW w:w="126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Ca</w:t>
            </w:r>
          </w:p>
        </w:tc>
        <w:tc>
          <w:tcPr>
            <w:tcW w:w="9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Fe</w:t>
            </w:r>
          </w:p>
        </w:tc>
        <w:tc>
          <w:tcPr>
            <w:tcW w:w="9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Pr="00B360CC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86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Pr="00B360CC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674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</w:p>
        </w:tc>
      </w:tr>
      <w:tr w:rsidR="00074321" w:rsidRPr="00B360CC" w:rsidTr="00871657">
        <w:tc>
          <w:tcPr>
            <w:tcW w:w="1101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3,90</w:t>
            </w:r>
          </w:p>
        </w:tc>
        <w:tc>
          <w:tcPr>
            <w:tcW w:w="100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3,06</w:t>
            </w:r>
          </w:p>
        </w:tc>
        <w:tc>
          <w:tcPr>
            <w:tcW w:w="14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26,93</w:t>
            </w:r>
          </w:p>
        </w:tc>
        <w:tc>
          <w:tcPr>
            <w:tcW w:w="1458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151,0</w:t>
            </w:r>
          </w:p>
        </w:tc>
        <w:tc>
          <w:tcPr>
            <w:tcW w:w="126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11,3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0,73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0,07</w:t>
            </w:r>
          </w:p>
        </w:tc>
        <w:tc>
          <w:tcPr>
            <w:tcW w:w="86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0,04</w:t>
            </w:r>
          </w:p>
        </w:tc>
        <w:tc>
          <w:tcPr>
            <w:tcW w:w="674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074321" w:rsidRPr="00B360CC" w:rsidTr="00871657">
        <w:tc>
          <w:tcPr>
            <w:tcW w:w="1101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6,24</w:t>
            </w:r>
          </w:p>
        </w:tc>
        <w:tc>
          <w:tcPr>
            <w:tcW w:w="100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4,89</w:t>
            </w:r>
          </w:p>
        </w:tc>
        <w:tc>
          <w:tcPr>
            <w:tcW w:w="14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43,08</w:t>
            </w:r>
          </w:p>
        </w:tc>
        <w:tc>
          <w:tcPr>
            <w:tcW w:w="1458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241,6</w:t>
            </w:r>
          </w:p>
        </w:tc>
        <w:tc>
          <w:tcPr>
            <w:tcW w:w="126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18,08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1,16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0,11</w:t>
            </w:r>
          </w:p>
        </w:tc>
        <w:tc>
          <w:tcPr>
            <w:tcW w:w="86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0,06</w:t>
            </w:r>
          </w:p>
        </w:tc>
        <w:tc>
          <w:tcPr>
            <w:tcW w:w="674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</w:tbl>
    <w:p w:rsidR="00074321" w:rsidRDefault="00074321" w:rsidP="00BF4A2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74321" w:rsidRDefault="00074321" w:rsidP="00BF4A2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Технология приготовления:</w:t>
      </w:r>
      <w:r>
        <w:rPr>
          <w:rFonts w:ascii="Times New Roman" w:hAnsi="Times New Roman"/>
        </w:rPr>
        <w:t xml:space="preserve"> Из дрожжевого теста формуют шарики, кладут их в формы или на листы, смазанные жиром, на расстоянии не более 10 мм друг от друга и ставят в теплое место для расстойки на 60-80 минут. Поверхность смазывают меланжем. Выпекают при температуре 185-215 </w:t>
      </w:r>
      <w:r w:rsidRPr="00DA47F9">
        <w:rPr>
          <w:rFonts w:ascii="Times New Roman" w:hAnsi="Times New Roman"/>
          <w:vertAlign w:val="superscript"/>
        </w:rPr>
        <w:t>о</w:t>
      </w:r>
      <w:r>
        <w:rPr>
          <w:rFonts w:ascii="Times New Roman" w:hAnsi="Times New Roman"/>
          <w:vertAlign w:val="superscript"/>
        </w:rPr>
        <w:t xml:space="preserve"> </w:t>
      </w:r>
      <w:r>
        <w:rPr>
          <w:rFonts w:ascii="Times New Roman" w:hAnsi="Times New Roman"/>
        </w:rPr>
        <w:t>С в течение 30-40 минут.</w:t>
      </w:r>
    </w:p>
    <w:p w:rsidR="00074321" w:rsidRDefault="00074321" w:rsidP="00BF4A2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74321" w:rsidRDefault="00074321" w:rsidP="00BF4A2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74321" w:rsidRDefault="00074321" w:rsidP="00BF4A2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качеству:</w:t>
      </w:r>
    </w:p>
    <w:p w:rsidR="00074321" w:rsidRPr="0065147C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>Внешний вид:</w:t>
      </w:r>
      <w:r>
        <w:rPr>
          <w:rFonts w:ascii="Times New Roman" w:hAnsi="Times New Roman"/>
          <w:sz w:val="24"/>
          <w:szCs w:val="24"/>
        </w:rPr>
        <w:t xml:space="preserve"> форма круглая, или четырехугольная с тремя, четырьмя притисками</w:t>
      </w:r>
    </w:p>
    <w:p w:rsidR="00074321" w:rsidRPr="00BE4545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Консистенция: </w:t>
      </w:r>
      <w:r>
        <w:rPr>
          <w:rFonts w:ascii="Times New Roman" w:hAnsi="Times New Roman"/>
          <w:sz w:val="24"/>
          <w:szCs w:val="24"/>
        </w:rPr>
        <w:t>мягкая, хорошо пропеченная, пористая</w:t>
      </w:r>
    </w:p>
    <w:p w:rsidR="00074321" w:rsidRPr="00BE4545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>Цвет:</w:t>
      </w:r>
      <w:r>
        <w:rPr>
          <w:rFonts w:ascii="Times New Roman" w:hAnsi="Times New Roman"/>
          <w:sz w:val="24"/>
          <w:szCs w:val="24"/>
        </w:rPr>
        <w:t xml:space="preserve"> светло-коричневый</w:t>
      </w:r>
    </w:p>
    <w:p w:rsidR="00074321" w:rsidRPr="00BE4545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Вкус: </w:t>
      </w:r>
      <w:r>
        <w:rPr>
          <w:rFonts w:ascii="Times New Roman" w:hAnsi="Times New Roman"/>
          <w:sz w:val="24"/>
          <w:szCs w:val="24"/>
        </w:rPr>
        <w:t>приятный, свойственный свежевыпеченному изделию из дрожжевого теста.</w:t>
      </w:r>
    </w:p>
    <w:p w:rsidR="00074321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>Запах:</w:t>
      </w:r>
      <w:r>
        <w:rPr>
          <w:rFonts w:ascii="Times New Roman" w:hAnsi="Times New Roman"/>
          <w:sz w:val="24"/>
          <w:szCs w:val="24"/>
        </w:rPr>
        <w:t xml:space="preserve"> приятный, свойственный свежевыпеченному изделию из дрожжевого теста.</w:t>
      </w:r>
    </w:p>
    <w:p w:rsidR="00074321" w:rsidRDefault="00074321" w:rsidP="00BF4A25">
      <w:pPr>
        <w:rPr>
          <w:rFonts w:ascii="Times New Roman" w:hAnsi="Times New Roman"/>
          <w:sz w:val="24"/>
          <w:szCs w:val="24"/>
        </w:rPr>
      </w:pPr>
    </w:p>
    <w:p w:rsidR="00074321" w:rsidRDefault="00074321" w:rsidP="00BF4A25">
      <w:pPr>
        <w:rPr>
          <w:rFonts w:ascii="Times New Roman" w:hAnsi="Times New Roman"/>
          <w:sz w:val="24"/>
          <w:szCs w:val="24"/>
        </w:rPr>
      </w:pPr>
    </w:p>
    <w:p w:rsidR="00074321" w:rsidRDefault="00074321" w:rsidP="00BF4A25">
      <w:pPr>
        <w:rPr>
          <w:rFonts w:ascii="Times New Roman" w:hAnsi="Times New Roman"/>
          <w:sz w:val="24"/>
          <w:szCs w:val="24"/>
        </w:rPr>
      </w:pPr>
    </w:p>
    <w:p w:rsidR="00074321" w:rsidRDefault="00074321" w:rsidP="00BF4A25">
      <w:pPr>
        <w:rPr>
          <w:rFonts w:ascii="Times New Roman" w:hAnsi="Times New Roman"/>
          <w:sz w:val="24"/>
          <w:szCs w:val="24"/>
        </w:rPr>
      </w:pPr>
    </w:p>
    <w:p w:rsidR="00074321" w:rsidRDefault="00074321" w:rsidP="00BF4A25">
      <w:pPr>
        <w:rPr>
          <w:rFonts w:ascii="Times New Roman" w:hAnsi="Times New Roman"/>
          <w:sz w:val="24"/>
          <w:szCs w:val="24"/>
        </w:rPr>
      </w:pPr>
    </w:p>
    <w:p w:rsidR="00074321" w:rsidRDefault="00074321" w:rsidP="00BF4A25">
      <w:pPr>
        <w:rPr>
          <w:rFonts w:ascii="Times New Roman" w:hAnsi="Times New Roman"/>
          <w:sz w:val="24"/>
          <w:szCs w:val="24"/>
        </w:rPr>
      </w:pPr>
    </w:p>
    <w:p w:rsidR="00074321" w:rsidRDefault="00074321" w:rsidP="00BF4A25">
      <w:pPr>
        <w:rPr>
          <w:rFonts w:ascii="Times New Roman" w:hAnsi="Times New Roman"/>
          <w:sz w:val="24"/>
          <w:szCs w:val="24"/>
        </w:rPr>
      </w:pPr>
    </w:p>
    <w:p w:rsidR="00074321" w:rsidRDefault="00074321" w:rsidP="00BF4A25">
      <w:pPr>
        <w:rPr>
          <w:rFonts w:ascii="Times New Roman" w:hAnsi="Times New Roman"/>
        </w:rPr>
      </w:pPr>
      <w:r>
        <w:rPr>
          <w:rFonts w:ascii="Times New Roman" w:hAnsi="Times New Roman"/>
        </w:rPr>
        <w:t>ПОДПИСИ                                                                             ЗАВЕДУЮЩАЯ  ДЕТСКИМ САДОМ</w:t>
      </w:r>
    </w:p>
    <w:p w:rsidR="00074321" w:rsidRDefault="00074321" w:rsidP="00BF4A2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СТАРШАЯ МЕДИЦИНСКАЯ СЕСТРА</w:t>
      </w:r>
    </w:p>
    <w:p w:rsidR="00074321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ПОВАР</w:t>
      </w:r>
    </w:p>
    <w:p w:rsidR="00074321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74321" w:rsidRDefault="00074321" w:rsidP="00BF4A2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74321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  <w:sectPr w:rsidR="00074321" w:rsidSect="0010272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74660">
        <w:rPr>
          <w:rFonts w:ascii="Times New Roman" w:hAnsi="Times New Roman"/>
          <w:sz w:val="28"/>
          <w:szCs w:val="28"/>
        </w:rPr>
        <w:t>Наименование учреждения</w:t>
      </w: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74660">
        <w:rPr>
          <w:rFonts w:ascii="Times New Roman" w:hAnsi="Times New Roman"/>
          <w:sz w:val="28"/>
          <w:szCs w:val="28"/>
        </w:rPr>
        <w:t>_________________________</w:t>
      </w: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74660">
        <w:rPr>
          <w:rFonts w:ascii="Times New Roman" w:hAnsi="Times New Roman"/>
          <w:sz w:val="28"/>
          <w:szCs w:val="28"/>
        </w:rPr>
        <w:t>Утверждаю для применения</w:t>
      </w: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74660">
        <w:rPr>
          <w:rFonts w:ascii="Times New Roman" w:hAnsi="Times New Roman"/>
          <w:sz w:val="28"/>
          <w:szCs w:val="28"/>
        </w:rPr>
        <w:t>__________________________</w:t>
      </w: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774660">
        <w:rPr>
          <w:rFonts w:ascii="Times New Roman" w:hAnsi="Times New Roman"/>
          <w:sz w:val="28"/>
          <w:szCs w:val="28"/>
          <w:vertAlign w:val="superscript"/>
        </w:rPr>
        <w:t>заведующая детским садом</w:t>
      </w:r>
    </w:p>
    <w:p w:rsidR="00074321" w:rsidRDefault="00074321" w:rsidP="00BF4A25">
      <w:pPr>
        <w:spacing w:after="0"/>
        <w:rPr>
          <w:rFonts w:ascii="Times New Roman" w:hAnsi="Times New Roman"/>
          <w:sz w:val="24"/>
          <w:szCs w:val="24"/>
        </w:rPr>
        <w:sectPr w:rsidR="00074321" w:rsidSect="007378F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74321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Технологическая карта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№ </w:t>
      </w:r>
    </w:p>
    <w:p w:rsidR="00074321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Наименование изделия: Булочка  домашняя</w:t>
      </w:r>
    </w:p>
    <w:p w:rsidR="00074321" w:rsidRDefault="00074321" w:rsidP="00BF4A25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Номер рецептуры: № 469</w:t>
      </w:r>
    </w:p>
    <w:p w:rsidR="00074321" w:rsidRDefault="00074321" w:rsidP="00BF4A2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Наименование сборника рецептур: Сборник рецептур блюд и кулинарных изделий для питания детей в дошкольных организациях. 2011 г.</w:t>
      </w:r>
    </w:p>
    <w:p w:rsidR="00074321" w:rsidRDefault="00074321" w:rsidP="00BF4A25">
      <w:pPr>
        <w:spacing w:after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04"/>
        <w:gridCol w:w="2429"/>
        <w:gridCol w:w="2341"/>
        <w:gridCol w:w="2089"/>
      </w:tblGrid>
      <w:tr w:rsidR="00074321" w:rsidRPr="00B360CC" w:rsidTr="00871657">
        <w:tc>
          <w:tcPr>
            <w:tcW w:w="2712" w:type="dxa"/>
            <w:vMerge w:val="restart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Наименование сырья</w:t>
            </w:r>
          </w:p>
        </w:tc>
        <w:tc>
          <w:tcPr>
            <w:tcW w:w="6859" w:type="dxa"/>
            <w:gridSpan w:val="3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Расход сырья и полуфабрикатов</w:t>
            </w:r>
          </w:p>
        </w:tc>
      </w:tr>
      <w:tr w:rsidR="00074321" w:rsidRPr="00B360CC" w:rsidTr="00871657">
        <w:trPr>
          <w:trHeight w:val="1018"/>
        </w:trPr>
        <w:tc>
          <w:tcPr>
            <w:tcW w:w="2712" w:type="dxa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9" w:type="dxa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100 шт.</w:t>
            </w:r>
          </w:p>
        </w:tc>
        <w:tc>
          <w:tcPr>
            <w:tcW w:w="2341" w:type="dxa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 шт.</w:t>
            </w:r>
          </w:p>
        </w:tc>
        <w:tc>
          <w:tcPr>
            <w:tcW w:w="2089" w:type="dxa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шт.</w:t>
            </w:r>
          </w:p>
        </w:tc>
      </w:tr>
      <w:tr w:rsidR="00074321" w:rsidRPr="00B360CC" w:rsidTr="00871657">
        <w:tc>
          <w:tcPr>
            <w:tcW w:w="271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Мука пшеничная</w:t>
            </w:r>
          </w:p>
        </w:tc>
        <w:tc>
          <w:tcPr>
            <w:tcW w:w="242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3209</w:t>
            </w:r>
          </w:p>
        </w:tc>
        <w:tc>
          <w:tcPr>
            <w:tcW w:w="2341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208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</w:tr>
      <w:tr w:rsidR="00074321" w:rsidRPr="00B360CC" w:rsidTr="00871657">
        <w:tc>
          <w:tcPr>
            <w:tcW w:w="271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Мука пшеничная на подпыл</w:t>
            </w:r>
          </w:p>
        </w:tc>
        <w:tc>
          <w:tcPr>
            <w:tcW w:w="242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169</w:t>
            </w:r>
          </w:p>
        </w:tc>
        <w:tc>
          <w:tcPr>
            <w:tcW w:w="2341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1,7</w:t>
            </w:r>
          </w:p>
        </w:tc>
        <w:tc>
          <w:tcPr>
            <w:tcW w:w="208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2,7</w:t>
            </w:r>
          </w:p>
        </w:tc>
      </w:tr>
      <w:tr w:rsidR="00074321" w:rsidRPr="00B360CC" w:rsidTr="00871657">
        <w:tc>
          <w:tcPr>
            <w:tcW w:w="271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 xml:space="preserve">Сахар </w:t>
            </w:r>
          </w:p>
        </w:tc>
        <w:tc>
          <w:tcPr>
            <w:tcW w:w="242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550</w:t>
            </w:r>
          </w:p>
        </w:tc>
        <w:tc>
          <w:tcPr>
            <w:tcW w:w="2341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5,5</w:t>
            </w:r>
          </w:p>
        </w:tc>
        <w:tc>
          <w:tcPr>
            <w:tcW w:w="208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074321" w:rsidRPr="00B360CC" w:rsidTr="00871657">
        <w:tc>
          <w:tcPr>
            <w:tcW w:w="271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Сахар для отделки</w:t>
            </w:r>
          </w:p>
        </w:tc>
        <w:tc>
          <w:tcPr>
            <w:tcW w:w="242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160</w:t>
            </w:r>
          </w:p>
        </w:tc>
        <w:tc>
          <w:tcPr>
            <w:tcW w:w="2341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1,6</w:t>
            </w:r>
          </w:p>
        </w:tc>
        <w:tc>
          <w:tcPr>
            <w:tcW w:w="208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2,6</w:t>
            </w:r>
          </w:p>
        </w:tc>
      </w:tr>
      <w:tr w:rsidR="00074321" w:rsidRPr="00B360CC" w:rsidTr="00871657">
        <w:tc>
          <w:tcPr>
            <w:tcW w:w="271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 xml:space="preserve">Маргарин </w:t>
            </w:r>
          </w:p>
        </w:tc>
        <w:tc>
          <w:tcPr>
            <w:tcW w:w="242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742,5</w:t>
            </w:r>
          </w:p>
        </w:tc>
        <w:tc>
          <w:tcPr>
            <w:tcW w:w="2341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08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074321" w:rsidRPr="00B360CC" w:rsidTr="00871657">
        <w:tc>
          <w:tcPr>
            <w:tcW w:w="271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Меланж  для смазки</w:t>
            </w:r>
          </w:p>
        </w:tc>
        <w:tc>
          <w:tcPr>
            <w:tcW w:w="242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  <w:tc>
          <w:tcPr>
            <w:tcW w:w="2341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08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</w:tr>
      <w:tr w:rsidR="00074321" w:rsidRPr="00B360CC" w:rsidTr="00871657">
        <w:tc>
          <w:tcPr>
            <w:tcW w:w="271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 xml:space="preserve">Соль </w:t>
            </w:r>
          </w:p>
        </w:tc>
        <w:tc>
          <w:tcPr>
            <w:tcW w:w="242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2341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0,3</w:t>
            </w:r>
          </w:p>
        </w:tc>
        <w:tc>
          <w:tcPr>
            <w:tcW w:w="208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074321" w:rsidRPr="00B360CC" w:rsidTr="00871657">
        <w:tc>
          <w:tcPr>
            <w:tcW w:w="271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Дрожжи прессованные</w:t>
            </w:r>
          </w:p>
        </w:tc>
        <w:tc>
          <w:tcPr>
            <w:tcW w:w="242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85</w:t>
            </w:r>
          </w:p>
        </w:tc>
        <w:tc>
          <w:tcPr>
            <w:tcW w:w="2341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08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1,4</w:t>
            </w:r>
          </w:p>
        </w:tc>
      </w:tr>
      <w:tr w:rsidR="00074321" w:rsidRPr="00B360CC" w:rsidTr="00871657">
        <w:tc>
          <w:tcPr>
            <w:tcW w:w="271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 xml:space="preserve">Вода </w:t>
            </w:r>
          </w:p>
        </w:tc>
        <w:tc>
          <w:tcPr>
            <w:tcW w:w="242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1425</w:t>
            </w:r>
          </w:p>
        </w:tc>
        <w:tc>
          <w:tcPr>
            <w:tcW w:w="2341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,25</w:t>
            </w:r>
          </w:p>
        </w:tc>
        <w:tc>
          <w:tcPr>
            <w:tcW w:w="208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</w:tr>
      <w:tr w:rsidR="00074321" w:rsidRPr="00B360CC" w:rsidTr="00871657">
        <w:tc>
          <w:tcPr>
            <w:tcW w:w="271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Масса полуфабриката</w:t>
            </w:r>
          </w:p>
        </w:tc>
        <w:tc>
          <w:tcPr>
            <w:tcW w:w="242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6040</w:t>
            </w:r>
          </w:p>
        </w:tc>
        <w:tc>
          <w:tcPr>
            <w:tcW w:w="2341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208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</w:t>
            </w:r>
          </w:p>
        </w:tc>
      </w:tr>
      <w:tr w:rsidR="00074321" w:rsidRPr="00B360CC" w:rsidTr="00871657">
        <w:tc>
          <w:tcPr>
            <w:tcW w:w="271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1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4321" w:rsidRPr="00B360CC" w:rsidTr="00871657">
        <w:tc>
          <w:tcPr>
            <w:tcW w:w="2712" w:type="dxa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Выход:</w:t>
            </w:r>
          </w:p>
        </w:tc>
        <w:tc>
          <w:tcPr>
            <w:tcW w:w="242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5000</w:t>
            </w:r>
          </w:p>
        </w:tc>
        <w:tc>
          <w:tcPr>
            <w:tcW w:w="2341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50</w:t>
            </w:r>
          </w:p>
        </w:tc>
        <w:tc>
          <w:tcPr>
            <w:tcW w:w="208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80</w:t>
            </w:r>
          </w:p>
        </w:tc>
      </w:tr>
    </w:tbl>
    <w:p w:rsidR="00074321" w:rsidRDefault="00074321" w:rsidP="00BF4A25">
      <w:pPr>
        <w:rPr>
          <w:rFonts w:ascii="Times New Roman" w:hAnsi="Times New Roman"/>
          <w:b/>
          <w:i/>
        </w:rPr>
      </w:pPr>
    </w:p>
    <w:p w:rsidR="00074321" w:rsidRDefault="00074321" w:rsidP="00BF4A25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Химический состав данного блюда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1009"/>
        <w:gridCol w:w="1400"/>
        <w:gridCol w:w="1458"/>
        <w:gridCol w:w="1260"/>
        <w:gridCol w:w="900"/>
        <w:gridCol w:w="900"/>
        <w:gridCol w:w="869"/>
        <w:gridCol w:w="674"/>
      </w:tblGrid>
      <w:tr w:rsidR="00074321" w:rsidRPr="00B360CC" w:rsidTr="00871657">
        <w:tc>
          <w:tcPr>
            <w:tcW w:w="4968" w:type="dxa"/>
            <w:gridSpan w:val="4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2160" w:type="dxa"/>
            <w:gridSpan w:val="2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Минер, вещества, мг</w:t>
            </w:r>
          </w:p>
        </w:tc>
        <w:tc>
          <w:tcPr>
            <w:tcW w:w="2443" w:type="dxa"/>
            <w:gridSpan w:val="3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Витамины, мг</w:t>
            </w:r>
          </w:p>
        </w:tc>
      </w:tr>
      <w:tr w:rsidR="00074321" w:rsidRPr="00B360CC" w:rsidTr="00871657">
        <w:tc>
          <w:tcPr>
            <w:tcW w:w="1101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белки, г</w:t>
            </w:r>
          </w:p>
        </w:tc>
        <w:tc>
          <w:tcPr>
            <w:tcW w:w="100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жиры, г</w:t>
            </w:r>
          </w:p>
        </w:tc>
        <w:tc>
          <w:tcPr>
            <w:tcW w:w="14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углеводы, г</w:t>
            </w:r>
          </w:p>
        </w:tc>
        <w:tc>
          <w:tcPr>
            <w:tcW w:w="145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энерг. ценность, ккал</w:t>
            </w:r>
          </w:p>
        </w:tc>
        <w:tc>
          <w:tcPr>
            <w:tcW w:w="126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Ca</w:t>
            </w:r>
          </w:p>
        </w:tc>
        <w:tc>
          <w:tcPr>
            <w:tcW w:w="9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Fe</w:t>
            </w:r>
          </w:p>
        </w:tc>
        <w:tc>
          <w:tcPr>
            <w:tcW w:w="9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Pr="00B360CC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86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Pr="00B360CC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674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</w:p>
        </w:tc>
      </w:tr>
      <w:tr w:rsidR="00074321" w:rsidRPr="00B360CC" w:rsidTr="00871657">
        <w:tc>
          <w:tcPr>
            <w:tcW w:w="1101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3,64</w:t>
            </w:r>
          </w:p>
        </w:tc>
        <w:tc>
          <w:tcPr>
            <w:tcW w:w="100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6,26</w:t>
            </w:r>
          </w:p>
        </w:tc>
        <w:tc>
          <w:tcPr>
            <w:tcW w:w="14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26,96</w:t>
            </w:r>
          </w:p>
        </w:tc>
        <w:tc>
          <w:tcPr>
            <w:tcW w:w="1458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179,0</w:t>
            </w:r>
          </w:p>
        </w:tc>
        <w:tc>
          <w:tcPr>
            <w:tcW w:w="126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13,7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0,65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0,06</w:t>
            </w:r>
          </w:p>
        </w:tc>
        <w:tc>
          <w:tcPr>
            <w:tcW w:w="86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0,03</w:t>
            </w:r>
          </w:p>
        </w:tc>
        <w:tc>
          <w:tcPr>
            <w:tcW w:w="674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074321" w:rsidRPr="00B360CC" w:rsidTr="00871657">
        <w:tc>
          <w:tcPr>
            <w:tcW w:w="1101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5,82</w:t>
            </w:r>
          </w:p>
        </w:tc>
        <w:tc>
          <w:tcPr>
            <w:tcW w:w="100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10,01</w:t>
            </w:r>
          </w:p>
        </w:tc>
        <w:tc>
          <w:tcPr>
            <w:tcW w:w="14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43,13</w:t>
            </w:r>
          </w:p>
        </w:tc>
        <w:tc>
          <w:tcPr>
            <w:tcW w:w="1458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286,0</w:t>
            </w:r>
          </w:p>
        </w:tc>
        <w:tc>
          <w:tcPr>
            <w:tcW w:w="126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21,9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1,04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0,09</w:t>
            </w:r>
          </w:p>
        </w:tc>
        <w:tc>
          <w:tcPr>
            <w:tcW w:w="86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0,04</w:t>
            </w:r>
          </w:p>
        </w:tc>
        <w:tc>
          <w:tcPr>
            <w:tcW w:w="674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</w:tbl>
    <w:p w:rsidR="00074321" w:rsidRDefault="00074321" w:rsidP="00BF4A2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Технология приготовления:</w:t>
      </w:r>
      <w:r>
        <w:rPr>
          <w:rFonts w:ascii="Times New Roman" w:hAnsi="Times New Roman"/>
        </w:rPr>
        <w:t xml:space="preserve"> Из дрожжевого теста формуют шарики , кладут их швом вниз на смазанный жиром листы и ставят в теплое место для растойки на 30-40 мин. поверхность смазывают меланжем, посыпают сахаром и выпекают 12-15 минут при температуре 230-240 </w:t>
      </w:r>
      <w:r w:rsidRPr="00DA47F9">
        <w:rPr>
          <w:rFonts w:ascii="Times New Roman" w:hAnsi="Times New Roman"/>
          <w:vertAlign w:val="superscript"/>
        </w:rPr>
        <w:t>о</w:t>
      </w:r>
      <w:r>
        <w:rPr>
          <w:rFonts w:ascii="Times New Roman" w:hAnsi="Times New Roman"/>
          <w:vertAlign w:val="superscript"/>
        </w:rPr>
        <w:t xml:space="preserve"> </w:t>
      </w:r>
      <w:r>
        <w:rPr>
          <w:rFonts w:ascii="Times New Roman" w:hAnsi="Times New Roman"/>
        </w:rPr>
        <w:t>С.</w:t>
      </w:r>
    </w:p>
    <w:p w:rsidR="00074321" w:rsidRDefault="00074321" w:rsidP="00BF4A25">
      <w:pPr>
        <w:spacing w:after="0"/>
        <w:rPr>
          <w:rFonts w:ascii="Times New Roman" w:hAnsi="Times New Roman"/>
        </w:rPr>
      </w:pPr>
    </w:p>
    <w:p w:rsidR="00074321" w:rsidRDefault="00074321" w:rsidP="00BF4A2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качеству:</w:t>
      </w:r>
    </w:p>
    <w:p w:rsidR="00074321" w:rsidRPr="0065147C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>Внешний вид:</w:t>
      </w:r>
      <w:r>
        <w:rPr>
          <w:rFonts w:ascii="Times New Roman" w:hAnsi="Times New Roman"/>
          <w:sz w:val="24"/>
          <w:szCs w:val="24"/>
        </w:rPr>
        <w:t xml:space="preserve"> форма - круглая, поверхность посыпана сахаром</w:t>
      </w:r>
    </w:p>
    <w:p w:rsidR="00074321" w:rsidRPr="001A38A4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Консистенция: </w:t>
      </w:r>
      <w:r>
        <w:rPr>
          <w:rFonts w:ascii="Times New Roman" w:hAnsi="Times New Roman"/>
          <w:sz w:val="24"/>
          <w:szCs w:val="24"/>
        </w:rPr>
        <w:t>мягкая, хорошо пропеченная, пористая</w:t>
      </w:r>
    </w:p>
    <w:p w:rsidR="00074321" w:rsidRPr="001A38A4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>Цвет:</w:t>
      </w:r>
      <w:r>
        <w:rPr>
          <w:rFonts w:ascii="Times New Roman" w:hAnsi="Times New Roman"/>
          <w:sz w:val="24"/>
          <w:szCs w:val="24"/>
        </w:rPr>
        <w:t xml:space="preserve"> от золотистого до светло-коричневого</w:t>
      </w:r>
    </w:p>
    <w:p w:rsidR="00074321" w:rsidRPr="001A38A4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Вкус: </w:t>
      </w:r>
      <w:r>
        <w:rPr>
          <w:rFonts w:ascii="Times New Roman" w:hAnsi="Times New Roman"/>
          <w:sz w:val="24"/>
          <w:szCs w:val="24"/>
        </w:rPr>
        <w:t>свойственный свежевыпеченному изделию из дрожжевого теста</w:t>
      </w:r>
    </w:p>
    <w:p w:rsidR="00074321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>Запах:</w:t>
      </w:r>
      <w:r>
        <w:rPr>
          <w:rFonts w:ascii="Times New Roman" w:hAnsi="Times New Roman"/>
          <w:sz w:val="24"/>
          <w:szCs w:val="24"/>
        </w:rPr>
        <w:t xml:space="preserve"> приятный,  свежевыпеченному изделию из дрожжевого теста.</w:t>
      </w:r>
    </w:p>
    <w:p w:rsidR="00074321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</w:p>
    <w:p w:rsidR="00074321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</w:p>
    <w:p w:rsidR="00074321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</w:p>
    <w:p w:rsidR="00074321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</w:p>
    <w:p w:rsidR="00074321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</w:p>
    <w:p w:rsidR="00074321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</w:p>
    <w:p w:rsidR="00074321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</w:p>
    <w:p w:rsidR="00074321" w:rsidRDefault="00074321" w:rsidP="00BF4A25">
      <w:pPr>
        <w:rPr>
          <w:rFonts w:ascii="Times New Roman" w:hAnsi="Times New Roman"/>
        </w:rPr>
      </w:pPr>
      <w:r>
        <w:rPr>
          <w:rFonts w:ascii="Times New Roman" w:hAnsi="Times New Roman"/>
        </w:rPr>
        <w:t>ПОДПИСИ                                                                             ЗАВЕДУЮЩАЯ  ДЕТСКИМ САДОМ</w:t>
      </w:r>
    </w:p>
    <w:p w:rsidR="00074321" w:rsidRDefault="00074321" w:rsidP="00BF4A2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СТАРШАЯ МЕДИЦИНСКАЯ СЕСТРА</w:t>
      </w:r>
    </w:p>
    <w:p w:rsidR="00074321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ПОВАР</w:t>
      </w:r>
      <w:r>
        <w:rPr>
          <w:rFonts w:ascii="Times New Roman" w:hAnsi="Times New Roman"/>
          <w:sz w:val="24"/>
          <w:szCs w:val="24"/>
        </w:rPr>
        <w:br w:type="page"/>
      </w:r>
    </w:p>
    <w:p w:rsidR="00074321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  <w:sectPr w:rsidR="00074321" w:rsidSect="0010272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74660">
        <w:rPr>
          <w:rFonts w:ascii="Times New Roman" w:hAnsi="Times New Roman"/>
          <w:sz w:val="28"/>
          <w:szCs w:val="28"/>
        </w:rPr>
        <w:t>Наименование учреждения</w:t>
      </w: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74660">
        <w:rPr>
          <w:rFonts w:ascii="Times New Roman" w:hAnsi="Times New Roman"/>
          <w:sz w:val="28"/>
          <w:szCs w:val="28"/>
        </w:rPr>
        <w:t>_________________________</w:t>
      </w: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74660">
        <w:rPr>
          <w:rFonts w:ascii="Times New Roman" w:hAnsi="Times New Roman"/>
          <w:sz w:val="28"/>
          <w:szCs w:val="28"/>
        </w:rPr>
        <w:t>Утверждаю для применения</w:t>
      </w: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74660">
        <w:rPr>
          <w:rFonts w:ascii="Times New Roman" w:hAnsi="Times New Roman"/>
          <w:sz w:val="28"/>
          <w:szCs w:val="28"/>
        </w:rPr>
        <w:t>__________________________</w:t>
      </w: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774660">
        <w:rPr>
          <w:rFonts w:ascii="Times New Roman" w:hAnsi="Times New Roman"/>
          <w:sz w:val="28"/>
          <w:szCs w:val="28"/>
          <w:vertAlign w:val="superscript"/>
        </w:rPr>
        <w:t>заведующая детским садом</w:t>
      </w:r>
    </w:p>
    <w:p w:rsidR="00074321" w:rsidRDefault="00074321" w:rsidP="00BF4A25">
      <w:pPr>
        <w:spacing w:after="0"/>
        <w:rPr>
          <w:rFonts w:ascii="Times New Roman" w:hAnsi="Times New Roman"/>
          <w:sz w:val="24"/>
          <w:szCs w:val="24"/>
        </w:rPr>
        <w:sectPr w:rsidR="00074321" w:rsidSect="007378F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74321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</w:p>
    <w:p w:rsidR="00074321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Технологическая карта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№ </w:t>
      </w:r>
    </w:p>
    <w:p w:rsidR="00074321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Наименование изделия: Пирог открытый</w:t>
      </w:r>
    </w:p>
    <w:p w:rsidR="00074321" w:rsidRDefault="00074321" w:rsidP="00BF4A25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Номер рецептуры: №459</w:t>
      </w:r>
    </w:p>
    <w:p w:rsidR="00074321" w:rsidRDefault="00074321" w:rsidP="00BF4A2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Наименование сборника рецептур: Сборник рецептур блюд и кулинарных изделий для питания детей в дошкольных организациях. 2011 г.</w:t>
      </w:r>
    </w:p>
    <w:p w:rsidR="00074321" w:rsidRDefault="00074321" w:rsidP="00BF4A25">
      <w:pPr>
        <w:spacing w:after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79"/>
        <w:gridCol w:w="2411"/>
        <w:gridCol w:w="2374"/>
        <w:gridCol w:w="2099"/>
      </w:tblGrid>
      <w:tr w:rsidR="00074321" w:rsidRPr="00B360CC" w:rsidTr="00871657">
        <w:tc>
          <w:tcPr>
            <w:tcW w:w="2687" w:type="dxa"/>
            <w:vMerge w:val="restart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Наименование сырья</w:t>
            </w:r>
          </w:p>
        </w:tc>
        <w:tc>
          <w:tcPr>
            <w:tcW w:w="6884" w:type="dxa"/>
            <w:gridSpan w:val="3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Расход сырья и полуфабрикатов</w:t>
            </w:r>
          </w:p>
        </w:tc>
      </w:tr>
      <w:tr w:rsidR="00074321" w:rsidRPr="00B360CC" w:rsidTr="00871657">
        <w:trPr>
          <w:trHeight w:val="1284"/>
        </w:trPr>
        <w:tc>
          <w:tcPr>
            <w:tcW w:w="2687" w:type="dxa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1000г</w:t>
            </w:r>
          </w:p>
        </w:tc>
        <w:tc>
          <w:tcPr>
            <w:tcW w:w="2374" w:type="dxa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50г</w:t>
            </w:r>
          </w:p>
        </w:tc>
        <w:tc>
          <w:tcPr>
            <w:tcW w:w="2099" w:type="dxa"/>
          </w:tcPr>
          <w:p w:rsidR="00074321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 г</w:t>
            </w:r>
          </w:p>
        </w:tc>
      </w:tr>
      <w:tr w:rsidR="00074321" w:rsidRPr="00B360CC" w:rsidTr="00871657">
        <w:tc>
          <w:tcPr>
            <w:tcW w:w="268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Мука пшеничная</w:t>
            </w:r>
          </w:p>
        </w:tc>
        <w:tc>
          <w:tcPr>
            <w:tcW w:w="2411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546</w:t>
            </w:r>
          </w:p>
        </w:tc>
        <w:tc>
          <w:tcPr>
            <w:tcW w:w="2374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209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</w:tr>
      <w:tr w:rsidR="00074321" w:rsidRPr="00B360CC" w:rsidTr="00871657">
        <w:tc>
          <w:tcPr>
            <w:tcW w:w="268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 xml:space="preserve">Сахар </w:t>
            </w:r>
          </w:p>
        </w:tc>
        <w:tc>
          <w:tcPr>
            <w:tcW w:w="2411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2374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09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2,6</w:t>
            </w:r>
          </w:p>
        </w:tc>
      </w:tr>
      <w:tr w:rsidR="00074321" w:rsidRPr="00B360CC" w:rsidTr="00871657">
        <w:tc>
          <w:tcPr>
            <w:tcW w:w="268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Масло сливочное</w:t>
            </w:r>
          </w:p>
        </w:tc>
        <w:tc>
          <w:tcPr>
            <w:tcW w:w="2411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2374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09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074321" w:rsidRPr="00B360CC" w:rsidTr="00871657">
        <w:tc>
          <w:tcPr>
            <w:tcW w:w="268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 xml:space="preserve">Меланж </w:t>
            </w:r>
          </w:p>
        </w:tc>
        <w:tc>
          <w:tcPr>
            <w:tcW w:w="2411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2374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09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074321" w:rsidRPr="00B360CC" w:rsidTr="00871657">
        <w:tc>
          <w:tcPr>
            <w:tcW w:w="268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 xml:space="preserve">Дрожжи </w:t>
            </w:r>
          </w:p>
        </w:tc>
        <w:tc>
          <w:tcPr>
            <w:tcW w:w="2411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2374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209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1,3</w:t>
            </w:r>
          </w:p>
        </w:tc>
      </w:tr>
      <w:tr w:rsidR="00074321" w:rsidRPr="00B360CC" w:rsidTr="00871657">
        <w:tc>
          <w:tcPr>
            <w:tcW w:w="268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 xml:space="preserve">Соль </w:t>
            </w:r>
          </w:p>
        </w:tc>
        <w:tc>
          <w:tcPr>
            <w:tcW w:w="2411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374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0,25</w:t>
            </w:r>
          </w:p>
        </w:tc>
        <w:tc>
          <w:tcPr>
            <w:tcW w:w="209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0,4</w:t>
            </w:r>
          </w:p>
        </w:tc>
      </w:tr>
      <w:tr w:rsidR="00074321" w:rsidRPr="00B360CC" w:rsidTr="00871657">
        <w:tc>
          <w:tcPr>
            <w:tcW w:w="268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 xml:space="preserve">Вода </w:t>
            </w:r>
          </w:p>
        </w:tc>
        <w:tc>
          <w:tcPr>
            <w:tcW w:w="2411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230</w:t>
            </w:r>
          </w:p>
        </w:tc>
        <w:tc>
          <w:tcPr>
            <w:tcW w:w="2374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09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18,5</w:t>
            </w:r>
          </w:p>
        </w:tc>
      </w:tr>
      <w:tr w:rsidR="00074321" w:rsidRPr="00B360CC" w:rsidTr="00871657">
        <w:tc>
          <w:tcPr>
            <w:tcW w:w="268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Масса теста</w:t>
            </w:r>
          </w:p>
        </w:tc>
        <w:tc>
          <w:tcPr>
            <w:tcW w:w="2411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860</w:t>
            </w:r>
          </w:p>
        </w:tc>
        <w:tc>
          <w:tcPr>
            <w:tcW w:w="2374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209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</w:tr>
      <w:tr w:rsidR="00074321" w:rsidRPr="00B360CC" w:rsidTr="00871657">
        <w:tc>
          <w:tcPr>
            <w:tcW w:w="268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 xml:space="preserve">Повидло </w:t>
            </w:r>
          </w:p>
        </w:tc>
        <w:tc>
          <w:tcPr>
            <w:tcW w:w="2411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300</w:t>
            </w:r>
          </w:p>
        </w:tc>
        <w:tc>
          <w:tcPr>
            <w:tcW w:w="2374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09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</w:tr>
      <w:tr w:rsidR="00074321" w:rsidRPr="00B360CC" w:rsidTr="00871657">
        <w:tc>
          <w:tcPr>
            <w:tcW w:w="268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Масло раст. для смазки</w:t>
            </w:r>
          </w:p>
        </w:tc>
        <w:tc>
          <w:tcPr>
            <w:tcW w:w="2411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374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0,15</w:t>
            </w:r>
          </w:p>
        </w:tc>
        <w:tc>
          <w:tcPr>
            <w:tcW w:w="209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0,24</w:t>
            </w:r>
          </w:p>
        </w:tc>
      </w:tr>
      <w:tr w:rsidR="00074321" w:rsidRPr="00B360CC" w:rsidTr="00871657">
        <w:tc>
          <w:tcPr>
            <w:tcW w:w="268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Меланж для смазки</w:t>
            </w:r>
          </w:p>
        </w:tc>
        <w:tc>
          <w:tcPr>
            <w:tcW w:w="2411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374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0,125</w:t>
            </w:r>
          </w:p>
        </w:tc>
        <w:tc>
          <w:tcPr>
            <w:tcW w:w="209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0,2</w:t>
            </w:r>
          </w:p>
        </w:tc>
      </w:tr>
      <w:tr w:rsidR="00074321" w:rsidRPr="00B360CC" w:rsidTr="00871657">
        <w:tc>
          <w:tcPr>
            <w:tcW w:w="268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4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4321" w:rsidRPr="00B360CC" w:rsidTr="00871657">
        <w:tc>
          <w:tcPr>
            <w:tcW w:w="2687" w:type="dxa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Выход:</w:t>
            </w:r>
          </w:p>
        </w:tc>
        <w:tc>
          <w:tcPr>
            <w:tcW w:w="2411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1000</w:t>
            </w:r>
          </w:p>
        </w:tc>
        <w:tc>
          <w:tcPr>
            <w:tcW w:w="2374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50</w:t>
            </w:r>
          </w:p>
        </w:tc>
        <w:tc>
          <w:tcPr>
            <w:tcW w:w="209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80</w:t>
            </w:r>
          </w:p>
        </w:tc>
      </w:tr>
    </w:tbl>
    <w:p w:rsidR="00074321" w:rsidRDefault="00074321" w:rsidP="00BF4A25">
      <w:pPr>
        <w:rPr>
          <w:rFonts w:ascii="Times New Roman" w:hAnsi="Times New Roman"/>
          <w:b/>
          <w:i/>
        </w:rPr>
      </w:pPr>
    </w:p>
    <w:p w:rsidR="00074321" w:rsidRDefault="00074321" w:rsidP="00BF4A25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Химический состав данного блюда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1009"/>
        <w:gridCol w:w="1400"/>
        <w:gridCol w:w="1458"/>
        <w:gridCol w:w="1260"/>
        <w:gridCol w:w="900"/>
        <w:gridCol w:w="777"/>
        <w:gridCol w:w="850"/>
        <w:gridCol w:w="816"/>
      </w:tblGrid>
      <w:tr w:rsidR="00074321" w:rsidRPr="00B360CC" w:rsidTr="00871657">
        <w:tc>
          <w:tcPr>
            <w:tcW w:w="4968" w:type="dxa"/>
            <w:gridSpan w:val="4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2160" w:type="dxa"/>
            <w:gridSpan w:val="2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Минер, вещества, мг</w:t>
            </w:r>
          </w:p>
        </w:tc>
        <w:tc>
          <w:tcPr>
            <w:tcW w:w="2443" w:type="dxa"/>
            <w:gridSpan w:val="3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Витамины, мг</w:t>
            </w:r>
          </w:p>
        </w:tc>
      </w:tr>
      <w:tr w:rsidR="00074321" w:rsidRPr="00B360CC" w:rsidTr="00871657">
        <w:tc>
          <w:tcPr>
            <w:tcW w:w="1101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белки, г</w:t>
            </w:r>
          </w:p>
        </w:tc>
        <w:tc>
          <w:tcPr>
            <w:tcW w:w="100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жиры, г</w:t>
            </w:r>
          </w:p>
        </w:tc>
        <w:tc>
          <w:tcPr>
            <w:tcW w:w="14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углеводы, г</w:t>
            </w:r>
          </w:p>
        </w:tc>
        <w:tc>
          <w:tcPr>
            <w:tcW w:w="145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энерг. ценность, ккал</w:t>
            </w:r>
          </w:p>
        </w:tc>
        <w:tc>
          <w:tcPr>
            <w:tcW w:w="126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Ca</w:t>
            </w:r>
          </w:p>
        </w:tc>
        <w:tc>
          <w:tcPr>
            <w:tcW w:w="9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Fe</w:t>
            </w:r>
          </w:p>
        </w:tc>
        <w:tc>
          <w:tcPr>
            <w:tcW w:w="77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Pr="00B360CC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85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Pr="00B360CC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816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</w:p>
        </w:tc>
      </w:tr>
      <w:tr w:rsidR="00074321" w:rsidRPr="00B360CC" w:rsidTr="00871657">
        <w:tc>
          <w:tcPr>
            <w:tcW w:w="1101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0,30</w:t>
            </w:r>
          </w:p>
        </w:tc>
        <w:tc>
          <w:tcPr>
            <w:tcW w:w="100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0,16</w:t>
            </w:r>
          </w:p>
        </w:tc>
        <w:tc>
          <w:tcPr>
            <w:tcW w:w="14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2,76</w:t>
            </w:r>
          </w:p>
        </w:tc>
        <w:tc>
          <w:tcPr>
            <w:tcW w:w="1458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13,75</w:t>
            </w:r>
          </w:p>
        </w:tc>
        <w:tc>
          <w:tcPr>
            <w:tcW w:w="126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0,97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0,06</w:t>
            </w:r>
          </w:p>
        </w:tc>
        <w:tc>
          <w:tcPr>
            <w:tcW w:w="777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0,005</w:t>
            </w:r>
          </w:p>
        </w:tc>
        <w:tc>
          <w:tcPr>
            <w:tcW w:w="85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0,003</w:t>
            </w:r>
          </w:p>
        </w:tc>
        <w:tc>
          <w:tcPr>
            <w:tcW w:w="816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0,004</w:t>
            </w:r>
          </w:p>
        </w:tc>
      </w:tr>
      <w:tr w:rsidR="00074321" w:rsidRPr="00B360CC" w:rsidTr="00871657">
        <w:tc>
          <w:tcPr>
            <w:tcW w:w="1101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6,18</w:t>
            </w:r>
          </w:p>
        </w:tc>
        <w:tc>
          <w:tcPr>
            <w:tcW w:w="100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3,22</w:t>
            </w:r>
          </w:p>
        </w:tc>
        <w:tc>
          <w:tcPr>
            <w:tcW w:w="14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55, 32</w:t>
            </w:r>
          </w:p>
        </w:tc>
        <w:tc>
          <w:tcPr>
            <w:tcW w:w="1458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275,0</w:t>
            </w:r>
          </w:p>
        </w:tc>
        <w:tc>
          <w:tcPr>
            <w:tcW w:w="126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19,5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1,39</w:t>
            </w:r>
          </w:p>
        </w:tc>
        <w:tc>
          <w:tcPr>
            <w:tcW w:w="777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0,11</w:t>
            </w:r>
          </w:p>
        </w:tc>
        <w:tc>
          <w:tcPr>
            <w:tcW w:w="85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0,07</w:t>
            </w:r>
          </w:p>
        </w:tc>
        <w:tc>
          <w:tcPr>
            <w:tcW w:w="816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0,08</w:t>
            </w:r>
          </w:p>
        </w:tc>
      </w:tr>
      <w:tr w:rsidR="00074321" w:rsidRPr="00B360CC" w:rsidTr="00871657">
        <w:tc>
          <w:tcPr>
            <w:tcW w:w="1101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0,54</w:t>
            </w:r>
          </w:p>
        </w:tc>
        <w:tc>
          <w:tcPr>
            <w:tcW w:w="100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0,25</w:t>
            </w:r>
          </w:p>
        </w:tc>
        <w:tc>
          <w:tcPr>
            <w:tcW w:w="14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4,42</w:t>
            </w:r>
          </w:p>
        </w:tc>
        <w:tc>
          <w:tcPr>
            <w:tcW w:w="1458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22,0</w:t>
            </w:r>
          </w:p>
        </w:tc>
        <w:tc>
          <w:tcPr>
            <w:tcW w:w="126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1,56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0,11</w:t>
            </w:r>
          </w:p>
        </w:tc>
        <w:tc>
          <w:tcPr>
            <w:tcW w:w="777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0,008</w:t>
            </w:r>
          </w:p>
        </w:tc>
        <w:tc>
          <w:tcPr>
            <w:tcW w:w="85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0,005</w:t>
            </w:r>
          </w:p>
        </w:tc>
        <w:tc>
          <w:tcPr>
            <w:tcW w:w="816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0,006</w:t>
            </w:r>
          </w:p>
        </w:tc>
      </w:tr>
    </w:tbl>
    <w:p w:rsidR="00074321" w:rsidRDefault="00074321" w:rsidP="00BF4A2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Технология приготовления:</w:t>
      </w:r>
      <w:r>
        <w:rPr>
          <w:rFonts w:ascii="Times New Roman" w:hAnsi="Times New Roman"/>
        </w:rPr>
        <w:t xml:space="preserve"> Дрожжевое тесто, приготовленное опарным или безопарным способом, раскатывают в пласт толщиной 1 см., кладут на смазанный растительным маслом лист и выравнивают. Поверхность пласта покрывают слоем повидла. Края пласта загибают на 1,5 – см. из узких полосок теста делают поверх начинки решетку. Сформованным пирогам дают расстояться, после чего смазывают поверхность теста и выпекают при температуре 220-250 </w:t>
      </w:r>
      <w:r w:rsidRPr="00DA47F9">
        <w:rPr>
          <w:rFonts w:ascii="Times New Roman" w:hAnsi="Times New Roman"/>
          <w:vertAlign w:val="superscript"/>
        </w:rPr>
        <w:t>о</w:t>
      </w:r>
      <w:r>
        <w:rPr>
          <w:rFonts w:ascii="Times New Roman" w:hAnsi="Times New Roman"/>
          <w:vertAlign w:val="superscript"/>
        </w:rPr>
        <w:t xml:space="preserve"> </w:t>
      </w:r>
      <w:r>
        <w:rPr>
          <w:rFonts w:ascii="Times New Roman" w:hAnsi="Times New Roman"/>
        </w:rPr>
        <w:t>С в течение 10-15 минут. Охлажденный пирог нарезают на порции.</w:t>
      </w:r>
    </w:p>
    <w:p w:rsidR="00074321" w:rsidRDefault="00074321" w:rsidP="00BF4A2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качеству:</w:t>
      </w:r>
    </w:p>
    <w:p w:rsidR="00074321" w:rsidRPr="0065147C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>Внешний вид:</w:t>
      </w:r>
      <w:r>
        <w:rPr>
          <w:rFonts w:ascii="Times New Roman" w:hAnsi="Times New Roman"/>
          <w:sz w:val="24"/>
          <w:szCs w:val="24"/>
        </w:rPr>
        <w:t xml:space="preserve"> куски прямоугольной формы, поверхность блестящая, глянцевая</w:t>
      </w:r>
    </w:p>
    <w:p w:rsidR="00074321" w:rsidRPr="00692375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Консистенция: </w:t>
      </w:r>
      <w:r>
        <w:rPr>
          <w:rFonts w:ascii="Times New Roman" w:hAnsi="Times New Roman"/>
          <w:sz w:val="24"/>
          <w:szCs w:val="24"/>
        </w:rPr>
        <w:t xml:space="preserve"> мягкая, пышная</w:t>
      </w:r>
    </w:p>
    <w:p w:rsidR="00074321" w:rsidRPr="00692375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>Цвет:</w:t>
      </w:r>
      <w:r>
        <w:rPr>
          <w:rFonts w:ascii="Times New Roman" w:hAnsi="Times New Roman"/>
          <w:sz w:val="24"/>
          <w:szCs w:val="24"/>
        </w:rPr>
        <w:t xml:space="preserve"> от желтого до светло-коричневого</w:t>
      </w:r>
    </w:p>
    <w:p w:rsidR="00074321" w:rsidRPr="00692375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Вкус: </w:t>
      </w:r>
      <w:r>
        <w:rPr>
          <w:rFonts w:ascii="Times New Roman" w:hAnsi="Times New Roman"/>
          <w:sz w:val="24"/>
          <w:szCs w:val="24"/>
        </w:rPr>
        <w:t>выпеченного изделия из дрожжевого теста и повидла</w:t>
      </w:r>
    </w:p>
    <w:p w:rsidR="00074321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>Запах:</w:t>
      </w:r>
      <w:r>
        <w:rPr>
          <w:rFonts w:ascii="Times New Roman" w:hAnsi="Times New Roman"/>
          <w:sz w:val="24"/>
          <w:szCs w:val="24"/>
        </w:rPr>
        <w:t xml:space="preserve"> выпеченного изделия из дрожжевого теста.</w:t>
      </w:r>
    </w:p>
    <w:p w:rsidR="00074321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</w:p>
    <w:p w:rsidR="00074321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</w:p>
    <w:p w:rsidR="00074321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</w:p>
    <w:p w:rsidR="00074321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</w:p>
    <w:p w:rsidR="00074321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</w:p>
    <w:p w:rsidR="00074321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</w:p>
    <w:p w:rsidR="00074321" w:rsidRDefault="00074321" w:rsidP="00BF4A25">
      <w:pPr>
        <w:rPr>
          <w:rFonts w:ascii="Times New Roman" w:hAnsi="Times New Roman"/>
        </w:rPr>
      </w:pPr>
      <w:r>
        <w:rPr>
          <w:rFonts w:ascii="Times New Roman" w:hAnsi="Times New Roman"/>
        </w:rPr>
        <w:t>ПОДПИСИ                                                                             ЗАВЕДУЮЩАЯ  ДЕТСКИМ САДОМ</w:t>
      </w:r>
    </w:p>
    <w:p w:rsidR="00074321" w:rsidRDefault="00074321" w:rsidP="00BF4A2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СТАРШАЯ МЕДИЦИНСКАЯ СЕСТРА</w:t>
      </w:r>
    </w:p>
    <w:p w:rsidR="00074321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ПОВАР</w:t>
      </w:r>
    </w:p>
    <w:p w:rsidR="00074321" w:rsidRPr="005C4569" w:rsidRDefault="00074321" w:rsidP="00BF4A25">
      <w:pPr>
        <w:rPr>
          <w:rFonts w:ascii="Times New Roman" w:hAnsi="Times New Roman"/>
          <w:sz w:val="24"/>
          <w:szCs w:val="24"/>
        </w:rPr>
        <w:sectPr w:rsidR="00074321" w:rsidRPr="005C4569" w:rsidSect="0010272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74321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  <w:sectPr w:rsidR="00074321" w:rsidSect="0010272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br w:type="page"/>
      </w:r>
    </w:p>
    <w:p w:rsidR="00074321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  <w:sectPr w:rsidR="00074321" w:rsidSect="007378F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74321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Технологическая карта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№ </w:t>
      </w:r>
    </w:p>
    <w:p w:rsidR="00074321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Наименование изделия: Каша вязкая рисовая с маслом</w:t>
      </w:r>
    </w:p>
    <w:p w:rsidR="00074321" w:rsidRDefault="00074321" w:rsidP="00BF4A25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Номер рецептуры: № 168</w:t>
      </w:r>
    </w:p>
    <w:p w:rsidR="00074321" w:rsidRPr="00B91D0D" w:rsidRDefault="00074321" w:rsidP="00BF4A2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Наименование сборника рецептур: Сборник рецептур блюд и кулинарных изделий для питания детей в дошкольных организациях. 2011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77"/>
        <w:gridCol w:w="545"/>
        <w:gridCol w:w="545"/>
        <w:gridCol w:w="882"/>
        <w:gridCol w:w="882"/>
      </w:tblGrid>
      <w:tr w:rsidR="00074321" w:rsidRPr="00B360CC" w:rsidTr="00871657">
        <w:tc>
          <w:tcPr>
            <w:tcW w:w="3188" w:type="dxa"/>
            <w:vMerge w:val="restart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Наименование сырья</w:t>
            </w:r>
          </w:p>
        </w:tc>
        <w:tc>
          <w:tcPr>
            <w:tcW w:w="6383" w:type="dxa"/>
            <w:gridSpan w:val="4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Расход сырья и полуфабрикатов</w:t>
            </w:r>
          </w:p>
        </w:tc>
      </w:tr>
      <w:tr w:rsidR="00074321" w:rsidRPr="00B360CC" w:rsidTr="00871657">
        <w:trPr>
          <w:trHeight w:val="251"/>
        </w:trPr>
        <w:tc>
          <w:tcPr>
            <w:tcW w:w="0" w:type="auto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4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 порция</w:t>
            </w:r>
          </w:p>
        </w:tc>
        <w:tc>
          <w:tcPr>
            <w:tcW w:w="3189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 порция</w:t>
            </w:r>
          </w:p>
        </w:tc>
      </w:tr>
      <w:tr w:rsidR="00074321" w:rsidRPr="00B360CC" w:rsidTr="00871657">
        <w:trPr>
          <w:trHeight w:val="203"/>
        </w:trPr>
        <w:tc>
          <w:tcPr>
            <w:tcW w:w="0" w:type="auto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4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брутто, г</w:t>
            </w:r>
          </w:p>
        </w:tc>
        <w:tc>
          <w:tcPr>
            <w:tcW w:w="3189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нетто, г</w:t>
            </w:r>
          </w:p>
        </w:tc>
      </w:tr>
      <w:tr w:rsidR="00074321" w:rsidRPr="00B360CC" w:rsidTr="00871657">
        <w:tc>
          <w:tcPr>
            <w:tcW w:w="0" w:type="auto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Рис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Молоко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Вода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 xml:space="preserve">Сахар 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Масло сливочное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4321" w:rsidRPr="00B360CC" w:rsidTr="00871657">
        <w:tc>
          <w:tcPr>
            <w:tcW w:w="3188" w:type="dxa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Выход: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150/4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200/5</w:t>
            </w:r>
          </w:p>
        </w:tc>
      </w:tr>
    </w:tbl>
    <w:p w:rsidR="00074321" w:rsidRDefault="00074321" w:rsidP="00BF4A25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Химический состав данного блюда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1009"/>
        <w:gridCol w:w="1400"/>
        <w:gridCol w:w="1458"/>
        <w:gridCol w:w="1260"/>
        <w:gridCol w:w="900"/>
        <w:gridCol w:w="900"/>
        <w:gridCol w:w="869"/>
        <w:gridCol w:w="674"/>
      </w:tblGrid>
      <w:tr w:rsidR="00074321" w:rsidRPr="00B360CC" w:rsidTr="00871657">
        <w:tc>
          <w:tcPr>
            <w:tcW w:w="4968" w:type="dxa"/>
            <w:gridSpan w:val="4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2160" w:type="dxa"/>
            <w:gridSpan w:val="2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Минер, вещества, мг</w:t>
            </w:r>
          </w:p>
        </w:tc>
        <w:tc>
          <w:tcPr>
            <w:tcW w:w="2443" w:type="dxa"/>
            <w:gridSpan w:val="3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Витамины, мг</w:t>
            </w:r>
          </w:p>
        </w:tc>
      </w:tr>
      <w:tr w:rsidR="00074321" w:rsidRPr="00B360CC" w:rsidTr="00871657">
        <w:tc>
          <w:tcPr>
            <w:tcW w:w="1101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белки, г</w:t>
            </w:r>
          </w:p>
        </w:tc>
        <w:tc>
          <w:tcPr>
            <w:tcW w:w="100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жиры, г</w:t>
            </w:r>
          </w:p>
        </w:tc>
        <w:tc>
          <w:tcPr>
            <w:tcW w:w="14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углеводы, г</w:t>
            </w:r>
          </w:p>
        </w:tc>
        <w:tc>
          <w:tcPr>
            <w:tcW w:w="145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энерг. ценность, ккал</w:t>
            </w:r>
          </w:p>
        </w:tc>
        <w:tc>
          <w:tcPr>
            <w:tcW w:w="126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Ca</w:t>
            </w:r>
          </w:p>
        </w:tc>
        <w:tc>
          <w:tcPr>
            <w:tcW w:w="9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Fe</w:t>
            </w:r>
          </w:p>
        </w:tc>
        <w:tc>
          <w:tcPr>
            <w:tcW w:w="9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Pr="00B360CC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86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Pr="00B360CC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674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</w:p>
        </w:tc>
      </w:tr>
      <w:tr w:rsidR="00074321" w:rsidRPr="00B360CC" w:rsidTr="00871657">
        <w:tc>
          <w:tcPr>
            <w:tcW w:w="1101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2,32</w:t>
            </w:r>
          </w:p>
        </w:tc>
        <w:tc>
          <w:tcPr>
            <w:tcW w:w="100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3,96</w:t>
            </w:r>
          </w:p>
        </w:tc>
        <w:tc>
          <w:tcPr>
            <w:tcW w:w="14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24,08</w:t>
            </w:r>
          </w:p>
        </w:tc>
        <w:tc>
          <w:tcPr>
            <w:tcW w:w="1458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14,2</w:t>
            </w:r>
          </w:p>
        </w:tc>
        <w:tc>
          <w:tcPr>
            <w:tcW w:w="126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0,34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0,02</w:t>
            </w:r>
          </w:p>
        </w:tc>
        <w:tc>
          <w:tcPr>
            <w:tcW w:w="86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0,02</w:t>
            </w:r>
          </w:p>
        </w:tc>
        <w:tc>
          <w:tcPr>
            <w:tcW w:w="674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074321" w:rsidRPr="00B360CC" w:rsidTr="00871657">
        <w:tc>
          <w:tcPr>
            <w:tcW w:w="1101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3,09</w:t>
            </w:r>
          </w:p>
        </w:tc>
        <w:tc>
          <w:tcPr>
            <w:tcW w:w="100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4,07</w:t>
            </w:r>
          </w:p>
        </w:tc>
        <w:tc>
          <w:tcPr>
            <w:tcW w:w="14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32,09</w:t>
            </w:r>
          </w:p>
        </w:tc>
        <w:tc>
          <w:tcPr>
            <w:tcW w:w="1458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177,0</w:t>
            </w:r>
          </w:p>
        </w:tc>
        <w:tc>
          <w:tcPr>
            <w:tcW w:w="126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5,7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0,45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0,03</w:t>
            </w:r>
          </w:p>
        </w:tc>
        <w:tc>
          <w:tcPr>
            <w:tcW w:w="86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0,02</w:t>
            </w:r>
          </w:p>
        </w:tc>
        <w:tc>
          <w:tcPr>
            <w:tcW w:w="674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</w:tbl>
    <w:p w:rsidR="00074321" w:rsidRDefault="00074321" w:rsidP="00BF4A2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Технология приготовления:</w:t>
      </w:r>
      <w:r>
        <w:rPr>
          <w:rFonts w:ascii="Times New Roman" w:hAnsi="Times New Roman"/>
        </w:rPr>
        <w:t xml:space="preserve"> Вязкую кашу готовят на молоке, с добавлением воды. Подготовленную крупу всыпают в кипящую жидкость, добавляют соль, сахар и варят периодически помешивая, пока каша не загустеет. Отпускают с прокипяченным сливочным маслом.</w:t>
      </w:r>
    </w:p>
    <w:p w:rsidR="00074321" w:rsidRDefault="00074321" w:rsidP="00BF4A2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качеству:</w:t>
      </w:r>
    </w:p>
    <w:p w:rsidR="00074321" w:rsidRPr="00692375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>Внешний вид:</w:t>
      </w:r>
      <w:r>
        <w:rPr>
          <w:rFonts w:ascii="Times New Roman" w:hAnsi="Times New Roman"/>
          <w:sz w:val="24"/>
          <w:szCs w:val="24"/>
        </w:rPr>
        <w:t xml:space="preserve"> зерна крупы набухшие, разваренные, каша выложена горкой, сохранила форму </w:t>
      </w:r>
    </w:p>
    <w:p w:rsidR="00074321" w:rsidRPr="00692375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>Консистенция:</w:t>
      </w:r>
      <w:r>
        <w:rPr>
          <w:rFonts w:ascii="Times New Roman" w:hAnsi="Times New Roman"/>
          <w:sz w:val="24"/>
          <w:szCs w:val="24"/>
        </w:rPr>
        <w:t xml:space="preserve"> однородная, вязкая, зерна мягкие, без комков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74321" w:rsidRPr="00692375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>Цвет:</w:t>
      </w:r>
      <w:r>
        <w:rPr>
          <w:rFonts w:ascii="Times New Roman" w:hAnsi="Times New Roman"/>
          <w:sz w:val="24"/>
          <w:szCs w:val="24"/>
        </w:rPr>
        <w:t xml:space="preserve"> свойственный данному виду крупы</w:t>
      </w:r>
    </w:p>
    <w:p w:rsidR="00074321" w:rsidRPr="00692375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Вкус: </w:t>
      </w:r>
      <w:r>
        <w:rPr>
          <w:rFonts w:ascii="Times New Roman" w:hAnsi="Times New Roman"/>
          <w:sz w:val="24"/>
          <w:szCs w:val="24"/>
        </w:rPr>
        <w:t xml:space="preserve"> с выраженным вкусом крупы</w:t>
      </w:r>
    </w:p>
    <w:p w:rsidR="00074321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>Запах:</w:t>
      </w:r>
      <w:r>
        <w:rPr>
          <w:rFonts w:ascii="Times New Roman" w:hAnsi="Times New Roman"/>
          <w:sz w:val="24"/>
          <w:szCs w:val="24"/>
        </w:rPr>
        <w:t xml:space="preserve"> свойственный данному виду крупы.</w:t>
      </w:r>
    </w:p>
    <w:p w:rsidR="00074321" w:rsidRDefault="00074321" w:rsidP="00BF4A25">
      <w:pPr>
        <w:spacing w:after="0"/>
        <w:rPr>
          <w:rFonts w:ascii="Times New Roman" w:hAnsi="Times New Roman"/>
        </w:rPr>
      </w:pP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74660">
        <w:rPr>
          <w:rFonts w:ascii="Times New Roman" w:hAnsi="Times New Roman"/>
          <w:sz w:val="28"/>
          <w:szCs w:val="28"/>
        </w:rPr>
        <w:t>__________________________</w:t>
      </w:r>
    </w:p>
    <w:p w:rsidR="00074321" w:rsidRPr="007378F2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  <w:sectPr w:rsidR="00074321" w:rsidRPr="007378F2" w:rsidSect="007378F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774660">
        <w:rPr>
          <w:rFonts w:ascii="Times New Roman" w:hAnsi="Times New Roman"/>
          <w:sz w:val="28"/>
          <w:szCs w:val="28"/>
          <w:vertAlign w:val="superscript"/>
        </w:rPr>
        <w:t>заведующая детским садом</w:t>
      </w:r>
    </w:p>
    <w:p w:rsidR="00074321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74321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74321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74321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74321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74321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74321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74321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74321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74321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74321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74321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74321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Технологическая карта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№ </w:t>
      </w:r>
    </w:p>
    <w:p w:rsidR="00074321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Наименование изделия: Каша вязкая пшенная с маслом </w:t>
      </w:r>
    </w:p>
    <w:p w:rsidR="00074321" w:rsidRDefault="00074321" w:rsidP="00BF4A25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Номер рецептуры: №168</w:t>
      </w:r>
    </w:p>
    <w:p w:rsidR="00074321" w:rsidRPr="00B91D0D" w:rsidRDefault="00074321" w:rsidP="00BF4A2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Наименование сборника рецептур: Сборник рецептур блюд и кулинарных изделий для питания детей в дошкольных организациях. 2011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0"/>
        <w:gridCol w:w="1597"/>
        <w:gridCol w:w="1597"/>
        <w:gridCol w:w="1642"/>
        <w:gridCol w:w="1547"/>
      </w:tblGrid>
      <w:tr w:rsidR="00074321" w:rsidRPr="00B360CC" w:rsidTr="00871657">
        <w:tc>
          <w:tcPr>
            <w:tcW w:w="3188" w:type="dxa"/>
            <w:vMerge w:val="restart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Наименование сырья</w:t>
            </w:r>
          </w:p>
        </w:tc>
        <w:tc>
          <w:tcPr>
            <w:tcW w:w="6383" w:type="dxa"/>
            <w:gridSpan w:val="4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Расход сырья и полуфабрикатов</w:t>
            </w:r>
          </w:p>
        </w:tc>
      </w:tr>
      <w:tr w:rsidR="00074321" w:rsidRPr="00B360CC" w:rsidTr="00871657">
        <w:trPr>
          <w:trHeight w:val="251"/>
        </w:trPr>
        <w:tc>
          <w:tcPr>
            <w:tcW w:w="0" w:type="auto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4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 порция</w:t>
            </w:r>
          </w:p>
        </w:tc>
        <w:tc>
          <w:tcPr>
            <w:tcW w:w="3189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 порция</w:t>
            </w:r>
          </w:p>
        </w:tc>
      </w:tr>
      <w:tr w:rsidR="00074321" w:rsidRPr="00B360CC" w:rsidTr="00871657">
        <w:trPr>
          <w:trHeight w:val="203"/>
        </w:trPr>
        <w:tc>
          <w:tcPr>
            <w:tcW w:w="0" w:type="auto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4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брутто, г</w:t>
            </w:r>
          </w:p>
        </w:tc>
        <w:tc>
          <w:tcPr>
            <w:tcW w:w="3189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нетто, г</w:t>
            </w:r>
          </w:p>
        </w:tc>
      </w:tr>
      <w:tr w:rsidR="00074321" w:rsidRPr="00B360CC" w:rsidTr="00871657">
        <w:tc>
          <w:tcPr>
            <w:tcW w:w="0" w:type="auto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 xml:space="preserve">Пшено 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 xml:space="preserve">Молоко 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 xml:space="preserve">Вода 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 xml:space="preserve">Сахар 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Масло сливочное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4321" w:rsidRPr="00B360CC" w:rsidTr="00871657">
        <w:tc>
          <w:tcPr>
            <w:tcW w:w="3188" w:type="dxa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Выход: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150/4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200/5</w:t>
            </w:r>
          </w:p>
        </w:tc>
      </w:tr>
    </w:tbl>
    <w:p w:rsidR="00074321" w:rsidRDefault="00074321" w:rsidP="00BF4A25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Химический состав данного блюда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1009"/>
        <w:gridCol w:w="1400"/>
        <w:gridCol w:w="1458"/>
        <w:gridCol w:w="1260"/>
        <w:gridCol w:w="900"/>
        <w:gridCol w:w="900"/>
        <w:gridCol w:w="869"/>
        <w:gridCol w:w="674"/>
      </w:tblGrid>
      <w:tr w:rsidR="00074321" w:rsidRPr="00B360CC" w:rsidTr="00871657">
        <w:tc>
          <w:tcPr>
            <w:tcW w:w="4968" w:type="dxa"/>
            <w:gridSpan w:val="4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2160" w:type="dxa"/>
            <w:gridSpan w:val="2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Минер, вещества, мг</w:t>
            </w:r>
          </w:p>
        </w:tc>
        <w:tc>
          <w:tcPr>
            <w:tcW w:w="2443" w:type="dxa"/>
            <w:gridSpan w:val="3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Витамины, мг</w:t>
            </w:r>
          </w:p>
        </w:tc>
      </w:tr>
      <w:tr w:rsidR="00074321" w:rsidRPr="00B360CC" w:rsidTr="00871657">
        <w:tc>
          <w:tcPr>
            <w:tcW w:w="1101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белки, г</w:t>
            </w:r>
          </w:p>
        </w:tc>
        <w:tc>
          <w:tcPr>
            <w:tcW w:w="100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жиры, г</w:t>
            </w:r>
          </w:p>
        </w:tc>
        <w:tc>
          <w:tcPr>
            <w:tcW w:w="14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углеводы, г</w:t>
            </w:r>
          </w:p>
        </w:tc>
        <w:tc>
          <w:tcPr>
            <w:tcW w:w="145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энерг. ценность, ккал</w:t>
            </w:r>
          </w:p>
        </w:tc>
        <w:tc>
          <w:tcPr>
            <w:tcW w:w="126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Ca</w:t>
            </w:r>
          </w:p>
        </w:tc>
        <w:tc>
          <w:tcPr>
            <w:tcW w:w="9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Fe</w:t>
            </w:r>
          </w:p>
        </w:tc>
        <w:tc>
          <w:tcPr>
            <w:tcW w:w="9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Pr="00B360CC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86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Pr="00B360CC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674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</w:p>
        </w:tc>
      </w:tr>
      <w:tr w:rsidR="00074321" w:rsidRPr="00B360CC" w:rsidTr="00871657">
        <w:tc>
          <w:tcPr>
            <w:tcW w:w="1101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4,27</w:t>
            </w:r>
          </w:p>
        </w:tc>
        <w:tc>
          <w:tcPr>
            <w:tcW w:w="100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4,86</w:t>
            </w:r>
          </w:p>
        </w:tc>
        <w:tc>
          <w:tcPr>
            <w:tcW w:w="14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24,48</w:t>
            </w:r>
          </w:p>
        </w:tc>
        <w:tc>
          <w:tcPr>
            <w:tcW w:w="1458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159,0</w:t>
            </w:r>
          </w:p>
        </w:tc>
        <w:tc>
          <w:tcPr>
            <w:tcW w:w="126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11,8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1,01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0,11</w:t>
            </w:r>
          </w:p>
        </w:tc>
        <w:tc>
          <w:tcPr>
            <w:tcW w:w="86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0,01</w:t>
            </w:r>
          </w:p>
        </w:tc>
        <w:tc>
          <w:tcPr>
            <w:tcW w:w="674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074321" w:rsidRPr="00B360CC" w:rsidTr="00871657">
        <w:tc>
          <w:tcPr>
            <w:tcW w:w="1101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5,67</w:t>
            </w:r>
          </w:p>
        </w:tc>
        <w:tc>
          <w:tcPr>
            <w:tcW w:w="100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5,28</w:t>
            </w:r>
          </w:p>
        </w:tc>
        <w:tc>
          <w:tcPr>
            <w:tcW w:w="14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32,55</w:t>
            </w:r>
          </w:p>
        </w:tc>
        <w:tc>
          <w:tcPr>
            <w:tcW w:w="1458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126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15,5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1,34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0,15</w:t>
            </w:r>
          </w:p>
        </w:tc>
        <w:tc>
          <w:tcPr>
            <w:tcW w:w="86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0,02</w:t>
            </w:r>
          </w:p>
        </w:tc>
        <w:tc>
          <w:tcPr>
            <w:tcW w:w="674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</w:tbl>
    <w:p w:rsidR="00074321" w:rsidRDefault="00074321" w:rsidP="00BF4A2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Технология приготовления:</w:t>
      </w:r>
      <w:r>
        <w:rPr>
          <w:rFonts w:ascii="Times New Roman" w:hAnsi="Times New Roman"/>
        </w:rPr>
        <w:t xml:space="preserve"> Вязкую кашу готовят на молоке, с добавлением воды. Подготовленную крупу всыпают в кипящую жидкость, добавляют соль, сахар и варят периодически помешивая, пока каша не загустеет. Отпускают с прокипяченным сливочным маслом.</w:t>
      </w:r>
    </w:p>
    <w:p w:rsidR="00074321" w:rsidRDefault="00074321" w:rsidP="00BF4A2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качеству:</w:t>
      </w:r>
    </w:p>
    <w:p w:rsidR="00074321" w:rsidRPr="00692375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>Внешний вид:</w:t>
      </w:r>
      <w:r>
        <w:rPr>
          <w:rFonts w:ascii="Times New Roman" w:hAnsi="Times New Roman"/>
          <w:sz w:val="24"/>
          <w:szCs w:val="24"/>
        </w:rPr>
        <w:t xml:space="preserve"> зерна крупы набухшие, разваренные, каша выложена горкой, сохранила форму </w:t>
      </w:r>
    </w:p>
    <w:p w:rsidR="00074321" w:rsidRPr="00692375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>Консистенция:</w:t>
      </w:r>
      <w:r>
        <w:rPr>
          <w:rFonts w:ascii="Times New Roman" w:hAnsi="Times New Roman"/>
          <w:sz w:val="24"/>
          <w:szCs w:val="24"/>
        </w:rPr>
        <w:t xml:space="preserve"> однородная, вязкая, зерна мягкие, без комков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74321" w:rsidRPr="00692375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>Цвет:</w:t>
      </w:r>
      <w:r>
        <w:rPr>
          <w:rFonts w:ascii="Times New Roman" w:hAnsi="Times New Roman"/>
          <w:sz w:val="24"/>
          <w:szCs w:val="24"/>
        </w:rPr>
        <w:t xml:space="preserve"> свойственный данному виду крупы</w:t>
      </w:r>
    </w:p>
    <w:p w:rsidR="00074321" w:rsidRPr="00692375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Вкус: </w:t>
      </w:r>
      <w:r>
        <w:rPr>
          <w:rFonts w:ascii="Times New Roman" w:hAnsi="Times New Roman"/>
          <w:sz w:val="24"/>
          <w:szCs w:val="24"/>
        </w:rPr>
        <w:t xml:space="preserve"> с выраженным вкусом крупы</w:t>
      </w:r>
    </w:p>
    <w:p w:rsidR="00074321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>Запах:</w:t>
      </w:r>
      <w:r>
        <w:rPr>
          <w:rFonts w:ascii="Times New Roman" w:hAnsi="Times New Roman"/>
          <w:sz w:val="24"/>
          <w:szCs w:val="24"/>
        </w:rPr>
        <w:t xml:space="preserve"> свойственный данному виду крупы.</w:t>
      </w:r>
    </w:p>
    <w:p w:rsidR="00074321" w:rsidRDefault="00074321" w:rsidP="00BF4A2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074321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  <w:sectPr w:rsidR="00074321" w:rsidSect="0010272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74321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  <w:sectPr w:rsidR="00074321" w:rsidSect="007378F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74321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Технологическая карта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№ </w:t>
      </w:r>
    </w:p>
    <w:p w:rsidR="00074321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Наименование изделия: Каша вязкая геркулесовая с маслом</w:t>
      </w:r>
    </w:p>
    <w:p w:rsidR="00074321" w:rsidRDefault="00074321" w:rsidP="00BF4A25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Номер рецептуры: №168</w:t>
      </w:r>
    </w:p>
    <w:p w:rsidR="00074321" w:rsidRPr="00B91D0D" w:rsidRDefault="00074321" w:rsidP="00BF4A2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Наименование сборника рецептур: Сборник рецептур блюд и кулинарных изделий для питания детей в дошкольных организациях. 2011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0"/>
        <w:gridCol w:w="1597"/>
        <w:gridCol w:w="1597"/>
        <w:gridCol w:w="1642"/>
        <w:gridCol w:w="1547"/>
      </w:tblGrid>
      <w:tr w:rsidR="00074321" w:rsidRPr="00B360CC" w:rsidTr="00871657">
        <w:tc>
          <w:tcPr>
            <w:tcW w:w="3188" w:type="dxa"/>
            <w:vMerge w:val="restart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Наименование сырья</w:t>
            </w:r>
          </w:p>
        </w:tc>
        <w:tc>
          <w:tcPr>
            <w:tcW w:w="6383" w:type="dxa"/>
            <w:gridSpan w:val="4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Расход сырья и полуфабрикатов</w:t>
            </w:r>
          </w:p>
        </w:tc>
      </w:tr>
      <w:tr w:rsidR="00074321" w:rsidRPr="00B360CC" w:rsidTr="00871657">
        <w:trPr>
          <w:trHeight w:val="251"/>
        </w:trPr>
        <w:tc>
          <w:tcPr>
            <w:tcW w:w="0" w:type="auto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4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 порция</w:t>
            </w:r>
          </w:p>
        </w:tc>
        <w:tc>
          <w:tcPr>
            <w:tcW w:w="3189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 порция</w:t>
            </w:r>
          </w:p>
        </w:tc>
      </w:tr>
      <w:tr w:rsidR="00074321" w:rsidRPr="00B360CC" w:rsidTr="00871657">
        <w:trPr>
          <w:trHeight w:val="203"/>
        </w:trPr>
        <w:tc>
          <w:tcPr>
            <w:tcW w:w="0" w:type="auto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4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брутто, г</w:t>
            </w:r>
          </w:p>
        </w:tc>
        <w:tc>
          <w:tcPr>
            <w:tcW w:w="3189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нетто, г</w:t>
            </w:r>
          </w:p>
        </w:tc>
      </w:tr>
      <w:tr w:rsidR="00074321" w:rsidRPr="00B360CC" w:rsidTr="00871657">
        <w:tc>
          <w:tcPr>
            <w:tcW w:w="0" w:type="auto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Крупа «Геркулес»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 xml:space="preserve">Молоко 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 xml:space="preserve">Вода 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 xml:space="preserve">Сахар 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 xml:space="preserve"> Масло сливочное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074321" w:rsidRPr="00B360CC" w:rsidTr="00871657">
        <w:tc>
          <w:tcPr>
            <w:tcW w:w="3188" w:type="dxa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Выход: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150/4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200/5</w:t>
            </w:r>
          </w:p>
        </w:tc>
      </w:tr>
    </w:tbl>
    <w:p w:rsidR="00074321" w:rsidRDefault="00074321" w:rsidP="00BF4A25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Химический состав данного блюда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1009"/>
        <w:gridCol w:w="1400"/>
        <w:gridCol w:w="1458"/>
        <w:gridCol w:w="1260"/>
        <w:gridCol w:w="900"/>
        <w:gridCol w:w="900"/>
        <w:gridCol w:w="869"/>
        <w:gridCol w:w="674"/>
      </w:tblGrid>
      <w:tr w:rsidR="00074321" w:rsidRPr="00B360CC" w:rsidTr="00871657">
        <w:tc>
          <w:tcPr>
            <w:tcW w:w="4968" w:type="dxa"/>
            <w:gridSpan w:val="4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2160" w:type="dxa"/>
            <w:gridSpan w:val="2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Минер, вещества, мг</w:t>
            </w:r>
          </w:p>
        </w:tc>
        <w:tc>
          <w:tcPr>
            <w:tcW w:w="2443" w:type="dxa"/>
            <w:gridSpan w:val="3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Витамины, мг</w:t>
            </w:r>
          </w:p>
        </w:tc>
      </w:tr>
      <w:tr w:rsidR="00074321" w:rsidRPr="00B360CC" w:rsidTr="00871657">
        <w:tc>
          <w:tcPr>
            <w:tcW w:w="1101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белки, г</w:t>
            </w:r>
          </w:p>
        </w:tc>
        <w:tc>
          <w:tcPr>
            <w:tcW w:w="100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жиры, г</w:t>
            </w:r>
          </w:p>
        </w:tc>
        <w:tc>
          <w:tcPr>
            <w:tcW w:w="14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углеводы, г</w:t>
            </w:r>
          </w:p>
        </w:tc>
        <w:tc>
          <w:tcPr>
            <w:tcW w:w="145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энерг. ценность, ккал</w:t>
            </w:r>
          </w:p>
        </w:tc>
        <w:tc>
          <w:tcPr>
            <w:tcW w:w="126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Ca</w:t>
            </w:r>
          </w:p>
        </w:tc>
        <w:tc>
          <w:tcPr>
            <w:tcW w:w="9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Fe</w:t>
            </w:r>
          </w:p>
        </w:tc>
        <w:tc>
          <w:tcPr>
            <w:tcW w:w="9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Pr="00B360CC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86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Pr="00B360CC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674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</w:p>
        </w:tc>
      </w:tr>
      <w:tr w:rsidR="00074321" w:rsidRPr="00B360CC" w:rsidTr="00871657">
        <w:tc>
          <w:tcPr>
            <w:tcW w:w="1101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4,05</w:t>
            </w:r>
          </w:p>
        </w:tc>
        <w:tc>
          <w:tcPr>
            <w:tcW w:w="100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5,69</w:t>
            </w:r>
          </w:p>
        </w:tc>
        <w:tc>
          <w:tcPr>
            <w:tcW w:w="14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20,36</w:t>
            </w:r>
          </w:p>
        </w:tc>
        <w:tc>
          <w:tcPr>
            <w:tcW w:w="1458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149,0</w:t>
            </w:r>
          </w:p>
        </w:tc>
        <w:tc>
          <w:tcPr>
            <w:tcW w:w="126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18,9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1,16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0,11</w:t>
            </w:r>
          </w:p>
        </w:tc>
        <w:tc>
          <w:tcPr>
            <w:tcW w:w="86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0,03</w:t>
            </w:r>
          </w:p>
        </w:tc>
        <w:tc>
          <w:tcPr>
            <w:tcW w:w="674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074321" w:rsidRPr="00B360CC" w:rsidTr="00871657">
        <w:tc>
          <w:tcPr>
            <w:tcW w:w="1101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5,39</w:t>
            </w:r>
          </w:p>
        </w:tc>
        <w:tc>
          <w:tcPr>
            <w:tcW w:w="100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6,38</w:t>
            </w:r>
          </w:p>
        </w:tc>
        <w:tc>
          <w:tcPr>
            <w:tcW w:w="14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27,13</w:t>
            </w:r>
          </w:p>
        </w:tc>
        <w:tc>
          <w:tcPr>
            <w:tcW w:w="1458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187,0</w:t>
            </w:r>
          </w:p>
        </w:tc>
        <w:tc>
          <w:tcPr>
            <w:tcW w:w="126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24,5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1,54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0,14</w:t>
            </w:r>
          </w:p>
        </w:tc>
        <w:tc>
          <w:tcPr>
            <w:tcW w:w="86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0,04</w:t>
            </w:r>
          </w:p>
        </w:tc>
        <w:tc>
          <w:tcPr>
            <w:tcW w:w="674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</w:tbl>
    <w:p w:rsidR="00074321" w:rsidRDefault="00074321" w:rsidP="00BF4A2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Технология приготовления:</w:t>
      </w:r>
      <w:r>
        <w:rPr>
          <w:rFonts w:ascii="Times New Roman" w:hAnsi="Times New Roman"/>
        </w:rPr>
        <w:t xml:space="preserve"> Вязкую кашу готовят на молоке, с добавлением воды. Подготовленную крупу всыпают в кипящую жидкость, добавляют соль, сахар и варят периодически помешивая, пока каша не загустеет. Отпускают с прокипяченным сливочным маслом.</w:t>
      </w:r>
    </w:p>
    <w:p w:rsidR="00074321" w:rsidRDefault="00074321" w:rsidP="00BF4A2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качеству:</w:t>
      </w:r>
    </w:p>
    <w:p w:rsidR="00074321" w:rsidRPr="00692375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>Внешний вид:</w:t>
      </w:r>
      <w:r>
        <w:rPr>
          <w:rFonts w:ascii="Times New Roman" w:hAnsi="Times New Roman"/>
          <w:sz w:val="24"/>
          <w:szCs w:val="24"/>
        </w:rPr>
        <w:t xml:space="preserve"> зерна крупы набухшие, разваренные, каша выложена горкой, сохранила форму </w:t>
      </w:r>
    </w:p>
    <w:p w:rsidR="00074321" w:rsidRPr="00692375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>Консистенция:</w:t>
      </w:r>
      <w:r>
        <w:rPr>
          <w:rFonts w:ascii="Times New Roman" w:hAnsi="Times New Roman"/>
          <w:sz w:val="24"/>
          <w:szCs w:val="24"/>
        </w:rPr>
        <w:t xml:space="preserve"> однородная, вязкая, зерна мягкие, без комков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74321" w:rsidRPr="00692375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>Цвет:</w:t>
      </w:r>
      <w:r>
        <w:rPr>
          <w:rFonts w:ascii="Times New Roman" w:hAnsi="Times New Roman"/>
          <w:sz w:val="24"/>
          <w:szCs w:val="24"/>
        </w:rPr>
        <w:t xml:space="preserve"> свойственный данному виду крупы</w:t>
      </w:r>
    </w:p>
    <w:p w:rsidR="00074321" w:rsidRPr="00692375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Вкус: </w:t>
      </w:r>
      <w:r>
        <w:rPr>
          <w:rFonts w:ascii="Times New Roman" w:hAnsi="Times New Roman"/>
          <w:sz w:val="24"/>
          <w:szCs w:val="24"/>
        </w:rPr>
        <w:t xml:space="preserve"> с выраженным вкусом крупы</w:t>
      </w:r>
    </w:p>
    <w:p w:rsidR="00074321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>Запах:</w:t>
      </w:r>
      <w:r>
        <w:rPr>
          <w:rFonts w:ascii="Times New Roman" w:hAnsi="Times New Roman"/>
          <w:sz w:val="24"/>
          <w:szCs w:val="24"/>
        </w:rPr>
        <w:t xml:space="preserve"> свойственный данному виду крупы.</w:t>
      </w:r>
    </w:p>
    <w:p w:rsidR="00074321" w:rsidRDefault="00074321" w:rsidP="00BF4A2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074321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  <w:sectPr w:rsidR="00074321" w:rsidSect="0010272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74660">
        <w:rPr>
          <w:rFonts w:ascii="Times New Roman" w:hAnsi="Times New Roman"/>
          <w:sz w:val="28"/>
          <w:szCs w:val="28"/>
        </w:rPr>
        <w:t>Наименование учреждения</w:t>
      </w: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74660">
        <w:rPr>
          <w:rFonts w:ascii="Times New Roman" w:hAnsi="Times New Roman"/>
          <w:sz w:val="28"/>
          <w:szCs w:val="28"/>
        </w:rPr>
        <w:t>_________________________</w:t>
      </w: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74660">
        <w:rPr>
          <w:rFonts w:ascii="Times New Roman" w:hAnsi="Times New Roman"/>
          <w:sz w:val="28"/>
          <w:szCs w:val="28"/>
        </w:rPr>
        <w:t>Утверждаю для применения</w:t>
      </w: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74660">
        <w:rPr>
          <w:rFonts w:ascii="Times New Roman" w:hAnsi="Times New Roman"/>
          <w:sz w:val="28"/>
          <w:szCs w:val="28"/>
        </w:rPr>
        <w:t>__________________________</w:t>
      </w:r>
    </w:p>
    <w:p w:rsidR="00074321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  <w:sectPr w:rsidR="00074321" w:rsidSect="007378F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774660">
        <w:rPr>
          <w:rFonts w:ascii="Times New Roman" w:hAnsi="Times New Roman"/>
          <w:sz w:val="28"/>
          <w:szCs w:val="28"/>
          <w:vertAlign w:val="superscript"/>
        </w:rPr>
        <w:t>заведующая детским садом</w:t>
      </w:r>
    </w:p>
    <w:p w:rsidR="00074321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Технологическая карта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№ </w:t>
      </w:r>
    </w:p>
    <w:p w:rsidR="00074321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Наименование изделия: Каша вязка пшеничная с маслом</w:t>
      </w:r>
    </w:p>
    <w:p w:rsidR="00074321" w:rsidRDefault="00074321" w:rsidP="00BF4A25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Номер рецептуры: №168</w:t>
      </w:r>
    </w:p>
    <w:p w:rsidR="00074321" w:rsidRPr="00B91D0D" w:rsidRDefault="00074321" w:rsidP="00BF4A2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Наименование сборника рецептур: Сборник рецептур блюд и кулинарных изделий для питания детей в дошкольных организациях. 2011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0"/>
        <w:gridCol w:w="1597"/>
        <w:gridCol w:w="1597"/>
        <w:gridCol w:w="1642"/>
        <w:gridCol w:w="1547"/>
      </w:tblGrid>
      <w:tr w:rsidR="00074321" w:rsidRPr="00B360CC" w:rsidTr="00871657">
        <w:tc>
          <w:tcPr>
            <w:tcW w:w="3188" w:type="dxa"/>
            <w:vMerge w:val="restart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Наименование сырья</w:t>
            </w:r>
          </w:p>
        </w:tc>
        <w:tc>
          <w:tcPr>
            <w:tcW w:w="6383" w:type="dxa"/>
            <w:gridSpan w:val="4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Расход сырья и полуфабрикатов</w:t>
            </w:r>
          </w:p>
        </w:tc>
      </w:tr>
      <w:tr w:rsidR="00074321" w:rsidRPr="00B360CC" w:rsidTr="00871657">
        <w:trPr>
          <w:trHeight w:val="251"/>
        </w:trPr>
        <w:tc>
          <w:tcPr>
            <w:tcW w:w="0" w:type="auto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4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 порция</w:t>
            </w:r>
          </w:p>
        </w:tc>
        <w:tc>
          <w:tcPr>
            <w:tcW w:w="3189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 порция</w:t>
            </w:r>
          </w:p>
        </w:tc>
      </w:tr>
      <w:tr w:rsidR="00074321" w:rsidRPr="00B360CC" w:rsidTr="00871657">
        <w:trPr>
          <w:trHeight w:val="203"/>
        </w:trPr>
        <w:tc>
          <w:tcPr>
            <w:tcW w:w="0" w:type="auto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4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брутто, г</w:t>
            </w:r>
          </w:p>
        </w:tc>
        <w:tc>
          <w:tcPr>
            <w:tcW w:w="3189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нетто, г</w:t>
            </w:r>
          </w:p>
        </w:tc>
      </w:tr>
      <w:tr w:rsidR="00074321" w:rsidRPr="00B360CC" w:rsidTr="00871657">
        <w:tc>
          <w:tcPr>
            <w:tcW w:w="0" w:type="auto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Крупа пшеничная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 xml:space="preserve">Молоко 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Вода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 xml:space="preserve">Сахар 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Масло сливочное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074321" w:rsidRPr="00B360CC" w:rsidTr="00871657">
        <w:tc>
          <w:tcPr>
            <w:tcW w:w="3188" w:type="dxa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Выход: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150/4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200/5</w:t>
            </w:r>
          </w:p>
        </w:tc>
      </w:tr>
    </w:tbl>
    <w:p w:rsidR="00074321" w:rsidRDefault="00074321" w:rsidP="00BF4A25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Химический состав данного блюда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1009"/>
        <w:gridCol w:w="1400"/>
        <w:gridCol w:w="1458"/>
        <w:gridCol w:w="1260"/>
        <w:gridCol w:w="900"/>
        <w:gridCol w:w="900"/>
        <w:gridCol w:w="869"/>
        <w:gridCol w:w="674"/>
      </w:tblGrid>
      <w:tr w:rsidR="00074321" w:rsidRPr="00B360CC" w:rsidTr="00871657">
        <w:tc>
          <w:tcPr>
            <w:tcW w:w="4968" w:type="dxa"/>
            <w:gridSpan w:val="4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2160" w:type="dxa"/>
            <w:gridSpan w:val="2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Минер, вещества, мг</w:t>
            </w:r>
          </w:p>
        </w:tc>
        <w:tc>
          <w:tcPr>
            <w:tcW w:w="2443" w:type="dxa"/>
            <w:gridSpan w:val="3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Витамины, мг</w:t>
            </w:r>
          </w:p>
        </w:tc>
      </w:tr>
      <w:tr w:rsidR="00074321" w:rsidRPr="00B360CC" w:rsidTr="00871657">
        <w:tc>
          <w:tcPr>
            <w:tcW w:w="1101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белки, г</w:t>
            </w:r>
          </w:p>
        </w:tc>
        <w:tc>
          <w:tcPr>
            <w:tcW w:w="100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жиры, г</w:t>
            </w:r>
          </w:p>
        </w:tc>
        <w:tc>
          <w:tcPr>
            <w:tcW w:w="14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углеводы, г</w:t>
            </w:r>
          </w:p>
        </w:tc>
        <w:tc>
          <w:tcPr>
            <w:tcW w:w="145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энерг. ценность, ккал</w:t>
            </w:r>
          </w:p>
        </w:tc>
        <w:tc>
          <w:tcPr>
            <w:tcW w:w="126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Ca</w:t>
            </w:r>
          </w:p>
        </w:tc>
        <w:tc>
          <w:tcPr>
            <w:tcW w:w="9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Fe</w:t>
            </w:r>
          </w:p>
        </w:tc>
        <w:tc>
          <w:tcPr>
            <w:tcW w:w="9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Pr="00B360CC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86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Pr="00B360CC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674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</w:p>
        </w:tc>
      </w:tr>
      <w:tr w:rsidR="00074321" w:rsidRPr="00B360CC" w:rsidTr="00871657">
        <w:tc>
          <w:tcPr>
            <w:tcW w:w="1101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4,08</w:t>
            </w:r>
          </w:p>
        </w:tc>
        <w:tc>
          <w:tcPr>
            <w:tcW w:w="100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4,08</w:t>
            </w:r>
          </w:p>
        </w:tc>
        <w:tc>
          <w:tcPr>
            <w:tcW w:w="14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25,05</w:t>
            </w:r>
          </w:p>
        </w:tc>
        <w:tc>
          <w:tcPr>
            <w:tcW w:w="1458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153,0</w:t>
            </w:r>
          </w:p>
        </w:tc>
        <w:tc>
          <w:tcPr>
            <w:tcW w:w="126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16,6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1,74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0,08</w:t>
            </w:r>
          </w:p>
        </w:tc>
        <w:tc>
          <w:tcPr>
            <w:tcW w:w="86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0,03</w:t>
            </w:r>
          </w:p>
        </w:tc>
        <w:tc>
          <w:tcPr>
            <w:tcW w:w="674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074321" w:rsidRPr="00B360CC" w:rsidTr="00871657">
        <w:tc>
          <w:tcPr>
            <w:tcW w:w="1101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5,43</w:t>
            </w:r>
          </w:p>
        </w:tc>
        <w:tc>
          <w:tcPr>
            <w:tcW w:w="100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4,23</w:t>
            </w:r>
          </w:p>
        </w:tc>
        <w:tc>
          <w:tcPr>
            <w:tcW w:w="14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33,38</w:t>
            </w:r>
          </w:p>
        </w:tc>
        <w:tc>
          <w:tcPr>
            <w:tcW w:w="1458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193,0</w:t>
            </w:r>
          </w:p>
        </w:tc>
        <w:tc>
          <w:tcPr>
            <w:tcW w:w="126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21,5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2,32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0,11</w:t>
            </w:r>
          </w:p>
        </w:tc>
        <w:tc>
          <w:tcPr>
            <w:tcW w:w="86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0,04</w:t>
            </w:r>
          </w:p>
        </w:tc>
        <w:tc>
          <w:tcPr>
            <w:tcW w:w="674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</w:tbl>
    <w:p w:rsidR="00074321" w:rsidRDefault="00074321" w:rsidP="00BF4A2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Технология приготовления:</w:t>
      </w:r>
      <w:r>
        <w:rPr>
          <w:rFonts w:ascii="Times New Roman" w:hAnsi="Times New Roman"/>
        </w:rPr>
        <w:t xml:space="preserve"> Вязкую кашу готовят на молоке, с добавлением воды. Подготовленную крупу всыпают в кипящую жидкость, добавляют соль, сахар и варят периодически помешивая, пока каша не загустеет. Отпускают с прокипяченным сливочным маслом.</w:t>
      </w:r>
    </w:p>
    <w:p w:rsidR="00074321" w:rsidRDefault="00074321" w:rsidP="00BF4A2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качеству:</w:t>
      </w:r>
    </w:p>
    <w:p w:rsidR="00074321" w:rsidRPr="00692375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>Внешний вид:</w:t>
      </w:r>
      <w:r>
        <w:rPr>
          <w:rFonts w:ascii="Times New Roman" w:hAnsi="Times New Roman"/>
          <w:sz w:val="24"/>
          <w:szCs w:val="24"/>
        </w:rPr>
        <w:t xml:space="preserve"> зерна крупы набухшие, разваренные, каша выложена горкой, сохранила форму </w:t>
      </w:r>
    </w:p>
    <w:p w:rsidR="00074321" w:rsidRPr="00692375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>Консистенция:</w:t>
      </w:r>
      <w:r>
        <w:rPr>
          <w:rFonts w:ascii="Times New Roman" w:hAnsi="Times New Roman"/>
          <w:sz w:val="24"/>
          <w:szCs w:val="24"/>
        </w:rPr>
        <w:t xml:space="preserve"> однородная, вязкая, зерна мягкие, без комков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74321" w:rsidRPr="00692375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>Цвет:</w:t>
      </w:r>
      <w:r>
        <w:rPr>
          <w:rFonts w:ascii="Times New Roman" w:hAnsi="Times New Roman"/>
          <w:sz w:val="24"/>
          <w:szCs w:val="24"/>
        </w:rPr>
        <w:t xml:space="preserve"> свойственный данному виду крупы</w:t>
      </w:r>
    </w:p>
    <w:p w:rsidR="00074321" w:rsidRPr="00692375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Вкус: </w:t>
      </w:r>
      <w:r>
        <w:rPr>
          <w:rFonts w:ascii="Times New Roman" w:hAnsi="Times New Roman"/>
          <w:sz w:val="24"/>
          <w:szCs w:val="24"/>
        </w:rPr>
        <w:t xml:space="preserve"> с выраженным вкусом крупы</w:t>
      </w:r>
    </w:p>
    <w:p w:rsidR="00074321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>Запах:</w:t>
      </w:r>
      <w:r>
        <w:rPr>
          <w:rFonts w:ascii="Times New Roman" w:hAnsi="Times New Roman"/>
          <w:sz w:val="24"/>
          <w:szCs w:val="24"/>
        </w:rPr>
        <w:t xml:space="preserve"> свойственный данному виду крупы.</w:t>
      </w:r>
    </w:p>
    <w:p w:rsidR="00074321" w:rsidRDefault="00074321" w:rsidP="00BF4A25">
      <w:pPr>
        <w:rPr>
          <w:rFonts w:ascii="Times New Roman" w:hAnsi="Times New Roman"/>
        </w:rPr>
      </w:pPr>
      <w:r>
        <w:rPr>
          <w:rFonts w:ascii="Times New Roman" w:hAnsi="Times New Roman"/>
        </w:rPr>
        <w:t>ПОДПИСИ                                                                             ЗАВЕДУЮЩАЯ  ДЕТСКИМ САДОМ</w:t>
      </w:r>
    </w:p>
    <w:p w:rsidR="00074321" w:rsidRDefault="00074321" w:rsidP="00BF4A2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СТАРШАЯ МЕДИЦИНСКАЯ СЕСТРА</w:t>
      </w:r>
    </w:p>
    <w:p w:rsidR="00074321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ПОВАР</w:t>
      </w:r>
      <w:r>
        <w:rPr>
          <w:rFonts w:ascii="Times New Roman" w:hAnsi="Times New Roman"/>
          <w:sz w:val="24"/>
          <w:szCs w:val="24"/>
        </w:rPr>
        <w:br w:type="page"/>
      </w:r>
    </w:p>
    <w:p w:rsidR="00074321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  <w:sectPr w:rsidR="00074321" w:rsidSect="0010272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74321" w:rsidRDefault="00074321" w:rsidP="00BF4A25">
      <w:pPr>
        <w:spacing w:after="0"/>
        <w:rPr>
          <w:rFonts w:ascii="Times New Roman" w:hAnsi="Times New Roman"/>
          <w:sz w:val="24"/>
          <w:szCs w:val="24"/>
        </w:rPr>
        <w:sectPr w:rsidR="00074321" w:rsidSect="007378F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74321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Технологическая карта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№ </w:t>
      </w:r>
    </w:p>
    <w:p w:rsidR="00074321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Наименование изделия: Каша манная с маслом</w:t>
      </w:r>
    </w:p>
    <w:p w:rsidR="00074321" w:rsidRDefault="00074321" w:rsidP="00BF4A25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Номер рецептуры: №168</w:t>
      </w:r>
    </w:p>
    <w:p w:rsidR="00074321" w:rsidRPr="00B91D0D" w:rsidRDefault="00074321" w:rsidP="00BF4A2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Наименование сборника рецептур: Сборник рецептур блюд и кулинарных изделий для питания детей в дошкольных организациях. 2011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0"/>
        <w:gridCol w:w="1597"/>
        <w:gridCol w:w="1597"/>
        <w:gridCol w:w="1642"/>
        <w:gridCol w:w="1547"/>
      </w:tblGrid>
      <w:tr w:rsidR="00074321" w:rsidRPr="00B360CC" w:rsidTr="00871657">
        <w:tc>
          <w:tcPr>
            <w:tcW w:w="3188" w:type="dxa"/>
            <w:vMerge w:val="restart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Наименование сырья</w:t>
            </w:r>
          </w:p>
        </w:tc>
        <w:tc>
          <w:tcPr>
            <w:tcW w:w="6383" w:type="dxa"/>
            <w:gridSpan w:val="4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Расход сырья и полуфабрикатов</w:t>
            </w:r>
          </w:p>
        </w:tc>
      </w:tr>
      <w:tr w:rsidR="00074321" w:rsidRPr="00B360CC" w:rsidTr="00871657">
        <w:trPr>
          <w:trHeight w:val="251"/>
        </w:trPr>
        <w:tc>
          <w:tcPr>
            <w:tcW w:w="0" w:type="auto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4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 порция</w:t>
            </w:r>
          </w:p>
        </w:tc>
        <w:tc>
          <w:tcPr>
            <w:tcW w:w="3189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 порция</w:t>
            </w:r>
          </w:p>
        </w:tc>
      </w:tr>
      <w:tr w:rsidR="00074321" w:rsidRPr="00B360CC" w:rsidTr="00871657">
        <w:trPr>
          <w:trHeight w:val="203"/>
        </w:trPr>
        <w:tc>
          <w:tcPr>
            <w:tcW w:w="0" w:type="auto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4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брутто, г</w:t>
            </w:r>
          </w:p>
        </w:tc>
        <w:tc>
          <w:tcPr>
            <w:tcW w:w="3189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нетто, г</w:t>
            </w:r>
          </w:p>
        </w:tc>
      </w:tr>
      <w:tr w:rsidR="00074321" w:rsidRPr="00B360CC" w:rsidTr="00871657">
        <w:tc>
          <w:tcPr>
            <w:tcW w:w="0" w:type="auto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Крупа манная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 xml:space="preserve">Молоко 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 xml:space="preserve">Вода 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 xml:space="preserve">Сахар 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Масло сливочное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074321" w:rsidRPr="00B360CC" w:rsidTr="00871657">
        <w:tc>
          <w:tcPr>
            <w:tcW w:w="3188" w:type="dxa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Выход: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150/4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200/5</w:t>
            </w:r>
          </w:p>
        </w:tc>
      </w:tr>
    </w:tbl>
    <w:p w:rsidR="00074321" w:rsidRDefault="00074321" w:rsidP="00BF4A25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Химический состав данного блюда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1009"/>
        <w:gridCol w:w="1400"/>
        <w:gridCol w:w="1458"/>
        <w:gridCol w:w="1260"/>
        <w:gridCol w:w="900"/>
        <w:gridCol w:w="900"/>
        <w:gridCol w:w="869"/>
        <w:gridCol w:w="674"/>
      </w:tblGrid>
      <w:tr w:rsidR="00074321" w:rsidRPr="00B360CC" w:rsidTr="00871657">
        <w:tc>
          <w:tcPr>
            <w:tcW w:w="4968" w:type="dxa"/>
            <w:gridSpan w:val="4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2160" w:type="dxa"/>
            <w:gridSpan w:val="2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Минер, вещества, мг</w:t>
            </w:r>
          </w:p>
        </w:tc>
        <w:tc>
          <w:tcPr>
            <w:tcW w:w="2443" w:type="dxa"/>
            <w:gridSpan w:val="3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Витамины, мг</w:t>
            </w:r>
          </w:p>
        </w:tc>
      </w:tr>
      <w:tr w:rsidR="00074321" w:rsidRPr="00B360CC" w:rsidTr="00871657">
        <w:tc>
          <w:tcPr>
            <w:tcW w:w="1101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белки, г</w:t>
            </w:r>
          </w:p>
        </w:tc>
        <w:tc>
          <w:tcPr>
            <w:tcW w:w="100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жиры, г</w:t>
            </w:r>
          </w:p>
        </w:tc>
        <w:tc>
          <w:tcPr>
            <w:tcW w:w="14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углеводы, г</w:t>
            </w:r>
          </w:p>
        </w:tc>
        <w:tc>
          <w:tcPr>
            <w:tcW w:w="145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энерг. ценность, ккал</w:t>
            </w:r>
          </w:p>
        </w:tc>
        <w:tc>
          <w:tcPr>
            <w:tcW w:w="126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Ca</w:t>
            </w:r>
          </w:p>
        </w:tc>
        <w:tc>
          <w:tcPr>
            <w:tcW w:w="9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Fe</w:t>
            </w:r>
          </w:p>
        </w:tc>
        <w:tc>
          <w:tcPr>
            <w:tcW w:w="9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Pr="00B360CC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86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Pr="00B360CC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674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</w:p>
        </w:tc>
      </w:tr>
      <w:tr w:rsidR="00074321" w:rsidRPr="00B360CC" w:rsidTr="00871657">
        <w:tc>
          <w:tcPr>
            <w:tcW w:w="1101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3,40</w:t>
            </w:r>
          </w:p>
        </w:tc>
        <w:tc>
          <w:tcPr>
            <w:tcW w:w="100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3,96</w:t>
            </w:r>
          </w:p>
        </w:tc>
        <w:tc>
          <w:tcPr>
            <w:tcW w:w="14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22,94</w:t>
            </w:r>
          </w:p>
        </w:tc>
        <w:tc>
          <w:tcPr>
            <w:tcW w:w="1458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141,0</w:t>
            </w:r>
          </w:p>
        </w:tc>
        <w:tc>
          <w:tcPr>
            <w:tcW w:w="126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8,4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0,34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0,03</w:t>
            </w:r>
          </w:p>
        </w:tc>
        <w:tc>
          <w:tcPr>
            <w:tcW w:w="86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0,02</w:t>
            </w:r>
          </w:p>
        </w:tc>
        <w:tc>
          <w:tcPr>
            <w:tcW w:w="674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074321" w:rsidRPr="00B360CC" w:rsidTr="00871657">
        <w:tc>
          <w:tcPr>
            <w:tcW w:w="1101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4,52</w:t>
            </w:r>
          </w:p>
        </w:tc>
        <w:tc>
          <w:tcPr>
            <w:tcW w:w="100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4,07</w:t>
            </w:r>
          </w:p>
        </w:tc>
        <w:tc>
          <w:tcPr>
            <w:tcW w:w="14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30,57</w:t>
            </w:r>
          </w:p>
        </w:tc>
        <w:tc>
          <w:tcPr>
            <w:tcW w:w="1458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177,0</w:t>
            </w:r>
          </w:p>
        </w:tc>
        <w:tc>
          <w:tcPr>
            <w:tcW w:w="126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10,6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0,45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0,04</w:t>
            </w:r>
          </w:p>
        </w:tc>
        <w:tc>
          <w:tcPr>
            <w:tcW w:w="86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0,02</w:t>
            </w:r>
          </w:p>
        </w:tc>
        <w:tc>
          <w:tcPr>
            <w:tcW w:w="674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</w:tbl>
    <w:p w:rsidR="00074321" w:rsidRDefault="00074321" w:rsidP="00BF4A2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Технология приготовления:</w:t>
      </w:r>
      <w:r>
        <w:rPr>
          <w:rFonts w:ascii="Times New Roman" w:hAnsi="Times New Roman"/>
        </w:rPr>
        <w:t xml:space="preserve"> Вязкую кашу готовят на молоке, с добавлением воды. Подготовленную крупу всыпают в кипящую жидкость, добавляют соль, сахар и варят периодически помешивая, пока каша не загустеет. Отпускают с прокипяченным сливочным маслом.</w:t>
      </w:r>
    </w:p>
    <w:p w:rsidR="00074321" w:rsidRDefault="00074321" w:rsidP="00BF4A2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качеству:</w:t>
      </w:r>
    </w:p>
    <w:p w:rsidR="00074321" w:rsidRPr="00692375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>Внешний вид:</w:t>
      </w:r>
      <w:r>
        <w:rPr>
          <w:rFonts w:ascii="Times New Roman" w:hAnsi="Times New Roman"/>
          <w:sz w:val="24"/>
          <w:szCs w:val="24"/>
        </w:rPr>
        <w:t xml:space="preserve"> зерна крупы набухшие, разваренные, каша выложена горкой, сохранила форму </w:t>
      </w:r>
    </w:p>
    <w:p w:rsidR="00074321" w:rsidRPr="00692375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>Консистенция:</w:t>
      </w:r>
      <w:r>
        <w:rPr>
          <w:rFonts w:ascii="Times New Roman" w:hAnsi="Times New Roman"/>
          <w:sz w:val="24"/>
          <w:szCs w:val="24"/>
        </w:rPr>
        <w:t xml:space="preserve"> однородная, вязкая, зерна мягкие, без комков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74321" w:rsidRPr="00692375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>Цвет:</w:t>
      </w:r>
      <w:r>
        <w:rPr>
          <w:rFonts w:ascii="Times New Roman" w:hAnsi="Times New Roman"/>
          <w:sz w:val="24"/>
          <w:szCs w:val="24"/>
        </w:rPr>
        <w:t xml:space="preserve"> свойственный данному виду крупы</w:t>
      </w:r>
    </w:p>
    <w:p w:rsidR="00074321" w:rsidRPr="00692375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Вкус: </w:t>
      </w:r>
      <w:r>
        <w:rPr>
          <w:rFonts w:ascii="Times New Roman" w:hAnsi="Times New Roman"/>
          <w:sz w:val="24"/>
          <w:szCs w:val="24"/>
        </w:rPr>
        <w:t xml:space="preserve"> с выраженным вкусом крупы</w:t>
      </w:r>
    </w:p>
    <w:p w:rsidR="00074321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>Запах:</w:t>
      </w:r>
      <w:r>
        <w:rPr>
          <w:rFonts w:ascii="Times New Roman" w:hAnsi="Times New Roman"/>
          <w:sz w:val="24"/>
          <w:szCs w:val="24"/>
        </w:rPr>
        <w:t xml:space="preserve"> свойственный данному виду крупы.</w:t>
      </w:r>
    </w:p>
    <w:p w:rsidR="00074321" w:rsidRDefault="00074321" w:rsidP="00BF4A25">
      <w:pPr>
        <w:spacing w:after="0"/>
        <w:jc w:val="center"/>
        <w:rPr>
          <w:rFonts w:ascii="Times New Roman" w:hAnsi="Times New Roman"/>
        </w:rPr>
      </w:pPr>
    </w:p>
    <w:p w:rsidR="00074321" w:rsidRDefault="00074321" w:rsidP="00BF4A25">
      <w:pPr>
        <w:spacing w:after="0"/>
        <w:jc w:val="center"/>
        <w:rPr>
          <w:rFonts w:ascii="Times New Roman" w:hAnsi="Times New Roman"/>
        </w:rPr>
      </w:pPr>
    </w:p>
    <w:p w:rsidR="00074321" w:rsidRDefault="00074321" w:rsidP="00BF4A25">
      <w:pPr>
        <w:spacing w:after="0"/>
        <w:jc w:val="center"/>
        <w:rPr>
          <w:rFonts w:ascii="Times New Roman" w:hAnsi="Times New Roman"/>
        </w:rPr>
      </w:pPr>
    </w:p>
    <w:p w:rsidR="00074321" w:rsidRDefault="00074321" w:rsidP="00BF4A25">
      <w:pPr>
        <w:spacing w:after="0"/>
        <w:jc w:val="center"/>
        <w:rPr>
          <w:rFonts w:ascii="Times New Roman" w:hAnsi="Times New Roman"/>
        </w:rPr>
      </w:pPr>
    </w:p>
    <w:p w:rsidR="00074321" w:rsidRDefault="00074321" w:rsidP="00BF4A25">
      <w:pPr>
        <w:spacing w:after="0"/>
        <w:jc w:val="center"/>
        <w:rPr>
          <w:rFonts w:ascii="Times New Roman" w:hAnsi="Times New Roman"/>
        </w:rPr>
      </w:pPr>
    </w:p>
    <w:p w:rsidR="00074321" w:rsidRDefault="00074321" w:rsidP="00BF4A25">
      <w:pPr>
        <w:spacing w:after="0"/>
        <w:jc w:val="center"/>
        <w:rPr>
          <w:rFonts w:ascii="Times New Roman" w:hAnsi="Times New Roman"/>
        </w:rPr>
      </w:pPr>
    </w:p>
    <w:p w:rsidR="00074321" w:rsidRDefault="00074321" w:rsidP="00BF4A25">
      <w:pPr>
        <w:spacing w:after="0"/>
        <w:jc w:val="center"/>
        <w:rPr>
          <w:rFonts w:ascii="Times New Roman" w:hAnsi="Times New Roman"/>
        </w:rPr>
      </w:pPr>
    </w:p>
    <w:p w:rsidR="00074321" w:rsidRDefault="00074321" w:rsidP="00BF4A25">
      <w:pPr>
        <w:spacing w:after="0"/>
        <w:jc w:val="center"/>
        <w:rPr>
          <w:rFonts w:ascii="Times New Roman" w:hAnsi="Times New Roman"/>
        </w:rPr>
      </w:pPr>
    </w:p>
    <w:p w:rsidR="00074321" w:rsidRDefault="00074321" w:rsidP="00BF4A25">
      <w:pPr>
        <w:spacing w:after="0"/>
        <w:jc w:val="center"/>
        <w:rPr>
          <w:rFonts w:ascii="Times New Roman" w:hAnsi="Times New Roman"/>
        </w:rPr>
      </w:pPr>
    </w:p>
    <w:p w:rsidR="00074321" w:rsidRDefault="00074321" w:rsidP="00BF4A25">
      <w:pPr>
        <w:spacing w:after="0"/>
        <w:jc w:val="center"/>
        <w:rPr>
          <w:rFonts w:ascii="Times New Roman" w:hAnsi="Times New Roman"/>
        </w:rPr>
      </w:pPr>
    </w:p>
    <w:p w:rsidR="00074321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Технологическая карта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№ </w:t>
      </w:r>
    </w:p>
    <w:p w:rsidR="00074321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Наименование изделия: Каша «Дружба» вязкая </w:t>
      </w:r>
    </w:p>
    <w:p w:rsidR="00074321" w:rsidRDefault="00074321" w:rsidP="00BF4A25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Номер рецептуры: №168</w:t>
      </w:r>
    </w:p>
    <w:p w:rsidR="00074321" w:rsidRPr="00B91D0D" w:rsidRDefault="00074321" w:rsidP="00BF4A2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Наименование сборника рецептур: Сборник рецептур блюд и кулинарных изделий для питания детей в дошкольных организациях. 2011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0"/>
        <w:gridCol w:w="1597"/>
        <w:gridCol w:w="1597"/>
        <w:gridCol w:w="1642"/>
        <w:gridCol w:w="1547"/>
      </w:tblGrid>
      <w:tr w:rsidR="00074321" w:rsidRPr="00B360CC" w:rsidTr="00871657">
        <w:tc>
          <w:tcPr>
            <w:tcW w:w="3188" w:type="dxa"/>
            <w:vMerge w:val="restart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Наименование сырья</w:t>
            </w:r>
          </w:p>
        </w:tc>
        <w:tc>
          <w:tcPr>
            <w:tcW w:w="6383" w:type="dxa"/>
            <w:gridSpan w:val="4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Расход сырья и полуфабрикатов</w:t>
            </w:r>
          </w:p>
        </w:tc>
      </w:tr>
      <w:tr w:rsidR="00074321" w:rsidRPr="00B360CC" w:rsidTr="00871657">
        <w:trPr>
          <w:trHeight w:val="251"/>
        </w:trPr>
        <w:tc>
          <w:tcPr>
            <w:tcW w:w="0" w:type="auto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4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 порция</w:t>
            </w:r>
          </w:p>
        </w:tc>
        <w:tc>
          <w:tcPr>
            <w:tcW w:w="3189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 порция</w:t>
            </w:r>
          </w:p>
        </w:tc>
      </w:tr>
      <w:tr w:rsidR="00074321" w:rsidRPr="00B360CC" w:rsidTr="00871657">
        <w:trPr>
          <w:trHeight w:val="203"/>
        </w:trPr>
        <w:tc>
          <w:tcPr>
            <w:tcW w:w="0" w:type="auto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4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брутто, г</w:t>
            </w:r>
          </w:p>
        </w:tc>
        <w:tc>
          <w:tcPr>
            <w:tcW w:w="3189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нетто, г</w:t>
            </w:r>
          </w:p>
        </w:tc>
      </w:tr>
      <w:tr w:rsidR="00074321" w:rsidRPr="00B360CC" w:rsidTr="00871657">
        <w:tc>
          <w:tcPr>
            <w:tcW w:w="0" w:type="auto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Крупа пшено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 xml:space="preserve">Рис 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 xml:space="preserve">Молоко 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 xml:space="preserve">Вода 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 xml:space="preserve">Сахар 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Масло сливочное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074321" w:rsidRPr="00B360CC" w:rsidTr="00871657">
        <w:tc>
          <w:tcPr>
            <w:tcW w:w="3188" w:type="dxa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Выход: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150/4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200/5</w:t>
            </w:r>
          </w:p>
        </w:tc>
      </w:tr>
    </w:tbl>
    <w:p w:rsidR="00074321" w:rsidRDefault="00074321" w:rsidP="00BF4A25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Химический состав данного блюда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1009"/>
        <w:gridCol w:w="1400"/>
        <w:gridCol w:w="1458"/>
        <w:gridCol w:w="1260"/>
        <w:gridCol w:w="900"/>
        <w:gridCol w:w="900"/>
        <w:gridCol w:w="869"/>
        <w:gridCol w:w="674"/>
      </w:tblGrid>
      <w:tr w:rsidR="00074321" w:rsidRPr="00B360CC" w:rsidTr="00871657">
        <w:tc>
          <w:tcPr>
            <w:tcW w:w="4968" w:type="dxa"/>
            <w:gridSpan w:val="4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2160" w:type="dxa"/>
            <w:gridSpan w:val="2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Минер, вещества, мг</w:t>
            </w:r>
          </w:p>
        </w:tc>
        <w:tc>
          <w:tcPr>
            <w:tcW w:w="2443" w:type="dxa"/>
            <w:gridSpan w:val="3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Витамины, мг</w:t>
            </w:r>
          </w:p>
        </w:tc>
      </w:tr>
      <w:tr w:rsidR="00074321" w:rsidRPr="00B360CC" w:rsidTr="00871657">
        <w:tc>
          <w:tcPr>
            <w:tcW w:w="1101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белки, г</w:t>
            </w:r>
          </w:p>
        </w:tc>
        <w:tc>
          <w:tcPr>
            <w:tcW w:w="100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жиры, г</w:t>
            </w:r>
          </w:p>
        </w:tc>
        <w:tc>
          <w:tcPr>
            <w:tcW w:w="14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углеводы, г</w:t>
            </w:r>
          </w:p>
        </w:tc>
        <w:tc>
          <w:tcPr>
            <w:tcW w:w="145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энерг. ценность, ккал</w:t>
            </w:r>
          </w:p>
        </w:tc>
        <w:tc>
          <w:tcPr>
            <w:tcW w:w="126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Ca</w:t>
            </w:r>
          </w:p>
        </w:tc>
        <w:tc>
          <w:tcPr>
            <w:tcW w:w="9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Fe</w:t>
            </w:r>
          </w:p>
        </w:tc>
        <w:tc>
          <w:tcPr>
            <w:tcW w:w="9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Pr="00B360CC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86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Pr="00B360CC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674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</w:p>
        </w:tc>
      </w:tr>
      <w:tr w:rsidR="00074321" w:rsidRPr="00B360CC" w:rsidTr="00871657">
        <w:tc>
          <w:tcPr>
            <w:tcW w:w="1101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4,09</w:t>
            </w:r>
          </w:p>
        </w:tc>
        <w:tc>
          <w:tcPr>
            <w:tcW w:w="100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6,85</w:t>
            </w:r>
          </w:p>
        </w:tc>
        <w:tc>
          <w:tcPr>
            <w:tcW w:w="14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23,39</w:t>
            </w:r>
          </w:p>
        </w:tc>
        <w:tc>
          <w:tcPr>
            <w:tcW w:w="1458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169,0</w:t>
            </w:r>
          </w:p>
        </w:tc>
        <w:tc>
          <w:tcPr>
            <w:tcW w:w="126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5,9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0,20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0,03</w:t>
            </w:r>
          </w:p>
        </w:tc>
        <w:tc>
          <w:tcPr>
            <w:tcW w:w="86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0,02</w:t>
            </w:r>
          </w:p>
        </w:tc>
        <w:tc>
          <w:tcPr>
            <w:tcW w:w="674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074321" w:rsidRPr="00B360CC" w:rsidTr="00871657">
        <w:tc>
          <w:tcPr>
            <w:tcW w:w="1101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5,5</w:t>
            </w:r>
          </w:p>
        </w:tc>
        <w:tc>
          <w:tcPr>
            <w:tcW w:w="100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8,77</w:t>
            </w:r>
          </w:p>
        </w:tc>
        <w:tc>
          <w:tcPr>
            <w:tcW w:w="14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29,27</w:t>
            </w:r>
          </w:p>
        </w:tc>
        <w:tc>
          <w:tcPr>
            <w:tcW w:w="1458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213,0</w:t>
            </w:r>
          </w:p>
        </w:tc>
        <w:tc>
          <w:tcPr>
            <w:tcW w:w="126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7,8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0,26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0,04</w:t>
            </w:r>
          </w:p>
        </w:tc>
        <w:tc>
          <w:tcPr>
            <w:tcW w:w="86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0,02</w:t>
            </w:r>
          </w:p>
        </w:tc>
        <w:tc>
          <w:tcPr>
            <w:tcW w:w="674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</w:tbl>
    <w:p w:rsidR="00074321" w:rsidRDefault="00074321" w:rsidP="00BF4A2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Технология приготовления:</w:t>
      </w:r>
      <w:r>
        <w:rPr>
          <w:rFonts w:ascii="Times New Roman" w:hAnsi="Times New Roman"/>
        </w:rPr>
        <w:t xml:space="preserve"> Вязкую кашу готовят на молоке, с добавлением воды. Подготовленную крупу всыпают в кипящую жидкость, добавляют соль, сахар и варят периодически помешивая, пока каша не загустеет. Отпускают с прокипяченным сливочным маслом.</w:t>
      </w:r>
    </w:p>
    <w:p w:rsidR="00074321" w:rsidRDefault="00074321" w:rsidP="00BF4A2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качеству:</w:t>
      </w:r>
    </w:p>
    <w:p w:rsidR="00074321" w:rsidRPr="00692375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>Внешний вид:</w:t>
      </w:r>
      <w:r>
        <w:rPr>
          <w:rFonts w:ascii="Times New Roman" w:hAnsi="Times New Roman"/>
          <w:sz w:val="24"/>
          <w:szCs w:val="24"/>
        </w:rPr>
        <w:t xml:space="preserve"> зерна крупы набухшие, разваренные, каша выложена горкой, сохранила форму </w:t>
      </w:r>
    </w:p>
    <w:p w:rsidR="00074321" w:rsidRPr="00692375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>Консистенция:</w:t>
      </w:r>
      <w:r>
        <w:rPr>
          <w:rFonts w:ascii="Times New Roman" w:hAnsi="Times New Roman"/>
          <w:sz w:val="24"/>
          <w:szCs w:val="24"/>
        </w:rPr>
        <w:t xml:space="preserve"> однородная, вязкая, зерна мягкие, без комков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74321" w:rsidRPr="00692375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>Цвет:</w:t>
      </w:r>
      <w:r>
        <w:rPr>
          <w:rFonts w:ascii="Times New Roman" w:hAnsi="Times New Roman"/>
          <w:sz w:val="24"/>
          <w:szCs w:val="24"/>
        </w:rPr>
        <w:t xml:space="preserve"> свойственный данному виду крупы</w:t>
      </w:r>
    </w:p>
    <w:p w:rsidR="00074321" w:rsidRPr="00692375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Вкус: </w:t>
      </w:r>
      <w:r>
        <w:rPr>
          <w:rFonts w:ascii="Times New Roman" w:hAnsi="Times New Roman"/>
          <w:sz w:val="24"/>
          <w:szCs w:val="24"/>
        </w:rPr>
        <w:t xml:space="preserve"> с выраженным вкусом крупы</w:t>
      </w:r>
    </w:p>
    <w:p w:rsidR="00074321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>Запах:</w:t>
      </w:r>
      <w:r>
        <w:rPr>
          <w:rFonts w:ascii="Times New Roman" w:hAnsi="Times New Roman"/>
          <w:sz w:val="24"/>
          <w:szCs w:val="24"/>
        </w:rPr>
        <w:t xml:space="preserve"> свойственный данному виду крупы.</w:t>
      </w:r>
    </w:p>
    <w:p w:rsidR="00074321" w:rsidRDefault="00074321" w:rsidP="00BF4A25">
      <w:pPr>
        <w:rPr>
          <w:rFonts w:ascii="Times New Roman" w:hAnsi="Times New Roman"/>
        </w:rPr>
      </w:pPr>
      <w:r>
        <w:rPr>
          <w:rFonts w:ascii="Times New Roman" w:hAnsi="Times New Roman"/>
        </w:rPr>
        <w:t>ПОДПИСИ                                                                             ЗАВЕДУЮЩАЯ  ДЕТСКИМ САДОМ</w:t>
      </w:r>
    </w:p>
    <w:p w:rsidR="00074321" w:rsidRDefault="00074321" w:rsidP="00BF4A2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СТАРШАЯ МЕДИЦИНСКАЯ СЕСТРА</w:t>
      </w:r>
    </w:p>
    <w:p w:rsidR="00074321" w:rsidRPr="00F21923" w:rsidRDefault="00074321" w:rsidP="00BF4A25">
      <w:pPr>
        <w:spacing w:after="0"/>
        <w:rPr>
          <w:rFonts w:ascii="Times New Roman" w:hAnsi="Times New Roman"/>
          <w:sz w:val="24"/>
          <w:szCs w:val="24"/>
        </w:rPr>
        <w:sectPr w:rsidR="00074321" w:rsidRPr="00F21923" w:rsidSect="0010272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</w:rPr>
        <w:t xml:space="preserve">                                                                                                 ПОВАР</w:t>
      </w:r>
    </w:p>
    <w:p w:rsidR="00074321" w:rsidRPr="00774660" w:rsidRDefault="00074321" w:rsidP="00BF4A25">
      <w:pPr>
        <w:spacing w:after="0"/>
        <w:rPr>
          <w:rFonts w:ascii="Times New Roman" w:hAnsi="Times New Roman"/>
          <w:sz w:val="28"/>
          <w:szCs w:val="28"/>
        </w:rPr>
      </w:pPr>
      <w:r w:rsidRPr="00774660">
        <w:rPr>
          <w:rFonts w:ascii="Times New Roman" w:hAnsi="Times New Roman"/>
          <w:sz w:val="28"/>
          <w:szCs w:val="28"/>
        </w:rPr>
        <w:t>Наименование учреждения</w:t>
      </w:r>
    </w:p>
    <w:p w:rsidR="00074321" w:rsidRPr="00774660" w:rsidRDefault="00074321" w:rsidP="00BF4A25">
      <w:pPr>
        <w:spacing w:after="0"/>
        <w:rPr>
          <w:rFonts w:ascii="Times New Roman" w:hAnsi="Times New Roman"/>
          <w:sz w:val="28"/>
          <w:szCs w:val="28"/>
        </w:rPr>
      </w:pPr>
      <w:r w:rsidRPr="00774660">
        <w:rPr>
          <w:rFonts w:ascii="Times New Roman" w:hAnsi="Times New Roman"/>
          <w:sz w:val="28"/>
          <w:szCs w:val="28"/>
        </w:rPr>
        <w:t>_________________________</w:t>
      </w: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74660">
        <w:rPr>
          <w:rFonts w:ascii="Times New Roman" w:hAnsi="Times New Roman"/>
          <w:sz w:val="28"/>
          <w:szCs w:val="28"/>
        </w:rPr>
        <w:t>Утверждаю для применения</w:t>
      </w: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74660">
        <w:rPr>
          <w:rFonts w:ascii="Times New Roman" w:hAnsi="Times New Roman"/>
          <w:sz w:val="28"/>
          <w:szCs w:val="28"/>
        </w:rPr>
        <w:t>__________________________</w:t>
      </w: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774660">
        <w:rPr>
          <w:rFonts w:ascii="Times New Roman" w:hAnsi="Times New Roman"/>
          <w:sz w:val="28"/>
          <w:szCs w:val="28"/>
          <w:vertAlign w:val="superscript"/>
        </w:rPr>
        <w:t>заведующая детским садом</w:t>
      </w:r>
    </w:p>
    <w:p w:rsidR="00074321" w:rsidRDefault="00074321" w:rsidP="00BF4A25">
      <w:pPr>
        <w:spacing w:after="0"/>
        <w:rPr>
          <w:rFonts w:ascii="Times New Roman" w:hAnsi="Times New Roman"/>
          <w:sz w:val="24"/>
          <w:szCs w:val="24"/>
        </w:rPr>
        <w:sectPr w:rsidR="00074321" w:rsidSect="007378F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74321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Технологическая карта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№ </w:t>
      </w:r>
    </w:p>
    <w:p w:rsidR="00074321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Наименование изделия: Каша ячневая вязкая с маслом</w:t>
      </w:r>
    </w:p>
    <w:p w:rsidR="00074321" w:rsidRDefault="00074321" w:rsidP="00BF4A25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Номер рецептуры: №168</w:t>
      </w:r>
    </w:p>
    <w:p w:rsidR="00074321" w:rsidRPr="00B91D0D" w:rsidRDefault="00074321" w:rsidP="00BF4A2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Наименование сборника рецептур: Сборник рецептур блюд и кулинарных изделий для питания детей в дошкольных организациях. 2011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0"/>
        <w:gridCol w:w="1597"/>
        <w:gridCol w:w="1597"/>
        <w:gridCol w:w="1642"/>
        <w:gridCol w:w="1547"/>
      </w:tblGrid>
      <w:tr w:rsidR="00074321" w:rsidRPr="00B360CC" w:rsidTr="00871657">
        <w:tc>
          <w:tcPr>
            <w:tcW w:w="3188" w:type="dxa"/>
            <w:vMerge w:val="restart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Наименование сырья</w:t>
            </w:r>
          </w:p>
        </w:tc>
        <w:tc>
          <w:tcPr>
            <w:tcW w:w="6383" w:type="dxa"/>
            <w:gridSpan w:val="4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Расход сырья и полуфабрикатов</w:t>
            </w:r>
          </w:p>
        </w:tc>
      </w:tr>
      <w:tr w:rsidR="00074321" w:rsidRPr="00B360CC" w:rsidTr="00871657">
        <w:trPr>
          <w:trHeight w:val="251"/>
        </w:trPr>
        <w:tc>
          <w:tcPr>
            <w:tcW w:w="0" w:type="auto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4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 порция</w:t>
            </w:r>
          </w:p>
        </w:tc>
        <w:tc>
          <w:tcPr>
            <w:tcW w:w="3189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 порция</w:t>
            </w:r>
          </w:p>
        </w:tc>
      </w:tr>
      <w:tr w:rsidR="00074321" w:rsidRPr="00B360CC" w:rsidTr="00871657">
        <w:trPr>
          <w:trHeight w:val="203"/>
        </w:trPr>
        <w:tc>
          <w:tcPr>
            <w:tcW w:w="0" w:type="auto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4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брутто, г</w:t>
            </w:r>
          </w:p>
        </w:tc>
        <w:tc>
          <w:tcPr>
            <w:tcW w:w="3189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нетто, г</w:t>
            </w:r>
          </w:p>
        </w:tc>
      </w:tr>
      <w:tr w:rsidR="00074321" w:rsidRPr="00B360CC" w:rsidTr="00871657">
        <w:tc>
          <w:tcPr>
            <w:tcW w:w="0" w:type="auto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Крупа ячневая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 xml:space="preserve">Молоко 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 xml:space="preserve">Вода 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 xml:space="preserve">Сахар 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Масло сливочное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074321" w:rsidRPr="00B360CC" w:rsidTr="00871657">
        <w:tc>
          <w:tcPr>
            <w:tcW w:w="3188" w:type="dxa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Выход: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150/4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200/5</w:t>
            </w:r>
          </w:p>
        </w:tc>
      </w:tr>
    </w:tbl>
    <w:p w:rsidR="00074321" w:rsidRDefault="00074321" w:rsidP="00BF4A25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Химический состав данного блюда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1009"/>
        <w:gridCol w:w="1400"/>
        <w:gridCol w:w="1458"/>
        <w:gridCol w:w="1260"/>
        <w:gridCol w:w="900"/>
        <w:gridCol w:w="900"/>
        <w:gridCol w:w="869"/>
        <w:gridCol w:w="674"/>
      </w:tblGrid>
      <w:tr w:rsidR="00074321" w:rsidRPr="00B360CC" w:rsidTr="00871657">
        <w:tc>
          <w:tcPr>
            <w:tcW w:w="4968" w:type="dxa"/>
            <w:gridSpan w:val="4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2160" w:type="dxa"/>
            <w:gridSpan w:val="2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Минер, вещества, мг</w:t>
            </w:r>
          </w:p>
        </w:tc>
        <w:tc>
          <w:tcPr>
            <w:tcW w:w="2443" w:type="dxa"/>
            <w:gridSpan w:val="3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Витамины, мг</w:t>
            </w:r>
          </w:p>
        </w:tc>
      </w:tr>
      <w:tr w:rsidR="00074321" w:rsidRPr="00B360CC" w:rsidTr="00871657">
        <w:tc>
          <w:tcPr>
            <w:tcW w:w="1101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белки, г</w:t>
            </w:r>
          </w:p>
        </w:tc>
        <w:tc>
          <w:tcPr>
            <w:tcW w:w="100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жиры, г</w:t>
            </w:r>
          </w:p>
        </w:tc>
        <w:tc>
          <w:tcPr>
            <w:tcW w:w="14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углеводы, г</w:t>
            </w:r>
          </w:p>
        </w:tc>
        <w:tc>
          <w:tcPr>
            <w:tcW w:w="145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энерг. ценность, ккал</w:t>
            </w:r>
          </w:p>
        </w:tc>
        <w:tc>
          <w:tcPr>
            <w:tcW w:w="126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Ca</w:t>
            </w:r>
          </w:p>
        </w:tc>
        <w:tc>
          <w:tcPr>
            <w:tcW w:w="9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Fe</w:t>
            </w:r>
          </w:p>
        </w:tc>
        <w:tc>
          <w:tcPr>
            <w:tcW w:w="9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Pr="00B360CC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86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Pr="00B360CC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674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</w:p>
        </w:tc>
      </w:tr>
      <w:tr w:rsidR="00074321" w:rsidRPr="00B360CC" w:rsidTr="00871657">
        <w:tc>
          <w:tcPr>
            <w:tcW w:w="1101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3,30</w:t>
            </w:r>
          </w:p>
        </w:tc>
        <w:tc>
          <w:tcPr>
            <w:tcW w:w="100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4,06</w:t>
            </w:r>
          </w:p>
        </w:tc>
        <w:tc>
          <w:tcPr>
            <w:tcW w:w="14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21,24</w:t>
            </w:r>
          </w:p>
        </w:tc>
        <w:tc>
          <w:tcPr>
            <w:tcW w:w="1458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136,0</w:t>
            </w:r>
          </w:p>
        </w:tc>
        <w:tc>
          <w:tcPr>
            <w:tcW w:w="126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28,0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0,60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0,06</w:t>
            </w:r>
          </w:p>
        </w:tc>
        <w:tc>
          <w:tcPr>
            <w:tcW w:w="86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0,03</w:t>
            </w:r>
          </w:p>
        </w:tc>
        <w:tc>
          <w:tcPr>
            <w:tcW w:w="674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074321" w:rsidRPr="00B360CC" w:rsidTr="00871657">
        <w:tc>
          <w:tcPr>
            <w:tcW w:w="1101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4,39</w:t>
            </w:r>
          </w:p>
        </w:tc>
        <w:tc>
          <w:tcPr>
            <w:tcW w:w="100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4,20</w:t>
            </w:r>
          </w:p>
        </w:tc>
        <w:tc>
          <w:tcPr>
            <w:tcW w:w="14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28,30</w:t>
            </w:r>
          </w:p>
        </w:tc>
        <w:tc>
          <w:tcPr>
            <w:tcW w:w="1458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169,0</w:t>
            </w:r>
          </w:p>
        </w:tc>
        <w:tc>
          <w:tcPr>
            <w:tcW w:w="126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37,0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0,80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0,08</w:t>
            </w:r>
          </w:p>
        </w:tc>
        <w:tc>
          <w:tcPr>
            <w:tcW w:w="86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0,03</w:t>
            </w:r>
          </w:p>
        </w:tc>
        <w:tc>
          <w:tcPr>
            <w:tcW w:w="674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</w:tbl>
    <w:p w:rsidR="00074321" w:rsidRDefault="00074321" w:rsidP="00BF4A2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Технология приготовления:</w:t>
      </w:r>
      <w:r>
        <w:rPr>
          <w:rFonts w:ascii="Times New Roman" w:hAnsi="Times New Roman"/>
        </w:rPr>
        <w:t xml:space="preserve"> Вязкую кашу готовят на молоке, с добавлением воды. Подготовленную крупу всыпают в кипящую жидкость, добавляют соль, сахар и варят периодически помешивая, пока каша не загустеет. Отпускают с прокипяченным сливочным маслом.</w:t>
      </w:r>
    </w:p>
    <w:p w:rsidR="00074321" w:rsidRDefault="00074321" w:rsidP="00BF4A2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качеству:</w:t>
      </w:r>
    </w:p>
    <w:p w:rsidR="00074321" w:rsidRPr="00692375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>Внешний вид:</w:t>
      </w:r>
      <w:r>
        <w:rPr>
          <w:rFonts w:ascii="Times New Roman" w:hAnsi="Times New Roman"/>
          <w:sz w:val="24"/>
          <w:szCs w:val="24"/>
        </w:rPr>
        <w:t xml:space="preserve"> зерна крупы набухшие, разваренные, каша выложена горкой, сохранила форму </w:t>
      </w:r>
    </w:p>
    <w:p w:rsidR="00074321" w:rsidRPr="00692375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>Консистенция:</w:t>
      </w:r>
      <w:r>
        <w:rPr>
          <w:rFonts w:ascii="Times New Roman" w:hAnsi="Times New Roman"/>
          <w:sz w:val="24"/>
          <w:szCs w:val="24"/>
        </w:rPr>
        <w:t xml:space="preserve"> однородная, вязкая, зерна мягкие, без комков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74321" w:rsidRPr="00692375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>Цвет:</w:t>
      </w:r>
      <w:r>
        <w:rPr>
          <w:rFonts w:ascii="Times New Roman" w:hAnsi="Times New Roman"/>
          <w:sz w:val="24"/>
          <w:szCs w:val="24"/>
        </w:rPr>
        <w:t xml:space="preserve"> свойственный данному виду крупы</w:t>
      </w:r>
    </w:p>
    <w:p w:rsidR="00074321" w:rsidRPr="00692375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Вкус: </w:t>
      </w:r>
      <w:r>
        <w:rPr>
          <w:rFonts w:ascii="Times New Roman" w:hAnsi="Times New Roman"/>
          <w:sz w:val="24"/>
          <w:szCs w:val="24"/>
        </w:rPr>
        <w:t xml:space="preserve"> с выраженным вкусом крупы</w:t>
      </w:r>
    </w:p>
    <w:p w:rsidR="00074321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>Запах:</w:t>
      </w:r>
      <w:r>
        <w:rPr>
          <w:rFonts w:ascii="Times New Roman" w:hAnsi="Times New Roman"/>
          <w:sz w:val="24"/>
          <w:szCs w:val="24"/>
        </w:rPr>
        <w:t xml:space="preserve"> свойственный данному виду крупы.</w:t>
      </w:r>
    </w:p>
    <w:p w:rsidR="00074321" w:rsidRDefault="00074321" w:rsidP="00BF4A25">
      <w:pPr>
        <w:rPr>
          <w:rFonts w:ascii="Times New Roman" w:hAnsi="Times New Roman"/>
        </w:rPr>
      </w:pPr>
      <w:r>
        <w:rPr>
          <w:rFonts w:ascii="Times New Roman" w:hAnsi="Times New Roman"/>
        </w:rPr>
        <w:t>ПОДПИСИ                                                                             ЗАВЕДУЮЩАЯ  ДЕТСКИМ САДОМ</w:t>
      </w:r>
    </w:p>
    <w:p w:rsidR="00074321" w:rsidRDefault="00074321" w:rsidP="00BF4A2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СТАРШАЯ МЕДИЦИНСКАЯ СЕСТРА</w:t>
      </w:r>
    </w:p>
    <w:p w:rsidR="00074321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ПОВАР</w:t>
      </w:r>
      <w:r>
        <w:rPr>
          <w:rFonts w:ascii="Times New Roman" w:hAnsi="Times New Roman"/>
          <w:sz w:val="24"/>
          <w:szCs w:val="24"/>
        </w:rPr>
        <w:br w:type="page"/>
      </w:r>
    </w:p>
    <w:p w:rsidR="00074321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  <w:sectPr w:rsidR="00074321" w:rsidSect="0010272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74321" w:rsidRPr="00F268E0" w:rsidRDefault="00074321" w:rsidP="00F268E0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  <w:sectPr w:rsidR="00074321" w:rsidRPr="00F268E0" w:rsidSect="007378F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74321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Технологическая карта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№ </w:t>
      </w:r>
    </w:p>
    <w:p w:rsidR="00074321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Наименование изделия: Каша гречневая вязкая</w:t>
      </w:r>
    </w:p>
    <w:p w:rsidR="00074321" w:rsidRDefault="00074321" w:rsidP="00BF4A25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Номер рецептуры: №168</w:t>
      </w:r>
    </w:p>
    <w:p w:rsidR="00074321" w:rsidRPr="00B91D0D" w:rsidRDefault="00074321" w:rsidP="00BF4A2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Наименование сборника рецептур: Сборник рецептур блюд и кулинарных изделий для питания детей в дошкольных организациях. 2011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0"/>
        <w:gridCol w:w="1597"/>
        <w:gridCol w:w="1597"/>
        <w:gridCol w:w="1642"/>
        <w:gridCol w:w="1547"/>
      </w:tblGrid>
      <w:tr w:rsidR="00074321" w:rsidRPr="00B360CC" w:rsidTr="00871657">
        <w:tc>
          <w:tcPr>
            <w:tcW w:w="3188" w:type="dxa"/>
            <w:vMerge w:val="restart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Наименование сырья</w:t>
            </w:r>
          </w:p>
        </w:tc>
        <w:tc>
          <w:tcPr>
            <w:tcW w:w="6383" w:type="dxa"/>
            <w:gridSpan w:val="4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Расход сырья и полуфабрикатов</w:t>
            </w:r>
          </w:p>
        </w:tc>
      </w:tr>
      <w:tr w:rsidR="00074321" w:rsidRPr="00B360CC" w:rsidTr="00871657">
        <w:trPr>
          <w:trHeight w:val="251"/>
        </w:trPr>
        <w:tc>
          <w:tcPr>
            <w:tcW w:w="0" w:type="auto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4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 порция</w:t>
            </w:r>
          </w:p>
        </w:tc>
        <w:tc>
          <w:tcPr>
            <w:tcW w:w="3189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 порция</w:t>
            </w:r>
          </w:p>
        </w:tc>
      </w:tr>
      <w:tr w:rsidR="00074321" w:rsidRPr="00B360CC" w:rsidTr="00871657">
        <w:trPr>
          <w:trHeight w:val="203"/>
        </w:trPr>
        <w:tc>
          <w:tcPr>
            <w:tcW w:w="0" w:type="auto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4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брутто, г</w:t>
            </w:r>
          </w:p>
        </w:tc>
        <w:tc>
          <w:tcPr>
            <w:tcW w:w="3189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нетто, г</w:t>
            </w:r>
          </w:p>
        </w:tc>
      </w:tr>
      <w:tr w:rsidR="00074321" w:rsidRPr="00B360CC" w:rsidTr="00871657">
        <w:tc>
          <w:tcPr>
            <w:tcW w:w="0" w:type="auto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Крупа гречневая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 xml:space="preserve">Молоко 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 xml:space="preserve">Вода 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 xml:space="preserve">Сахар 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Масло сливочное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074321" w:rsidRPr="00B360CC" w:rsidTr="00871657">
        <w:tc>
          <w:tcPr>
            <w:tcW w:w="3188" w:type="dxa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Выход: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150/4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200/5</w:t>
            </w:r>
          </w:p>
        </w:tc>
      </w:tr>
    </w:tbl>
    <w:p w:rsidR="00074321" w:rsidRDefault="00074321" w:rsidP="00BF4A25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Химический состав данного блюда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1009"/>
        <w:gridCol w:w="1400"/>
        <w:gridCol w:w="1458"/>
        <w:gridCol w:w="1260"/>
        <w:gridCol w:w="900"/>
        <w:gridCol w:w="900"/>
        <w:gridCol w:w="869"/>
        <w:gridCol w:w="674"/>
      </w:tblGrid>
      <w:tr w:rsidR="00074321" w:rsidRPr="00B360CC" w:rsidTr="00871657">
        <w:tc>
          <w:tcPr>
            <w:tcW w:w="4968" w:type="dxa"/>
            <w:gridSpan w:val="4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2160" w:type="dxa"/>
            <w:gridSpan w:val="2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Минер, вещества, мг</w:t>
            </w:r>
          </w:p>
        </w:tc>
        <w:tc>
          <w:tcPr>
            <w:tcW w:w="2443" w:type="dxa"/>
            <w:gridSpan w:val="3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Витамины, мг</w:t>
            </w:r>
          </w:p>
        </w:tc>
      </w:tr>
      <w:tr w:rsidR="00074321" w:rsidRPr="00B360CC" w:rsidTr="00871657">
        <w:tc>
          <w:tcPr>
            <w:tcW w:w="1101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белки, г</w:t>
            </w:r>
          </w:p>
        </w:tc>
        <w:tc>
          <w:tcPr>
            <w:tcW w:w="100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жиры, г</w:t>
            </w:r>
          </w:p>
        </w:tc>
        <w:tc>
          <w:tcPr>
            <w:tcW w:w="14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углеводы, г</w:t>
            </w:r>
          </w:p>
        </w:tc>
        <w:tc>
          <w:tcPr>
            <w:tcW w:w="145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энерг. ценность, ккал</w:t>
            </w:r>
          </w:p>
        </w:tc>
        <w:tc>
          <w:tcPr>
            <w:tcW w:w="126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Ca</w:t>
            </w:r>
          </w:p>
        </w:tc>
        <w:tc>
          <w:tcPr>
            <w:tcW w:w="9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Fe</w:t>
            </w:r>
          </w:p>
        </w:tc>
        <w:tc>
          <w:tcPr>
            <w:tcW w:w="9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Pr="00B360CC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86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Pr="00B360CC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674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</w:p>
        </w:tc>
      </w:tr>
      <w:tr w:rsidR="00074321" w:rsidRPr="00B360CC" w:rsidTr="00871657">
        <w:tc>
          <w:tcPr>
            <w:tcW w:w="1101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4,67</w:t>
            </w:r>
          </w:p>
        </w:tc>
        <w:tc>
          <w:tcPr>
            <w:tcW w:w="100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4,86</w:t>
            </w:r>
          </w:p>
        </w:tc>
        <w:tc>
          <w:tcPr>
            <w:tcW w:w="14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20,94</w:t>
            </w:r>
          </w:p>
        </w:tc>
        <w:tc>
          <w:tcPr>
            <w:tcW w:w="1458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146,0</w:t>
            </w:r>
          </w:p>
        </w:tc>
        <w:tc>
          <w:tcPr>
            <w:tcW w:w="126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9,2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2,48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0,11</w:t>
            </w:r>
          </w:p>
        </w:tc>
        <w:tc>
          <w:tcPr>
            <w:tcW w:w="86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0,06</w:t>
            </w:r>
          </w:p>
        </w:tc>
        <w:tc>
          <w:tcPr>
            <w:tcW w:w="674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074321" w:rsidRPr="00B360CC" w:rsidTr="00871657">
        <w:tc>
          <w:tcPr>
            <w:tcW w:w="1101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6,21</w:t>
            </w:r>
          </w:p>
        </w:tc>
        <w:tc>
          <w:tcPr>
            <w:tcW w:w="100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5,28</w:t>
            </w:r>
          </w:p>
        </w:tc>
        <w:tc>
          <w:tcPr>
            <w:tcW w:w="14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27,90</w:t>
            </w:r>
          </w:p>
        </w:tc>
        <w:tc>
          <w:tcPr>
            <w:tcW w:w="1458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184,0</w:t>
            </w:r>
          </w:p>
        </w:tc>
        <w:tc>
          <w:tcPr>
            <w:tcW w:w="126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12,1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3,30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0,15</w:t>
            </w:r>
          </w:p>
        </w:tc>
        <w:tc>
          <w:tcPr>
            <w:tcW w:w="86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0,08</w:t>
            </w:r>
          </w:p>
        </w:tc>
        <w:tc>
          <w:tcPr>
            <w:tcW w:w="674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</w:tbl>
    <w:p w:rsidR="00074321" w:rsidRDefault="00074321" w:rsidP="00BF4A2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Технология приготовления:</w:t>
      </w:r>
      <w:r>
        <w:rPr>
          <w:rFonts w:ascii="Times New Roman" w:hAnsi="Times New Roman"/>
        </w:rPr>
        <w:t xml:space="preserve"> Вязкую кашу готовят на молоке, с добавлением воды. Подготовленную крупу всыпают в кипящую жидкость, добавляют соль, сахар и варят периодически помешивая, пока каша не загустеет. Отпускают с прокипяченным сливочным маслом.</w:t>
      </w:r>
    </w:p>
    <w:p w:rsidR="00074321" w:rsidRDefault="00074321" w:rsidP="00BF4A2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качеству:</w:t>
      </w:r>
    </w:p>
    <w:p w:rsidR="00074321" w:rsidRPr="00692375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>Внешний вид:</w:t>
      </w:r>
      <w:r>
        <w:rPr>
          <w:rFonts w:ascii="Times New Roman" w:hAnsi="Times New Roman"/>
          <w:sz w:val="24"/>
          <w:szCs w:val="24"/>
        </w:rPr>
        <w:t xml:space="preserve"> зерна крупы набухшие, разваренные, каша выложена горкой, сохранила форму </w:t>
      </w:r>
    </w:p>
    <w:p w:rsidR="00074321" w:rsidRPr="00692375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>Консистенция:</w:t>
      </w:r>
      <w:r>
        <w:rPr>
          <w:rFonts w:ascii="Times New Roman" w:hAnsi="Times New Roman"/>
          <w:sz w:val="24"/>
          <w:szCs w:val="24"/>
        </w:rPr>
        <w:t xml:space="preserve"> однородная, вязкая, зерна мягкие, без комков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74321" w:rsidRPr="00692375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>Цвет:</w:t>
      </w:r>
      <w:r>
        <w:rPr>
          <w:rFonts w:ascii="Times New Roman" w:hAnsi="Times New Roman"/>
          <w:sz w:val="24"/>
          <w:szCs w:val="24"/>
        </w:rPr>
        <w:t xml:space="preserve"> свойственный данному виду крупы</w:t>
      </w:r>
    </w:p>
    <w:p w:rsidR="00074321" w:rsidRPr="00692375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Вкус: </w:t>
      </w:r>
      <w:r>
        <w:rPr>
          <w:rFonts w:ascii="Times New Roman" w:hAnsi="Times New Roman"/>
          <w:sz w:val="24"/>
          <w:szCs w:val="24"/>
        </w:rPr>
        <w:t xml:space="preserve"> с выраженным вкусом крупы</w:t>
      </w:r>
    </w:p>
    <w:p w:rsidR="00074321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>Запах:</w:t>
      </w:r>
      <w:r>
        <w:rPr>
          <w:rFonts w:ascii="Times New Roman" w:hAnsi="Times New Roman"/>
          <w:sz w:val="24"/>
          <w:szCs w:val="24"/>
        </w:rPr>
        <w:t xml:space="preserve"> свойственный данному виду крупы.</w:t>
      </w:r>
    </w:p>
    <w:p w:rsidR="00074321" w:rsidRDefault="00074321" w:rsidP="00BF4A25">
      <w:pPr>
        <w:rPr>
          <w:rFonts w:ascii="Times New Roman" w:hAnsi="Times New Roman"/>
        </w:rPr>
      </w:pPr>
    </w:p>
    <w:p w:rsidR="00074321" w:rsidRDefault="00074321" w:rsidP="00BF4A25">
      <w:pPr>
        <w:rPr>
          <w:rFonts w:ascii="Times New Roman" w:hAnsi="Times New Roman"/>
        </w:rPr>
      </w:pPr>
    </w:p>
    <w:p w:rsidR="00074321" w:rsidRDefault="00074321" w:rsidP="00BF4A25">
      <w:pPr>
        <w:rPr>
          <w:rFonts w:ascii="Times New Roman" w:hAnsi="Times New Roman"/>
        </w:rPr>
      </w:pPr>
    </w:p>
    <w:p w:rsidR="00074321" w:rsidRDefault="00074321" w:rsidP="00BF4A25">
      <w:pPr>
        <w:rPr>
          <w:rFonts w:ascii="Times New Roman" w:hAnsi="Times New Roman"/>
        </w:rPr>
      </w:pPr>
    </w:p>
    <w:p w:rsidR="00074321" w:rsidRDefault="00074321" w:rsidP="00BF4A25">
      <w:pPr>
        <w:rPr>
          <w:rFonts w:ascii="Times New Roman" w:hAnsi="Times New Roman"/>
        </w:rPr>
      </w:pPr>
    </w:p>
    <w:p w:rsidR="00074321" w:rsidRDefault="00074321" w:rsidP="00BF4A25">
      <w:pPr>
        <w:rPr>
          <w:rFonts w:ascii="Times New Roman" w:hAnsi="Times New Roman"/>
        </w:rPr>
      </w:pPr>
    </w:p>
    <w:p w:rsidR="00074321" w:rsidRDefault="00074321" w:rsidP="00BF4A25">
      <w:pPr>
        <w:rPr>
          <w:rFonts w:ascii="Times New Roman" w:hAnsi="Times New Roman"/>
        </w:rPr>
      </w:pPr>
      <w:r>
        <w:rPr>
          <w:rFonts w:ascii="Times New Roman" w:hAnsi="Times New Roman"/>
        </w:rPr>
        <w:t>ПОДПИСИ                                                                             ЗАВЕДУЮЩАЯ  ДЕТСКИМ САДОМ</w:t>
      </w:r>
    </w:p>
    <w:p w:rsidR="00074321" w:rsidRDefault="00074321" w:rsidP="00BF4A2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СТАРШАЯ МЕДИЦИНСКАЯ СЕСТРА</w:t>
      </w:r>
    </w:p>
    <w:p w:rsidR="00074321" w:rsidRDefault="00074321" w:rsidP="00BF4A2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ПОВАР</w:t>
      </w:r>
    </w:p>
    <w:p w:rsidR="00074321" w:rsidRDefault="00074321" w:rsidP="00BF4A25">
      <w:pPr>
        <w:spacing w:after="0"/>
        <w:jc w:val="center"/>
        <w:rPr>
          <w:rFonts w:ascii="Times New Roman" w:hAnsi="Times New Roman"/>
        </w:rPr>
        <w:sectPr w:rsidR="00074321" w:rsidSect="00012FF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</w:rPr>
        <w:br w:type="page"/>
      </w: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74660">
        <w:rPr>
          <w:rFonts w:ascii="Times New Roman" w:hAnsi="Times New Roman"/>
          <w:sz w:val="28"/>
          <w:szCs w:val="28"/>
        </w:rPr>
        <w:t>Наименование учреждения</w:t>
      </w: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74660">
        <w:rPr>
          <w:rFonts w:ascii="Times New Roman" w:hAnsi="Times New Roman"/>
          <w:sz w:val="28"/>
          <w:szCs w:val="28"/>
        </w:rPr>
        <w:t>_________________________</w:t>
      </w: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74660">
        <w:rPr>
          <w:rFonts w:ascii="Times New Roman" w:hAnsi="Times New Roman"/>
          <w:sz w:val="28"/>
          <w:szCs w:val="28"/>
        </w:rPr>
        <w:t>Утверждаю для применения</w:t>
      </w: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74660">
        <w:rPr>
          <w:rFonts w:ascii="Times New Roman" w:hAnsi="Times New Roman"/>
          <w:sz w:val="28"/>
          <w:szCs w:val="28"/>
        </w:rPr>
        <w:t>__________________________</w:t>
      </w: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774660">
        <w:rPr>
          <w:rFonts w:ascii="Times New Roman" w:hAnsi="Times New Roman"/>
          <w:sz w:val="28"/>
          <w:szCs w:val="28"/>
          <w:vertAlign w:val="superscript"/>
        </w:rPr>
        <w:t>заведующая детским садом</w:t>
      </w:r>
    </w:p>
    <w:p w:rsidR="00074321" w:rsidRDefault="00074321" w:rsidP="00BF4A25">
      <w:pPr>
        <w:spacing w:after="0"/>
        <w:rPr>
          <w:rFonts w:ascii="Times New Roman" w:hAnsi="Times New Roman"/>
          <w:sz w:val="24"/>
          <w:szCs w:val="24"/>
        </w:rPr>
        <w:sectPr w:rsidR="00074321" w:rsidSect="007378F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74321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Технологическая карта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№ </w:t>
      </w:r>
    </w:p>
    <w:p w:rsidR="00074321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Наименование изделия: Каша кукурузная  вязкая</w:t>
      </w:r>
    </w:p>
    <w:p w:rsidR="00074321" w:rsidRDefault="00074321" w:rsidP="00BF4A25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Номер рецептуры: №168</w:t>
      </w:r>
    </w:p>
    <w:p w:rsidR="00074321" w:rsidRPr="00B91D0D" w:rsidRDefault="00074321" w:rsidP="00BF4A2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Наименование сборника рецептур: Сборник рецептур блюд и кулинарных изделий для питания детей в дошкольных организациях. 2011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0"/>
        <w:gridCol w:w="1597"/>
        <w:gridCol w:w="1597"/>
        <w:gridCol w:w="1642"/>
        <w:gridCol w:w="1547"/>
      </w:tblGrid>
      <w:tr w:rsidR="00074321" w:rsidRPr="00B360CC" w:rsidTr="00871657">
        <w:tc>
          <w:tcPr>
            <w:tcW w:w="3188" w:type="dxa"/>
            <w:vMerge w:val="restart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Наименование сырья</w:t>
            </w:r>
          </w:p>
        </w:tc>
        <w:tc>
          <w:tcPr>
            <w:tcW w:w="6383" w:type="dxa"/>
            <w:gridSpan w:val="4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Расход сырья и полуфабрикатов</w:t>
            </w:r>
          </w:p>
        </w:tc>
      </w:tr>
      <w:tr w:rsidR="00074321" w:rsidRPr="00B360CC" w:rsidTr="00871657">
        <w:trPr>
          <w:trHeight w:val="251"/>
        </w:trPr>
        <w:tc>
          <w:tcPr>
            <w:tcW w:w="0" w:type="auto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4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 порция</w:t>
            </w:r>
          </w:p>
        </w:tc>
        <w:tc>
          <w:tcPr>
            <w:tcW w:w="3189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 порция</w:t>
            </w:r>
          </w:p>
        </w:tc>
      </w:tr>
      <w:tr w:rsidR="00074321" w:rsidRPr="00B360CC" w:rsidTr="00871657">
        <w:trPr>
          <w:trHeight w:val="203"/>
        </w:trPr>
        <w:tc>
          <w:tcPr>
            <w:tcW w:w="0" w:type="auto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4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брутто, г</w:t>
            </w:r>
          </w:p>
        </w:tc>
        <w:tc>
          <w:tcPr>
            <w:tcW w:w="3189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нетто, г</w:t>
            </w:r>
          </w:p>
        </w:tc>
      </w:tr>
      <w:tr w:rsidR="00074321" w:rsidRPr="00B360CC" w:rsidTr="00871657">
        <w:tc>
          <w:tcPr>
            <w:tcW w:w="0" w:type="auto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 xml:space="preserve">Крупа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кукурузная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 xml:space="preserve">Молоко 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 xml:space="preserve">Вода 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 xml:space="preserve">Сахар 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Масло сливочное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074321" w:rsidRPr="00B360CC" w:rsidTr="00871657">
        <w:tc>
          <w:tcPr>
            <w:tcW w:w="3188" w:type="dxa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Выход: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150/4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200/5</w:t>
            </w:r>
          </w:p>
        </w:tc>
      </w:tr>
    </w:tbl>
    <w:p w:rsidR="00074321" w:rsidRDefault="00074321" w:rsidP="00BF4A25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Химический состав данного блюда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1009"/>
        <w:gridCol w:w="1400"/>
        <w:gridCol w:w="1458"/>
        <w:gridCol w:w="1260"/>
        <w:gridCol w:w="900"/>
        <w:gridCol w:w="900"/>
        <w:gridCol w:w="869"/>
        <w:gridCol w:w="674"/>
      </w:tblGrid>
      <w:tr w:rsidR="00074321" w:rsidRPr="00B360CC" w:rsidTr="00871657">
        <w:tc>
          <w:tcPr>
            <w:tcW w:w="4968" w:type="dxa"/>
            <w:gridSpan w:val="4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2160" w:type="dxa"/>
            <w:gridSpan w:val="2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Минер, вещества, мг</w:t>
            </w:r>
          </w:p>
        </w:tc>
        <w:tc>
          <w:tcPr>
            <w:tcW w:w="2443" w:type="dxa"/>
            <w:gridSpan w:val="3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Витамины, мг</w:t>
            </w:r>
          </w:p>
        </w:tc>
      </w:tr>
      <w:tr w:rsidR="00074321" w:rsidRPr="00B360CC" w:rsidTr="00871657">
        <w:tc>
          <w:tcPr>
            <w:tcW w:w="1101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белки, г</w:t>
            </w:r>
          </w:p>
        </w:tc>
        <w:tc>
          <w:tcPr>
            <w:tcW w:w="100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жиры, г</w:t>
            </w:r>
          </w:p>
        </w:tc>
        <w:tc>
          <w:tcPr>
            <w:tcW w:w="14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углеводы, г</w:t>
            </w:r>
          </w:p>
        </w:tc>
        <w:tc>
          <w:tcPr>
            <w:tcW w:w="145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энерг. ценность, ккал</w:t>
            </w:r>
          </w:p>
        </w:tc>
        <w:tc>
          <w:tcPr>
            <w:tcW w:w="126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Ca</w:t>
            </w:r>
          </w:p>
        </w:tc>
        <w:tc>
          <w:tcPr>
            <w:tcW w:w="9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Fe</w:t>
            </w:r>
          </w:p>
        </w:tc>
        <w:tc>
          <w:tcPr>
            <w:tcW w:w="9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Pr="00B360CC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86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Pr="00B360CC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674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</w:p>
        </w:tc>
      </w:tr>
      <w:tr w:rsidR="00074321" w:rsidRPr="00B360CC" w:rsidTr="00871657">
        <w:tc>
          <w:tcPr>
            <w:tcW w:w="1101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4,67</w:t>
            </w:r>
          </w:p>
        </w:tc>
        <w:tc>
          <w:tcPr>
            <w:tcW w:w="100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4,86</w:t>
            </w:r>
          </w:p>
        </w:tc>
        <w:tc>
          <w:tcPr>
            <w:tcW w:w="14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20,94</w:t>
            </w:r>
          </w:p>
        </w:tc>
        <w:tc>
          <w:tcPr>
            <w:tcW w:w="1458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146,0</w:t>
            </w:r>
          </w:p>
        </w:tc>
        <w:tc>
          <w:tcPr>
            <w:tcW w:w="126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9,2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2,48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0,11</w:t>
            </w:r>
          </w:p>
        </w:tc>
        <w:tc>
          <w:tcPr>
            <w:tcW w:w="86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0,06</w:t>
            </w:r>
          </w:p>
        </w:tc>
        <w:tc>
          <w:tcPr>
            <w:tcW w:w="674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074321" w:rsidRPr="00B360CC" w:rsidTr="00871657">
        <w:tc>
          <w:tcPr>
            <w:tcW w:w="1101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6,21</w:t>
            </w:r>
          </w:p>
        </w:tc>
        <w:tc>
          <w:tcPr>
            <w:tcW w:w="100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5,28</w:t>
            </w:r>
          </w:p>
        </w:tc>
        <w:tc>
          <w:tcPr>
            <w:tcW w:w="14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27,90</w:t>
            </w:r>
          </w:p>
        </w:tc>
        <w:tc>
          <w:tcPr>
            <w:tcW w:w="1458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184,0</w:t>
            </w:r>
          </w:p>
        </w:tc>
        <w:tc>
          <w:tcPr>
            <w:tcW w:w="126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12,1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3,30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0,15</w:t>
            </w:r>
          </w:p>
        </w:tc>
        <w:tc>
          <w:tcPr>
            <w:tcW w:w="86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0,08</w:t>
            </w:r>
          </w:p>
        </w:tc>
        <w:tc>
          <w:tcPr>
            <w:tcW w:w="674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</w:tbl>
    <w:p w:rsidR="00074321" w:rsidRDefault="00074321" w:rsidP="00BF4A2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Технология приготовления:</w:t>
      </w:r>
      <w:r>
        <w:rPr>
          <w:rFonts w:ascii="Times New Roman" w:hAnsi="Times New Roman"/>
        </w:rPr>
        <w:t xml:space="preserve"> Вязкую кашу готовят на молоке, с добавлением воды. Подготовленную крупу всыпают в кипящую жидкость, добавляют соль, сахар и варят периодически помешивая, пока каша не загустеет. Отпускают с прокипяченным сливочным маслом.</w:t>
      </w:r>
    </w:p>
    <w:p w:rsidR="00074321" w:rsidRDefault="00074321" w:rsidP="00BF4A2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качеству:</w:t>
      </w:r>
    </w:p>
    <w:p w:rsidR="00074321" w:rsidRPr="00692375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>Внешний вид:</w:t>
      </w:r>
      <w:r>
        <w:rPr>
          <w:rFonts w:ascii="Times New Roman" w:hAnsi="Times New Roman"/>
          <w:sz w:val="24"/>
          <w:szCs w:val="24"/>
        </w:rPr>
        <w:t xml:space="preserve"> зерна крупы набухшие, разваренные, каша выложена горкой, сохранила форму </w:t>
      </w:r>
    </w:p>
    <w:p w:rsidR="00074321" w:rsidRPr="00692375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>Консистенция:</w:t>
      </w:r>
      <w:r>
        <w:rPr>
          <w:rFonts w:ascii="Times New Roman" w:hAnsi="Times New Roman"/>
          <w:sz w:val="24"/>
          <w:szCs w:val="24"/>
        </w:rPr>
        <w:t xml:space="preserve"> однородная, вязкая, зерна мягкие, без комков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74321" w:rsidRPr="00692375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>Цвет:</w:t>
      </w:r>
      <w:r>
        <w:rPr>
          <w:rFonts w:ascii="Times New Roman" w:hAnsi="Times New Roman"/>
          <w:sz w:val="24"/>
          <w:szCs w:val="24"/>
        </w:rPr>
        <w:t xml:space="preserve"> свойственный данному виду крупы</w:t>
      </w:r>
    </w:p>
    <w:p w:rsidR="00074321" w:rsidRPr="00692375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Вкус: </w:t>
      </w:r>
      <w:r>
        <w:rPr>
          <w:rFonts w:ascii="Times New Roman" w:hAnsi="Times New Roman"/>
          <w:sz w:val="24"/>
          <w:szCs w:val="24"/>
        </w:rPr>
        <w:t xml:space="preserve"> с выраженным вкусом крупы</w:t>
      </w:r>
    </w:p>
    <w:p w:rsidR="00074321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>Запах:</w:t>
      </w:r>
      <w:r>
        <w:rPr>
          <w:rFonts w:ascii="Times New Roman" w:hAnsi="Times New Roman"/>
          <w:sz w:val="24"/>
          <w:szCs w:val="24"/>
        </w:rPr>
        <w:t xml:space="preserve"> свойственный данному виду крупы.</w:t>
      </w:r>
    </w:p>
    <w:p w:rsidR="00074321" w:rsidRDefault="00074321" w:rsidP="00BF4A25">
      <w:pPr>
        <w:rPr>
          <w:rFonts w:ascii="Times New Roman" w:hAnsi="Times New Roman"/>
        </w:rPr>
      </w:pPr>
      <w:r>
        <w:rPr>
          <w:rFonts w:ascii="Times New Roman" w:hAnsi="Times New Roman"/>
        </w:rPr>
        <w:t>ПОДПИСИ                                                                             ЗАВЕДУЮЩАЯ  ДЕТСКИМ САДОМ</w:t>
      </w:r>
    </w:p>
    <w:p w:rsidR="00074321" w:rsidRDefault="00074321" w:rsidP="00BF4A2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СТАРШАЯ МЕДИЦИНСКАЯ СЕСТРА</w:t>
      </w:r>
    </w:p>
    <w:p w:rsidR="00074321" w:rsidRDefault="00074321" w:rsidP="00BF4A2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ПОВАР</w:t>
      </w:r>
    </w:p>
    <w:p w:rsidR="00074321" w:rsidRDefault="00074321" w:rsidP="00BF4A25">
      <w:pPr>
        <w:spacing w:after="0"/>
        <w:jc w:val="center"/>
        <w:rPr>
          <w:rFonts w:ascii="Times New Roman" w:hAnsi="Times New Roman"/>
        </w:rPr>
        <w:sectPr w:rsidR="00074321" w:rsidSect="003974E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</w:rPr>
        <w:br w:type="page"/>
      </w: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74660">
        <w:rPr>
          <w:rFonts w:ascii="Times New Roman" w:hAnsi="Times New Roman"/>
          <w:sz w:val="28"/>
          <w:szCs w:val="28"/>
        </w:rPr>
        <w:t>Наименование учреждения</w:t>
      </w: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74660">
        <w:rPr>
          <w:rFonts w:ascii="Times New Roman" w:hAnsi="Times New Roman"/>
          <w:sz w:val="28"/>
          <w:szCs w:val="28"/>
        </w:rPr>
        <w:t>_________________________</w:t>
      </w: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74660">
        <w:rPr>
          <w:rFonts w:ascii="Times New Roman" w:hAnsi="Times New Roman"/>
          <w:sz w:val="28"/>
          <w:szCs w:val="28"/>
        </w:rPr>
        <w:t>Утверждаю для применения</w:t>
      </w: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74660">
        <w:rPr>
          <w:rFonts w:ascii="Times New Roman" w:hAnsi="Times New Roman"/>
          <w:sz w:val="28"/>
          <w:szCs w:val="28"/>
        </w:rPr>
        <w:t>__________________________</w:t>
      </w: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774660">
        <w:rPr>
          <w:rFonts w:ascii="Times New Roman" w:hAnsi="Times New Roman"/>
          <w:sz w:val="28"/>
          <w:szCs w:val="28"/>
          <w:vertAlign w:val="superscript"/>
        </w:rPr>
        <w:t>заведующая детским садом</w:t>
      </w:r>
    </w:p>
    <w:p w:rsidR="00074321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  <w:sectPr w:rsidR="00074321" w:rsidSect="003974E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74321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74321" w:rsidRPr="00F96914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 xml:space="preserve">Технологическая карта </w:t>
      </w:r>
      <w:r w:rsidRPr="00375200">
        <w:rPr>
          <w:rFonts w:ascii="Times New Roman" w:hAnsi="Times New Roman"/>
          <w:b/>
          <w:sz w:val="28"/>
          <w:szCs w:val="28"/>
          <w:u w:val="single"/>
        </w:rPr>
        <w:t xml:space="preserve">№ </w:t>
      </w:r>
    </w:p>
    <w:p w:rsidR="00074321" w:rsidRPr="00375200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 xml:space="preserve">Наименование изделия: </w:t>
      </w:r>
      <w:r>
        <w:rPr>
          <w:rFonts w:ascii="Times New Roman" w:hAnsi="Times New Roman"/>
          <w:b/>
          <w:sz w:val="28"/>
          <w:szCs w:val="28"/>
        </w:rPr>
        <w:t>Капуста тушеная с мясом, курой.</w:t>
      </w:r>
    </w:p>
    <w:p w:rsidR="00074321" w:rsidRPr="00C060C5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 xml:space="preserve">Номер рецептуры: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№336</w:t>
      </w:r>
    </w:p>
    <w:p w:rsidR="00074321" w:rsidRPr="00375200" w:rsidRDefault="00074321" w:rsidP="00BF4A2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>Наименование сборника рецептур: Сборник рецептур блюд и кулинарных изделий для питания детей в дошкольных организациях. 2011 г.</w:t>
      </w:r>
    </w:p>
    <w:p w:rsidR="00074321" w:rsidRPr="003206E7" w:rsidRDefault="00074321" w:rsidP="00BF4A25">
      <w:pPr>
        <w:spacing w:after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0"/>
        <w:gridCol w:w="1597"/>
        <w:gridCol w:w="1597"/>
        <w:gridCol w:w="1642"/>
        <w:gridCol w:w="1547"/>
      </w:tblGrid>
      <w:tr w:rsidR="00074321" w:rsidRPr="00B360CC" w:rsidTr="00871657">
        <w:tc>
          <w:tcPr>
            <w:tcW w:w="3188" w:type="dxa"/>
            <w:vMerge w:val="restart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Наименование сырья</w:t>
            </w:r>
          </w:p>
        </w:tc>
        <w:tc>
          <w:tcPr>
            <w:tcW w:w="6383" w:type="dxa"/>
            <w:gridSpan w:val="4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Расход сырья и полуфабрикатов</w:t>
            </w:r>
          </w:p>
        </w:tc>
      </w:tr>
      <w:tr w:rsidR="00074321" w:rsidRPr="00B360CC" w:rsidTr="00871657">
        <w:trPr>
          <w:trHeight w:val="251"/>
        </w:trPr>
        <w:tc>
          <w:tcPr>
            <w:tcW w:w="3188" w:type="dxa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4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порция</w:t>
            </w:r>
          </w:p>
        </w:tc>
        <w:tc>
          <w:tcPr>
            <w:tcW w:w="3189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 порция</w:t>
            </w:r>
          </w:p>
        </w:tc>
      </w:tr>
      <w:tr w:rsidR="00074321" w:rsidRPr="00B360CC" w:rsidTr="00871657">
        <w:trPr>
          <w:trHeight w:val="203"/>
        </w:trPr>
        <w:tc>
          <w:tcPr>
            <w:tcW w:w="3188" w:type="dxa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4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брутто, г</w:t>
            </w:r>
          </w:p>
        </w:tc>
        <w:tc>
          <w:tcPr>
            <w:tcW w:w="3189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нетто, г</w:t>
            </w:r>
          </w:p>
        </w:tc>
      </w:tr>
      <w:tr w:rsidR="00074321" w:rsidRPr="00B360CC" w:rsidTr="00871657">
        <w:tc>
          <w:tcPr>
            <w:tcW w:w="3188" w:type="dxa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0CC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Капуста свежая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129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186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149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Говядина </w:t>
            </w:r>
          </w:p>
        </w:tc>
        <w:tc>
          <w:tcPr>
            <w:tcW w:w="1597" w:type="dxa"/>
            <w:vAlign w:val="center"/>
          </w:tcPr>
          <w:p w:rsidR="00074321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1597" w:type="dxa"/>
            <w:vAlign w:val="center"/>
          </w:tcPr>
          <w:p w:rsidR="00074321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152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</w:t>
            </w:r>
          </w:p>
        </w:tc>
        <w:tc>
          <w:tcPr>
            <w:tcW w:w="1547" w:type="dxa"/>
            <w:vAlign w:val="center"/>
          </w:tcPr>
          <w:p w:rsidR="00074321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112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или Кура</w:t>
            </w:r>
          </w:p>
        </w:tc>
        <w:tc>
          <w:tcPr>
            <w:tcW w:w="1597" w:type="dxa"/>
            <w:vAlign w:val="center"/>
          </w:tcPr>
          <w:p w:rsidR="00074321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177</w:t>
            </w:r>
          </w:p>
        </w:tc>
        <w:tc>
          <w:tcPr>
            <w:tcW w:w="1597" w:type="dxa"/>
            <w:vAlign w:val="center"/>
          </w:tcPr>
          <w:p w:rsidR="00074321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206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157</w:t>
            </w:r>
          </w:p>
        </w:tc>
        <w:tc>
          <w:tcPr>
            <w:tcW w:w="1547" w:type="dxa"/>
            <w:vAlign w:val="center"/>
          </w:tcPr>
          <w:p w:rsidR="00074321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183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Масса готового мяса</w:t>
            </w:r>
          </w:p>
        </w:tc>
        <w:tc>
          <w:tcPr>
            <w:tcW w:w="1597" w:type="dxa"/>
            <w:vAlign w:val="center"/>
          </w:tcPr>
          <w:p w:rsidR="00074321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547" w:type="dxa"/>
            <w:vAlign w:val="center"/>
          </w:tcPr>
          <w:p w:rsidR="00074321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Масло растительное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6,5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6,5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Томатное пюре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Морковь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2,25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3,25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1,8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2,6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с 01.01.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2,4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</w:t>
            </w: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2,6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Лук репчатый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</w:t>
            </w: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5,2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Мука пшеничная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Сахар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3,9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3,9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4321" w:rsidRPr="00B360CC" w:rsidTr="00871657">
        <w:tc>
          <w:tcPr>
            <w:tcW w:w="3188" w:type="dxa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Выход: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150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200</w:t>
            </w:r>
          </w:p>
        </w:tc>
      </w:tr>
    </w:tbl>
    <w:p w:rsidR="00074321" w:rsidRDefault="00074321" w:rsidP="00BF4A25">
      <w:pPr>
        <w:rPr>
          <w:rFonts w:ascii="Times New Roman" w:hAnsi="Times New Roman"/>
          <w:b/>
          <w:i/>
        </w:rPr>
      </w:pPr>
    </w:p>
    <w:p w:rsidR="00074321" w:rsidRPr="00375200" w:rsidRDefault="00074321" w:rsidP="00BF4A25">
      <w:pPr>
        <w:rPr>
          <w:rFonts w:ascii="Times New Roman" w:hAnsi="Times New Roman"/>
          <w:b/>
          <w:i/>
          <w:sz w:val="24"/>
          <w:szCs w:val="24"/>
        </w:rPr>
      </w:pPr>
      <w:r w:rsidRPr="00375200">
        <w:rPr>
          <w:rFonts w:ascii="Times New Roman" w:hAnsi="Times New Roman"/>
          <w:b/>
          <w:i/>
          <w:sz w:val="24"/>
          <w:szCs w:val="24"/>
        </w:rPr>
        <w:t>Химический состав данного блюда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1009"/>
        <w:gridCol w:w="1400"/>
        <w:gridCol w:w="1458"/>
        <w:gridCol w:w="1260"/>
        <w:gridCol w:w="900"/>
        <w:gridCol w:w="900"/>
        <w:gridCol w:w="727"/>
        <w:gridCol w:w="816"/>
      </w:tblGrid>
      <w:tr w:rsidR="00074321" w:rsidRPr="00B360CC" w:rsidTr="00871657">
        <w:tc>
          <w:tcPr>
            <w:tcW w:w="4968" w:type="dxa"/>
            <w:gridSpan w:val="4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2160" w:type="dxa"/>
            <w:gridSpan w:val="2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Минер, вещества, мг</w:t>
            </w:r>
          </w:p>
        </w:tc>
        <w:tc>
          <w:tcPr>
            <w:tcW w:w="2443" w:type="dxa"/>
            <w:gridSpan w:val="3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Витамины, мг</w:t>
            </w:r>
          </w:p>
        </w:tc>
      </w:tr>
      <w:tr w:rsidR="00074321" w:rsidRPr="00B360CC" w:rsidTr="00871657">
        <w:tc>
          <w:tcPr>
            <w:tcW w:w="1101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белки, г</w:t>
            </w:r>
          </w:p>
        </w:tc>
        <w:tc>
          <w:tcPr>
            <w:tcW w:w="100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жиры, г</w:t>
            </w:r>
          </w:p>
        </w:tc>
        <w:tc>
          <w:tcPr>
            <w:tcW w:w="14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углеводы, г</w:t>
            </w:r>
          </w:p>
        </w:tc>
        <w:tc>
          <w:tcPr>
            <w:tcW w:w="145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энерг. ценность, ккал</w:t>
            </w:r>
          </w:p>
        </w:tc>
        <w:tc>
          <w:tcPr>
            <w:tcW w:w="126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Ca</w:t>
            </w:r>
          </w:p>
        </w:tc>
        <w:tc>
          <w:tcPr>
            <w:tcW w:w="9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Fe</w:t>
            </w:r>
          </w:p>
        </w:tc>
        <w:tc>
          <w:tcPr>
            <w:tcW w:w="9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Pr="00B360CC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72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Pr="00B360CC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816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</w:p>
        </w:tc>
      </w:tr>
      <w:tr w:rsidR="00074321" w:rsidRPr="00B360CC" w:rsidTr="00871657">
        <w:tc>
          <w:tcPr>
            <w:tcW w:w="1101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14,29</w:t>
            </w:r>
          </w:p>
        </w:tc>
        <w:tc>
          <w:tcPr>
            <w:tcW w:w="100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11,71</w:t>
            </w:r>
          </w:p>
        </w:tc>
        <w:tc>
          <w:tcPr>
            <w:tcW w:w="14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9,73</w:t>
            </w:r>
          </w:p>
        </w:tc>
        <w:tc>
          <w:tcPr>
            <w:tcW w:w="1458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201,0</w:t>
            </w:r>
          </w:p>
        </w:tc>
        <w:tc>
          <w:tcPr>
            <w:tcW w:w="126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28,09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1,34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0,08</w:t>
            </w:r>
          </w:p>
        </w:tc>
        <w:tc>
          <w:tcPr>
            <w:tcW w:w="727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0,12</w:t>
            </w:r>
          </w:p>
        </w:tc>
        <w:tc>
          <w:tcPr>
            <w:tcW w:w="816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3,27</w:t>
            </w:r>
          </w:p>
        </w:tc>
      </w:tr>
      <w:tr w:rsidR="00074321" w:rsidRPr="00B360CC" w:rsidTr="00871657">
        <w:tc>
          <w:tcPr>
            <w:tcW w:w="1101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19,7</w:t>
            </w:r>
          </w:p>
        </w:tc>
        <w:tc>
          <w:tcPr>
            <w:tcW w:w="100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14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13,65</w:t>
            </w:r>
          </w:p>
        </w:tc>
        <w:tc>
          <w:tcPr>
            <w:tcW w:w="1458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269,0</w:t>
            </w:r>
          </w:p>
        </w:tc>
        <w:tc>
          <w:tcPr>
            <w:tcW w:w="126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38,45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1,9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0,11</w:t>
            </w:r>
          </w:p>
        </w:tc>
        <w:tc>
          <w:tcPr>
            <w:tcW w:w="727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0,17</w:t>
            </w:r>
          </w:p>
        </w:tc>
        <w:tc>
          <w:tcPr>
            <w:tcW w:w="816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4,72</w:t>
            </w:r>
          </w:p>
        </w:tc>
      </w:tr>
    </w:tbl>
    <w:p w:rsidR="00074321" w:rsidRPr="00511555" w:rsidRDefault="00074321" w:rsidP="00BF4A25">
      <w:pPr>
        <w:spacing w:after="0"/>
        <w:rPr>
          <w:rFonts w:ascii="Times New Roman" w:hAnsi="Times New Roman"/>
        </w:rPr>
      </w:pPr>
      <w:r w:rsidRPr="00375200">
        <w:rPr>
          <w:rFonts w:ascii="Times New Roman" w:hAnsi="Times New Roman"/>
          <w:b/>
          <w:sz w:val="24"/>
          <w:szCs w:val="24"/>
        </w:rPr>
        <w:t>Технология приготовления: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</w:rPr>
        <w:t>нарезанную соломкой свежую капусту кладут в котел слоем до 30 см, добавляют бульон или воду (20-30%) масло, прогретое томатное пюре и тушат до полуготовности, периодически помешивая. Затем добавляют припущенные нарезанные соломкой морковь, лук и тушат до готовности. За 4 минут до конца тушения капусту заправляют подсушенной мукой, сахаром, солью и вновь доводят до кипения.</w:t>
      </w:r>
    </w:p>
    <w:p w:rsidR="00074321" w:rsidRDefault="00074321" w:rsidP="00BF4A2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74321" w:rsidRDefault="00074321" w:rsidP="00BF4A2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качеству:</w:t>
      </w:r>
    </w:p>
    <w:p w:rsidR="00074321" w:rsidRPr="008A5A00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>Внешний вид :</w:t>
      </w:r>
      <w:r>
        <w:rPr>
          <w:rFonts w:ascii="Times New Roman" w:hAnsi="Times New Roman"/>
          <w:sz w:val="24"/>
          <w:szCs w:val="24"/>
        </w:rPr>
        <w:t>кусочки мяса одинаково нарезаны, овощи нарезаны соломкой</w:t>
      </w:r>
    </w:p>
    <w:p w:rsidR="00074321" w:rsidRPr="008A5A00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Консистенция: </w:t>
      </w:r>
      <w:r>
        <w:rPr>
          <w:rFonts w:ascii="Times New Roman" w:hAnsi="Times New Roman"/>
          <w:sz w:val="24"/>
          <w:szCs w:val="24"/>
        </w:rPr>
        <w:t>сочная, слабо хрустящая</w:t>
      </w:r>
    </w:p>
    <w:p w:rsidR="00074321" w:rsidRPr="008A5A00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Цвет: </w:t>
      </w:r>
      <w:r>
        <w:rPr>
          <w:rFonts w:ascii="Times New Roman" w:hAnsi="Times New Roman"/>
          <w:sz w:val="24"/>
          <w:szCs w:val="24"/>
        </w:rPr>
        <w:t>светло-коричневый</w:t>
      </w:r>
    </w:p>
    <w:p w:rsidR="00074321" w:rsidRPr="00A062DA" w:rsidRDefault="00074321" w:rsidP="00BF4A25">
      <w:pPr>
        <w:spacing w:after="0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Вкус</w:t>
      </w:r>
      <w:r w:rsidRPr="00A062DA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умеренно-соленый</w:t>
      </w:r>
    </w:p>
    <w:p w:rsidR="00074321" w:rsidRDefault="00074321" w:rsidP="00BF4A25">
      <w:pPr>
        <w:spacing w:after="0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Запах: </w:t>
      </w:r>
      <w:r>
        <w:rPr>
          <w:rFonts w:ascii="Times New Roman" w:hAnsi="Times New Roman"/>
          <w:sz w:val="24"/>
          <w:szCs w:val="24"/>
        </w:rPr>
        <w:t>тушеной капусты с мясными продуктами.</w:t>
      </w:r>
    </w:p>
    <w:p w:rsidR="00074321" w:rsidRDefault="00074321" w:rsidP="00BF4A25">
      <w:pPr>
        <w:rPr>
          <w:rFonts w:ascii="Times New Roman" w:hAnsi="Times New Roman"/>
          <w:sz w:val="24"/>
          <w:szCs w:val="24"/>
        </w:rPr>
      </w:pPr>
    </w:p>
    <w:p w:rsidR="00074321" w:rsidRDefault="00074321" w:rsidP="00BF4A25">
      <w:pPr>
        <w:rPr>
          <w:rFonts w:ascii="Times New Roman" w:hAnsi="Times New Roman"/>
          <w:sz w:val="24"/>
          <w:szCs w:val="24"/>
        </w:rPr>
      </w:pPr>
    </w:p>
    <w:p w:rsidR="00074321" w:rsidRDefault="00074321" w:rsidP="00BF4A25">
      <w:pPr>
        <w:rPr>
          <w:rFonts w:ascii="Times New Roman" w:hAnsi="Times New Roman"/>
          <w:sz w:val="24"/>
          <w:szCs w:val="24"/>
        </w:rPr>
      </w:pPr>
    </w:p>
    <w:p w:rsidR="00074321" w:rsidRDefault="00074321" w:rsidP="00BF4A25">
      <w:pPr>
        <w:rPr>
          <w:rFonts w:ascii="Times New Roman" w:hAnsi="Times New Roman"/>
          <w:sz w:val="24"/>
          <w:szCs w:val="24"/>
        </w:rPr>
      </w:pPr>
    </w:p>
    <w:p w:rsidR="00074321" w:rsidRDefault="00074321" w:rsidP="00BF4A25">
      <w:pPr>
        <w:rPr>
          <w:rFonts w:ascii="Times New Roman" w:hAnsi="Times New Roman"/>
          <w:sz w:val="24"/>
          <w:szCs w:val="24"/>
        </w:rPr>
      </w:pPr>
    </w:p>
    <w:p w:rsidR="00074321" w:rsidRDefault="00074321" w:rsidP="00BF4A25">
      <w:pPr>
        <w:rPr>
          <w:rFonts w:ascii="Times New Roman" w:hAnsi="Times New Roman"/>
          <w:sz w:val="24"/>
          <w:szCs w:val="24"/>
        </w:rPr>
      </w:pPr>
    </w:p>
    <w:p w:rsidR="00074321" w:rsidRDefault="00074321" w:rsidP="00BF4A25">
      <w:pPr>
        <w:rPr>
          <w:rFonts w:ascii="Times New Roman" w:hAnsi="Times New Roman"/>
        </w:rPr>
      </w:pPr>
      <w:r>
        <w:rPr>
          <w:rFonts w:ascii="Times New Roman" w:hAnsi="Times New Roman"/>
        </w:rPr>
        <w:t>ПОДПИСИ                                                                             ЗАВЕДУЮЩАЯ  ДЕТСКИМ САДОМ</w:t>
      </w:r>
    </w:p>
    <w:p w:rsidR="00074321" w:rsidRDefault="00074321" w:rsidP="00BF4A2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СТАРШАЯ МЕДИЦИНСКАЯ СЕСТРА</w:t>
      </w:r>
    </w:p>
    <w:p w:rsidR="00074321" w:rsidRDefault="00074321" w:rsidP="00BF4A2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ПОВАР</w:t>
      </w:r>
    </w:p>
    <w:p w:rsidR="00074321" w:rsidRDefault="00074321" w:rsidP="00BF4A25">
      <w:pPr>
        <w:spacing w:after="0"/>
        <w:jc w:val="center"/>
        <w:rPr>
          <w:rFonts w:ascii="Times New Roman" w:hAnsi="Times New Roman"/>
        </w:rPr>
      </w:pPr>
    </w:p>
    <w:p w:rsidR="00074321" w:rsidRDefault="00074321" w:rsidP="00BF4A25">
      <w:pPr>
        <w:spacing w:after="0"/>
        <w:jc w:val="center"/>
        <w:rPr>
          <w:rFonts w:ascii="Times New Roman" w:hAnsi="Times New Roman"/>
        </w:rPr>
      </w:pPr>
    </w:p>
    <w:p w:rsidR="00074321" w:rsidRDefault="00074321" w:rsidP="00BF4A25">
      <w:pPr>
        <w:spacing w:after="0"/>
        <w:jc w:val="center"/>
        <w:rPr>
          <w:rFonts w:ascii="Times New Roman" w:hAnsi="Times New Roman"/>
        </w:rPr>
      </w:pPr>
    </w:p>
    <w:p w:rsidR="00074321" w:rsidRDefault="00074321" w:rsidP="00BF4A25">
      <w:pPr>
        <w:spacing w:after="0"/>
        <w:jc w:val="center"/>
        <w:rPr>
          <w:rFonts w:ascii="Times New Roman" w:hAnsi="Times New Roman"/>
        </w:rPr>
      </w:pPr>
    </w:p>
    <w:p w:rsidR="00074321" w:rsidRDefault="00074321" w:rsidP="00BF4A25">
      <w:pPr>
        <w:spacing w:after="0"/>
        <w:jc w:val="center"/>
        <w:rPr>
          <w:rFonts w:ascii="Times New Roman" w:hAnsi="Times New Roman"/>
        </w:rPr>
      </w:pPr>
    </w:p>
    <w:p w:rsidR="00074321" w:rsidRDefault="00074321" w:rsidP="00BF4A25">
      <w:pPr>
        <w:spacing w:after="0"/>
        <w:jc w:val="center"/>
        <w:rPr>
          <w:rFonts w:ascii="Times New Roman" w:hAnsi="Times New Roman"/>
        </w:rPr>
      </w:pPr>
    </w:p>
    <w:p w:rsidR="00074321" w:rsidRDefault="00074321" w:rsidP="00BF4A25">
      <w:pPr>
        <w:spacing w:after="0"/>
        <w:jc w:val="center"/>
        <w:rPr>
          <w:rFonts w:ascii="Times New Roman" w:hAnsi="Times New Roman"/>
        </w:rPr>
      </w:pPr>
    </w:p>
    <w:p w:rsidR="00074321" w:rsidRDefault="00074321" w:rsidP="00BF4A25">
      <w:pPr>
        <w:spacing w:after="0"/>
        <w:jc w:val="center"/>
        <w:rPr>
          <w:rFonts w:ascii="Times New Roman" w:hAnsi="Times New Roman"/>
        </w:rPr>
      </w:pPr>
    </w:p>
    <w:p w:rsidR="00074321" w:rsidRDefault="00074321" w:rsidP="00BF4A25">
      <w:pPr>
        <w:spacing w:after="0"/>
        <w:jc w:val="center"/>
        <w:rPr>
          <w:rFonts w:ascii="Times New Roman" w:hAnsi="Times New Roman"/>
        </w:rPr>
      </w:pPr>
    </w:p>
    <w:p w:rsidR="00074321" w:rsidRDefault="00074321" w:rsidP="00BF4A25">
      <w:pPr>
        <w:spacing w:after="0"/>
        <w:jc w:val="center"/>
        <w:rPr>
          <w:rFonts w:ascii="Times New Roman" w:hAnsi="Times New Roman"/>
        </w:rPr>
      </w:pPr>
    </w:p>
    <w:p w:rsidR="00074321" w:rsidRDefault="00074321" w:rsidP="00BF4A25">
      <w:pPr>
        <w:spacing w:after="0"/>
        <w:jc w:val="center"/>
        <w:rPr>
          <w:rFonts w:ascii="Times New Roman" w:hAnsi="Times New Roman"/>
        </w:rPr>
      </w:pPr>
    </w:p>
    <w:p w:rsidR="00074321" w:rsidRDefault="00074321" w:rsidP="00BF4A25">
      <w:pPr>
        <w:spacing w:after="0"/>
        <w:jc w:val="center"/>
        <w:rPr>
          <w:rFonts w:ascii="Times New Roman" w:hAnsi="Times New Roman"/>
        </w:rPr>
      </w:pPr>
    </w:p>
    <w:p w:rsidR="00074321" w:rsidRDefault="00074321" w:rsidP="00BF4A25">
      <w:pPr>
        <w:spacing w:after="0"/>
        <w:jc w:val="center"/>
        <w:rPr>
          <w:rFonts w:ascii="Times New Roman" w:hAnsi="Times New Roman"/>
        </w:rPr>
      </w:pPr>
    </w:p>
    <w:p w:rsidR="00074321" w:rsidRDefault="00074321" w:rsidP="00BF4A25">
      <w:pPr>
        <w:spacing w:after="0"/>
        <w:jc w:val="center"/>
        <w:rPr>
          <w:rFonts w:ascii="Times New Roman" w:hAnsi="Times New Roman"/>
        </w:rPr>
      </w:pPr>
    </w:p>
    <w:p w:rsidR="00074321" w:rsidRDefault="00074321" w:rsidP="00BF4A25">
      <w:pPr>
        <w:spacing w:after="0"/>
        <w:jc w:val="center"/>
        <w:rPr>
          <w:rFonts w:ascii="Times New Roman" w:hAnsi="Times New Roman"/>
        </w:rPr>
      </w:pPr>
    </w:p>
    <w:p w:rsidR="00074321" w:rsidRDefault="00074321" w:rsidP="00BF4A25">
      <w:pPr>
        <w:spacing w:after="0"/>
        <w:jc w:val="center"/>
        <w:rPr>
          <w:rFonts w:ascii="Times New Roman" w:hAnsi="Times New Roman"/>
        </w:rPr>
      </w:pPr>
    </w:p>
    <w:p w:rsidR="00074321" w:rsidRDefault="00074321" w:rsidP="00BF4A25">
      <w:pPr>
        <w:spacing w:after="0"/>
        <w:jc w:val="center"/>
        <w:rPr>
          <w:rFonts w:ascii="Times New Roman" w:hAnsi="Times New Roman"/>
        </w:rPr>
      </w:pPr>
    </w:p>
    <w:p w:rsidR="00074321" w:rsidRDefault="00074321" w:rsidP="00BF4A25">
      <w:pPr>
        <w:spacing w:after="0"/>
        <w:jc w:val="center"/>
        <w:rPr>
          <w:rFonts w:ascii="Times New Roman" w:hAnsi="Times New Roman"/>
        </w:rPr>
      </w:pPr>
    </w:p>
    <w:p w:rsidR="00074321" w:rsidRDefault="00074321" w:rsidP="00BF4A25">
      <w:pPr>
        <w:spacing w:after="0"/>
        <w:jc w:val="center"/>
        <w:rPr>
          <w:rFonts w:ascii="Times New Roman" w:hAnsi="Times New Roman"/>
        </w:rPr>
      </w:pPr>
    </w:p>
    <w:p w:rsidR="00074321" w:rsidRDefault="00074321" w:rsidP="00BF4A25">
      <w:pPr>
        <w:spacing w:after="0"/>
        <w:jc w:val="center"/>
        <w:rPr>
          <w:rFonts w:ascii="Times New Roman" w:hAnsi="Times New Roman"/>
        </w:rPr>
      </w:pPr>
    </w:p>
    <w:p w:rsidR="00074321" w:rsidRDefault="00074321" w:rsidP="00BF4A25">
      <w:pPr>
        <w:spacing w:after="0"/>
        <w:jc w:val="center"/>
        <w:rPr>
          <w:rFonts w:ascii="Times New Roman" w:hAnsi="Times New Roman"/>
        </w:rPr>
      </w:pPr>
    </w:p>
    <w:p w:rsidR="00074321" w:rsidRDefault="00074321" w:rsidP="00BF4A25">
      <w:pPr>
        <w:spacing w:after="0"/>
        <w:jc w:val="center"/>
        <w:rPr>
          <w:rFonts w:ascii="Times New Roman" w:hAnsi="Times New Roman"/>
        </w:rPr>
      </w:pPr>
    </w:p>
    <w:p w:rsidR="00074321" w:rsidRDefault="00074321" w:rsidP="00BF4A25">
      <w:pPr>
        <w:spacing w:after="0"/>
        <w:jc w:val="center"/>
        <w:rPr>
          <w:rFonts w:ascii="Times New Roman" w:hAnsi="Times New Roman"/>
        </w:rPr>
      </w:pPr>
    </w:p>
    <w:p w:rsidR="00074321" w:rsidRDefault="00074321" w:rsidP="00BF4A25">
      <w:pPr>
        <w:spacing w:after="0"/>
        <w:jc w:val="center"/>
        <w:rPr>
          <w:rFonts w:ascii="Times New Roman" w:hAnsi="Times New Roman"/>
        </w:rPr>
      </w:pPr>
    </w:p>
    <w:p w:rsidR="00074321" w:rsidRDefault="00074321" w:rsidP="00BF4A25">
      <w:pPr>
        <w:spacing w:after="0"/>
        <w:jc w:val="center"/>
        <w:rPr>
          <w:rFonts w:ascii="Times New Roman" w:hAnsi="Times New Roman"/>
        </w:rPr>
      </w:pPr>
    </w:p>
    <w:p w:rsidR="00074321" w:rsidRDefault="00074321" w:rsidP="00BF4A25">
      <w:pPr>
        <w:spacing w:after="0"/>
        <w:jc w:val="center"/>
        <w:rPr>
          <w:rFonts w:ascii="Times New Roman" w:hAnsi="Times New Roman"/>
        </w:rPr>
      </w:pPr>
    </w:p>
    <w:p w:rsidR="00074321" w:rsidRDefault="00074321" w:rsidP="00BF4A25">
      <w:pPr>
        <w:spacing w:after="0"/>
        <w:jc w:val="center"/>
        <w:rPr>
          <w:rFonts w:ascii="Times New Roman" w:hAnsi="Times New Roman"/>
        </w:rPr>
        <w:sectPr w:rsidR="00074321" w:rsidSect="003974E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74321" w:rsidRDefault="00074321" w:rsidP="00BF4A25">
      <w:pPr>
        <w:spacing w:after="0"/>
        <w:rPr>
          <w:rFonts w:ascii="Times New Roman" w:hAnsi="Times New Roman"/>
        </w:rPr>
        <w:sectPr w:rsidR="00074321" w:rsidSect="008B3A2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74321" w:rsidRPr="00774660" w:rsidRDefault="00074321" w:rsidP="00BF4A25">
      <w:pPr>
        <w:spacing w:after="0"/>
        <w:rPr>
          <w:rFonts w:ascii="Times New Roman" w:hAnsi="Times New Roman"/>
          <w:sz w:val="28"/>
          <w:szCs w:val="28"/>
        </w:rPr>
      </w:pPr>
      <w:r w:rsidRPr="00774660">
        <w:rPr>
          <w:rFonts w:ascii="Times New Roman" w:hAnsi="Times New Roman"/>
          <w:sz w:val="28"/>
          <w:szCs w:val="28"/>
        </w:rPr>
        <w:t>Наименование учреждения</w:t>
      </w:r>
    </w:p>
    <w:p w:rsidR="00074321" w:rsidRPr="00774660" w:rsidRDefault="00074321" w:rsidP="00BF4A25">
      <w:pPr>
        <w:spacing w:after="0"/>
        <w:rPr>
          <w:rFonts w:ascii="Times New Roman" w:hAnsi="Times New Roman"/>
          <w:sz w:val="28"/>
          <w:szCs w:val="28"/>
        </w:rPr>
      </w:pPr>
      <w:r w:rsidRPr="00774660">
        <w:rPr>
          <w:rFonts w:ascii="Times New Roman" w:hAnsi="Times New Roman"/>
          <w:sz w:val="28"/>
          <w:szCs w:val="28"/>
        </w:rPr>
        <w:t>_________________________</w:t>
      </w: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74660">
        <w:rPr>
          <w:rFonts w:ascii="Times New Roman" w:hAnsi="Times New Roman"/>
          <w:sz w:val="28"/>
          <w:szCs w:val="28"/>
        </w:rPr>
        <w:t>Утверждаю для применения</w:t>
      </w: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74660">
        <w:rPr>
          <w:rFonts w:ascii="Times New Roman" w:hAnsi="Times New Roman"/>
          <w:sz w:val="28"/>
          <w:szCs w:val="28"/>
        </w:rPr>
        <w:t>__________________________</w:t>
      </w: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774660">
        <w:rPr>
          <w:rFonts w:ascii="Times New Roman" w:hAnsi="Times New Roman"/>
          <w:sz w:val="28"/>
          <w:szCs w:val="28"/>
          <w:vertAlign w:val="superscript"/>
        </w:rPr>
        <w:t>заведующая детским садом</w:t>
      </w:r>
    </w:p>
    <w:p w:rsidR="00074321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  <w:sectPr w:rsidR="00074321" w:rsidSect="00FC196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74321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74321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  <w:sectPr w:rsidR="00074321" w:rsidSect="00FC196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74321" w:rsidRPr="00F96914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 xml:space="preserve">Технологическая карта </w:t>
      </w:r>
      <w:r w:rsidRPr="00375200">
        <w:rPr>
          <w:rFonts w:ascii="Times New Roman" w:hAnsi="Times New Roman"/>
          <w:b/>
          <w:sz w:val="28"/>
          <w:szCs w:val="28"/>
          <w:u w:val="single"/>
        </w:rPr>
        <w:t xml:space="preserve">№ </w:t>
      </w:r>
    </w:p>
    <w:p w:rsidR="00074321" w:rsidRPr="00375200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 xml:space="preserve">Наименование изделия: </w:t>
      </w:r>
      <w:r>
        <w:rPr>
          <w:rFonts w:ascii="Times New Roman" w:hAnsi="Times New Roman"/>
          <w:b/>
          <w:sz w:val="28"/>
          <w:szCs w:val="28"/>
        </w:rPr>
        <w:t>Соус сметанный сладкий</w:t>
      </w:r>
    </w:p>
    <w:p w:rsidR="00074321" w:rsidRPr="00C060C5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 xml:space="preserve">Номер рецептуры: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№ 354</w:t>
      </w:r>
    </w:p>
    <w:p w:rsidR="00074321" w:rsidRPr="00485913" w:rsidRDefault="00074321" w:rsidP="00BF4A2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>Наименование сборника рецептур: Сборник рецептур блюд и кулинарных изделий для питания детей в дошкольных организациях. 2011 г</w:t>
      </w:r>
      <w:r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0"/>
        <w:gridCol w:w="1597"/>
        <w:gridCol w:w="1597"/>
        <w:gridCol w:w="1642"/>
        <w:gridCol w:w="1547"/>
      </w:tblGrid>
      <w:tr w:rsidR="00074321" w:rsidRPr="00B360CC" w:rsidTr="00871657">
        <w:tc>
          <w:tcPr>
            <w:tcW w:w="3188" w:type="dxa"/>
            <w:vMerge w:val="restart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Наименование сырья</w:t>
            </w:r>
          </w:p>
        </w:tc>
        <w:tc>
          <w:tcPr>
            <w:tcW w:w="6383" w:type="dxa"/>
            <w:gridSpan w:val="4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Расход сырья и полуфабрикатов</w:t>
            </w:r>
          </w:p>
        </w:tc>
      </w:tr>
      <w:tr w:rsidR="00074321" w:rsidRPr="00B360CC" w:rsidTr="00871657">
        <w:trPr>
          <w:trHeight w:val="251"/>
        </w:trPr>
        <w:tc>
          <w:tcPr>
            <w:tcW w:w="3188" w:type="dxa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4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порция</w:t>
            </w:r>
          </w:p>
        </w:tc>
        <w:tc>
          <w:tcPr>
            <w:tcW w:w="3189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 порция</w:t>
            </w:r>
          </w:p>
        </w:tc>
      </w:tr>
      <w:tr w:rsidR="00074321" w:rsidRPr="00B360CC" w:rsidTr="00871657">
        <w:trPr>
          <w:trHeight w:val="203"/>
        </w:trPr>
        <w:tc>
          <w:tcPr>
            <w:tcW w:w="3188" w:type="dxa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4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брутто, г</w:t>
            </w:r>
          </w:p>
        </w:tc>
        <w:tc>
          <w:tcPr>
            <w:tcW w:w="3189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нетто, г</w:t>
            </w:r>
          </w:p>
        </w:tc>
      </w:tr>
      <w:tr w:rsidR="00074321" w:rsidRPr="00B360CC" w:rsidTr="00871657">
        <w:tc>
          <w:tcPr>
            <w:tcW w:w="3188" w:type="dxa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Сметана 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7,5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7,5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Мука пшеничная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2,25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2,25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Вода или отвар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22,5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22,5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Сахар 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074321" w:rsidRPr="00B360CC" w:rsidTr="00871657">
        <w:tc>
          <w:tcPr>
            <w:tcW w:w="3188" w:type="dxa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Выход: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</w:tbl>
    <w:p w:rsidR="00074321" w:rsidRPr="00375200" w:rsidRDefault="00074321" w:rsidP="00BF4A25">
      <w:pPr>
        <w:rPr>
          <w:rFonts w:ascii="Times New Roman" w:hAnsi="Times New Roman"/>
          <w:b/>
          <w:i/>
          <w:sz w:val="24"/>
          <w:szCs w:val="24"/>
        </w:rPr>
      </w:pPr>
      <w:r w:rsidRPr="00375200">
        <w:rPr>
          <w:rFonts w:ascii="Times New Roman" w:hAnsi="Times New Roman"/>
          <w:b/>
          <w:i/>
          <w:sz w:val="24"/>
          <w:szCs w:val="24"/>
        </w:rPr>
        <w:t>Химический состав данного блюда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1009"/>
        <w:gridCol w:w="1400"/>
        <w:gridCol w:w="1458"/>
        <w:gridCol w:w="1260"/>
        <w:gridCol w:w="900"/>
        <w:gridCol w:w="777"/>
        <w:gridCol w:w="850"/>
        <w:gridCol w:w="816"/>
      </w:tblGrid>
      <w:tr w:rsidR="00074321" w:rsidRPr="00B360CC" w:rsidTr="00871657">
        <w:tc>
          <w:tcPr>
            <w:tcW w:w="4968" w:type="dxa"/>
            <w:gridSpan w:val="4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2160" w:type="dxa"/>
            <w:gridSpan w:val="2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Минер, вещества, мг</w:t>
            </w:r>
          </w:p>
        </w:tc>
        <w:tc>
          <w:tcPr>
            <w:tcW w:w="2443" w:type="dxa"/>
            <w:gridSpan w:val="3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Витамины, мг</w:t>
            </w:r>
          </w:p>
        </w:tc>
      </w:tr>
      <w:tr w:rsidR="00074321" w:rsidRPr="00B360CC" w:rsidTr="00871657">
        <w:tc>
          <w:tcPr>
            <w:tcW w:w="1101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белки, г</w:t>
            </w:r>
          </w:p>
        </w:tc>
        <w:tc>
          <w:tcPr>
            <w:tcW w:w="100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жиры, г</w:t>
            </w:r>
          </w:p>
        </w:tc>
        <w:tc>
          <w:tcPr>
            <w:tcW w:w="14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углеводы, г</w:t>
            </w:r>
          </w:p>
        </w:tc>
        <w:tc>
          <w:tcPr>
            <w:tcW w:w="145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энерг. ценность, ккал</w:t>
            </w:r>
          </w:p>
        </w:tc>
        <w:tc>
          <w:tcPr>
            <w:tcW w:w="126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Ca</w:t>
            </w:r>
          </w:p>
        </w:tc>
        <w:tc>
          <w:tcPr>
            <w:tcW w:w="9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Fe</w:t>
            </w:r>
          </w:p>
        </w:tc>
        <w:tc>
          <w:tcPr>
            <w:tcW w:w="77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Pr="00B360CC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85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Pr="00B360CC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816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</w:p>
        </w:tc>
      </w:tr>
      <w:tr w:rsidR="00074321" w:rsidRPr="00B360CC" w:rsidTr="00871657">
        <w:tc>
          <w:tcPr>
            <w:tcW w:w="1101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0,42</w:t>
            </w:r>
          </w:p>
        </w:tc>
        <w:tc>
          <w:tcPr>
            <w:tcW w:w="100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1,22</w:t>
            </w:r>
          </w:p>
        </w:tc>
        <w:tc>
          <w:tcPr>
            <w:tcW w:w="14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1,76</w:t>
            </w:r>
          </w:p>
        </w:tc>
        <w:tc>
          <w:tcPr>
            <w:tcW w:w="1458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22,2</w:t>
            </w:r>
          </w:p>
        </w:tc>
        <w:tc>
          <w:tcPr>
            <w:tcW w:w="126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8,34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0,06</w:t>
            </w:r>
          </w:p>
        </w:tc>
        <w:tc>
          <w:tcPr>
            <w:tcW w:w="777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0,006</w:t>
            </w:r>
          </w:p>
        </w:tc>
        <w:tc>
          <w:tcPr>
            <w:tcW w:w="85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0,008</w:t>
            </w:r>
          </w:p>
        </w:tc>
        <w:tc>
          <w:tcPr>
            <w:tcW w:w="816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0,011</w:t>
            </w:r>
          </w:p>
        </w:tc>
      </w:tr>
      <w:tr w:rsidR="00074321" w:rsidRPr="00B360CC" w:rsidTr="00871657">
        <w:tc>
          <w:tcPr>
            <w:tcW w:w="1101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0,70</w:t>
            </w:r>
          </w:p>
        </w:tc>
        <w:tc>
          <w:tcPr>
            <w:tcW w:w="100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2,04</w:t>
            </w:r>
          </w:p>
        </w:tc>
        <w:tc>
          <w:tcPr>
            <w:tcW w:w="14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2,93</w:t>
            </w:r>
          </w:p>
        </w:tc>
        <w:tc>
          <w:tcPr>
            <w:tcW w:w="1458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37,0</w:t>
            </w:r>
          </w:p>
        </w:tc>
        <w:tc>
          <w:tcPr>
            <w:tcW w:w="126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13,65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0,10</w:t>
            </w:r>
          </w:p>
        </w:tc>
        <w:tc>
          <w:tcPr>
            <w:tcW w:w="777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0,01</w:t>
            </w:r>
          </w:p>
        </w:tc>
        <w:tc>
          <w:tcPr>
            <w:tcW w:w="85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0,01</w:t>
            </w:r>
          </w:p>
        </w:tc>
        <w:tc>
          <w:tcPr>
            <w:tcW w:w="816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0,019</w:t>
            </w:r>
          </w:p>
        </w:tc>
      </w:tr>
    </w:tbl>
    <w:p w:rsidR="00074321" w:rsidRPr="008B0B01" w:rsidRDefault="00074321" w:rsidP="00BF4A25">
      <w:pPr>
        <w:spacing w:after="0"/>
        <w:rPr>
          <w:rFonts w:ascii="Times New Roman" w:hAnsi="Times New Roman"/>
        </w:rPr>
      </w:pPr>
      <w:r w:rsidRPr="00375200">
        <w:rPr>
          <w:rFonts w:ascii="Times New Roman" w:hAnsi="Times New Roman"/>
          <w:b/>
          <w:sz w:val="24"/>
          <w:szCs w:val="24"/>
        </w:rPr>
        <w:t>Технология приготовления: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B0B01">
        <w:rPr>
          <w:rFonts w:ascii="Times New Roman" w:hAnsi="Times New Roman"/>
          <w:sz w:val="24"/>
          <w:szCs w:val="24"/>
        </w:rPr>
        <w:t>просеянную муку подсушивают в жарочном шкафу без изменения цвета</w:t>
      </w:r>
      <w:r>
        <w:rPr>
          <w:rFonts w:ascii="Times New Roman" w:hAnsi="Times New Roman"/>
          <w:sz w:val="24"/>
          <w:szCs w:val="24"/>
        </w:rPr>
        <w:t>. Муку охлаждают до 60-70 С, вливают ¼ часть горячей воды или отвара и вымешивают. В горячий белый соус кладут прокипяченную сметану, сахар и кипятят 3-5 минут, процеживают и вновь доводят до кипения.</w:t>
      </w:r>
    </w:p>
    <w:p w:rsidR="00074321" w:rsidRDefault="00074321" w:rsidP="00BF4A2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качеству:</w:t>
      </w:r>
    </w:p>
    <w:p w:rsidR="00074321" w:rsidRPr="008B0B01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Внешний вид : </w:t>
      </w:r>
      <w:r>
        <w:rPr>
          <w:rFonts w:ascii="Times New Roman" w:hAnsi="Times New Roman"/>
          <w:sz w:val="24"/>
          <w:szCs w:val="24"/>
        </w:rPr>
        <w:t xml:space="preserve"> однородная масса без комочков неразварившейся муки</w:t>
      </w:r>
    </w:p>
    <w:p w:rsidR="00074321" w:rsidRPr="008B0B01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Консистенция: </w:t>
      </w:r>
      <w:r>
        <w:rPr>
          <w:rFonts w:ascii="Times New Roman" w:hAnsi="Times New Roman"/>
          <w:sz w:val="24"/>
          <w:szCs w:val="24"/>
        </w:rPr>
        <w:t>вязкая, полужидкая, эластичная</w:t>
      </w:r>
    </w:p>
    <w:p w:rsidR="00074321" w:rsidRPr="009E3455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Цвет: </w:t>
      </w:r>
      <w:r>
        <w:rPr>
          <w:rFonts w:ascii="Times New Roman" w:hAnsi="Times New Roman"/>
          <w:sz w:val="24"/>
          <w:szCs w:val="24"/>
        </w:rPr>
        <w:t>светло-кремовый</w:t>
      </w:r>
    </w:p>
    <w:p w:rsidR="00074321" w:rsidRPr="00A062DA" w:rsidRDefault="00074321" w:rsidP="00BF4A25">
      <w:pPr>
        <w:spacing w:after="0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Вкус</w:t>
      </w:r>
      <w:r w:rsidRPr="00A062DA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свежей сметаны, сладковатый</w:t>
      </w:r>
    </w:p>
    <w:p w:rsidR="00074321" w:rsidRPr="009E3455" w:rsidRDefault="00074321" w:rsidP="00BF4A25">
      <w:pPr>
        <w:spacing w:after="0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Запах: </w:t>
      </w:r>
      <w:r>
        <w:rPr>
          <w:rFonts w:ascii="Times New Roman" w:hAnsi="Times New Roman"/>
          <w:sz w:val="24"/>
          <w:szCs w:val="24"/>
        </w:rPr>
        <w:t>продуктов, входящих в блюдо</w:t>
      </w:r>
    </w:p>
    <w:p w:rsidR="00074321" w:rsidRDefault="00074321" w:rsidP="00BF4A25">
      <w:pPr>
        <w:rPr>
          <w:rFonts w:ascii="Times New Roman" w:hAnsi="Times New Roman"/>
          <w:sz w:val="24"/>
          <w:szCs w:val="24"/>
        </w:rPr>
      </w:pPr>
    </w:p>
    <w:p w:rsidR="00074321" w:rsidRDefault="00074321" w:rsidP="00BF4A25">
      <w:pPr>
        <w:rPr>
          <w:rFonts w:ascii="Times New Roman" w:hAnsi="Times New Roman"/>
        </w:rPr>
        <w:sectPr w:rsidR="00074321" w:rsidSect="008214E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74321" w:rsidRDefault="00074321" w:rsidP="00BF4A2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ПОДПИСИ                                                           </w:t>
      </w:r>
    </w:p>
    <w:p w:rsidR="00074321" w:rsidRDefault="00074321" w:rsidP="00BF4A25">
      <w:pPr>
        <w:rPr>
          <w:rFonts w:ascii="Times New Roman" w:hAnsi="Times New Roman"/>
        </w:rPr>
      </w:pPr>
    </w:p>
    <w:p w:rsidR="00074321" w:rsidRDefault="00074321" w:rsidP="00BF4A25">
      <w:pPr>
        <w:rPr>
          <w:rFonts w:ascii="Times New Roman" w:hAnsi="Times New Roman"/>
        </w:rPr>
      </w:pPr>
    </w:p>
    <w:p w:rsidR="00074321" w:rsidRDefault="00074321" w:rsidP="00BF4A2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ЗАВЕДУЮЩАЯ  ДЕТСКИМ САДОМ                  </w:t>
      </w:r>
    </w:p>
    <w:p w:rsidR="00074321" w:rsidRDefault="00074321" w:rsidP="00BF4A25">
      <w:pPr>
        <w:rPr>
          <w:rFonts w:ascii="Times New Roman" w:hAnsi="Times New Roman"/>
        </w:rPr>
      </w:pPr>
      <w:r>
        <w:rPr>
          <w:rFonts w:ascii="Times New Roman" w:hAnsi="Times New Roman"/>
        </w:rPr>
        <w:t>СТАРШАЯ МЕДИЦИНСКАЯ СЕСТРА</w:t>
      </w:r>
    </w:p>
    <w:p w:rsidR="00074321" w:rsidRDefault="00074321" w:rsidP="00BF4A2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ПОВАР</w:t>
      </w:r>
    </w:p>
    <w:p w:rsidR="00074321" w:rsidRDefault="00074321" w:rsidP="00BF4A25">
      <w:pPr>
        <w:rPr>
          <w:rFonts w:ascii="Times New Roman" w:hAnsi="Times New Roman"/>
        </w:rPr>
      </w:pPr>
    </w:p>
    <w:p w:rsidR="00074321" w:rsidRDefault="00074321" w:rsidP="00BF4A25">
      <w:pPr>
        <w:rPr>
          <w:rFonts w:ascii="Times New Roman" w:hAnsi="Times New Roman"/>
        </w:rPr>
        <w:sectPr w:rsidR="00074321" w:rsidSect="001D6B1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74321" w:rsidRPr="00212546" w:rsidRDefault="00074321" w:rsidP="00BF4A25">
      <w:pPr>
        <w:rPr>
          <w:rFonts w:ascii="Times New Roman" w:hAnsi="Times New Roman"/>
        </w:rPr>
      </w:pPr>
      <w:r w:rsidRPr="00774660">
        <w:rPr>
          <w:rFonts w:ascii="Times New Roman" w:hAnsi="Times New Roman"/>
          <w:sz w:val="28"/>
          <w:szCs w:val="28"/>
        </w:rPr>
        <w:t>Наименование учреждения</w:t>
      </w:r>
    </w:p>
    <w:p w:rsidR="00074321" w:rsidRPr="00774660" w:rsidRDefault="00074321" w:rsidP="00BF4A25">
      <w:pPr>
        <w:spacing w:after="0"/>
        <w:rPr>
          <w:rFonts w:ascii="Times New Roman" w:hAnsi="Times New Roman"/>
          <w:sz w:val="28"/>
          <w:szCs w:val="28"/>
        </w:rPr>
      </w:pPr>
      <w:r w:rsidRPr="00774660">
        <w:rPr>
          <w:rFonts w:ascii="Times New Roman" w:hAnsi="Times New Roman"/>
          <w:sz w:val="28"/>
          <w:szCs w:val="28"/>
        </w:rPr>
        <w:t>_________________________</w:t>
      </w: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74660">
        <w:rPr>
          <w:rFonts w:ascii="Times New Roman" w:hAnsi="Times New Roman"/>
          <w:sz w:val="28"/>
          <w:szCs w:val="28"/>
        </w:rPr>
        <w:t>Утверждаю для применения</w:t>
      </w: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74660">
        <w:rPr>
          <w:rFonts w:ascii="Times New Roman" w:hAnsi="Times New Roman"/>
          <w:sz w:val="28"/>
          <w:szCs w:val="28"/>
        </w:rPr>
        <w:t>__________________________</w:t>
      </w: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774660">
        <w:rPr>
          <w:rFonts w:ascii="Times New Roman" w:hAnsi="Times New Roman"/>
          <w:sz w:val="28"/>
          <w:szCs w:val="28"/>
          <w:vertAlign w:val="superscript"/>
        </w:rPr>
        <w:t>заведующая детским садом</w:t>
      </w:r>
    </w:p>
    <w:p w:rsidR="00074321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  <w:sectPr w:rsidR="00074321" w:rsidSect="00FC196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74321" w:rsidRPr="00F96914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 xml:space="preserve">Технологическая карта </w:t>
      </w:r>
      <w:r w:rsidRPr="00375200">
        <w:rPr>
          <w:rFonts w:ascii="Times New Roman" w:hAnsi="Times New Roman"/>
          <w:b/>
          <w:sz w:val="28"/>
          <w:szCs w:val="28"/>
          <w:u w:val="single"/>
        </w:rPr>
        <w:t xml:space="preserve">№ </w:t>
      </w:r>
    </w:p>
    <w:p w:rsidR="00074321" w:rsidRPr="00375200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 xml:space="preserve">Наименование изделия: </w:t>
      </w:r>
      <w:r>
        <w:rPr>
          <w:rFonts w:ascii="Times New Roman" w:hAnsi="Times New Roman"/>
          <w:b/>
          <w:sz w:val="28"/>
          <w:szCs w:val="28"/>
        </w:rPr>
        <w:t>Биточки манные с яйцом или мясом</w:t>
      </w:r>
    </w:p>
    <w:p w:rsidR="00074321" w:rsidRPr="00C060C5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 xml:space="preserve">Номер рецептуры: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№ 199</w:t>
      </w:r>
    </w:p>
    <w:p w:rsidR="00074321" w:rsidRDefault="00074321" w:rsidP="00BF4A2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>Наименование сборника рецептур: Сборник рецептур блюд и кулинарных изделий для питания детей в дошкольных организациях. 2011 г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074321" w:rsidRPr="00485913" w:rsidRDefault="00074321" w:rsidP="00BF4A2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0"/>
        <w:gridCol w:w="1597"/>
        <w:gridCol w:w="1597"/>
        <w:gridCol w:w="1642"/>
        <w:gridCol w:w="1547"/>
      </w:tblGrid>
      <w:tr w:rsidR="00074321" w:rsidRPr="00B360CC" w:rsidTr="00871657">
        <w:tc>
          <w:tcPr>
            <w:tcW w:w="3188" w:type="dxa"/>
            <w:vMerge w:val="restart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Наименование сырья</w:t>
            </w:r>
          </w:p>
        </w:tc>
        <w:tc>
          <w:tcPr>
            <w:tcW w:w="6383" w:type="dxa"/>
            <w:gridSpan w:val="4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Расход сырья и полуфабрикатов</w:t>
            </w:r>
          </w:p>
        </w:tc>
      </w:tr>
      <w:tr w:rsidR="00074321" w:rsidRPr="00B360CC" w:rsidTr="00871657">
        <w:trPr>
          <w:trHeight w:val="251"/>
        </w:trPr>
        <w:tc>
          <w:tcPr>
            <w:tcW w:w="3188" w:type="dxa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4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порция</w:t>
            </w:r>
          </w:p>
        </w:tc>
        <w:tc>
          <w:tcPr>
            <w:tcW w:w="3189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 порция</w:t>
            </w:r>
          </w:p>
        </w:tc>
      </w:tr>
      <w:tr w:rsidR="00074321" w:rsidRPr="00B360CC" w:rsidTr="00871657">
        <w:trPr>
          <w:trHeight w:val="203"/>
        </w:trPr>
        <w:tc>
          <w:tcPr>
            <w:tcW w:w="3188" w:type="dxa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4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брутто, г</w:t>
            </w:r>
          </w:p>
        </w:tc>
        <w:tc>
          <w:tcPr>
            <w:tcW w:w="3189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нетто, г</w:t>
            </w:r>
          </w:p>
        </w:tc>
      </w:tr>
      <w:tr w:rsidR="00074321" w:rsidRPr="00B360CC" w:rsidTr="00871657">
        <w:tc>
          <w:tcPr>
            <w:tcW w:w="3188" w:type="dxa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Манная крупа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Молоко 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Вода 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Яйца 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1/8 шт.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1/6 шт.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6,5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Масса фарша  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Яйца 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½ шт.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шт.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или Мясо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Сухари панировочные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Масса полуфабриката</w:t>
            </w:r>
          </w:p>
        </w:tc>
        <w:tc>
          <w:tcPr>
            <w:tcW w:w="1597" w:type="dxa"/>
            <w:vAlign w:val="center"/>
          </w:tcPr>
          <w:p w:rsidR="00074321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074321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167</w:t>
            </w:r>
          </w:p>
        </w:tc>
        <w:tc>
          <w:tcPr>
            <w:tcW w:w="1547" w:type="dxa"/>
            <w:vAlign w:val="center"/>
          </w:tcPr>
          <w:p w:rsidR="00074321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222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Масло растительное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074321" w:rsidRPr="00B360CC" w:rsidTr="00871657">
        <w:tc>
          <w:tcPr>
            <w:tcW w:w="3188" w:type="dxa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Выход: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150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200</w:t>
            </w:r>
          </w:p>
        </w:tc>
      </w:tr>
    </w:tbl>
    <w:p w:rsidR="00074321" w:rsidRDefault="00074321" w:rsidP="00BF4A25">
      <w:pPr>
        <w:rPr>
          <w:rFonts w:ascii="Times New Roman" w:hAnsi="Times New Roman"/>
          <w:b/>
          <w:i/>
          <w:sz w:val="24"/>
          <w:szCs w:val="24"/>
        </w:rPr>
      </w:pPr>
    </w:p>
    <w:p w:rsidR="00074321" w:rsidRPr="00375200" w:rsidRDefault="00074321" w:rsidP="00BF4A25">
      <w:pPr>
        <w:rPr>
          <w:rFonts w:ascii="Times New Roman" w:hAnsi="Times New Roman"/>
          <w:b/>
          <w:i/>
          <w:sz w:val="24"/>
          <w:szCs w:val="24"/>
        </w:rPr>
      </w:pPr>
      <w:r w:rsidRPr="00375200">
        <w:rPr>
          <w:rFonts w:ascii="Times New Roman" w:hAnsi="Times New Roman"/>
          <w:b/>
          <w:i/>
          <w:sz w:val="24"/>
          <w:szCs w:val="24"/>
        </w:rPr>
        <w:t>Химический состав данного блюда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992"/>
        <w:gridCol w:w="992"/>
        <w:gridCol w:w="1418"/>
        <w:gridCol w:w="1275"/>
        <w:gridCol w:w="851"/>
        <w:gridCol w:w="850"/>
        <w:gridCol w:w="993"/>
        <w:gridCol w:w="708"/>
        <w:gridCol w:w="709"/>
      </w:tblGrid>
      <w:tr w:rsidR="00074321" w:rsidRPr="00B360CC" w:rsidTr="00871657">
        <w:tc>
          <w:tcPr>
            <w:tcW w:w="1101" w:type="dxa"/>
            <w:vMerge w:val="restart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gridSpan w:val="4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1701" w:type="dxa"/>
            <w:gridSpan w:val="2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Минер, вещества, мг</w:t>
            </w:r>
          </w:p>
        </w:tc>
        <w:tc>
          <w:tcPr>
            <w:tcW w:w="2410" w:type="dxa"/>
            <w:gridSpan w:val="3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Витамины, мг</w:t>
            </w:r>
          </w:p>
        </w:tc>
      </w:tr>
      <w:tr w:rsidR="00074321" w:rsidRPr="00B360CC" w:rsidTr="00871657">
        <w:tc>
          <w:tcPr>
            <w:tcW w:w="1101" w:type="dxa"/>
            <w:vMerge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белки, г</w:t>
            </w:r>
          </w:p>
        </w:tc>
        <w:tc>
          <w:tcPr>
            <w:tcW w:w="99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жиры, г</w:t>
            </w:r>
          </w:p>
        </w:tc>
        <w:tc>
          <w:tcPr>
            <w:tcW w:w="141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углеводы, г</w:t>
            </w:r>
          </w:p>
        </w:tc>
        <w:tc>
          <w:tcPr>
            <w:tcW w:w="1275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энерг. ценность, ккал</w:t>
            </w:r>
          </w:p>
        </w:tc>
        <w:tc>
          <w:tcPr>
            <w:tcW w:w="851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Ca</w:t>
            </w:r>
          </w:p>
        </w:tc>
        <w:tc>
          <w:tcPr>
            <w:tcW w:w="85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Fe</w:t>
            </w:r>
          </w:p>
        </w:tc>
        <w:tc>
          <w:tcPr>
            <w:tcW w:w="993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Pr="00B360CC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70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Pr="00B360CC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70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</w:p>
        </w:tc>
      </w:tr>
      <w:tr w:rsidR="00074321" w:rsidRPr="00B360CC" w:rsidTr="00871657">
        <w:tc>
          <w:tcPr>
            <w:tcW w:w="1101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яйцом</w:t>
            </w:r>
          </w:p>
        </w:tc>
        <w:tc>
          <w:tcPr>
            <w:tcW w:w="992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8,15</w:t>
            </w:r>
          </w:p>
        </w:tc>
        <w:tc>
          <w:tcPr>
            <w:tcW w:w="992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6,63</w:t>
            </w:r>
          </w:p>
        </w:tc>
        <w:tc>
          <w:tcPr>
            <w:tcW w:w="1418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37,87</w:t>
            </w:r>
          </w:p>
        </w:tc>
        <w:tc>
          <w:tcPr>
            <w:tcW w:w="1275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282,2</w:t>
            </w:r>
          </w:p>
        </w:tc>
        <w:tc>
          <w:tcPr>
            <w:tcW w:w="851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87,2</w:t>
            </w:r>
          </w:p>
        </w:tc>
        <w:tc>
          <w:tcPr>
            <w:tcW w:w="85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1,96</w:t>
            </w:r>
          </w:p>
        </w:tc>
        <w:tc>
          <w:tcPr>
            <w:tcW w:w="993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0,08</w:t>
            </w:r>
          </w:p>
        </w:tc>
        <w:tc>
          <w:tcPr>
            <w:tcW w:w="708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0,2</w:t>
            </w:r>
          </w:p>
        </w:tc>
        <w:tc>
          <w:tcPr>
            <w:tcW w:w="70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0,49</w:t>
            </w:r>
          </w:p>
        </w:tc>
      </w:tr>
      <w:tr w:rsidR="00074321" w:rsidRPr="00B360CC" w:rsidTr="00871657">
        <w:tc>
          <w:tcPr>
            <w:tcW w:w="1101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12,07</w:t>
            </w:r>
          </w:p>
        </w:tc>
        <w:tc>
          <w:tcPr>
            <w:tcW w:w="992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10,77</w:t>
            </w:r>
          </w:p>
        </w:tc>
        <w:tc>
          <w:tcPr>
            <w:tcW w:w="1418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50,28</w:t>
            </w:r>
          </w:p>
        </w:tc>
        <w:tc>
          <w:tcPr>
            <w:tcW w:w="1275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340,8</w:t>
            </w:r>
          </w:p>
        </w:tc>
        <w:tc>
          <w:tcPr>
            <w:tcW w:w="851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132,0</w:t>
            </w:r>
          </w:p>
        </w:tc>
        <w:tc>
          <w:tcPr>
            <w:tcW w:w="85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2,23</w:t>
            </w:r>
          </w:p>
        </w:tc>
        <w:tc>
          <w:tcPr>
            <w:tcW w:w="993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0,12</w:t>
            </w:r>
          </w:p>
        </w:tc>
        <w:tc>
          <w:tcPr>
            <w:tcW w:w="708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0,23</w:t>
            </w:r>
          </w:p>
        </w:tc>
        <w:tc>
          <w:tcPr>
            <w:tcW w:w="70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0,65</w:t>
            </w:r>
          </w:p>
        </w:tc>
      </w:tr>
      <w:tr w:rsidR="00074321" w:rsidRPr="00B360CC" w:rsidTr="00871657">
        <w:tc>
          <w:tcPr>
            <w:tcW w:w="1101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мясом</w:t>
            </w:r>
          </w:p>
        </w:tc>
        <w:tc>
          <w:tcPr>
            <w:tcW w:w="992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9,03</w:t>
            </w:r>
          </w:p>
        </w:tc>
        <w:tc>
          <w:tcPr>
            <w:tcW w:w="992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5,01</w:t>
            </w:r>
          </w:p>
        </w:tc>
        <w:tc>
          <w:tcPr>
            <w:tcW w:w="1418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37,81</w:t>
            </w:r>
          </w:p>
        </w:tc>
        <w:tc>
          <w:tcPr>
            <w:tcW w:w="1275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297,0</w:t>
            </w:r>
          </w:p>
        </w:tc>
        <w:tc>
          <w:tcPr>
            <w:tcW w:w="851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64,2</w:t>
            </w:r>
          </w:p>
        </w:tc>
        <w:tc>
          <w:tcPr>
            <w:tcW w:w="85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1,26</w:t>
            </w:r>
          </w:p>
        </w:tc>
        <w:tc>
          <w:tcPr>
            <w:tcW w:w="993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0,07</w:t>
            </w:r>
          </w:p>
        </w:tc>
        <w:tc>
          <w:tcPr>
            <w:tcW w:w="708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0,1</w:t>
            </w:r>
          </w:p>
        </w:tc>
        <w:tc>
          <w:tcPr>
            <w:tcW w:w="70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0,49</w:t>
            </w:r>
          </w:p>
        </w:tc>
      </w:tr>
      <w:tr w:rsidR="00074321" w:rsidRPr="00B360CC" w:rsidTr="00871657">
        <w:tc>
          <w:tcPr>
            <w:tcW w:w="1101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13,75</w:t>
            </w:r>
          </w:p>
        </w:tc>
        <w:tc>
          <w:tcPr>
            <w:tcW w:w="992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6,87</w:t>
            </w:r>
          </w:p>
        </w:tc>
        <w:tc>
          <w:tcPr>
            <w:tcW w:w="1418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50,16</w:t>
            </w:r>
          </w:p>
        </w:tc>
        <w:tc>
          <w:tcPr>
            <w:tcW w:w="1275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322,2</w:t>
            </w:r>
          </w:p>
        </w:tc>
        <w:tc>
          <w:tcPr>
            <w:tcW w:w="851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86,1</w:t>
            </w:r>
          </w:p>
        </w:tc>
        <w:tc>
          <w:tcPr>
            <w:tcW w:w="85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1,99</w:t>
            </w:r>
          </w:p>
        </w:tc>
        <w:tc>
          <w:tcPr>
            <w:tcW w:w="993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0,11</w:t>
            </w:r>
          </w:p>
        </w:tc>
        <w:tc>
          <w:tcPr>
            <w:tcW w:w="708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0,12</w:t>
            </w:r>
          </w:p>
        </w:tc>
        <w:tc>
          <w:tcPr>
            <w:tcW w:w="70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0,65</w:t>
            </w:r>
          </w:p>
        </w:tc>
      </w:tr>
    </w:tbl>
    <w:p w:rsidR="00074321" w:rsidRPr="00F76656" w:rsidRDefault="00074321" w:rsidP="00BF4A25">
      <w:pPr>
        <w:spacing w:after="0"/>
        <w:rPr>
          <w:rFonts w:ascii="Times New Roman" w:hAnsi="Times New Roman"/>
        </w:rPr>
      </w:pPr>
      <w:r w:rsidRPr="00375200">
        <w:rPr>
          <w:rFonts w:ascii="Times New Roman" w:hAnsi="Times New Roman"/>
          <w:b/>
          <w:sz w:val="24"/>
          <w:szCs w:val="24"/>
        </w:rPr>
        <w:t>Технология приготовления: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варят густую вязкую кашу </w:t>
      </w:r>
      <w:r w:rsidRPr="00F76656">
        <w:rPr>
          <w:rFonts w:ascii="Times New Roman" w:hAnsi="Times New Roman"/>
          <w:sz w:val="24"/>
          <w:szCs w:val="24"/>
        </w:rPr>
        <w:t>с в</w:t>
      </w:r>
      <w:r>
        <w:rPr>
          <w:rFonts w:ascii="Times New Roman" w:hAnsi="Times New Roman"/>
          <w:sz w:val="24"/>
          <w:szCs w:val="24"/>
        </w:rPr>
        <w:t>ыходом из 1 кг. крупы 4 кг каши. Охлаждают до 60-70 С, добавляют сырые яйца и перемешивают. Подготовленную массу порционируют, придавая круглую форму. На середину лепешки кладут фарш, края соединяют, панируют в сухарях и запекают в жарочном шкафу.</w:t>
      </w:r>
    </w:p>
    <w:p w:rsidR="00074321" w:rsidRDefault="00074321" w:rsidP="00BF4A2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74321" w:rsidRDefault="00074321" w:rsidP="00BF4A2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качеству:</w:t>
      </w:r>
    </w:p>
    <w:p w:rsidR="00074321" w:rsidRPr="00F76656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Внешний вид : </w:t>
      </w:r>
      <w:r>
        <w:rPr>
          <w:rFonts w:ascii="Times New Roman" w:hAnsi="Times New Roman"/>
          <w:sz w:val="24"/>
          <w:szCs w:val="24"/>
        </w:rPr>
        <w:t>овально-приплюснутой формы</w:t>
      </w:r>
    </w:p>
    <w:p w:rsidR="00074321" w:rsidRPr="00F76656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Консистенция: </w:t>
      </w:r>
      <w:r>
        <w:rPr>
          <w:rFonts w:ascii="Times New Roman" w:hAnsi="Times New Roman"/>
          <w:sz w:val="24"/>
          <w:szCs w:val="24"/>
        </w:rPr>
        <w:t>мягкая, однородная</w:t>
      </w:r>
    </w:p>
    <w:p w:rsidR="00074321" w:rsidRPr="00F76656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Цвет: </w:t>
      </w:r>
      <w:r>
        <w:rPr>
          <w:rFonts w:ascii="Times New Roman" w:hAnsi="Times New Roman"/>
          <w:sz w:val="24"/>
          <w:szCs w:val="24"/>
        </w:rPr>
        <w:t>светло-коричневый</w:t>
      </w:r>
    </w:p>
    <w:p w:rsidR="00074321" w:rsidRPr="00A062DA" w:rsidRDefault="00074321" w:rsidP="00BF4A25">
      <w:pPr>
        <w:spacing w:after="0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Вкус</w:t>
      </w:r>
      <w:r w:rsidRPr="00A062DA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продуктов, входящих в состав блюда</w:t>
      </w:r>
    </w:p>
    <w:p w:rsidR="00074321" w:rsidRPr="00F76656" w:rsidRDefault="00074321" w:rsidP="00BF4A25">
      <w:pPr>
        <w:spacing w:after="0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Запах: </w:t>
      </w:r>
      <w:r>
        <w:rPr>
          <w:rFonts w:ascii="Times New Roman" w:hAnsi="Times New Roman"/>
          <w:sz w:val="24"/>
          <w:szCs w:val="24"/>
        </w:rPr>
        <w:t>продуктов, входящих в состав блюда</w:t>
      </w:r>
    </w:p>
    <w:p w:rsidR="00074321" w:rsidRDefault="00074321" w:rsidP="00BF4A25">
      <w:pPr>
        <w:rPr>
          <w:rFonts w:ascii="Times New Roman" w:hAnsi="Times New Roman"/>
        </w:rPr>
      </w:pPr>
    </w:p>
    <w:p w:rsidR="00074321" w:rsidRDefault="00074321" w:rsidP="00BF4A25">
      <w:pPr>
        <w:rPr>
          <w:rFonts w:ascii="Times New Roman" w:hAnsi="Times New Roman"/>
        </w:rPr>
      </w:pPr>
    </w:p>
    <w:p w:rsidR="00074321" w:rsidRDefault="00074321" w:rsidP="00BF4A25">
      <w:pPr>
        <w:rPr>
          <w:rFonts w:ascii="Times New Roman" w:hAnsi="Times New Roman"/>
        </w:rPr>
      </w:pPr>
    </w:p>
    <w:p w:rsidR="00074321" w:rsidRDefault="00074321" w:rsidP="00BF4A25">
      <w:pPr>
        <w:rPr>
          <w:rFonts w:ascii="Times New Roman" w:hAnsi="Times New Roman"/>
        </w:rPr>
      </w:pPr>
    </w:p>
    <w:p w:rsidR="00074321" w:rsidRDefault="00074321" w:rsidP="00BF4A25">
      <w:pPr>
        <w:rPr>
          <w:rFonts w:ascii="Times New Roman" w:hAnsi="Times New Roman"/>
        </w:rPr>
      </w:pPr>
    </w:p>
    <w:p w:rsidR="00074321" w:rsidRDefault="00074321" w:rsidP="00BF4A25">
      <w:pPr>
        <w:rPr>
          <w:rFonts w:ascii="Times New Roman" w:hAnsi="Times New Roman"/>
        </w:rPr>
      </w:pPr>
    </w:p>
    <w:p w:rsidR="00074321" w:rsidRDefault="00074321" w:rsidP="00BF4A25">
      <w:pPr>
        <w:rPr>
          <w:rFonts w:ascii="Times New Roman" w:hAnsi="Times New Roman"/>
        </w:rPr>
      </w:pPr>
      <w:r>
        <w:rPr>
          <w:rFonts w:ascii="Times New Roman" w:hAnsi="Times New Roman"/>
        </w:rPr>
        <w:t>ПОДПИСИ                                                                             ЗАВЕДУЮЩАЯ  ДЕТСКИМ САДОМ</w:t>
      </w:r>
    </w:p>
    <w:p w:rsidR="00074321" w:rsidRDefault="00074321" w:rsidP="00BF4A2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СТАРШАЯ МЕДИЦИНСКАЯ СЕСТРА</w:t>
      </w:r>
    </w:p>
    <w:p w:rsidR="00074321" w:rsidRDefault="00074321" w:rsidP="00BF4A2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ПОВАР</w:t>
      </w:r>
    </w:p>
    <w:p w:rsidR="00074321" w:rsidRDefault="00074321" w:rsidP="00BF4A25">
      <w:pPr>
        <w:rPr>
          <w:rFonts w:ascii="Times New Roman" w:hAnsi="Times New Roman"/>
          <w:sz w:val="28"/>
          <w:szCs w:val="28"/>
        </w:rPr>
        <w:sectPr w:rsidR="00074321" w:rsidSect="001D6B1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br w:type="page"/>
      </w:r>
    </w:p>
    <w:p w:rsidR="00074321" w:rsidRDefault="00074321" w:rsidP="00BF4A25">
      <w:pPr>
        <w:rPr>
          <w:rFonts w:ascii="Times New Roman" w:hAnsi="Times New Roman"/>
        </w:rPr>
      </w:pPr>
    </w:p>
    <w:p w:rsidR="00074321" w:rsidRDefault="00074321" w:rsidP="00BF4A25">
      <w:pPr>
        <w:rPr>
          <w:rFonts w:ascii="Times New Roman" w:hAnsi="Times New Roman"/>
        </w:rPr>
      </w:pPr>
    </w:p>
    <w:p w:rsidR="00074321" w:rsidRDefault="00074321" w:rsidP="00BF4A25">
      <w:pPr>
        <w:rPr>
          <w:rFonts w:ascii="Times New Roman" w:hAnsi="Times New Roman"/>
        </w:rPr>
        <w:sectPr w:rsidR="00074321" w:rsidSect="0021254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74321" w:rsidRPr="00212546" w:rsidRDefault="00074321" w:rsidP="00BF4A25">
      <w:pPr>
        <w:rPr>
          <w:rFonts w:ascii="Times New Roman" w:hAnsi="Times New Roman"/>
        </w:rPr>
      </w:pPr>
      <w:r w:rsidRPr="00774660">
        <w:rPr>
          <w:rFonts w:ascii="Times New Roman" w:hAnsi="Times New Roman"/>
          <w:sz w:val="28"/>
          <w:szCs w:val="28"/>
        </w:rPr>
        <w:t>Наименование учреждения</w:t>
      </w:r>
    </w:p>
    <w:p w:rsidR="00074321" w:rsidRPr="00774660" w:rsidRDefault="00074321" w:rsidP="00BF4A25">
      <w:pPr>
        <w:spacing w:after="0"/>
        <w:rPr>
          <w:rFonts w:ascii="Times New Roman" w:hAnsi="Times New Roman"/>
          <w:sz w:val="28"/>
          <w:szCs w:val="28"/>
        </w:rPr>
      </w:pPr>
      <w:r w:rsidRPr="00774660">
        <w:rPr>
          <w:rFonts w:ascii="Times New Roman" w:hAnsi="Times New Roman"/>
          <w:sz w:val="28"/>
          <w:szCs w:val="28"/>
        </w:rPr>
        <w:t>_________________________</w:t>
      </w:r>
    </w:p>
    <w:p w:rsidR="00074321" w:rsidRPr="00774660" w:rsidRDefault="00074321" w:rsidP="00BF4A25">
      <w:pPr>
        <w:spacing w:after="0"/>
        <w:rPr>
          <w:rFonts w:ascii="Times New Roman" w:hAnsi="Times New Roman"/>
          <w:sz w:val="28"/>
          <w:szCs w:val="28"/>
        </w:rPr>
      </w:pP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74660">
        <w:rPr>
          <w:rFonts w:ascii="Times New Roman" w:hAnsi="Times New Roman"/>
          <w:sz w:val="28"/>
          <w:szCs w:val="28"/>
        </w:rPr>
        <w:t>Утверждаю для применения</w:t>
      </w: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74660">
        <w:rPr>
          <w:rFonts w:ascii="Times New Roman" w:hAnsi="Times New Roman"/>
          <w:sz w:val="28"/>
          <w:szCs w:val="28"/>
        </w:rPr>
        <w:t>__________________________</w:t>
      </w: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774660">
        <w:rPr>
          <w:rFonts w:ascii="Times New Roman" w:hAnsi="Times New Roman"/>
          <w:sz w:val="28"/>
          <w:szCs w:val="28"/>
          <w:vertAlign w:val="superscript"/>
        </w:rPr>
        <w:t>заведующая детским садом</w:t>
      </w:r>
    </w:p>
    <w:p w:rsidR="00074321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  <w:sectPr w:rsidR="00074321" w:rsidSect="00FC196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74321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74321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  <w:sectPr w:rsidR="00074321" w:rsidSect="00FC196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74321" w:rsidRPr="00F96914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 xml:space="preserve">Технологическая карта </w:t>
      </w:r>
      <w:r w:rsidRPr="00375200">
        <w:rPr>
          <w:rFonts w:ascii="Times New Roman" w:hAnsi="Times New Roman"/>
          <w:b/>
          <w:sz w:val="28"/>
          <w:szCs w:val="28"/>
          <w:u w:val="single"/>
        </w:rPr>
        <w:t xml:space="preserve">№ </w:t>
      </w:r>
    </w:p>
    <w:p w:rsidR="00074321" w:rsidRPr="00375200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>Наименование изделия:</w:t>
      </w:r>
      <w:r>
        <w:rPr>
          <w:rFonts w:ascii="Times New Roman" w:hAnsi="Times New Roman"/>
          <w:b/>
          <w:sz w:val="28"/>
          <w:szCs w:val="28"/>
        </w:rPr>
        <w:t xml:space="preserve"> Котлеты или биточки рыбные</w:t>
      </w:r>
      <w:r w:rsidRPr="00375200">
        <w:rPr>
          <w:rFonts w:ascii="Times New Roman" w:hAnsi="Times New Roman"/>
          <w:b/>
          <w:sz w:val="28"/>
          <w:szCs w:val="28"/>
        </w:rPr>
        <w:t xml:space="preserve"> </w:t>
      </w:r>
    </w:p>
    <w:p w:rsidR="00074321" w:rsidRPr="00C060C5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 xml:space="preserve">Номер рецептуры: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№ 255</w:t>
      </w:r>
    </w:p>
    <w:p w:rsidR="00074321" w:rsidRPr="00485913" w:rsidRDefault="00074321" w:rsidP="00BF4A2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>Наименование сборника рецептур: Сборник рецептур блюд и кулинарных изделий для питания детей в дошкольных организациях. 2011 г</w:t>
      </w:r>
      <w:r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0"/>
        <w:gridCol w:w="1597"/>
        <w:gridCol w:w="1597"/>
        <w:gridCol w:w="1642"/>
        <w:gridCol w:w="1547"/>
      </w:tblGrid>
      <w:tr w:rsidR="00074321" w:rsidRPr="00B360CC" w:rsidTr="00871657">
        <w:tc>
          <w:tcPr>
            <w:tcW w:w="3188" w:type="dxa"/>
            <w:vMerge w:val="restart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Наименование сырья</w:t>
            </w:r>
          </w:p>
        </w:tc>
        <w:tc>
          <w:tcPr>
            <w:tcW w:w="6383" w:type="dxa"/>
            <w:gridSpan w:val="4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Расход сырья и полуфабрикатов</w:t>
            </w:r>
          </w:p>
        </w:tc>
      </w:tr>
      <w:tr w:rsidR="00074321" w:rsidRPr="00B360CC" w:rsidTr="00871657">
        <w:trPr>
          <w:trHeight w:val="251"/>
        </w:trPr>
        <w:tc>
          <w:tcPr>
            <w:tcW w:w="3188" w:type="dxa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4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порция</w:t>
            </w:r>
          </w:p>
        </w:tc>
        <w:tc>
          <w:tcPr>
            <w:tcW w:w="3189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 порция</w:t>
            </w:r>
          </w:p>
        </w:tc>
      </w:tr>
      <w:tr w:rsidR="00074321" w:rsidRPr="00B360CC" w:rsidTr="00871657">
        <w:trPr>
          <w:trHeight w:val="203"/>
        </w:trPr>
        <w:tc>
          <w:tcPr>
            <w:tcW w:w="3188" w:type="dxa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4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брутто, г</w:t>
            </w:r>
          </w:p>
        </w:tc>
        <w:tc>
          <w:tcPr>
            <w:tcW w:w="3189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нетто, г</w:t>
            </w:r>
          </w:p>
        </w:tc>
      </w:tr>
      <w:tr w:rsidR="00074321" w:rsidRPr="00B360CC" w:rsidTr="00871657">
        <w:tc>
          <w:tcPr>
            <w:tcW w:w="3188" w:type="dxa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70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Рыба филе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Молоко или вода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Масса полуфабриката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Масло сливочное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Масса готовых изделий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</w:tr>
      <w:tr w:rsidR="00074321" w:rsidRPr="00B360CC" w:rsidTr="00871657">
        <w:tc>
          <w:tcPr>
            <w:tcW w:w="3188" w:type="dxa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Выход: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60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70</w:t>
            </w:r>
          </w:p>
        </w:tc>
      </w:tr>
    </w:tbl>
    <w:p w:rsidR="00074321" w:rsidRDefault="00074321" w:rsidP="00BF4A25">
      <w:pPr>
        <w:rPr>
          <w:rFonts w:ascii="Times New Roman" w:hAnsi="Times New Roman"/>
          <w:b/>
          <w:i/>
          <w:sz w:val="24"/>
          <w:szCs w:val="24"/>
        </w:rPr>
      </w:pPr>
    </w:p>
    <w:p w:rsidR="00074321" w:rsidRPr="00375200" w:rsidRDefault="00074321" w:rsidP="00BF4A25">
      <w:pPr>
        <w:rPr>
          <w:rFonts w:ascii="Times New Roman" w:hAnsi="Times New Roman"/>
          <w:b/>
          <w:i/>
          <w:sz w:val="24"/>
          <w:szCs w:val="24"/>
        </w:rPr>
      </w:pPr>
      <w:r w:rsidRPr="00375200">
        <w:rPr>
          <w:rFonts w:ascii="Times New Roman" w:hAnsi="Times New Roman"/>
          <w:b/>
          <w:i/>
          <w:sz w:val="24"/>
          <w:szCs w:val="24"/>
        </w:rPr>
        <w:t>Химический состав данного блюда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1009"/>
        <w:gridCol w:w="1400"/>
        <w:gridCol w:w="1458"/>
        <w:gridCol w:w="1260"/>
        <w:gridCol w:w="900"/>
        <w:gridCol w:w="900"/>
        <w:gridCol w:w="727"/>
        <w:gridCol w:w="816"/>
      </w:tblGrid>
      <w:tr w:rsidR="00074321" w:rsidRPr="00B360CC" w:rsidTr="00871657">
        <w:tc>
          <w:tcPr>
            <w:tcW w:w="4968" w:type="dxa"/>
            <w:gridSpan w:val="4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2160" w:type="dxa"/>
            <w:gridSpan w:val="2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Минер, вещества, мг</w:t>
            </w:r>
          </w:p>
        </w:tc>
        <w:tc>
          <w:tcPr>
            <w:tcW w:w="2443" w:type="dxa"/>
            <w:gridSpan w:val="3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Витамины, мг</w:t>
            </w:r>
          </w:p>
        </w:tc>
      </w:tr>
      <w:tr w:rsidR="00074321" w:rsidRPr="00B360CC" w:rsidTr="00871657">
        <w:tc>
          <w:tcPr>
            <w:tcW w:w="1101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белки, г</w:t>
            </w:r>
          </w:p>
        </w:tc>
        <w:tc>
          <w:tcPr>
            <w:tcW w:w="100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жиры, г</w:t>
            </w:r>
          </w:p>
        </w:tc>
        <w:tc>
          <w:tcPr>
            <w:tcW w:w="14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углеводы, г</w:t>
            </w:r>
          </w:p>
        </w:tc>
        <w:tc>
          <w:tcPr>
            <w:tcW w:w="145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энерг. ценность, ккал</w:t>
            </w:r>
          </w:p>
        </w:tc>
        <w:tc>
          <w:tcPr>
            <w:tcW w:w="126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Ca</w:t>
            </w:r>
          </w:p>
        </w:tc>
        <w:tc>
          <w:tcPr>
            <w:tcW w:w="9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Fe</w:t>
            </w:r>
          </w:p>
        </w:tc>
        <w:tc>
          <w:tcPr>
            <w:tcW w:w="9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Pr="00B360CC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72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Pr="00B360CC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816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</w:p>
        </w:tc>
      </w:tr>
      <w:tr w:rsidR="00074321" w:rsidRPr="00B360CC" w:rsidTr="00871657">
        <w:tc>
          <w:tcPr>
            <w:tcW w:w="1101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7,61</w:t>
            </w:r>
          </w:p>
        </w:tc>
        <w:tc>
          <w:tcPr>
            <w:tcW w:w="100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2,45</w:t>
            </w:r>
          </w:p>
        </w:tc>
        <w:tc>
          <w:tcPr>
            <w:tcW w:w="14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5,33</w:t>
            </w:r>
          </w:p>
        </w:tc>
        <w:tc>
          <w:tcPr>
            <w:tcW w:w="1458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74,0</w:t>
            </w:r>
          </w:p>
        </w:tc>
        <w:tc>
          <w:tcPr>
            <w:tcW w:w="126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15,3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0.44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0,05</w:t>
            </w:r>
          </w:p>
        </w:tc>
        <w:tc>
          <w:tcPr>
            <w:tcW w:w="727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0,04</w:t>
            </w:r>
          </w:p>
        </w:tc>
        <w:tc>
          <w:tcPr>
            <w:tcW w:w="816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0,18</w:t>
            </w:r>
          </w:p>
        </w:tc>
      </w:tr>
      <w:tr w:rsidR="00074321" w:rsidRPr="00B360CC" w:rsidTr="00871657">
        <w:tc>
          <w:tcPr>
            <w:tcW w:w="1101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10,09</w:t>
            </w:r>
          </w:p>
        </w:tc>
        <w:tc>
          <w:tcPr>
            <w:tcW w:w="100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3,26</w:t>
            </w:r>
          </w:p>
        </w:tc>
        <w:tc>
          <w:tcPr>
            <w:tcW w:w="14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6,79</w:t>
            </w:r>
          </w:p>
        </w:tc>
        <w:tc>
          <w:tcPr>
            <w:tcW w:w="1458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97,0</w:t>
            </w:r>
          </w:p>
        </w:tc>
        <w:tc>
          <w:tcPr>
            <w:tcW w:w="126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19,9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0,57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0,06</w:t>
            </w:r>
          </w:p>
        </w:tc>
        <w:tc>
          <w:tcPr>
            <w:tcW w:w="727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0,05</w:t>
            </w:r>
          </w:p>
        </w:tc>
        <w:tc>
          <w:tcPr>
            <w:tcW w:w="816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0,24</w:t>
            </w:r>
          </w:p>
        </w:tc>
      </w:tr>
    </w:tbl>
    <w:p w:rsidR="00074321" w:rsidRDefault="00074321" w:rsidP="00BF4A2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74321" w:rsidRPr="004549F6" w:rsidRDefault="00074321" w:rsidP="00BF4A25">
      <w:pPr>
        <w:spacing w:after="0"/>
        <w:rPr>
          <w:rFonts w:ascii="Times New Roman" w:hAnsi="Times New Roman"/>
        </w:rPr>
      </w:pPr>
      <w:r w:rsidRPr="00375200">
        <w:rPr>
          <w:rFonts w:ascii="Times New Roman" w:hAnsi="Times New Roman"/>
          <w:b/>
          <w:sz w:val="24"/>
          <w:szCs w:val="24"/>
        </w:rPr>
        <w:t>Технология приготовления: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филе рыбы нарезают на куски, перемешивают, измельчаю  с замоченным в молоке или воде хлебом через мясорубку, добавляют масло, соль. Формуют котлеты или биточки, выкладывают на смазанный маслом противень, запекают в жарочном шкафу 12-15 минут до готовности.</w:t>
      </w:r>
    </w:p>
    <w:p w:rsidR="00074321" w:rsidRDefault="00074321" w:rsidP="00BF4A2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74321" w:rsidRDefault="00074321" w:rsidP="00BF4A2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качеству:</w:t>
      </w:r>
    </w:p>
    <w:p w:rsidR="00074321" w:rsidRPr="004549F6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Внешний вид : </w:t>
      </w:r>
      <w:r>
        <w:rPr>
          <w:rFonts w:ascii="Times New Roman" w:hAnsi="Times New Roman"/>
          <w:sz w:val="24"/>
          <w:szCs w:val="24"/>
        </w:rPr>
        <w:t>котлеты овально-приплюснутой формы с заостренным концом</w:t>
      </w:r>
    </w:p>
    <w:p w:rsidR="00074321" w:rsidRPr="004549F6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Консистенция: </w:t>
      </w:r>
      <w:r>
        <w:rPr>
          <w:rFonts w:ascii="Times New Roman" w:hAnsi="Times New Roman"/>
          <w:sz w:val="24"/>
          <w:szCs w:val="24"/>
        </w:rPr>
        <w:t>сочная, нежная, однородная</w:t>
      </w:r>
    </w:p>
    <w:p w:rsidR="00074321" w:rsidRPr="004549F6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Цвет: </w:t>
      </w:r>
      <w:r>
        <w:rPr>
          <w:rFonts w:ascii="Times New Roman" w:hAnsi="Times New Roman"/>
          <w:sz w:val="24"/>
          <w:szCs w:val="24"/>
        </w:rPr>
        <w:t>светло-серый</w:t>
      </w:r>
    </w:p>
    <w:p w:rsidR="00074321" w:rsidRPr="00A062DA" w:rsidRDefault="00074321" w:rsidP="00BF4A25">
      <w:pPr>
        <w:spacing w:after="0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Вкус</w:t>
      </w:r>
      <w:r w:rsidRPr="00A062DA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рыбной котлетной массы, умеренно-соленый</w:t>
      </w:r>
    </w:p>
    <w:p w:rsidR="00074321" w:rsidRPr="004549F6" w:rsidRDefault="00074321" w:rsidP="00BF4A25">
      <w:pPr>
        <w:spacing w:after="0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Запах: </w:t>
      </w:r>
      <w:r>
        <w:rPr>
          <w:rFonts w:ascii="Times New Roman" w:hAnsi="Times New Roman"/>
          <w:sz w:val="24"/>
          <w:szCs w:val="24"/>
        </w:rPr>
        <w:t>продуктов, входящих в блюдо.</w:t>
      </w:r>
    </w:p>
    <w:p w:rsidR="00074321" w:rsidRDefault="00074321" w:rsidP="00BF4A25">
      <w:pPr>
        <w:rPr>
          <w:rFonts w:ascii="Times New Roman" w:hAnsi="Times New Roman"/>
        </w:rPr>
      </w:pPr>
    </w:p>
    <w:p w:rsidR="00074321" w:rsidRDefault="00074321" w:rsidP="00BF4A25">
      <w:pPr>
        <w:rPr>
          <w:rFonts w:ascii="Times New Roman" w:hAnsi="Times New Roman"/>
        </w:rPr>
      </w:pPr>
    </w:p>
    <w:p w:rsidR="00074321" w:rsidRDefault="00074321" w:rsidP="00BF4A25">
      <w:pPr>
        <w:rPr>
          <w:rFonts w:ascii="Times New Roman" w:hAnsi="Times New Roman"/>
        </w:rPr>
      </w:pPr>
    </w:p>
    <w:p w:rsidR="00074321" w:rsidRDefault="00074321" w:rsidP="00BF4A25">
      <w:pPr>
        <w:rPr>
          <w:rFonts w:ascii="Times New Roman" w:hAnsi="Times New Roman"/>
        </w:rPr>
      </w:pPr>
    </w:p>
    <w:p w:rsidR="00074321" w:rsidRDefault="00074321" w:rsidP="00BF4A25">
      <w:pPr>
        <w:rPr>
          <w:rFonts w:ascii="Times New Roman" w:hAnsi="Times New Roman"/>
        </w:rPr>
      </w:pPr>
    </w:p>
    <w:p w:rsidR="00074321" w:rsidRDefault="00074321" w:rsidP="00BF4A25">
      <w:pPr>
        <w:rPr>
          <w:rFonts w:ascii="Times New Roman" w:hAnsi="Times New Roman"/>
        </w:rPr>
      </w:pPr>
    </w:p>
    <w:p w:rsidR="00074321" w:rsidRDefault="00074321" w:rsidP="00BF4A25">
      <w:pPr>
        <w:rPr>
          <w:rFonts w:ascii="Times New Roman" w:hAnsi="Times New Roman"/>
        </w:rPr>
      </w:pPr>
    </w:p>
    <w:p w:rsidR="00074321" w:rsidRDefault="00074321" w:rsidP="00BF4A25">
      <w:pPr>
        <w:rPr>
          <w:rFonts w:ascii="Times New Roman" w:hAnsi="Times New Roman"/>
        </w:rPr>
      </w:pPr>
      <w:r>
        <w:rPr>
          <w:rFonts w:ascii="Times New Roman" w:hAnsi="Times New Roman"/>
        </w:rPr>
        <w:t>ПОДПИСИ                                                                             ЗАВЕДУЮЩАЯ  ДЕТСКИМ САДОМ</w:t>
      </w:r>
    </w:p>
    <w:p w:rsidR="00074321" w:rsidRDefault="00074321" w:rsidP="00BF4A2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СТАРШАЯ МЕДИЦИНСКАЯ СЕСТРА</w:t>
      </w:r>
    </w:p>
    <w:p w:rsidR="00074321" w:rsidRPr="00273D98" w:rsidRDefault="00074321" w:rsidP="00BF4A25">
      <w:pPr>
        <w:rPr>
          <w:rFonts w:ascii="Times New Roman" w:hAnsi="Times New Roman"/>
        </w:rPr>
        <w:sectPr w:rsidR="00074321" w:rsidRPr="00273D98" w:rsidSect="001D6B1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</w:rPr>
        <w:t xml:space="preserve">                                                                                                 ПОВАР</w:t>
      </w:r>
    </w:p>
    <w:p w:rsidR="00074321" w:rsidRDefault="00074321" w:rsidP="00BF4A25">
      <w:pPr>
        <w:rPr>
          <w:rFonts w:ascii="Times New Roman" w:hAnsi="Times New Roman"/>
        </w:rPr>
        <w:sectPr w:rsidR="00074321" w:rsidSect="008B0B0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74321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  <w:sectPr w:rsidR="00074321" w:rsidSect="00FC196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74321" w:rsidRPr="00F96914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 xml:space="preserve">Технологическая карта </w:t>
      </w:r>
      <w:r w:rsidRPr="00375200">
        <w:rPr>
          <w:rFonts w:ascii="Times New Roman" w:hAnsi="Times New Roman"/>
          <w:b/>
          <w:sz w:val="28"/>
          <w:szCs w:val="28"/>
          <w:u w:val="single"/>
        </w:rPr>
        <w:t xml:space="preserve">№ </w:t>
      </w:r>
    </w:p>
    <w:p w:rsidR="00074321" w:rsidRPr="00375200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 xml:space="preserve">Наименование изделия: </w:t>
      </w:r>
      <w:r>
        <w:rPr>
          <w:rFonts w:ascii="Times New Roman" w:hAnsi="Times New Roman"/>
          <w:b/>
          <w:sz w:val="28"/>
          <w:szCs w:val="28"/>
        </w:rPr>
        <w:t>Суп вермишелевый</w:t>
      </w:r>
    </w:p>
    <w:p w:rsidR="00074321" w:rsidRPr="00C060C5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 xml:space="preserve">Номер рецептуры: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№233</w:t>
      </w:r>
    </w:p>
    <w:p w:rsidR="00074321" w:rsidRDefault="00074321" w:rsidP="00BF4A2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 xml:space="preserve">Наименование сборника рецептур: Сборник рецептур </w:t>
      </w:r>
      <w:r>
        <w:rPr>
          <w:rFonts w:ascii="Times New Roman" w:hAnsi="Times New Roman"/>
          <w:b/>
          <w:sz w:val="28"/>
          <w:szCs w:val="28"/>
        </w:rPr>
        <w:t>кулинарных блюд и</w:t>
      </w:r>
      <w:r w:rsidRPr="00375200">
        <w:rPr>
          <w:rFonts w:ascii="Times New Roman" w:hAnsi="Times New Roman"/>
          <w:b/>
          <w:sz w:val="28"/>
          <w:szCs w:val="28"/>
        </w:rPr>
        <w:t xml:space="preserve"> изделий</w:t>
      </w:r>
      <w:r>
        <w:rPr>
          <w:rFonts w:ascii="Times New Roman" w:hAnsi="Times New Roman"/>
          <w:b/>
          <w:sz w:val="28"/>
          <w:szCs w:val="28"/>
        </w:rPr>
        <w:t>. 2010</w:t>
      </w:r>
      <w:r w:rsidRPr="00375200">
        <w:rPr>
          <w:rFonts w:ascii="Times New Roman" w:hAnsi="Times New Roman"/>
          <w:b/>
          <w:sz w:val="28"/>
          <w:szCs w:val="28"/>
        </w:rPr>
        <w:t xml:space="preserve"> г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074321" w:rsidRPr="00485913" w:rsidRDefault="00074321" w:rsidP="00BF4A2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0"/>
        <w:gridCol w:w="1597"/>
        <w:gridCol w:w="1597"/>
        <w:gridCol w:w="1642"/>
        <w:gridCol w:w="1547"/>
      </w:tblGrid>
      <w:tr w:rsidR="00074321" w:rsidRPr="00B360CC" w:rsidTr="00871657">
        <w:tc>
          <w:tcPr>
            <w:tcW w:w="3188" w:type="dxa"/>
            <w:vMerge w:val="restart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Наименование сырья</w:t>
            </w:r>
          </w:p>
        </w:tc>
        <w:tc>
          <w:tcPr>
            <w:tcW w:w="6383" w:type="dxa"/>
            <w:gridSpan w:val="4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Расход сырья и полуфабрикатов</w:t>
            </w:r>
          </w:p>
        </w:tc>
      </w:tr>
      <w:tr w:rsidR="00074321" w:rsidRPr="00B360CC" w:rsidTr="00871657">
        <w:trPr>
          <w:trHeight w:val="251"/>
        </w:trPr>
        <w:tc>
          <w:tcPr>
            <w:tcW w:w="3188" w:type="dxa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4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порция</w:t>
            </w:r>
          </w:p>
        </w:tc>
        <w:tc>
          <w:tcPr>
            <w:tcW w:w="3189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 порция</w:t>
            </w:r>
          </w:p>
        </w:tc>
      </w:tr>
      <w:tr w:rsidR="00074321" w:rsidRPr="00B360CC" w:rsidTr="00871657">
        <w:trPr>
          <w:trHeight w:val="203"/>
        </w:trPr>
        <w:tc>
          <w:tcPr>
            <w:tcW w:w="3188" w:type="dxa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4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брутто, г</w:t>
            </w:r>
          </w:p>
        </w:tc>
        <w:tc>
          <w:tcPr>
            <w:tcW w:w="3189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нетто, г</w:t>
            </w:r>
          </w:p>
        </w:tc>
      </w:tr>
      <w:tr w:rsidR="00074321" w:rsidRPr="00B360CC" w:rsidTr="00871657">
        <w:tc>
          <w:tcPr>
            <w:tcW w:w="3188" w:type="dxa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250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1A19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19CC">
              <w:rPr>
                <w:rFonts w:ascii="Times New Roman" w:hAnsi="Times New Roman"/>
                <w:b/>
                <w:sz w:val="24"/>
                <w:szCs w:val="24"/>
              </w:rPr>
              <w:t>Вермишель, лапша, фигурные изделия</w:t>
            </w:r>
          </w:p>
        </w:tc>
        <w:tc>
          <w:tcPr>
            <w:tcW w:w="1597" w:type="dxa"/>
            <w:vAlign w:val="center"/>
          </w:tcPr>
          <w:p w:rsidR="00074321" w:rsidRPr="001A19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19CC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597" w:type="dxa"/>
            <w:vAlign w:val="center"/>
          </w:tcPr>
          <w:p w:rsidR="00074321" w:rsidRPr="001A19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19CC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642" w:type="dxa"/>
            <w:vAlign w:val="center"/>
          </w:tcPr>
          <w:p w:rsidR="00074321" w:rsidRPr="001A19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19CC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547" w:type="dxa"/>
            <w:vAlign w:val="center"/>
          </w:tcPr>
          <w:p w:rsidR="00074321" w:rsidRPr="001A19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19CC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1A19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19CC">
              <w:rPr>
                <w:rFonts w:ascii="Times New Roman" w:hAnsi="Times New Roman"/>
                <w:b/>
                <w:sz w:val="24"/>
                <w:szCs w:val="24"/>
              </w:rPr>
              <w:t xml:space="preserve">Морковь </w:t>
            </w:r>
          </w:p>
        </w:tc>
        <w:tc>
          <w:tcPr>
            <w:tcW w:w="1597" w:type="dxa"/>
            <w:vAlign w:val="center"/>
          </w:tcPr>
          <w:p w:rsidR="00074321" w:rsidRPr="001A19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7,5</w:t>
            </w:r>
          </w:p>
        </w:tc>
        <w:tc>
          <w:tcPr>
            <w:tcW w:w="1597" w:type="dxa"/>
            <w:vAlign w:val="center"/>
          </w:tcPr>
          <w:p w:rsidR="00074321" w:rsidRPr="001A19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12,5</w:t>
            </w:r>
          </w:p>
        </w:tc>
        <w:tc>
          <w:tcPr>
            <w:tcW w:w="1642" w:type="dxa"/>
            <w:vAlign w:val="center"/>
          </w:tcPr>
          <w:p w:rsidR="00074321" w:rsidRPr="001A19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47" w:type="dxa"/>
            <w:vAlign w:val="center"/>
          </w:tcPr>
          <w:p w:rsidR="00074321" w:rsidRPr="001A19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1A19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01.01</w:t>
            </w:r>
          </w:p>
        </w:tc>
        <w:tc>
          <w:tcPr>
            <w:tcW w:w="1597" w:type="dxa"/>
            <w:vAlign w:val="center"/>
          </w:tcPr>
          <w:p w:rsidR="00074321" w:rsidRPr="001A19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597" w:type="dxa"/>
            <w:vAlign w:val="center"/>
          </w:tcPr>
          <w:p w:rsidR="00074321" w:rsidRPr="001A19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642" w:type="dxa"/>
            <w:vAlign w:val="center"/>
          </w:tcPr>
          <w:p w:rsidR="00074321" w:rsidRPr="001A19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47" w:type="dxa"/>
            <w:vAlign w:val="center"/>
          </w:tcPr>
          <w:p w:rsidR="00074321" w:rsidRPr="001A19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1A19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19CC">
              <w:rPr>
                <w:rFonts w:ascii="Times New Roman" w:hAnsi="Times New Roman"/>
                <w:b/>
                <w:sz w:val="24"/>
                <w:szCs w:val="24"/>
              </w:rPr>
              <w:t xml:space="preserve">Лук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репчатый</w:t>
            </w:r>
          </w:p>
        </w:tc>
        <w:tc>
          <w:tcPr>
            <w:tcW w:w="1597" w:type="dxa"/>
            <w:vAlign w:val="center"/>
          </w:tcPr>
          <w:p w:rsidR="00074321" w:rsidRPr="001A19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7,2</w:t>
            </w:r>
          </w:p>
        </w:tc>
        <w:tc>
          <w:tcPr>
            <w:tcW w:w="1597" w:type="dxa"/>
            <w:vAlign w:val="center"/>
          </w:tcPr>
          <w:p w:rsidR="00074321" w:rsidRPr="001A19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642" w:type="dxa"/>
            <w:vAlign w:val="center"/>
          </w:tcPr>
          <w:p w:rsidR="00074321" w:rsidRPr="001A19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47" w:type="dxa"/>
            <w:vAlign w:val="center"/>
          </w:tcPr>
          <w:p w:rsidR="00074321" w:rsidRPr="001A19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1A19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Масло растительное</w:t>
            </w:r>
          </w:p>
        </w:tc>
        <w:tc>
          <w:tcPr>
            <w:tcW w:w="1597" w:type="dxa"/>
            <w:vAlign w:val="center"/>
          </w:tcPr>
          <w:p w:rsidR="00074321" w:rsidRPr="001A19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97" w:type="dxa"/>
            <w:vAlign w:val="center"/>
          </w:tcPr>
          <w:p w:rsidR="00074321" w:rsidRPr="001A19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642" w:type="dxa"/>
            <w:vAlign w:val="center"/>
          </w:tcPr>
          <w:p w:rsidR="00074321" w:rsidRPr="001A19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47" w:type="dxa"/>
            <w:vAlign w:val="center"/>
          </w:tcPr>
          <w:p w:rsidR="00074321" w:rsidRPr="001A19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1A19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Бульон: </w:t>
            </w:r>
          </w:p>
        </w:tc>
        <w:tc>
          <w:tcPr>
            <w:tcW w:w="1597" w:type="dxa"/>
            <w:vAlign w:val="center"/>
          </w:tcPr>
          <w:p w:rsidR="00074321" w:rsidRPr="001A19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1A19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074321" w:rsidRPr="001A19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140</w:t>
            </w:r>
          </w:p>
        </w:tc>
        <w:tc>
          <w:tcPr>
            <w:tcW w:w="1547" w:type="dxa"/>
            <w:vAlign w:val="center"/>
          </w:tcPr>
          <w:p w:rsidR="00074321" w:rsidRPr="001A19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1A19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Мясо или кура</w:t>
            </w:r>
          </w:p>
        </w:tc>
        <w:tc>
          <w:tcPr>
            <w:tcW w:w="1597" w:type="dxa"/>
            <w:vAlign w:val="center"/>
          </w:tcPr>
          <w:p w:rsidR="00074321" w:rsidRPr="001A19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46,5</w:t>
            </w:r>
          </w:p>
        </w:tc>
        <w:tc>
          <w:tcPr>
            <w:tcW w:w="1597" w:type="dxa"/>
            <w:vAlign w:val="center"/>
          </w:tcPr>
          <w:p w:rsidR="00074321" w:rsidRPr="001A19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61,1</w:t>
            </w:r>
          </w:p>
        </w:tc>
        <w:tc>
          <w:tcPr>
            <w:tcW w:w="1642" w:type="dxa"/>
            <w:vAlign w:val="center"/>
          </w:tcPr>
          <w:p w:rsidR="00074321" w:rsidRPr="001A19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46,5</w:t>
            </w:r>
          </w:p>
        </w:tc>
        <w:tc>
          <w:tcPr>
            <w:tcW w:w="1547" w:type="dxa"/>
            <w:vAlign w:val="center"/>
          </w:tcPr>
          <w:p w:rsidR="00074321" w:rsidRPr="001A19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61,1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1A19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Вода </w:t>
            </w:r>
          </w:p>
        </w:tc>
        <w:tc>
          <w:tcPr>
            <w:tcW w:w="1597" w:type="dxa"/>
            <w:vAlign w:val="center"/>
          </w:tcPr>
          <w:p w:rsidR="00074321" w:rsidRPr="001A19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140</w:t>
            </w:r>
          </w:p>
        </w:tc>
        <w:tc>
          <w:tcPr>
            <w:tcW w:w="1597" w:type="dxa"/>
            <w:vAlign w:val="center"/>
          </w:tcPr>
          <w:p w:rsidR="00074321" w:rsidRPr="001A19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240</w:t>
            </w:r>
          </w:p>
        </w:tc>
        <w:tc>
          <w:tcPr>
            <w:tcW w:w="1642" w:type="dxa"/>
            <w:vAlign w:val="center"/>
          </w:tcPr>
          <w:p w:rsidR="00074321" w:rsidRPr="001A19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140</w:t>
            </w:r>
          </w:p>
        </w:tc>
        <w:tc>
          <w:tcPr>
            <w:tcW w:w="1547" w:type="dxa"/>
            <w:vAlign w:val="center"/>
          </w:tcPr>
          <w:p w:rsidR="00074321" w:rsidRPr="001A19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1A19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Лук репчатый</w:t>
            </w:r>
          </w:p>
        </w:tc>
        <w:tc>
          <w:tcPr>
            <w:tcW w:w="1597" w:type="dxa"/>
            <w:vAlign w:val="center"/>
          </w:tcPr>
          <w:p w:rsidR="00074321" w:rsidRPr="001A19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2,8</w:t>
            </w:r>
          </w:p>
        </w:tc>
        <w:tc>
          <w:tcPr>
            <w:tcW w:w="1597" w:type="dxa"/>
            <w:vAlign w:val="center"/>
          </w:tcPr>
          <w:p w:rsidR="00074321" w:rsidRPr="001A19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4,8</w:t>
            </w:r>
          </w:p>
        </w:tc>
        <w:tc>
          <w:tcPr>
            <w:tcW w:w="1642" w:type="dxa"/>
            <w:vAlign w:val="center"/>
          </w:tcPr>
          <w:p w:rsidR="00074321" w:rsidRPr="001A19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2,3</w:t>
            </w:r>
          </w:p>
        </w:tc>
        <w:tc>
          <w:tcPr>
            <w:tcW w:w="1547" w:type="dxa"/>
            <w:vAlign w:val="center"/>
          </w:tcPr>
          <w:p w:rsidR="00074321" w:rsidRPr="001A19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1A19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Морковь </w:t>
            </w:r>
          </w:p>
        </w:tc>
        <w:tc>
          <w:tcPr>
            <w:tcW w:w="1597" w:type="dxa"/>
            <w:vAlign w:val="center"/>
          </w:tcPr>
          <w:p w:rsidR="00074321" w:rsidRPr="001A19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2,9</w:t>
            </w:r>
          </w:p>
        </w:tc>
        <w:tc>
          <w:tcPr>
            <w:tcW w:w="1597" w:type="dxa"/>
            <w:vAlign w:val="center"/>
          </w:tcPr>
          <w:p w:rsidR="00074321" w:rsidRPr="001A19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4,8</w:t>
            </w:r>
          </w:p>
        </w:tc>
        <w:tc>
          <w:tcPr>
            <w:tcW w:w="1642" w:type="dxa"/>
            <w:vAlign w:val="center"/>
          </w:tcPr>
          <w:p w:rsidR="00074321" w:rsidRPr="001A19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2,3</w:t>
            </w:r>
          </w:p>
        </w:tc>
        <w:tc>
          <w:tcPr>
            <w:tcW w:w="1547" w:type="dxa"/>
            <w:vAlign w:val="center"/>
          </w:tcPr>
          <w:p w:rsidR="00074321" w:rsidRPr="001A19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01.01</w:t>
            </w:r>
          </w:p>
        </w:tc>
        <w:tc>
          <w:tcPr>
            <w:tcW w:w="1597" w:type="dxa"/>
            <w:vAlign w:val="center"/>
          </w:tcPr>
          <w:p w:rsidR="00074321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3,0</w:t>
            </w:r>
          </w:p>
        </w:tc>
        <w:tc>
          <w:tcPr>
            <w:tcW w:w="1597" w:type="dxa"/>
            <w:vAlign w:val="center"/>
          </w:tcPr>
          <w:p w:rsidR="00074321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5,3</w:t>
            </w:r>
          </w:p>
        </w:tc>
        <w:tc>
          <w:tcPr>
            <w:tcW w:w="1642" w:type="dxa"/>
            <w:vAlign w:val="center"/>
          </w:tcPr>
          <w:p w:rsidR="00074321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2,3</w:t>
            </w:r>
          </w:p>
        </w:tc>
        <w:tc>
          <w:tcPr>
            <w:tcW w:w="1547" w:type="dxa"/>
            <w:vAlign w:val="center"/>
          </w:tcPr>
          <w:p w:rsidR="00074321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074321" w:rsidRPr="00B360CC" w:rsidTr="00871657">
        <w:tc>
          <w:tcPr>
            <w:tcW w:w="3188" w:type="dxa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Выход: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150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250</w:t>
            </w:r>
          </w:p>
        </w:tc>
      </w:tr>
    </w:tbl>
    <w:p w:rsidR="00074321" w:rsidRPr="00375200" w:rsidRDefault="00074321" w:rsidP="00BF4A25">
      <w:pPr>
        <w:rPr>
          <w:rFonts w:ascii="Times New Roman" w:hAnsi="Times New Roman"/>
          <w:b/>
          <w:i/>
          <w:sz w:val="24"/>
          <w:szCs w:val="24"/>
        </w:rPr>
      </w:pPr>
      <w:r w:rsidRPr="00375200">
        <w:rPr>
          <w:rFonts w:ascii="Times New Roman" w:hAnsi="Times New Roman"/>
          <w:b/>
          <w:i/>
          <w:sz w:val="24"/>
          <w:szCs w:val="24"/>
        </w:rPr>
        <w:t>Химический состав данного блюда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1009"/>
        <w:gridCol w:w="1400"/>
        <w:gridCol w:w="1458"/>
        <w:gridCol w:w="1260"/>
        <w:gridCol w:w="900"/>
        <w:gridCol w:w="900"/>
        <w:gridCol w:w="727"/>
        <w:gridCol w:w="816"/>
      </w:tblGrid>
      <w:tr w:rsidR="00074321" w:rsidRPr="00B360CC" w:rsidTr="00871657">
        <w:tc>
          <w:tcPr>
            <w:tcW w:w="4968" w:type="dxa"/>
            <w:gridSpan w:val="4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2160" w:type="dxa"/>
            <w:gridSpan w:val="2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Минер, вещества, мг</w:t>
            </w:r>
          </w:p>
        </w:tc>
        <w:tc>
          <w:tcPr>
            <w:tcW w:w="2443" w:type="dxa"/>
            <w:gridSpan w:val="3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Витамины, мг</w:t>
            </w:r>
          </w:p>
        </w:tc>
      </w:tr>
      <w:tr w:rsidR="00074321" w:rsidRPr="00B360CC" w:rsidTr="00871657">
        <w:tc>
          <w:tcPr>
            <w:tcW w:w="1101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белки, г</w:t>
            </w:r>
          </w:p>
        </w:tc>
        <w:tc>
          <w:tcPr>
            <w:tcW w:w="100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жиры, г</w:t>
            </w:r>
          </w:p>
        </w:tc>
        <w:tc>
          <w:tcPr>
            <w:tcW w:w="14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углеводы, г</w:t>
            </w:r>
          </w:p>
        </w:tc>
        <w:tc>
          <w:tcPr>
            <w:tcW w:w="145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энерг. ценность, ккал</w:t>
            </w:r>
          </w:p>
        </w:tc>
        <w:tc>
          <w:tcPr>
            <w:tcW w:w="126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Ca</w:t>
            </w:r>
          </w:p>
        </w:tc>
        <w:tc>
          <w:tcPr>
            <w:tcW w:w="9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Fe</w:t>
            </w:r>
          </w:p>
        </w:tc>
        <w:tc>
          <w:tcPr>
            <w:tcW w:w="9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Pr="00B360CC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72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Pr="00B360CC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816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</w:p>
        </w:tc>
      </w:tr>
      <w:tr w:rsidR="00074321" w:rsidRPr="00B360CC" w:rsidTr="00871657">
        <w:tc>
          <w:tcPr>
            <w:tcW w:w="1101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1,61</w:t>
            </w:r>
          </w:p>
        </w:tc>
        <w:tc>
          <w:tcPr>
            <w:tcW w:w="100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1,70</w:t>
            </w:r>
          </w:p>
        </w:tc>
        <w:tc>
          <w:tcPr>
            <w:tcW w:w="14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10,2</w:t>
            </w:r>
          </w:p>
        </w:tc>
        <w:tc>
          <w:tcPr>
            <w:tcW w:w="1458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62,8</w:t>
            </w:r>
          </w:p>
        </w:tc>
        <w:tc>
          <w:tcPr>
            <w:tcW w:w="126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14,7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0,6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0,06</w:t>
            </w:r>
          </w:p>
        </w:tc>
        <w:tc>
          <w:tcPr>
            <w:tcW w:w="727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0,03</w:t>
            </w:r>
          </w:p>
        </w:tc>
        <w:tc>
          <w:tcPr>
            <w:tcW w:w="816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4,45</w:t>
            </w:r>
          </w:p>
        </w:tc>
      </w:tr>
      <w:tr w:rsidR="00074321" w:rsidRPr="00B360CC" w:rsidTr="00871657">
        <w:tc>
          <w:tcPr>
            <w:tcW w:w="1101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2,68</w:t>
            </w:r>
          </w:p>
        </w:tc>
        <w:tc>
          <w:tcPr>
            <w:tcW w:w="100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2,83</w:t>
            </w:r>
          </w:p>
        </w:tc>
        <w:tc>
          <w:tcPr>
            <w:tcW w:w="14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17,14</w:t>
            </w:r>
          </w:p>
        </w:tc>
        <w:tc>
          <w:tcPr>
            <w:tcW w:w="1458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104,7</w:t>
            </w:r>
          </w:p>
        </w:tc>
        <w:tc>
          <w:tcPr>
            <w:tcW w:w="126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24,6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1,08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0,11</w:t>
            </w:r>
          </w:p>
        </w:tc>
        <w:tc>
          <w:tcPr>
            <w:tcW w:w="727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0,06</w:t>
            </w:r>
          </w:p>
        </w:tc>
        <w:tc>
          <w:tcPr>
            <w:tcW w:w="816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8,25</w:t>
            </w:r>
          </w:p>
        </w:tc>
      </w:tr>
    </w:tbl>
    <w:p w:rsidR="00074321" w:rsidRDefault="00074321" w:rsidP="00BF4A2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74321" w:rsidRPr="001A19CC" w:rsidRDefault="00074321" w:rsidP="00BF4A25">
      <w:pPr>
        <w:spacing w:after="0"/>
        <w:rPr>
          <w:rFonts w:ascii="Times New Roman" w:hAnsi="Times New Roman"/>
        </w:rPr>
      </w:pPr>
      <w:r w:rsidRPr="00375200">
        <w:rPr>
          <w:rFonts w:ascii="Times New Roman" w:hAnsi="Times New Roman"/>
          <w:b/>
          <w:sz w:val="24"/>
          <w:szCs w:val="24"/>
        </w:rPr>
        <w:t>Технология приготовления: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A19CC">
        <w:rPr>
          <w:rFonts w:ascii="Times New Roman" w:hAnsi="Times New Roman"/>
          <w:sz w:val="24"/>
          <w:szCs w:val="24"/>
        </w:rPr>
        <w:t>в кипящий бульон кладут подготовленные макаронные изделия, пассированные овощи и варят с момента закипания 10-15 минут. В конце варки кладут соль, специи</w:t>
      </w:r>
      <w:r>
        <w:rPr>
          <w:rFonts w:ascii="Times New Roman" w:hAnsi="Times New Roman"/>
          <w:sz w:val="24"/>
          <w:szCs w:val="24"/>
        </w:rPr>
        <w:t>.</w:t>
      </w:r>
    </w:p>
    <w:p w:rsidR="00074321" w:rsidRDefault="00074321" w:rsidP="00BF4A2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74321" w:rsidRDefault="00074321" w:rsidP="00BF4A2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74321" w:rsidRDefault="00074321" w:rsidP="00BF4A2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74321" w:rsidRDefault="00074321" w:rsidP="00BF4A2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качеству:</w:t>
      </w:r>
    </w:p>
    <w:p w:rsidR="00074321" w:rsidRPr="008A5A00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>Внешний вид :</w:t>
      </w:r>
      <w:r>
        <w:rPr>
          <w:rFonts w:ascii="Times New Roman" w:hAnsi="Times New Roman"/>
          <w:sz w:val="24"/>
          <w:szCs w:val="24"/>
        </w:rPr>
        <w:t xml:space="preserve"> в жидкой части супа овощи и макаронные изделия, сохранившие форму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074321" w:rsidRPr="001503E5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Консистенция: </w:t>
      </w:r>
      <w:r>
        <w:rPr>
          <w:rFonts w:ascii="Times New Roman" w:hAnsi="Times New Roman"/>
          <w:sz w:val="24"/>
          <w:szCs w:val="24"/>
        </w:rPr>
        <w:t>макаронные изделия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хорошо набухшие, мягкие</w:t>
      </w:r>
    </w:p>
    <w:p w:rsidR="00074321" w:rsidRPr="001503E5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Цвет: </w:t>
      </w:r>
      <w:r>
        <w:rPr>
          <w:rFonts w:ascii="Times New Roman" w:hAnsi="Times New Roman"/>
          <w:sz w:val="24"/>
          <w:szCs w:val="24"/>
        </w:rPr>
        <w:t>супа- золотистый</w:t>
      </w:r>
    </w:p>
    <w:p w:rsidR="00074321" w:rsidRPr="00A062DA" w:rsidRDefault="00074321" w:rsidP="00BF4A25">
      <w:pPr>
        <w:spacing w:after="0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Вкус</w:t>
      </w:r>
      <w:r w:rsidRPr="00A062DA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продуктов, входящих в состав блюда</w:t>
      </w:r>
    </w:p>
    <w:p w:rsidR="00074321" w:rsidRDefault="00074321" w:rsidP="00BF4A25">
      <w:pPr>
        <w:spacing w:after="0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Запах: </w:t>
      </w:r>
      <w:r>
        <w:rPr>
          <w:rFonts w:ascii="Times New Roman" w:hAnsi="Times New Roman"/>
          <w:sz w:val="24"/>
          <w:szCs w:val="24"/>
        </w:rPr>
        <w:t>продуктов, входящих в состав блюда</w:t>
      </w:r>
    </w:p>
    <w:p w:rsidR="00074321" w:rsidRDefault="00074321" w:rsidP="00BF4A25">
      <w:pPr>
        <w:spacing w:after="0"/>
        <w:ind w:left="709"/>
        <w:rPr>
          <w:rFonts w:ascii="Times New Roman" w:hAnsi="Times New Roman"/>
          <w:sz w:val="24"/>
          <w:szCs w:val="24"/>
        </w:rPr>
      </w:pPr>
    </w:p>
    <w:p w:rsidR="00074321" w:rsidRDefault="00074321" w:rsidP="00BF4A25">
      <w:pPr>
        <w:spacing w:after="0"/>
        <w:ind w:left="709"/>
        <w:rPr>
          <w:rFonts w:ascii="Times New Roman" w:hAnsi="Times New Roman"/>
          <w:sz w:val="24"/>
          <w:szCs w:val="24"/>
        </w:rPr>
      </w:pPr>
    </w:p>
    <w:p w:rsidR="00074321" w:rsidRDefault="00074321" w:rsidP="00BF4A25">
      <w:pPr>
        <w:spacing w:after="0"/>
        <w:ind w:left="709"/>
        <w:rPr>
          <w:rFonts w:ascii="Times New Roman" w:hAnsi="Times New Roman"/>
          <w:sz w:val="24"/>
          <w:szCs w:val="24"/>
        </w:rPr>
      </w:pPr>
    </w:p>
    <w:p w:rsidR="00074321" w:rsidRDefault="00074321" w:rsidP="00BF4A25">
      <w:pPr>
        <w:spacing w:after="0"/>
        <w:ind w:left="709"/>
        <w:rPr>
          <w:rFonts w:ascii="Times New Roman" w:hAnsi="Times New Roman"/>
          <w:sz w:val="24"/>
          <w:szCs w:val="24"/>
        </w:rPr>
      </w:pPr>
    </w:p>
    <w:p w:rsidR="00074321" w:rsidRDefault="00074321" w:rsidP="00BF4A25">
      <w:pPr>
        <w:spacing w:after="0"/>
        <w:ind w:left="709"/>
        <w:rPr>
          <w:rFonts w:ascii="Times New Roman" w:hAnsi="Times New Roman"/>
          <w:sz w:val="24"/>
          <w:szCs w:val="24"/>
        </w:rPr>
      </w:pPr>
    </w:p>
    <w:p w:rsidR="00074321" w:rsidRDefault="00074321" w:rsidP="00BF4A25">
      <w:pPr>
        <w:spacing w:after="0"/>
        <w:ind w:left="709"/>
        <w:rPr>
          <w:rFonts w:ascii="Times New Roman" w:hAnsi="Times New Roman"/>
          <w:sz w:val="24"/>
          <w:szCs w:val="24"/>
        </w:rPr>
      </w:pPr>
    </w:p>
    <w:p w:rsidR="00074321" w:rsidRPr="001503E5" w:rsidRDefault="00074321" w:rsidP="00BF4A25">
      <w:pPr>
        <w:spacing w:after="0"/>
        <w:ind w:left="709"/>
        <w:rPr>
          <w:rFonts w:ascii="Times New Roman" w:hAnsi="Times New Roman"/>
          <w:sz w:val="24"/>
          <w:szCs w:val="24"/>
        </w:rPr>
      </w:pPr>
    </w:p>
    <w:p w:rsidR="00074321" w:rsidRDefault="00074321" w:rsidP="00BF4A25">
      <w:pPr>
        <w:rPr>
          <w:rFonts w:ascii="Times New Roman" w:hAnsi="Times New Roman"/>
        </w:rPr>
        <w:sectPr w:rsidR="00074321" w:rsidSect="008C4A8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</w:rPr>
        <w:br w:type="page"/>
      </w:r>
    </w:p>
    <w:p w:rsidR="00074321" w:rsidRPr="00212546" w:rsidRDefault="00074321" w:rsidP="00BF4A25">
      <w:pPr>
        <w:rPr>
          <w:rFonts w:ascii="Times New Roman" w:hAnsi="Times New Roman"/>
        </w:rPr>
      </w:pPr>
      <w:r w:rsidRPr="00774660">
        <w:rPr>
          <w:rFonts w:ascii="Times New Roman" w:hAnsi="Times New Roman"/>
          <w:sz w:val="28"/>
          <w:szCs w:val="28"/>
        </w:rPr>
        <w:t>Наименование учреждения</w:t>
      </w:r>
    </w:p>
    <w:p w:rsidR="00074321" w:rsidRPr="00774660" w:rsidRDefault="00074321" w:rsidP="00BF4A25">
      <w:pPr>
        <w:spacing w:after="0"/>
        <w:rPr>
          <w:rFonts w:ascii="Times New Roman" w:hAnsi="Times New Roman"/>
          <w:sz w:val="28"/>
          <w:szCs w:val="28"/>
        </w:rPr>
      </w:pPr>
      <w:r w:rsidRPr="00774660">
        <w:rPr>
          <w:rFonts w:ascii="Times New Roman" w:hAnsi="Times New Roman"/>
          <w:sz w:val="28"/>
          <w:szCs w:val="28"/>
        </w:rPr>
        <w:t>_________________________</w:t>
      </w: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74660">
        <w:rPr>
          <w:rFonts w:ascii="Times New Roman" w:hAnsi="Times New Roman"/>
          <w:sz w:val="28"/>
          <w:szCs w:val="28"/>
        </w:rPr>
        <w:t>Утверждаю для применения</w:t>
      </w: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74660">
        <w:rPr>
          <w:rFonts w:ascii="Times New Roman" w:hAnsi="Times New Roman"/>
          <w:sz w:val="28"/>
          <w:szCs w:val="28"/>
        </w:rPr>
        <w:t>__________________________</w:t>
      </w: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774660">
        <w:rPr>
          <w:rFonts w:ascii="Times New Roman" w:hAnsi="Times New Roman"/>
          <w:sz w:val="28"/>
          <w:szCs w:val="28"/>
          <w:vertAlign w:val="superscript"/>
        </w:rPr>
        <w:t>заведующая детским садом</w:t>
      </w:r>
    </w:p>
    <w:p w:rsidR="00074321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  <w:sectPr w:rsidR="00074321" w:rsidSect="00FC196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74321" w:rsidRPr="00F96914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 xml:space="preserve">Технологическая карта </w:t>
      </w:r>
      <w:r w:rsidRPr="00375200">
        <w:rPr>
          <w:rFonts w:ascii="Times New Roman" w:hAnsi="Times New Roman"/>
          <w:b/>
          <w:sz w:val="28"/>
          <w:szCs w:val="28"/>
          <w:u w:val="single"/>
        </w:rPr>
        <w:t xml:space="preserve">№ </w:t>
      </w:r>
    </w:p>
    <w:p w:rsidR="00074321" w:rsidRPr="00375200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 xml:space="preserve">Наименование изделия: </w:t>
      </w:r>
      <w:r>
        <w:rPr>
          <w:rFonts w:ascii="Times New Roman" w:hAnsi="Times New Roman"/>
          <w:b/>
          <w:sz w:val="28"/>
          <w:szCs w:val="28"/>
        </w:rPr>
        <w:t>Азу</w:t>
      </w:r>
    </w:p>
    <w:p w:rsidR="00074321" w:rsidRPr="00C060C5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 xml:space="preserve">Номер рецептуры: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№637</w:t>
      </w:r>
    </w:p>
    <w:p w:rsidR="00074321" w:rsidRPr="00485913" w:rsidRDefault="00074321" w:rsidP="00BF4A2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>Наименование сборника рецептур: Сборник рецептур</w:t>
      </w:r>
      <w:r>
        <w:rPr>
          <w:rFonts w:ascii="Times New Roman" w:hAnsi="Times New Roman"/>
          <w:b/>
          <w:sz w:val="28"/>
          <w:szCs w:val="28"/>
        </w:rPr>
        <w:t xml:space="preserve"> кулинарных блюд и </w:t>
      </w:r>
      <w:r w:rsidRPr="00375200">
        <w:rPr>
          <w:rFonts w:ascii="Times New Roman" w:hAnsi="Times New Roman"/>
          <w:b/>
          <w:sz w:val="28"/>
          <w:szCs w:val="28"/>
        </w:rPr>
        <w:t xml:space="preserve"> изделий </w:t>
      </w:r>
      <w:r>
        <w:rPr>
          <w:rFonts w:ascii="Times New Roman" w:hAnsi="Times New Roman"/>
          <w:b/>
          <w:sz w:val="28"/>
          <w:szCs w:val="28"/>
        </w:rPr>
        <w:t>2010г.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0"/>
        <w:gridCol w:w="1597"/>
        <w:gridCol w:w="1597"/>
        <w:gridCol w:w="1642"/>
        <w:gridCol w:w="1547"/>
      </w:tblGrid>
      <w:tr w:rsidR="00074321" w:rsidRPr="00B360CC" w:rsidTr="00871657">
        <w:tc>
          <w:tcPr>
            <w:tcW w:w="3188" w:type="dxa"/>
            <w:vMerge w:val="restart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Наименование сырья</w:t>
            </w:r>
          </w:p>
        </w:tc>
        <w:tc>
          <w:tcPr>
            <w:tcW w:w="6383" w:type="dxa"/>
            <w:gridSpan w:val="4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Расход сырья и полуфабрикатов</w:t>
            </w:r>
          </w:p>
        </w:tc>
      </w:tr>
      <w:tr w:rsidR="00074321" w:rsidRPr="00B360CC" w:rsidTr="00871657">
        <w:trPr>
          <w:trHeight w:val="251"/>
        </w:trPr>
        <w:tc>
          <w:tcPr>
            <w:tcW w:w="3188" w:type="dxa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4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порция</w:t>
            </w:r>
          </w:p>
        </w:tc>
        <w:tc>
          <w:tcPr>
            <w:tcW w:w="3189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 порция</w:t>
            </w:r>
          </w:p>
        </w:tc>
      </w:tr>
      <w:tr w:rsidR="00074321" w:rsidRPr="00B360CC" w:rsidTr="00871657">
        <w:trPr>
          <w:trHeight w:val="203"/>
        </w:trPr>
        <w:tc>
          <w:tcPr>
            <w:tcW w:w="3188" w:type="dxa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4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брутто, г</w:t>
            </w:r>
          </w:p>
        </w:tc>
        <w:tc>
          <w:tcPr>
            <w:tcW w:w="3189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нетто, г</w:t>
            </w:r>
          </w:p>
        </w:tc>
      </w:tr>
      <w:tr w:rsidR="00074321" w:rsidRPr="00B360CC" w:rsidTr="00871657">
        <w:tc>
          <w:tcPr>
            <w:tcW w:w="3188" w:type="dxa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Говядина 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152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112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Масло растительное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Томатное пюре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Лук репчатый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Мука пшеничная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2,6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2,6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Огурцы соленые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16,5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Картофель 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106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142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106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молодой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132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106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01.11-31.12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114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151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106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01.01-28.02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123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163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106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01.03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133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176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106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Чеснок </w:t>
            </w:r>
          </w:p>
        </w:tc>
        <w:tc>
          <w:tcPr>
            <w:tcW w:w="1597" w:type="dxa"/>
            <w:vAlign w:val="center"/>
          </w:tcPr>
          <w:p w:rsidR="00074321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1597" w:type="dxa"/>
            <w:vAlign w:val="center"/>
          </w:tcPr>
          <w:p w:rsidR="00074321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0,6</w:t>
            </w:r>
          </w:p>
        </w:tc>
        <w:tc>
          <w:tcPr>
            <w:tcW w:w="1642" w:type="dxa"/>
            <w:vAlign w:val="center"/>
          </w:tcPr>
          <w:p w:rsidR="00074321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0,4</w:t>
            </w:r>
          </w:p>
        </w:tc>
        <w:tc>
          <w:tcPr>
            <w:tcW w:w="1547" w:type="dxa"/>
            <w:vAlign w:val="center"/>
          </w:tcPr>
          <w:p w:rsidR="00074321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Масса готового мяса</w:t>
            </w:r>
          </w:p>
        </w:tc>
        <w:tc>
          <w:tcPr>
            <w:tcW w:w="1597" w:type="dxa"/>
            <w:vAlign w:val="center"/>
          </w:tcPr>
          <w:p w:rsidR="00074321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074321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547" w:type="dxa"/>
            <w:vAlign w:val="center"/>
          </w:tcPr>
          <w:p w:rsidR="00074321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</w:tr>
      <w:tr w:rsidR="00074321" w:rsidRPr="00B360CC" w:rsidTr="00871657">
        <w:tc>
          <w:tcPr>
            <w:tcW w:w="3188" w:type="dxa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Выход: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150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200</w:t>
            </w:r>
          </w:p>
        </w:tc>
      </w:tr>
    </w:tbl>
    <w:p w:rsidR="00074321" w:rsidRDefault="00074321" w:rsidP="00BF4A25">
      <w:pPr>
        <w:rPr>
          <w:rFonts w:ascii="Times New Roman" w:hAnsi="Times New Roman"/>
          <w:b/>
          <w:i/>
          <w:sz w:val="24"/>
          <w:szCs w:val="24"/>
        </w:rPr>
      </w:pPr>
    </w:p>
    <w:p w:rsidR="00074321" w:rsidRPr="00375200" w:rsidRDefault="00074321" w:rsidP="00BF4A25">
      <w:pPr>
        <w:rPr>
          <w:rFonts w:ascii="Times New Roman" w:hAnsi="Times New Roman"/>
          <w:b/>
          <w:i/>
          <w:sz w:val="24"/>
          <w:szCs w:val="24"/>
        </w:rPr>
      </w:pPr>
      <w:r w:rsidRPr="00375200">
        <w:rPr>
          <w:rFonts w:ascii="Times New Roman" w:hAnsi="Times New Roman"/>
          <w:b/>
          <w:i/>
          <w:sz w:val="24"/>
          <w:szCs w:val="24"/>
        </w:rPr>
        <w:t>Химический состав данного блюда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1009"/>
        <w:gridCol w:w="1400"/>
        <w:gridCol w:w="1458"/>
        <w:gridCol w:w="1260"/>
        <w:gridCol w:w="900"/>
        <w:gridCol w:w="900"/>
        <w:gridCol w:w="727"/>
        <w:gridCol w:w="816"/>
      </w:tblGrid>
      <w:tr w:rsidR="00074321" w:rsidRPr="00B360CC" w:rsidTr="00871657">
        <w:tc>
          <w:tcPr>
            <w:tcW w:w="4968" w:type="dxa"/>
            <w:gridSpan w:val="4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2160" w:type="dxa"/>
            <w:gridSpan w:val="2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Минер, вещества, мг</w:t>
            </w:r>
          </w:p>
        </w:tc>
        <w:tc>
          <w:tcPr>
            <w:tcW w:w="2443" w:type="dxa"/>
            <w:gridSpan w:val="3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Витамины, мг</w:t>
            </w:r>
          </w:p>
        </w:tc>
      </w:tr>
      <w:tr w:rsidR="00074321" w:rsidRPr="00B360CC" w:rsidTr="00871657">
        <w:tc>
          <w:tcPr>
            <w:tcW w:w="1101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белки, г</w:t>
            </w:r>
          </w:p>
        </w:tc>
        <w:tc>
          <w:tcPr>
            <w:tcW w:w="100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жиры, г</w:t>
            </w:r>
          </w:p>
        </w:tc>
        <w:tc>
          <w:tcPr>
            <w:tcW w:w="14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углеводы, г</w:t>
            </w:r>
          </w:p>
        </w:tc>
        <w:tc>
          <w:tcPr>
            <w:tcW w:w="145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энерг. ценность, ккал</w:t>
            </w:r>
          </w:p>
        </w:tc>
        <w:tc>
          <w:tcPr>
            <w:tcW w:w="126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Ca</w:t>
            </w:r>
          </w:p>
        </w:tc>
        <w:tc>
          <w:tcPr>
            <w:tcW w:w="9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Fe</w:t>
            </w:r>
          </w:p>
        </w:tc>
        <w:tc>
          <w:tcPr>
            <w:tcW w:w="9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Pr="00B360CC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72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Pr="00B360CC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816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</w:p>
        </w:tc>
      </w:tr>
      <w:tr w:rsidR="00074321" w:rsidRPr="00B360CC" w:rsidTr="00871657">
        <w:tc>
          <w:tcPr>
            <w:tcW w:w="1101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7,74</w:t>
            </w:r>
          </w:p>
        </w:tc>
        <w:tc>
          <w:tcPr>
            <w:tcW w:w="100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10,38</w:t>
            </w:r>
          </w:p>
        </w:tc>
        <w:tc>
          <w:tcPr>
            <w:tcW w:w="14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19,66</w:t>
            </w:r>
          </w:p>
        </w:tc>
        <w:tc>
          <w:tcPr>
            <w:tcW w:w="1458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239,2</w:t>
            </w:r>
          </w:p>
        </w:tc>
        <w:tc>
          <w:tcPr>
            <w:tcW w:w="126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22,0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3,59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0,15</w:t>
            </w:r>
          </w:p>
        </w:tc>
        <w:tc>
          <w:tcPr>
            <w:tcW w:w="727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0,23</w:t>
            </w:r>
          </w:p>
        </w:tc>
        <w:tc>
          <w:tcPr>
            <w:tcW w:w="816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6,95</w:t>
            </w:r>
          </w:p>
        </w:tc>
      </w:tr>
      <w:tr w:rsidR="00074321" w:rsidRPr="00B360CC" w:rsidTr="00871657">
        <w:tc>
          <w:tcPr>
            <w:tcW w:w="1101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17,53</w:t>
            </w:r>
          </w:p>
        </w:tc>
        <w:tc>
          <w:tcPr>
            <w:tcW w:w="100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13,3</w:t>
            </w:r>
          </w:p>
        </w:tc>
        <w:tc>
          <w:tcPr>
            <w:tcW w:w="14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29,46</w:t>
            </w:r>
          </w:p>
        </w:tc>
        <w:tc>
          <w:tcPr>
            <w:tcW w:w="1458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342,0</w:t>
            </w:r>
          </w:p>
        </w:tc>
        <w:tc>
          <w:tcPr>
            <w:tcW w:w="126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29,0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3,89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0,19</w:t>
            </w:r>
          </w:p>
        </w:tc>
        <w:tc>
          <w:tcPr>
            <w:tcW w:w="727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0,31</w:t>
            </w:r>
          </w:p>
        </w:tc>
        <w:tc>
          <w:tcPr>
            <w:tcW w:w="816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7,32</w:t>
            </w:r>
          </w:p>
        </w:tc>
      </w:tr>
    </w:tbl>
    <w:p w:rsidR="00074321" w:rsidRPr="00B638FB" w:rsidRDefault="00074321" w:rsidP="00BF4A25">
      <w:pPr>
        <w:spacing w:after="0"/>
        <w:rPr>
          <w:rFonts w:ascii="Times New Roman" w:hAnsi="Times New Roman"/>
        </w:rPr>
      </w:pPr>
      <w:r w:rsidRPr="00375200">
        <w:rPr>
          <w:rFonts w:ascii="Times New Roman" w:hAnsi="Times New Roman"/>
          <w:b/>
          <w:sz w:val="24"/>
          <w:szCs w:val="24"/>
        </w:rPr>
        <w:t>Технология приготовления: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638FB">
        <w:rPr>
          <w:rFonts w:ascii="Times New Roman" w:hAnsi="Times New Roman"/>
          <w:sz w:val="24"/>
          <w:szCs w:val="24"/>
        </w:rPr>
        <w:t>мясо нарезают мелкими кусочками, обжаривают до образования румяной корочки, заливают бульоном или водой до покрытия, добавляют мелко нарезанные пассерованные овощи, томат-пюре и тушат на медленном огне до готовности на оставшемся бульоне готовят соус, в который кладут соленые огурцы, нарезанные соломкой, мясо, жареный картофель и тушат еще 10-15 минут. Готовое блюдо заправляют растертым чесноком.</w:t>
      </w:r>
    </w:p>
    <w:p w:rsidR="00074321" w:rsidRDefault="00074321" w:rsidP="00BF4A2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качеству:</w:t>
      </w:r>
    </w:p>
    <w:p w:rsidR="00074321" w:rsidRPr="00B638FB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Внешний вид : </w:t>
      </w:r>
      <w:r>
        <w:rPr>
          <w:rFonts w:ascii="Times New Roman" w:hAnsi="Times New Roman"/>
          <w:sz w:val="24"/>
          <w:szCs w:val="24"/>
        </w:rPr>
        <w:t>кусочки мяса одинаково нарезаны, овощи сохраняют форму нарезки</w:t>
      </w:r>
    </w:p>
    <w:p w:rsidR="00074321" w:rsidRPr="00B638FB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Консистенция: </w:t>
      </w:r>
      <w:r>
        <w:rPr>
          <w:rFonts w:ascii="Times New Roman" w:hAnsi="Times New Roman"/>
          <w:sz w:val="24"/>
          <w:szCs w:val="24"/>
        </w:rPr>
        <w:t>мягкая, сочная</w:t>
      </w:r>
    </w:p>
    <w:p w:rsidR="00074321" w:rsidRPr="00B638FB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Цвет: </w:t>
      </w:r>
      <w:r>
        <w:rPr>
          <w:rFonts w:ascii="Times New Roman" w:hAnsi="Times New Roman"/>
          <w:sz w:val="24"/>
          <w:szCs w:val="24"/>
        </w:rPr>
        <w:t>светло -коричневый</w:t>
      </w:r>
    </w:p>
    <w:p w:rsidR="00074321" w:rsidRPr="00A062DA" w:rsidRDefault="00074321" w:rsidP="00BF4A25">
      <w:pPr>
        <w:spacing w:after="0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Вкус</w:t>
      </w:r>
      <w:r w:rsidRPr="00A062DA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свойственный продуктам, входящим в блюдо</w:t>
      </w:r>
    </w:p>
    <w:p w:rsidR="00074321" w:rsidRPr="00B638FB" w:rsidRDefault="00074321" w:rsidP="00BF4A25">
      <w:pPr>
        <w:spacing w:after="0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Запах:</w:t>
      </w:r>
      <w:r w:rsidRPr="00B638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свойственный продуктам, входящим в блюдо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074321" w:rsidRDefault="00074321" w:rsidP="00BF4A25">
      <w:pPr>
        <w:rPr>
          <w:rFonts w:ascii="Times New Roman" w:hAnsi="Times New Roman"/>
        </w:rPr>
      </w:pPr>
    </w:p>
    <w:p w:rsidR="00074321" w:rsidRDefault="00074321" w:rsidP="00BF4A25">
      <w:pPr>
        <w:rPr>
          <w:rFonts w:ascii="Times New Roman" w:hAnsi="Times New Roman"/>
        </w:rPr>
      </w:pPr>
    </w:p>
    <w:p w:rsidR="00074321" w:rsidRDefault="00074321" w:rsidP="00BF4A25">
      <w:pPr>
        <w:rPr>
          <w:rFonts w:ascii="Times New Roman" w:hAnsi="Times New Roman"/>
        </w:rPr>
      </w:pPr>
    </w:p>
    <w:p w:rsidR="00074321" w:rsidRDefault="00074321" w:rsidP="00BF4A25">
      <w:pPr>
        <w:rPr>
          <w:rFonts w:ascii="Times New Roman" w:hAnsi="Times New Roman"/>
        </w:rPr>
      </w:pPr>
    </w:p>
    <w:p w:rsidR="00074321" w:rsidRDefault="00074321" w:rsidP="00BF4A25">
      <w:pPr>
        <w:rPr>
          <w:rFonts w:ascii="Times New Roman" w:hAnsi="Times New Roman"/>
        </w:rPr>
      </w:pPr>
    </w:p>
    <w:p w:rsidR="00074321" w:rsidRDefault="00074321" w:rsidP="00BF4A25">
      <w:pPr>
        <w:rPr>
          <w:rFonts w:ascii="Times New Roman" w:hAnsi="Times New Roman"/>
        </w:rPr>
      </w:pPr>
      <w:r>
        <w:rPr>
          <w:rFonts w:ascii="Times New Roman" w:hAnsi="Times New Roman"/>
        </w:rPr>
        <w:t>ПОДПИСИ                                                                             ЗАВЕДУЮЩАЯ  ДЕТСКИМ САДОМ</w:t>
      </w:r>
    </w:p>
    <w:p w:rsidR="00074321" w:rsidRDefault="00074321" w:rsidP="00BF4A2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СТАРШАЯ МЕДИЦИНСКАЯ СЕСТРА</w:t>
      </w:r>
    </w:p>
    <w:p w:rsidR="00074321" w:rsidRPr="008B3A24" w:rsidRDefault="00074321" w:rsidP="00BF4A2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ПОВАР</w:t>
      </w:r>
    </w:p>
    <w:p w:rsidR="00074321" w:rsidRDefault="00074321" w:rsidP="00BF4A25">
      <w:pPr>
        <w:rPr>
          <w:rFonts w:ascii="Times New Roman" w:hAnsi="Times New Roman"/>
        </w:rPr>
        <w:sectPr w:rsidR="00074321" w:rsidSect="0037762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</w:rPr>
        <w:br w:type="page"/>
      </w:r>
    </w:p>
    <w:p w:rsidR="00074321" w:rsidRPr="00212546" w:rsidRDefault="00074321" w:rsidP="00BF4A25">
      <w:pPr>
        <w:rPr>
          <w:rFonts w:ascii="Times New Roman" w:hAnsi="Times New Roman"/>
        </w:rPr>
      </w:pPr>
      <w:r w:rsidRPr="00774660">
        <w:rPr>
          <w:rFonts w:ascii="Times New Roman" w:hAnsi="Times New Roman"/>
          <w:sz w:val="28"/>
          <w:szCs w:val="28"/>
        </w:rPr>
        <w:t>Наименование учреждения</w:t>
      </w:r>
    </w:p>
    <w:p w:rsidR="00074321" w:rsidRPr="00774660" w:rsidRDefault="00074321" w:rsidP="00BF4A25">
      <w:pPr>
        <w:spacing w:after="0"/>
        <w:rPr>
          <w:rFonts w:ascii="Times New Roman" w:hAnsi="Times New Roman"/>
          <w:sz w:val="28"/>
          <w:szCs w:val="28"/>
        </w:rPr>
      </w:pPr>
      <w:r w:rsidRPr="00774660">
        <w:rPr>
          <w:rFonts w:ascii="Times New Roman" w:hAnsi="Times New Roman"/>
          <w:sz w:val="28"/>
          <w:szCs w:val="28"/>
        </w:rPr>
        <w:t>_________________________</w:t>
      </w: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74660">
        <w:rPr>
          <w:rFonts w:ascii="Times New Roman" w:hAnsi="Times New Roman"/>
          <w:sz w:val="28"/>
          <w:szCs w:val="28"/>
        </w:rPr>
        <w:t>Утверждаю для применения</w:t>
      </w: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74660">
        <w:rPr>
          <w:rFonts w:ascii="Times New Roman" w:hAnsi="Times New Roman"/>
          <w:sz w:val="28"/>
          <w:szCs w:val="28"/>
        </w:rPr>
        <w:t>__________________________</w:t>
      </w: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774660">
        <w:rPr>
          <w:rFonts w:ascii="Times New Roman" w:hAnsi="Times New Roman"/>
          <w:sz w:val="28"/>
          <w:szCs w:val="28"/>
          <w:vertAlign w:val="superscript"/>
        </w:rPr>
        <w:t>заведующая детским садом</w:t>
      </w:r>
    </w:p>
    <w:p w:rsidR="00074321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  <w:sectPr w:rsidR="00074321" w:rsidSect="00FC196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74321" w:rsidRPr="00F96914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 xml:space="preserve">Технологическая карта </w:t>
      </w:r>
      <w:r w:rsidRPr="00375200">
        <w:rPr>
          <w:rFonts w:ascii="Times New Roman" w:hAnsi="Times New Roman"/>
          <w:b/>
          <w:sz w:val="28"/>
          <w:szCs w:val="28"/>
          <w:u w:val="single"/>
        </w:rPr>
        <w:t xml:space="preserve">№ </w:t>
      </w:r>
    </w:p>
    <w:p w:rsidR="00074321" w:rsidRPr="00375200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 xml:space="preserve">Наименование изделия: </w:t>
      </w:r>
      <w:r>
        <w:rPr>
          <w:rFonts w:ascii="Times New Roman" w:hAnsi="Times New Roman"/>
          <w:b/>
          <w:sz w:val="28"/>
          <w:szCs w:val="28"/>
        </w:rPr>
        <w:t>Рагу из овощей с мясом</w:t>
      </w:r>
    </w:p>
    <w:p w:rsidR="00074321" w:rsidRPr="00C060C5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 xml:space="preserve">Номер рецептуры: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№</w:t>
      </w:r>
    </w:p>
    <w:p w:rsidR="00074321" w:rsidRDefault="00074321" w:rsidP="00BF4A2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>Наименование сборника рецептур: Сборник рецептур</w:t>
      </w:r>
      <w:r>
        <w:rPr>
          <w:rFonts w:ascii="Times New Roman" w:hAnsi="Times New Roman"/>
          <w:b/>
          <w:sz w:val="28"/>
          <w:szCs w:val="28"/>
        </w:rPr>
        <w:t xml:space="preserve"> кулинарных</w:t>
      </w:r>
      <w:r w:rsidRPr="00375200">
        <w:rPr>
          <w:rFonts w:ascii="Times New Roman" w:hAnsi="Times New Roman"/>
          <w:b/>
          <w:sz w:val="28"/>
          <w:szCs w:val="28"/>
        </w:rPr>
        <w:t xml:space="preserve"> блюд и кулинарных</w:t>
      </w:r>
      <w:r>
        <w:rPr>
          <w:rFonts w:ascii="Times New Roman" w:hAnsi="Times New Roman"/>
          <w:b/>
          <w:sz w:val="28"/>
          <w:szCs w:val="28"/>
        </w:rPr>
        <w:t xml:space="preserve"> изделий. 2010</w:t>
      </w:r>
      <w:r w:rsidRPr="00375200">
        <w:rPr>
          <w:rFonts w:ascii="Times New Roman" w:hAnsi="Times New Roman"/>
          <w:b/>
          <w:sz w:val="28"/>
          <w:szCs w:val="28"/>
        </w:rPr>
        <w:t xml:space="preserve"> г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074321" w:rsidRPr="00485913" w:rsidRDefault="00074321" w:rsidP="00BF4A2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0"/>
        <w:gridCol w:w="1597"/>
        <w:gridCol w:w="1597"/>
        <w:gridCol w:w="1642"/>
        <w:gridCol w:w="1547"/>
      </w:tblGrid>
      <w:tr w:rsidR="00074321" w:rsidRPr="00B360CC" w:rsidTr="00871657">
        <w:tc>
          <w:tcPr>
            <w:tcW w:w="3188" w:type="dxa"/>
            <w:vMerge w:val="restart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Наименование сырья</w:t>
            </w:r>
          </w:p>
        </w:tc>
        <w:tc>
          <w:tcPr>
            <w:tcW w:w="6383" w:type="dxa"/>
            <w:gridSpan w:val="4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Расход сырья и полуфабрикатов</w:t>
            </w:r>
          </w:p>
        </w:tc>
      </w:tr>
      <w:tr w:rsidR="00074321" w:rsidRPr="00B360CC" w:rsidTr="00871657">
        <w:trPr>
          <w:trHeight w:val="251"/>
        </w:trPr>
        <w:tc>
          <w:tcPr>
            <w:tcW w:w="3188" w:type="dxa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4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порция</w:t>
            </w:r>
          </w:p>
        </w:tc>
        <w:tc>
          <w:tcPr>
            <w:tcW w:w="3189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 порция</w:t>
            </w:r>
          </w:p>
        </w:tc>
      </w:tr>
      <w:tr w:rsidR="00074321" w:rsidRPr="00B360CC" w:rsidTr="00871657">
        <w:trPr>
          <w:trHeight w:val="203"/>
        </w:trPr>
        <w:tc>
          <w:tcPr>
            <w:tcW w:w="3188" w:type="dxa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4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брутто, г</w:t>
            </w:r>
          </w:p>
        </w:tc>
        <w:tc>
          <w:tcPr>
            <w:tcW w:w="3189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нетто, г</w:t>
            </w:r>
          </w:p>
        </w:tc>
      </w:tr>
      <w:tr w:rsidR="00074321" w:rsidRPr="00B360CC" w:rsidTr="00871657">
        <w:tc>
          <w:tcPr>
            <w:tcW w:w="3188" w:type="dxa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Говядина 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151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112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или кура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177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206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157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183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Масса готового мяса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 xml:space="preserve">Картофель 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Молодой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с 01.11-31.12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91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с 01.01-28.02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74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98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с 01.03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106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Морковь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с 01.01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Лук репчатый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Капуста белокочанная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Масло растительное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Тыква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или кабачки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Соус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Для соуса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Сметана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11,25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11,25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Мука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4,05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4,05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Вода или отвар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40,5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40,5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Масса белого соуса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40,5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Соль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0,36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0,48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0,36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0,48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Сливочное масло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ВЫХОД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</w:tr>
    </w:tbl>
    <w:p w:rsidR="00074321" w:rsidRDefault="00074321" w:rsidP="00BF4A25">
      <w:pPr>
        <w:rPr>
          <w:rFonts w:ascii="Times New Roman" w:hAnsi="Times New Roman"/>
          <w:b/>
          <w:i/>
          <w:sz w:val="24"/>
          <w:szCs w:val="24"/>
        </w:rPr>
      </w:pPr>
    </w:p>
    <w:p w:rsidR="00074321" w:rsidRDefault="00074321" w:rsidP="00BF4A25">
      <w:pPr>
        <w:rPr>
          <w:rFonts w:ascii="Times New Roman" w:hAnsi="Times New Roman"/>
          <w:b/>
          <w:i/>
          <w:sz w:val="24"/>
          <w:szCs w:val="24"/>
        </w:rPr>
      </w:pPr>
    </w:p>
    <w:p w:rsidR="00074321" w:rsidRDefault="00074321" w:rsidP="00BF4A25">
      <w:pPr>
        <w:rPr>
          <w:rFonts w:ascii="Times New Roman" w:hAnsi="Times New Roman"/>
          <w:b/>
          <w:i/>
          <w:sz w:val="24"/>
          <w:szCs w:val="24"/>
        </w:rPr>
      </w:pPr>
    </w:p>
    <w:p w:rsidR="00074321" w:rsidRDefault="00074321" w:rsidP="00BF4A25">
      <w:pPr>
        <w:rPr>
          <w:rFonts w:ascii="Times New Roman" w:hAnsi="Times New Roman"/>
          <w:b/>
          <w:i/>
          <w:sz w:val="24"/>
          <w:szCs w:val="24"/>
        </w:rPr>
      </w:pPr>
    </w:p>
    <w:p w:rsidR="00074321" w:rsidRPr="00375200" w:rsidRDefault="00074321" w:rsidP="00BF4A25">
      <w:pPr>
        <w:rPr>
          <w:rFonts w:ascii="Times New Roman" w:hAnsi="Times New Roman"/>
          <w:b/>
          <w:i/>
          <w:sz w:val="24"/>
          <w:szCs w:val="24"/>
        </w:rPr>
      </w:pPr>
      <w:r w:rsidRPr="00375200">
        <w:rPr>
          <w:rFonts w:ascii="Times New Roman" w:hAnsi="Times New Roman"/>
          <w:b/>
          <w:i/>
          <w:sz w:val="24"/>
          <w:szCs w:val="24"/>
        </w:rPr>
        <w:t>Химический состав данного блюда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1009"/>
        <w:gridCol w:w="1400"/>
        <w:gridCol w:w="1458"/>
        <w:gridCol w:w="1260"/>
        <w:gridCol w:w="900"/>
        <w:gridCol w:w="900"/>
        <w:gridCol w:w="727"/>
        <w:gridCol w:w="816"/>
      </w:tblGrid>
      <w:tr w:rsidR="00074321" w:rsidRPr="00B360CC" w:rsidTr="00871657">
        <w:tc>
          <w:tcPr>
            <w:tcW w:w="4968" w:type="dxa"/>
            <w:gridSpan w:val="4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2160" w:type="dxa"/>
            <w:gridSpan w:val="2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Минер, вещества, мг</w:t>
            </w:r>
          </w:p>
        </w:tc>
        <w:tc>
          <w:tcPr>
            <w:tcW w:w="2443" w:type="dxa"/>
            <w:gridSpan w:val="3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Витамины, мг</w:t>
            </w:r>
          </w:p>
        </w:tc>
      </w:tr>
      <w:tr w:rsidR="00074321" w:rsidRPr="00B360CC" w:rsidTr="00871657">
        <w:tc>
          <w:tcPr>
            <w:tcW w:w="1101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белки, г</w:t>
            </w:r>
          </w:p>
        </w:tc>
        <w:tc>
          <w:tcPr>
            <w:tcW w:w="100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жиры, г</w:t>
            </w:r>
          </w:p>
        </w:tc>
        <w:tc>
          <w:tcPr>
            <w:tcW w:w="14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углеводы, г</w:t>
            </w:r>
          </w:p>
        </w:tc>
        <w:tc>
          <w:tcPr>
            <w:tcW w:w="145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энерг. ценность, ккал</w:t>
            </w:r>
          </w:p>
        </w:tc>
        <w:tc>
          <w:tcPr>
            <w:tcW w:w="126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Ca</w:t>
            </w:r>
          </w:p>
        </w:tc>
        <w:tc>
          <w:tcPr>
            <w:tcW w:w="9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Fe</w:t>
            </w:r>
          </w:p>
        </w:tc>
        <w:tc>
          <w:tcPr>
            <w:tcW w:w="9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Pr="00B360CC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72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Pr="00B360CC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816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</w:p>
        </w:tc>
      </w:tr>
      <w:tr w:rsidR="00074321" w:rsidRPr="00B360CC" w:rsidTr="00871657">
        <w:tc>
          <w:tcPr>
            <w:tcW w:w="1101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16,3</w:t>
            </w:r>
          </w:p>
        </w:tc>
        <w:tc>
          <w:tcPr>
            <w:tcW w:w="100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13,28</w:t>
            </w:r>
          </w:p>
        </w:tc>
        <w:tc>
          <w:tcPr>
            <w:tcW w:w="14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11,03</w:t>
            </w:r>
          </w:p>
        </w:tc>
        <w:tc>
          <w:tcPr>
            <w:tcW w:w="1458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228</w:t>
            </w:r>
          </w:p>
        </w:tc>
        <w:tc>
          <w:tcPr>
            <w:tcW w:w="126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31,8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1,52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0,10</w:t>
            </w:r>
          </w:p>
        </w:tc>
        <w:tc>
          <w:tcPr>
            <w:tcW w:w="727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0,14</w:t>
            </w:r>
          </w:p>
        </w:tc>
        <w:tc>
          <w:tcPr>
            <w:tcW w:w="816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3,71</w:t>
            </w:r>
          </w:p>
        </w:tc>
      </w:tr>
      <w:tr w:rsidR="00074321" w:rsidRPr="00B360CC" w:rsidTr="00871657">
        <w:tc>
          <w:tcPr>
            <w:tcW w:w="1101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21,71</w:t>
            </w:r>
          </w:p>
        </w:tc>
        <w:tc>
          <w:tcPr>
            <w:tcW w:w="100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16,55</w:t>
            </w:r>
          </w:p>
        </w:tc>
        <w:tc>
          <w:tcPr>
            <w:tcW w:w="14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15,02</w:t>
            </w:r>
          </w:p>
        </w:tc>
        <w:tc>
          <w:tcPr>
            <w:tcW w:w="1458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196</w:t>
            </w:r>
          </w:p>
        </w:tc>
        <w:tc>
          <w:tcPr>
            <w:tcW w:w="126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42,3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2,09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0,13</w:t>
            </w:r>
          </w:p>
        </w:tc>
        <w:tc>
          <w:tcPr>
            <w:tcW w:w="727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0,19</w:t>
            </w:r>
          </w:p>
        </w:tc>
        <w:tc>
          <w:tcPr>
            <w:tcW w:w="816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5,20</w:t>
            </w:r>
          </w:p>
        </w:tc>
      </w:tr>
    </w:tbl>
    <w:p w:rsidR="00074321" w:rsidRDefault="00074321" w:rsidP="00BF4A25">
      <w:pPr>
        <w:spacing w:after="0"/>
        <w:jc w:val="both"/>
        <w:rPr>
          <w:rFonts w:ascii="Times New Roman" w:hAnsi="Times New Roman"/>
        </w:rPr>
      </w:pPr>
      <w:r w:rsidRPr="00375200">
        <w:rPr>
          <w:rFonts w:ascii="Times New Roman" w:hAnsi="Times New Roman"/>
          <w:b/>
          <w:sz w:val="24"/>
          <w:szCs w:val="24"/>
        </w:rPr>
        <w:t>Технология приготовления:</w:t>
      </w:r>
      <w:r>
        <w:rPr>
          <w:rFonts w:ascii="Times New Roman" w:hAnsi="Times New Roman"/>
        </w:rPr>
        <w:t xml:space="preserve"> нарезанные дольками или кубиками картофель и морковь слегка запекают в жарочном шкафу, капусту нарезают квадратиками и припускают  до полуготовности. Картофель и овощи соединяют с соусом и тушат 10-15 мин. Добавляют припущенный репчатый лук, тыкву или кабачки и тушат еще 15 мин.</w:t>
      </w:r>
    </w:p>
    <w:p w:rsidR="00074321" w:rsidRPr="00302AAC" w:rsidRDefault="00074321" w:rsidP="00BF4A2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отпуске поливают прокипячённым сливочным маслом, можно посыпать зеленью.</w:t>
      </w:r>
    </w:p>
    <w:p w:rsidR="00074321" w:rsidRDefault="00074321" w:rsidP="00BF4A2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качеству:</w:t>
      </w:r>
    </w:p>
    <w:p w:rsidR="00074321" w:rsidRPr="00E04C91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>Внешний вид</w:t>
      </w:r>
      <w:r w:rsidRPr="00297A5D">
        <w:rPr>
          <w:rFonts w:ascii="Times New Roman" w:hAnsi="Times New Roman"/>
          <w:sz w:val="24"/>
          <w:szCs w:val="24"/>
        </w:rPr>
        <w:t>:  картофель и овощи нарезаны кубиками или дольками, капуста квадратиками, форма нарезки сохранена</w:t>
      </w:r>
    </w:p>
    <w:p w:rsidR="00074321" w:rsidRPr="00297A5D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Консистенция: </w:t>
      </w:r>
      <w:r w:rsidRPr="00297A5D">
        <w:rPr>
          <w:rFonts w:ascii="Times New Roman" w:hAnsi="Times New Roman"/>
          <w:sz w:val="24"/>
          <w:szCs w:val="24"/>
        </w:rPr>
        <w:t>мягкая и плотная</w:t>
      </w:r>
    </w:p>
    <w:p w:rsidR="00074321" w:rsidRDefault="00074321" w:rsidP="00BF4A25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Цвет: </w:t>
      </w:r>
      <w:r w:rsidRPr="00297A5D">
        <w:rPr>
          <w:rFonts w:ascii="Times New Roman" w:hAnsi="Times New Roman"/>
          <w:sz w:val="24"/>
          <w:szCs w:val="24"/>
        </w:rPr>
        <w:t xml:space="preserve">светло – оранжевый </w:t>
      </w:r>
    </w:p>
    <w:p w:rsidR="00074321" w:rsidRPr="00A062DA" w:rsidRDefault="00074321" w:rsidP="00BF4A25">
      <w:pPr>
        <w:spacing w:after="0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Вкус</w:t>
      </w:r>
      <w:r w:rsidRPr="00A062DA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умеренно соленый</w:t>
      </w:r>
    </w:p>
    <w:p w:rsidR="00074321" w:rsidRDefault="00074321" w:rsidP="00BF4A25">
      <w:pPr>
        <w:spacing w:after="0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Запах: </w:t>
      </w:r>
      <w:r>
        <w:rPr>
          <w:rFonts w:ascii="Times New Roman" w:hAnsi="Times New Roman"/>
          <w:sz w:val="24"/>
          <w:szCs w:val="24"/>
        </w:rPr>
        <w:t>тушеных овощей</w:t>
      </w:r>
    </w:p>
    <w:p w:rsidR="00074321" w:rsidRDefault="00074321" w:rsidP="00BF4A25">
      <w:pPr>
        <w:rPr>
          <w:rFonts w:ascii="Times New Roman" w:hAnsi="Times New Roman"/>
          <w:b/>
          <w:sz w:val="24"/>
          <w:szCs w:val="24"/>
        </w:rPr>
      </w:pPr>
    </w:p>
    <w:p w:rsidR="00074321" w:rsidRDefault="00074321" w:rsidP="00BF4A25">
      <w:pPr>
        <w:rPr>
          <w:rFonts w:ascii="Times New Roman" w:hAnsi="Times New Roman"/>
          <w:b/>
          <w:sz w:val="24"/>
          <w:szCs w:val="24"/>
        </w:rPr>
      </w:pPr>
    </w:p>
    <w:p w:rsidR="00074321" w:rsidRDefault="00074321" w:rsidP="00BF4A25">
      <w:pPr>
        <w:rPr>
          <w:rFonts w:ascii="Times New Roman" w:hAnsi="Times New Roman"/>
          <w:b/>
          <w:sz w:val="24"/>
          <w:szCs w:val="24"/>
        </w:rPr>
      </w:pPr>
    </w:p>
    <w:p w:rsidR="00074321" w:rsidRDefault="00074321" w:rsidP="00BF4A25">
      <w:pPr>
        <w:rPr>
          <w:rFonts w:ascii="Times New Roman" w:hAnsi="Times New Roman"/>
          <w:b/>
          <w:sz w:val="24"/>
          <w:szCs w:val="24"/>
        </w:rPr>
      </w:pPr>
    </w:p>
    <w:p w:rsidR="00074321" w:rsidRDefault="00074321" w:rsidP="00BF4A25">
      <w:pPr>
        <w:rPr>
          <w:rFonts w:ascii="Times New Roman" w:hAnsi="Times New Roman"/>
          <w:b/>
          <w:sz w:val="24"/>
          <w:szCs w:val="24"/>
        </w:rPr>
      </w:pPr>
    </w:p>
    <w:p w:rsidR="00074321" w:rsidRDefault="00074321" w:rsidP="00BF4A25">
      <w:pPr>
        <w:rPr>
          <w:rFonts w:ascii="Times New Roman" w:hAnsi="Times New Roman"/>
          <w:b/>
          <w:sz w:val="24"/>
          <w:szCs w:val="24"/>
        </w:rPr>
      </w:pPr>
    </w:p>
    <w:p w:rsidR="00074321" w:rsidRDefault="00074321" w:rsidP="00BF4A25">
      <w:pPr>
        <w:rPr>
          <w:rFonts w:ascii="Times New Roman" w:hAnsi="Times New Roman"/>
        </w:rPr>
      </w:pPr>
      <w:r>
        <w:rPr>
          <w:rFonts w:ascii="Times New Roman" w:hAnsi="Times New Roman"/>
        </w:rPr>
        <w:t>ПОДПИСИ                                                                             ЗАВЕДУЮЩАЯ  ДЕТСКИМ САДОМ</w:t>
      </w:r>
    </w:p>
    <w:p w:rsidR="00074321" w:rsidRDefault="00074321" w:rsidP="00BF4A2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СТАРШАЯ МЕДИЦИНСКАЯ СЕСТРА</w:t>
      </w:r>
    </w:p>
    <w:p w:rsidR="00074321" w:rsidRPr="008B3A24" w:rsidRDefault="00074321" w:rsidP="00BF4A2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ПОВАР</w:t>
      </w:r>
    </w:p>
    <w:p w:rsidR="00074321" w:rsidRDefault="00074321" w:rsidP="00BF4A25">
      <w:pPr>
        <w:rPr>
          <w:rFonts w:ascii="Times New Roman" w:hAnsi="Times New Roman"/>
        </w:rPr>
        <w:sectPr w:rsidR="00074321" w:rsidSect="008C4A8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</w:rPr>
        <w:br w:type="page"/>
      </w:r>
    </w:p>
    <w:p w:rsidR="00074321" w:rsidRPr="00212546" w:rsidRDefault="00074321" w:rsidP="00BF4A25">
      <w:pPr>
        <w:rPr>
          <w:rFonts w:ascii="Times New Roman" w:hAnsi="Times New Roman"/>
        </w:rPr>
      </w:pPr>
      <w:r w:rsidRPr="00774660">
        <w:rPr>
          <w:rFonts w:ascii="Times New Roman" w:hAnsi="Times New Roman"/>
          <w:sz w:val="28"/>
          <w:szCs w:val="28"/>
        </w:rPr>
        <w:t>Наименование учреждения</w:t>
      </w:r>
    </w:p>
    <w:p w:rsidR="00074321" w:rsidRPr="00774660" w:rsidRDefault="00074321" w:rsidP="00BF4A25">
      <w:pPr>
        <w:spacing w:after="0"/>
        <w:rPr>
          <w:rFonts w:ascii="Times New Roman" w:hAnsi="Times New Roman"/>
          <w:sz w:val="28"/>
          <w:szCs w:val="28"/>
        </w:rPr>
      </w:pPr>
      <w:r w:rsidRPr="00774660">
        <w:rPr>
          <w:rFonts w:ascii="Times New Roman" w:hAnsi="Times New Roman"/>
          <w:sz w:val="28"/>
          <w:szCs w:val="28"/>
        </w:rPr>
        <w:t>_________________________</w:t>
      </w: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74660">
        <w:rPr>
          <w:rFonts w:ascii="Times New Roman" w:hAnsi="Times New Roman"/>
          <w:sz w:val="28"/>
          <w:szCs w:val="28"/>
        </w:rPr>
        <w:t>Утверждаю для применения</w:t>
      </w: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74660">
        <w:rPr>
          <w:rFonts w:ascii="Times New Roman" w:hAnsi="Times New Roman"/>
          <w:sz w:val="28"/>
          <w:szCs w:val="28"/>
        </w:rPr>
        <w:t>__________________________</w:t>
      </w: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774660">
        <w:rPr>
          <w:rFonts w:ascii="Times New Roman" w:hAnsi="Times New Roman"/>
          <w:sz w:val="28"/>
          <w:szCs w:val="28"/>
          <w:vertAlign w:val="superscript"/>
        </w:rPr>
        <w:t>заведующая детским садом</w:t>
      </w:r>
    </w:p>
    <w:p w:rsidR="00074321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  <w:sectPr w:rsidR="00074321" w:rsidSect="00FC196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74321" w:rsidRPr="00F96914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 xml:space="preserve">Технологическая карта </w:t>
      </w:r>
      <w:r w:rsidRPr="00375200">
        <w:rPr>
          <w:rFonts w:ascii="Times New Roman" w:hAnsi="Times New Roman"/>
          <w:b/>
          <w:sz w:val="28"/>
          <w:szCs w:val="28"/>
          <w:u w:val="single"/>
        </w:rPr>
        <w:t xml:space="preserve">№ </w:t>
      </w:r>
    </w:p>
    <w:p w:rsidR="00074321" w:rsidRPr="00375200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 xml:space="preserve">Наименование изделия: </w:t>
      </w:r>
      <w:r>
        <w:rPr>
          <w:rFonts w:ascii="Times New Roman" w:hAnsi="Times New Roman"/>
          <w:b/>
          <w:sz w:val="28"/>
          <w:szCs w:val="28"/>
        </w:rPr>
        <w:t>Суп «Крестьянский»</w:t>
      </w:r>
    </w:p>
    <w:p w:rsidR="00074321" w:rsidRPr="00C060C5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 xml:space="preserve">Номер рецептуры: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№ </w:t>
      </w:r>
    </w:p>
    <w:p w:rsidR="00074321" w:rsidRPr="00485913" w:rsidRDefault="00074321" w:rsidP="00BF4A2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 xml:space="preserve">Наименование сборника рецептур: </w:t>
      </w:r>
      <w:r>
        <w:rPr>
          <w:rFonts w:ascii="Times New Roman" w:hAnsi="Times New Roman"/>
          <w:b/>
          <w:sz w:val="28"/>
          <w:szCs w:val="28"/>
        </w:rPr>
        <w:t>Организация рационального питания  детей в ДОУ 2010г.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0"/>
        <w:gridCol w:w="1597"/>
        <w:gridCol w:w="1597"/>
        <w:gridCol w:w="1642"/>
        <w:gridCol w:w="1547"/>
      </w:tblGrid>
      <w:tr w:rsidR="00074321" w:rsidRPr="00B360CC" w:rsidTr="00871657">
        <w:tc>
          <w:tcPr>
            <w:tcW w:w="3188" w:type="dxa"/>
            <w:vMerge w:val="restart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Наименование сырья</w:t>
            </w:r>
          </w:p>
        </w:tc>
        <w:tc>
          <w:tcPr>
            <w:tcW w:w="6383" w:type="dxa"/>
            <w:gridSpan w:val="4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Расход сырья и полуфабрикатов</w:t>
            </w:r>
          </w:p>
        </w:tc>
      </w:tr>
      <w:tr w:rsidR="00074321" w:rsidRPr="00B360CC" w:rsidTr="00871657">
        <w:trPr>
          <w:trHeight w:val="251"/>
        </w:trPr>
        <w:tc>
          <w:tcPr>
            <w:tcW w:w="3188" w:type="dxa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4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порция</w:t>
            </w:r>
          </w:p>
        </w:tc>
        <w:tc>
          <w:tcPr>
            <w:tcW w:w="3189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 порция</w:t>
            </w:r>
          </w:p>
        </w:tc>
      </w:tr>
      <w:tr w:rsidR="00074321" w:rsidRPr="00B360CC" w:rsidTr="00871657">
        <w:trPr>
          <w:trHeight w:val="203"/>
        </w:trPr>
        <w:tc>
          <w:tcPr>
            <w:tcW w:w="3188" w:type="dxa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4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брутто, г</w:t>
            </w:r>
          </w:p>
        </w:tc>
        <w:tc>
          <w:tcPr>
            <w:tcW w:w="3189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нетто, г</w:t>
            </w:r>
          </w:p>
        </w:tc>
      </w:tr>
      <w:tr w:rsidR="00074321" w:rsidRPr="00B360CC" w:rsidTr="00871657">
        <w:tc>
          <w:tcPr>
            <w:tcW w:w="3188" w:type="dxa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Капуста белокочанная 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22,5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37,5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Картофель 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Молодой 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01.11-31.12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01.01-28.02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01.03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Крупа: перловая, рисовая, овсяная, ячневая, пшеничная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Морковь 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7,5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12,5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01.01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Лук репчатый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7,5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12,5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Масло растительное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Бульон: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Мясо 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43,5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43,5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Или кура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43,5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43,5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Вода 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220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Лук репчатый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2,6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4,4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2,2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3,7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Морковь 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2,7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4,6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2,2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3,7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01.01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2,9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4,9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2,2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3,7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Сметана </w:t>
            </w:r>
          </w:p>
        </w:tc>
        <w:tc>
          <w:tcPr>
            <w:tcW w:w="1597" w:type="dxa"/>
            <w:vAlign w:val="center"/>
          </w:tcPr>
          <w:p w:rsidR="00074321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074321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47" w:type="dxa"/>
            <w:vAlign w:val="center"/>
          </w:tcPr>
          <w:p w:rsidR="00074321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074321" w:rsidRPr="00B360CC" w:rsidTr="00871657">
        <w:tc>
          <w:tcPr>
            <w:tcW w:w="3188" w:type="dxa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Выход: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150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250</w:t>
            </w:r>
          </w:p>
        </w:tc>
      </w:tr>
    </w:tbl>
    <w:p w:rsidR="00074321" w:rsidRDefault="00074321" w:rsidP="00BF4A25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074321" w:rsidRPr="00375200" w:rsidRDefault="00074321" w:rsidP="00BF4A25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375200">
        <w:rPr>
          <w:rFonts w:ascii="Times New Roman" w:hAnsi="Times New Roman"/>
          <w:b/>
          <w:i/>
          <w:sz w:val="24"/>
          <w:szCs w:val="24"/>
        </w:rPr>
        <w:t>Химический состав данного блюда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1009"/>
        <w:gridCol w:w="1400"/>
        <w:gridCol w:w="1458"/>
        <w:gridCol w:w="1260"/>
        <w:gridCol w:w="900"/>
        <w:gridCol w:w="900"/>
        <w:gridCol w:w="727"/>
        <w:gridCol w:w="816"/>
      </w:tblGrid>
      <w:tr w:rsidR="00074321" w:rsidRPr="00B360CC" w:rsidTr="00871657">
        <w:tc>
          <w:tcPr>
            <w:tcW w:w="4968" w:type="dxa"/>
            <w:gridSpan w:val="4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2160" w:type="dxa"/>
            <w:gridSpan w:val="2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Минер, вещества, мг</w:t>
            </w:r>
          </w:p>
        </w:tc>
        <w:tc>
          <w:tcPr>
            <w:tcW w:w="2443" w:type="dxa"/>
            <w:gridSpan w:val="3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Витамины, мг</w:t>
            </w:r>
          </w:p>
        </w:tc>
      </w:tr>
      <w:tr w:rsidR="00074321" w:rsidRPr="00B360CC" w:rsidTr="00871657">
        <w:tc>
          <w:tcPr>
            <w:tcW w:w="1101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белки, г</w:t>
            </w:r>
          </w:p>
        </w:tc>
        <w:tc>
          <w:tcPr>
            <w:tcW w:w="100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жиры, г</w:t>
            </w:r>
          </w:p>
        </w:tc>
        <w:tc>
          <w:tcPr>
            <w:tcW w:w="14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углеводы, г</w:t>
            </w:r>
          </w:p>
        </w:tc>
        <w:tc>
          <w:tcPr>
            <w:tcW w:w="145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энерг. ценность, ккал</w:t>
            </w:r>
          </w:p>
        </w:tc>
        <w:tc>
          <w:tcPr>
            <w:tcW w:w="126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Ca</w:t>
            </w:r>
          </w:p>
        </w:tc>
        <w:tc>
          <w:tcPr>
            <w:tcW w:w="9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Fe</w:t>
            </w:r>
          </w:p>
        </w:tc>
        <w:tc>
          <w:tcPr>
            <w:tcW w:w="9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Pr="00B360CC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72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Pr="00B360CC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816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</w:p>
        </w:tc>
      </w:tr>
      <w:tr w:rsidR="00074321" w:rsidRPr="00B360CC" w:rsidTr="00871657">
        <w:tc>
          <w:tcPr>
            <w:tcW w:w="1101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1,38</w:t>
            </w:r>
          </w:p>
        </w:tc>
        <w:tc>
          <w:tcPr>
            <w:tcW w:w="100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4,64</w:t>
            </w:r>
          </w:p>
        </w:tc>
        <w:tc>
          <w:tcPr>
            <w:tcW w:w="14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9,25</w:t>
            </w:r>
          </w:p>
        </w:tc>
        <w:tc>
          <w:tcPr>
            <w:tcW w:w="1458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84,35</w:t>
            </w:r>
          </w:p>
        </w:tc>
        <w:tc>
          <w:tcPr>
            <w:tcW w:w="126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25,9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0,47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0,03</w:t>
            </w:r>
          </w:p>
        </w:tc>
        <w:tc>
          <w:tcPr>
            <w:tcW w:w="727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0,02</w:t>
            </w:r>
          </w:p>
        </w:tc>
        <w:tc>
          <w:tcPr>
            <w:tcW w:w="816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11,0</w:t>
            </w:r>
          </w:p>
        </w:tc>
      </w:tr>
      <w:tr w:rsidR="00074321" w:rsidRPr="00B360CC" w:rsidTr="00871657">
        <w:tc>
          <w:tcPr>
            <w:tcW w:w="1101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2,31</w:t>
            </w:r>
          </w:p>
        </w:tc>
        <w:tc>
          <w:tcPr>
            <w:tcW w:w="100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7,73</w:t>
            </w:r>
          </w:p>
        </w:tc>
        <w:tc>
          <w:tcPr>
            <w:tcW w:w="14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15,42</w:t>
            </w:r>
          </w:p>
        </w:tc>
        <w:tc>
          <w:tcPr>
            <w:tcW w:w="1458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140,58</w:t>
            </w:r>
          </w:p>
        </w:tc>
        <w:tc>
          <w:tcPr>
            <w:tcW w:w="126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43,3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0,79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0,05</w:t>
            </w:r>
          </w:p>
        </w:tc>
        <w:tc>
          <w:tcPr>
            <w:tcW w:w="727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0,04</w:t>
            </w:r>
          </w:p>
        </w:tc>
        <w:tc>
          <w:tcPr>
            <w:tcW w:w="816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18,4</w:t>
            </w:r>
          </w:p>
        </w:tc>
      </w:tr>
    </w:tbl>
    <w:p w:rsidR="00074321" w:rsidRPr="00880DD9" w:rsidRDefault="00074321" w:rsidP="00BF4A25">
      <w:pPr>
        <w:spacing w:after="0"/>
        <w:rPr>
          <w:rFonts w:ascii="Times New Roman" w:hAnsi="Times New Roman"/>
        </w:rPr>
      </w:pPr>
      <w:r w:rsidRPr="00375200">
        <w:rPr>
          <w:rFonts w:ascii="Times New Roman" w:hAnsi="Times New Roman"/>
          <w:b/>
          <w:sz w:val="24"/>
          <w:szCs w:val="24"/>
        </w:rPr>
        <w:t>Технология приготовления: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80DD9">
        <w:rPr>
          <w:rFonts w:ascii="Times New Roman" w:hAnsi="Times New Roman"/>
          <w:sz w:val="24"/>
          <w:szCs w:val="24"/>
        </w:rPr>
        <w:t>крупу</w:t>
      </w:r>
      <w:r>
        <w:rPr>
          <w:rFonts w:ascii="Times New Roman" w:hAnsi="Times New Roman"/>
          <w:sz w:val="24"/>
          <w:szCs w:val="24"/>
        </w:rPr>
        <w:t xml:space="preserve"> перебирают, промывают, несколько раз меняя воду. Промытую крупу закладывают в кипящую воду (1:3), варят до полуготовности, отвар сливают. В кипящий бульон закладывают подготовленную крупу, доводят до кипения, затем кладут капусту, нарезанную шашками, картофель, нарезанный кубиками. За 10 минут до окончания варки добавляют припущенные морковь, лук и варят до готовности. В конце варки заправляют сметаной, зеленью и доводят до кипения.</w:t>
      </w:r>
    </w:p>
    <w:p w:rsidR="00074321" w:rsidRDefault="00074321" w:rsidP="00BF4A2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качеству:</w:t>
      </w:r>
    </w:p>
    <w:p w:rsidR="00074321" w:rsidRPr="00880DD9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Внешний вид : </w:t>
      </w:r>
      <w:r>
        <w:rPr>
          <w:rFonts w:ascii="Times New Roman" w:hAnsi="Times New Roman"/>
          <w:sz w:val="24"/>
          <w:szCs w:val="24"/>
        </w:rPr>
        <w:t>крупа хорошо набухла, но не разварилась, коренья, лук и картофель сохранили форму нарезки</w:t>
      </w:r>
    </w:p>
    <w:p w:rsidR="00074321" w:rsidRPr="00880DD9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Консистенция: </w:t>
      </w:r>
      <w:r>
        <w:rPr>
          <w:rFonts w:ascii="Times New Roman" w:hAnsi="Times New Roman"/>
          <w:sz w:val="24"/>
          <w:szCs w:val="24"/>
        </w:rPr>
        <w:t>овощи мягкие</w:t>
      </w:r>
    </w:p>
    <w:p w:rsidR="00074321" w:rsidRPr="005C4383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Цвет: </w:t>
      </w:r>
      <w:r>
        <w:rPr>
          <w:rFonts w:ascii="Times New Roman" w:hAnsi="Times New Roman"/>
          <w:sz w:val="24"/>
          <w:szCs w:val="24"/>
        </w:rPr>
        <w:t>на поверхности блестки жира, бульон полупрозрачный</w:t>
      </w:r>
    </w:p>
    <w:p w:rsidR="00074321" w:rsidRPr="00A062DA" w:rsidRDefault="00074321" w:rsidP="00BF4A25">
      <w:pPr>
        <w:spacing w:after="0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Вкус</w:t>
      </w:r>
      <w:r w:rsidRPr="00A062DA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без горечи, в меру соленый</w:t>
      </w:r>
    </w:p>
    <w:p w:rsidR="00074321" w:rsidRPr="005C4383" w:rsidRDefault="00074321" w:rsidP="00BF4A25">
      <w:pPr>
        <w:spacing w:after="0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Запах: </w:t>
      </w:r>
      <w:r>
        <w:rPr>
          <w:rFonts w:ascii="Times New Roman" w:hAnsi="Times New Roman"/>
          <w:sz w:val="24"/>
          <w:szCs w:val="24"/>
        </w:rPr>
        <w:t>с ароматом овощей.</w:t>
      </w:r>
    </w:p>
    <w:p w:rsidR="00074321" w:rsidRDefault="00074321" w:rsidP="00BF4A25">
      <w:pPr>
        <w:rPr>
          <w:rFonts w:ascii="Times New Roman" w:hAnsi="Times New Roman"/>
        </w:rPr>
      </w:pPr>
    </w:p>
    <w:p w:rsidR="00074321" w:rsidRDefault="00074321" w:rsidP="00BF4A25">
      <w:pPr>
        <w:rPr>
          <w:rFonts w:ascii="Times New Roman" w:hAnsi="Times New Roman"/>
        </w:rPr>
      </w:pPr>
    </w:p>
    <w:p w:rsidR="00074321" w:rsidRDefault="00074321" w:rsidP="00BF4A25">
      <w:pPr>
        <w:rPr>
          <w:rFonts w:ascii="Times New Roman" w:hAnsi="Times New Roman"/>
        </w:rPr>
      </w:pPr>
    </w:p>
    <w:p w:rsidR="00074321" w:rsidRDefault="00074321" w:rsidP="00BF4A25">
      <w:pPr>
        <w:rPr>
          <w:rFonts w:ascii="Times New Roman" w:hAnsi="Times New Roman"/>
        </w:rPr>
      </w:pPr>
    </w:p>
    <w:p w:rsidR="00074321" w:rsidRDefault="00074321" w:rsidP="00BF4A25">
      <w:pPr>
        <w:rPr>
          <w:rFonts w:ascii="Times New Roman" w:hAnsi="Times New Roman"/>
        </w:rPr>
      </w:pPr>
    </w:p>
    <w:p w:rsidR="00074321" w:rsidRDefault="00074321" w:rsidP="00BF4A25">
      <w:pPr>
        <w:rPr>
          <w:rFonts w:ascii="Times New Roman" w:hAnsi="Times New Roman"/>
        </w:rPr>
      </w:pPr>
      <w:r>
        <w:rPr>
          <w:rFonts w:ascii="Times New Roman" w:hAnsi="Times New Roman"/>
        </w:rPr>
        <w:t>ПОДПИСИ                                                                             ЗАВЕДУЮЩАЯ  ДЕСТКИМ САДОМ</w:t>
      </w:r>
    </w:p>
    <w:p w:rsidR="00074321" w:rsidRDefault="00074321" w:rsidP="00BF4A2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СТАРШАЯ МЕДИЦИНСКАЯ СЕСТРА</w:t>
      </w:r>
    </w:p>
    <w:p w:rsidR="00074321" w:rsidRPr="008B3A24" w:rsidRDefault="00074321" w:rsidP="00BF4A2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ПОВАР</w:t>
      </w:r>
    </w:p>
    <w:p w:rsidR="00074321" w:rsidRDefault="00074321" w:rsidP="00BF4A25">
      <w:pPr>
        <w:rPr>
          <w:rFonts w:ascii="Times New Roman" w:hAnsi="Times New Roman"/>
        </w:rPr>
        <w:sectPr w:rsidR="00074321" w:rsidSect="008C4A8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</w:rPr>
        <w:br w:type="page"/>
      </w:r>
    </w:p>
    <w:p w:rsidR="00074321" w:rsidRPr="00212546" w:rsidRDefault="00074321" w:rsidP="00BF4A25">
      <w:pPr>
        <w:rPr>
          <w:rFonts w:ascii="Times New Roman" w:hAnsi="Times New Roman"/>
        </w:rPr>
      </w:pPr>
      <w:r w:rsidRPr="00774660">
        <w:rPr>
          <w:rFonts w:ascii="Times New Roman" w:hAnsi="Times New Roman"/>
          <w:sz w:val="28"/>
          <w:szCs w:val="28"/>
        </w:rPr>
        <w:t>Наименование учреждения</w:t>
      </w:r>
    </w:p>
    <w:p w:rsidR="00074321" w:rsidRPr="00774660" w:rsidRDefault="00074321" w:rsidP="00BF4A25">
      <w:pPr>
        <w:spacing w:after="0"/>
        <w:rPr>
          <w:rFonts w:ascii="Times New Roman" w:hAnsi="Times New Roman"/>
          <w:sz w:val="28"/>
          <w:szCs w:val="28"/>
        </w:rPr>
      </w:pPr>
      <w:r w:rsidRPr="00774660">
        <w:rPr>
          <w:rFonts w:ascii="Times New Roman" w:hAnsi="Times New Roman"/>
          <w:sz w:val="28"/>
          <w:szCs w:val="28"/>
        </w:rPr>
        <w:t>_________________________</w:t>
      </w: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74660">
        <w:rPr>
          <w:rFonts w:ascii="Times New Roman" w:hAnsi="Times New Roman"/>
          <w:sz w:val="28"/>
          <w:szCs w:val="28"/>
        </w:rPr>
        <w:t>Утверждаю для применения</w:t>
      </w: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74660">
        <w:rPr>
          <w:rFonts w:ascii="Times New Roman" w:hAnsi="Times New Roman"/>
          <w:sz w:val="28"/>
          <w:szCs w:val="28"/>
        </w:rPr>
        <w:t>__________________________</w:t>
      </w: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774660">
        <w:rPr>
          <w:rFonts w:ascii="Times New Roman" w:hAnsi="Times New Roman"/>
          <w:sz w:val="28"/>
          <w:szCs w:val="28"/>
          <w:vertAlign w:val="superscript"/>
        </w:rPr>
        <w:t>заведующая детским садом</w:t>
      </w:r>
    </w:p>
    <w:p w:rsidR="00074321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  <w:sectPr w:rsidR="00074321" w:rsidSect="00FC196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74321" w:rsidRPr="00F96914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 xml:space="preserve">Технологическая карта </w:t>
      </w:r>
      <w:r w:rsidRPr="00375200">
        <w:rPr>
          <w:rFonts w:ascii="Times New Roman" w:hAnsi="Times New Roman"/>
          <w:b/>
          <w:sz w:val="28"/>
          <w:szCs w:val="28"/>
          <w:u w:val="single"/>
        </w:rPr>
        <w:t xml:space="preserve">№ </w:t>
      </w:r>
    </w:p>
    <w:p w:rsidR="00074321" w:rsidRPr="00375200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 xml:space="preserve">Наименование изделия: </w:t>
      </w:r>
      <w:r>
        <w:rPr>
          <w:rFonts w:ascii="Times New Roman" w:hAnsi="Times New Roman"/>
          <w:b/>
          <w:sz w:val="28"/>
          <w:szCs w:val="28"/>
        </w:rPr>
        <w:t>Свекольник</w:t>
      </w:r>
    </w:p>
    <w:p w:rsidR="00074321" w:rsidRPr="00C060C5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 xml:space="preserve">Номер рецептуры: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№</w:t>
      </w:r>
    </w:p>
    <w:p w:rsidR="00074321" w:rsidRPr="00485913" w:rsidRDefault="00074321" w:rsidP="00BF4A2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 xml:space="preserve">Наименование сборника рецептур: </w:t>
      </w:r>
      <w:r>
        <w:rPr>
          <w:rFonts w:ascii="Times New Roman" w:hAnsi="Times New Roman"/>
          <w:b/>
          <w:sz w:val="28"/>
          <w:szCs w:val="28"/>
        </w:rPr>
        <w:t>Организация рационального питания  детей в ДОУ 2010г.</w:t>
      </w:r>
    </w:p>
    <w:p w:rsidR="00074321" w:rsidRPr="00485913" w:rsidRDefault="00074321" w:rsidP="00BF4A2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0"/>
        <w:gridCol w:w="1597"/>
        <w:gridCol w:w="1597"/>
        <w:gridCol w:w="1642"/>
        <w:gridCol w:w="1547"/>
      </w:tblGrid>
      <w:tr w:rsidR="00074321" w:rsidRPr="00B360CC" w:rsidTr="00871657">
        <w:tc>
          <w:tcPr>
            <w:tcW w:w="3188" w:type="dxa"/>
            <w:vMerge w:val="restart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Наименование сырья</w:t>
            </w:r>
          </w:p>
        </w:tc>
        <w:tc>
          <w:tcPr>
            <w:tcW w:w="6383" w:type="dxa"/>
            <w:gridSpan w:val="4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Расход сырья и полуфабрикатов</w:t>
            </w:r>
          </w:p>
        </w:tc>
      </w:tr>
      <w:tr w:rsidR="00074321" w:rsidRPr="00B360CC" w:rsidTr="00871657">
        <w:trPr>
          <w:trHeight w:val="251"/>
        </w:trPr>
        <w:tc>
          <w:tcPr>
            <w:tcW w:w="3188" w:type="dxa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4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порция</w:t>
            </w:r>
          </w:p>
        </w:tc>
        <w:tc>
          <w:tcPr>
            <w:tcW w:w="3189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 порция</w:t>
            </w:r>
          </w:p>
        </w:tc>
      </w:tr>
      <w:tr w:rsidR="00074321" w:rsidRPr="00B360CC" w:rsidTr="00871657">
        <w:trPr>
          <w:trHeight w:val="203"/>
        </w:trPr>
        <w:tc>
          <w:tcPr>
            <w:tcW w:w="3188" w:type="dxa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4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брутто, г</w:t>
            </w:r>
          </w:p>
        </w:tc>
        <w:tc>
          <w:tcPr>
            <w:tcW w:w="3189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нетто, г</w:t>
            </w:r>
          </w:p>
        </w:tc>
      </w:tr>
      <w:tr w:rsidR="00074321" w:rsidRPr="00B360CC" w:rsidTr="00871657">
        <w:tc>
          <w:tcPr>
            <w:tcW w:w="3188" w:type="dxa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250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Свекла 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01.01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Картофель 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34,5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57,5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Молодой 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32,5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01.11-31.12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01.01-28.02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01.03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Морковь 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7,5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12,5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01.01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Лук репчатый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6,6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Масло растительное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Лимонная кислота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1,6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1,6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Сахар 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1,6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1,6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Бульон: 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Мясо или кура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Вода 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Лук репчатый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2,4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3,4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Морковь 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4,2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3,4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 01.01 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2,7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3,4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Сметана 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074321" w:rsidRPr="00B360CC" w:rsidTr="00871657">
        <w:tc>
          <w:tcPr>
            <w:tcW w:w="3188" w:type="dxa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Выход: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150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250</w:t>
            </w:r>
          </w:p>
        </w:tc>
      </w:tr>
    </w:tbl>
    <w:p w:rsidR="00074321" w:rsidRDefault="00074321" w:rsidP="00BF4A25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074321" w:rsidRPr="00375200" w:rsidRDefault="00074321" w:rsidP="00BF4A25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375200">
        <w:rPr>
          <w:rFonts w:ascii="Times New Roman" w:hAnsi="Times New Roman"/>
          <w:b/>
          <w:i/>
          <w:sz w:val="24"/>
          <w:szCs w:val="24"/>
        </w:rPr>
        <w:t>Химический состав данного блюда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1009"/>
        <w:gridCol w:w="1400"/>
        <w:gridCol w:w="1458"/>
        <w:gridCol w:w="1260"/>
        <w:gridCol w:w="900"/>
        <w:gridCol w:w="900"/>
        <w:gridCol w:w="727"/>
        <w:gridCol w:w="816"/>
      </w:tblGrid>
      <w:tr w:rsidR="00074321" w:rsidRPr="00B360CC" w:rsidTr="00871657">
        <w:tc>
          <w:tcPr>
            <w:tcW w:w="4968" w:type="dxa"/>
            <w:gridSpan w:val="4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2160" w:type="dxa"/>
            <w:gridSpan w:val="2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Минер, вещества, мг</w:t>
            </w:r>
          </w:p>
        </w:tc>
        <w:tc>
          <w:tcPr>
            <w:tcW w:w="2443" w:type="dxa"/>
            <w:gridSpan w:val="3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Витамины, мг</w:t>
            </w:r>
          </w:p>
        </w:tc>
      </w:tr>
      <w:tr w:rsidR="00074321" w:rsidRPr="00B360CC" w:rsidTr="00871657">
        <w:tc>
          <w:tcPr>
            <w:tcW w:w="1101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белки, г</w:t>
            </w:r>
          </w:p>
        </w:tc>
        <w:tc>
          <w:tcPr>
            <w:tcW w:w="100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жиры, г</w:t>
            </w:r>
          </w:p>
        </w:tc>
        <w:tc>
          <w:tcPr>
            <w:tcW w:w="14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углеводы, г</w:t>
            </w:r>
          </w:p>
        </w:tc>
        <w:tc>
          <w:tcPr>
            <w:tcW w:w="145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энерг. ценность, ккал</w:t>
            </w:r>
          </w:p>
        </w:tc>
        <w:tc>
          <w:tcPr>
            <w:tcW w:w="126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Ca</w:t>
            </w:r>
          </w:p>
        </w:tc>
        <w:tc>
          <w:tcPr>
            <w:tcW w:w="9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Fe</w:t>
            </w:r>
          </w:p>
        </w:tc>
        <w:tc>
          <w:tcPr>
            <w:tcW w:w="9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Pr="00B360CC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72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Pr="00B360CC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816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</w:p>
        </w:tc>
      </w:tr>
      <w:tr w:rsidR="00074321" w:rsidRPr="00B360CC" w:rsidTr="00871657">
        <w:tc>
          <w:tcPr>
            <w:tcW w:w="1101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1,15</w:t>
            </w:r>
          </w:p>
        </w:tc>
        <w:tc>
          <w:tcPr>
            <w:tcW w:w="100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3,8</w:t>
            </w:r>
          </w:p>
        </w:tc>
        <w:tc>
          <w:tcPr>
            <w:tcW w:w="14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7,47</w:t>
            </w:r>
          </w:p>
        </w:tc>
        <w:tc>
          <w:tcPr>
            <w:tcW w:w="1458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62,49</w:t>
            </w:r>
          </w:p>
        </w:tc>
        <w:tc>
          <w:tcPr>
            <w:tcW w:w="126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36,12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0,78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0,07</w:t>
            </w:r>
          </w:p>
        </w:tc>
        <w:tc>
          <w:tcPr>
            <w:tcW w:w="727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0,06</w:t>
            </w:r>
          </w:p>
        </w:tc>
        <w:tc>
          <w:tcPr>
            <w:tcW w:w="816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7,41</w:t>
            </w:r>
          </w:p>
        </w:tc>
      </w:tr>
      <w:tr w:rsidR="00074321" w:rsidRPr="00B360CC" w:rsidTr="00871657">
        <w:tc>
          <w:tcPr>
            <w:tcW w:w="1101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1,92</w:t>
            </w:r>
          </w:p>
        </w:tc>
        <w:tc>
          <w:tcPr>
            <w:tcW w:w="100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6,33</w:t>
            </w:r>
          </w:p>
        </w:tc>
        <w:tc>
          <w:tcPr>
            <w:tcW w:w="14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10,05</w:t>
            </w:r>
          </w:p>
        </w:tc>
        <w:tc>
          <w:tcPr>
            <w:tcW w:w="1458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104,12</w:t>
            </w:r>
          </w:p>
        </w:tc>
        <w:tc>
          <w:tcPr>
            <w:tcW w:w="126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60,2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1,3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0,12</w:t>
            </w:r>
          </w:p>
        </w:tc>
        <w:tc>
          <w:tcPr>
            <w:tcW w:w="727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0,1</w:t>
            </w:r>
          </w:p>
        </w:tc>
        <w:tc>
          <w:tcPr>
            <w:tcW w:w="816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12,35</w:t>
            </w:r>
          </w:p>
        </w:tc>
      </w:tr>
    </w:tbl>
    <w:p w:rsidR="00074321" w:rsidRPr="00196C3C" w:rsidRDefault="00074321" w:rsidP="00BF4A25">
      <w:pPr>
        <w:spacing w:after="0"/>
        <w:rPr>
          <w:rFonts w:ascii="Times New Roman" w:hAnsi="Times New Roman"/>
        </w:rPr>
      </w:pPr>
      <w:r w:rsidRPr="00375200">
        <w:rPr>
          <w:rFonts w:ascii="Times New Roman" w:hAnsi="Times New Roman"/>
          <w:b/>
          <w:sz w:val="24"/>
          <w:szCs w:val="24"/>
        </w:rPr>
        <w:t>Технология приготовления: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96C3C">
        <w:rPr>
          <w:rFonts w:ascii="Times New Roman" w:hAnsi="Times New Roman"/>
          <w:sz w:val="24"/>
          <w:szCs w:val="24"/>
        </w:rPr>
        <w:t>свеклу отваривают целиком, в кожуре, охлаждают, очищают, шинкуют соломкой.</w:t>
      </w:r>
      <w:r>
        <w:rPr>
          <w:rFonts w:ascii="Times New Roman" w:hAnsi="Times New Roman"/>
          <w:sz w:val="24"/>
          <w:szCs w:val="24"/>
        </w:rPr>
        <w:t xml:space="preserve"> Картофель очищают, нарезают брусочками. Морковь шинкуют тонкой соломкой, лук репчатый полукольцами. Морковь и лук пассеруют, затем припускают с добавлением бульона. В кипящий бульон закладывают пассерованные морковь и лук , варят 10 минут. Затем кладут свеклу, варят до полуготовности. За 5 минут до готовности вводят соль, сахар. В готовый свекольник добавляют сметану, мелкопорубленную зелень, доводят до готовности.</w:t>
      </w:r>
    </w:p>
    <w:p w:rsidR="00074321" w:rsidRDefault="00074321" w:rsidP="00BF4A2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качеству:</w:t>
      </w:r>
    </w:p>
    <w:p w:rsidR="00074321" w:rsidRPr="00196C3C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Внешний вид : </w:t>
      </w:r>
      <w:r>
        <w:rPr>
          <w:rFonts w:ascii="Times New Roman" w:hAnsi="Times New Roman"/>
          <w:sz w:val="24"/>
          <w:szCs w:val="24"/>
        </w:rPr>
        <w:t>овощи сохранили нарезку, на поверхности блески жира</w:t>
      </w:r>
    </w:p>
    <w:p w:rsidR="00074321" w:rsidRPr="00196C3C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Консистенция: </w:t>
      </w:r>
      <w:r>
        <w:rPr>
          <w:rFonts w:ascii="Times New Roman" w:hAnsi="Times New Roman"/>
          <w:sz w:val="24"/>
          <w:szCs w:val="24"/>
        </w:rPr>
        <w:t>свекла слегка хрустящая</w:t>
      </w:r>
    </w:p>
    <w:p w:rsidR="00074321" w:rsidRPr="00196C3C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Цвет: </w:t>
      </w:r>
      <w:r>
        <w:rPr>
          <w:rFonts w:ascii="Times New Roman" w:hAnsi="Times New Roman"/>
          <w:sz w:val="24"/>
          <w:szCs w:val="24"/>
        </w:rPr>
        <w:t>от ярко до темно малинового</w:t>
      </w:r>
    </w:p>
    <w:p w:rsidR="00074321" w:rsidRPr="00A062DA" w:rsidRDefault="00074321" w:rsidP="00BF4A25">
      <w:pPr>
        <w:spacing w:after="0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Вкус</w:t>
      </w:r>
      <w:r w:rsidRPr="00A062DA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сладковатый, умеренно соленый</w:t>
      </w:r>
    </w:p>
    <w:p w:rsidR="00074321" w:rsidRPr="00196C3C" w:rsidRDefault="00074321" w:rsidP="00BF4A25">
      <w:pPr>
        <w:spacing w:after="0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Запах: </w:t>
      </w:r>
      <w:r>
        <w:rPr>
          <w:rFonts w:ascii="Times New Roman" w:hAnsi="Times New Roman"/>
          <w:sz w:val="24"/>
          <w:szCs w:val="24"/>
        </w:rPr>
        <w:t>припущенных кореньев и лука</w:t>
      </w:r>
    </w:p>
    <w:p w:rsidR="00074321" w:rsidRDefault="00074321" w:rsidP="00BF4A25">
      <w:pPr>
        <w:rPr>
          <w:rFonts w:ascii="Times New Roman" w:hAnsi="Times New Roman"/>
        </w:rPr>
      </w:pPr>
    </w:p>
    <w:p w:rsidR="00074321" w:rsidRDefault="00074321" w:rsidP="00BF4A25">
      <w:pPr>
        <w:rPr>
          <w:rFonts w:ascii="Times New Roman" w:hAnsi="Times New Roman"/>
        </w:rPr>
      </w:pPr>
    </w:p>
    <w:p w:rsidR="00074321" w:rsidRDefault="00074321" w:rsidP="00BF4A25">
      <w:pPr>
        <w:rPr>
          <w:rFonts w:ascii="Times New Roman" w:hAnsi="Times New Roman"/>
        </w:rPr>
      </w:pPr>
    </w:p>
    <w:p w:rsidR="00074321" w:rsidRDefault="00074321" w:rsidP="00BF4A25">
      <w:pPr>
        <w:rPr>
          <w:rFonts w:ascii="Times New Roman" w:hAnsi="Times New Roman"/>
        </w:rPr>
      </w:pPr>
    </w:p>
    <w:p w:rsidR="00074321" w:rsidRDefault="00074321" w:rsidP="00BF4A25">
      <w:pPr>
        <w:rPr>
          <w:rFonts w:ascii="Times New Roman" w:hAnsi="Times New Roman"/>
        </w:rPr>
      </w:pPr>
    </w:p>
    <w:p w:rsidR="00074321" w:rsidRDefault="00074321" w:rsidP="00BF4A25">
      <w:pPr>
        <w:rPr>
          <w:rFonts w:ascii="Times New Roman" w:hAnsi="Times New Roman"/>
        </w:rPr>
      </w:pPr>
    </w:p>
    <w:p w:rsidR="00074321" w:rsidRDefault="00074321" w:rsidP="00BF4A25">
      <w:pPr>
        <w:rPr>
          <w:rFonts w:ascii="Times New Roman" w:hAnsi="Times New Roman"/>
        </w:rPr>
      </w:pPr>
    </w:p>
    <w:p w:rsidR="00074321" w:rsidRDefault="00074321" w:rsidP="00BF4A25">
      <w:pPr>
        <w:rPr>
          <w:rFonts w:ascii="Times New Roman" w:hAnsi="Times New Roman"/>
        </w:rPr>
      </w:pPr>
      <w:r>
        <w:rPr>
          <w:rFonts w:ascii="Times New Roman" w:hAnsi="Times New Roman"/>
        </w:rPr>
        <w:t>ПОДПИСИ                                                                             ЗАВЕДУЮЩАЯ  ДЕСТКИМ САДОМ</w:t>
      </w:r>
    </w:p>
    <w:p w:rsidR="00074321" w:rsidRDefault="00074321" w:rsidP="00BF4A2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СТАРШАЯ МЕДИЦИНСКАЯ СЕСТРА</w:t>
      </w:r>
    </w:p>
    <w:p w:rsidR="00074321" w:rsidRPr="008B3A24" w:rsidRDefault="00074321" w:rsidP="00BF4A2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ПОВАР</w:t>
      </w:r>
    </w:p>
    <w:p w:rsidR="00074321" w:rsidRDefault="00074321" w:rsidP="00BF4A25">
      <w:pPr>
        <w:rPr>
          <w:rFonts w:ascii="Times New Roman" w:hAnsi="Times New Roman"/>
        </w:rPr>
        <w:sectPr w:rsidR="00074321" w:rsidSect="008C4A8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</w:rPr>
        <w:br w:type="page"/>
      </w:r>
    </w:p>
    <w:p w:rsidR="00074321" w:rsidRPr="00212546" w:rsidRDefault="00074321" w:rsidP="00BF4A25">
      <w:pPr>
        <w:rPr>
          <w:rFonts w:ascii="Times New Roman" w:hAnsi="Times New Roman"/>
        </w:rPr>
      </w:pPr>
      <w:r w:rsidRPr="00774660">
        <w:rPr>
          <w:rFonts w:ascii="Times New Roman" w:hAnsi="Times New Roman"/>
          <w:sz w:val="28"/>
          <w:szCs w:val="28"/>
        </w:rPr>
        <w:t>Наименование учреждения</w:t>
      </w:r>
    </w:p>
    <w:p w:rsidR="00074321" w:rsidRPr="00774660" w:rsidRDefault="00074321" w:rsidP="00BF4A25">
      <w:pPr>
        <w:spacing w:after="0"/>
        <w:rPr>
          <w:rFonts w:ascii="Times New Roman" w:hAnsi="Times New Roman"/>
          <w:sz w:val="28"/>
          <w:szCs w:val="28"/>
        </w:rPr>
      </w:pPr>
      <w:r w:rsidRPr="00774660">
        <w:rPr>
          <w:rFonts w:ascii="Times New Roman" w:hAnsi="Times New Roman"/>
          <w:sz w:val="28"/>
          <w:szCs w:val="28"/>
        </w:rPr>
        <w:t>_________________________</w:t>
      </w: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74660">
        <w:rPr>
          <w:rFonts w:ascii="Times New Roman" w:hAnsi="Times New Roman"/>
          <w:sz w:val="28"/>
          <w:szCs w:val="28"/>
        </w:rPr>
        <w:t>Утверждаю для применения</w:t>
      </w: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74660">
        <w:rPr>
          <w:rFonts w:ascii="Times New Roman" w:hAnsi="Times New Roman"/>
          <w:sz w:val="28"/>
          <w:szCs w:val="28"/>
        </w:rPr>
        <w:t>__________________________</w:t>
      </w: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774660">
        <w:rPr>
          <w:rFonts w:ascii="Times New Roman" w:hAnsi="Times New Roman"/>
          <w:sz w:val="28"/>
          <w:szCs w:val="28"/>
          <w:vertAlign w:val="superscript"/>
        </w:rPr>
        <w:t>заведующая детским садом</w:t>
      </w:r>
    </w:p>
    <w:p w:rsidR="00074321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  <w:sectPr w:rsidR="00074321" w:rsidSect="00FC196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74321" w:rsidRPr="00F96914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 xml:space="preserve">Технологическая карта </w:t>
      </w:r>
      <w:r w:rsidRPr="00375200">
        <w:rPr>
          <w:rFonts w:ascii="Times New Roman" w:hAnsi="Times New Roman"/>
          <w:b/>
          <w:sz w:val="28"/>
          <w:szCs w:val="28"/>
          <w:u w:val="single"/>
        </w:rPr>
        <w:t xml:space="preserve">№ </w:t>
      </w:r>
    </w:p>
    <w:p w:rsidR="00074321" w:rsidRPr="00375200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 xml:space="preserve">Наименование изделия: </w:t>
      </w:r>
      <w:r>
        <w:rPr>
          <w:rFonts w:ascii="Times New Roman" w:hAnsi="Times New Roman"/>
          <w:b/>
          <w:sz w:val="28"/>
          <w:szCs w:val="28"/>
        </w:rPr>
        <w:t>Суфле куриное</w:t>
      </w:r>
    </w:p>
    <w:p w:rsidR="00074321" w:rsidRPr="00C060C5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 xml:space="preserve">Номер рецептуры: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№310</w:t>
      </w:r>
    </w:p>
    <w:p w:rsidR="00074321" w:rsidRDefault="00074321" w:rsidP="00BF4A2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>Наименование сборника рецептур: Сборник рецептур блюд и кулинарных изделий для питания детей в дошкольных организациях. 2011 г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074321" w:rsidRPr="00485913" w:rsidRDefault="00074321" w:rsidP="00BF4A2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0"/>
        <w:gridCol w:w="1597"/>
        <w:gridCol w:w="1597"/>
        <w:gridCol w:w="1642"/>
        <w:gridCol w:w="1547"/>
      </w:tblGrid>
      <w:tr w:rsidR="00074321" w:rsidRPr="00B360CC" w:rsidTr="00871657">
        <w:tc>
          <w:tcPr>
            <w:tcW w:w="3188" w:type="dxa"/>
            <w:vMerge w:val="restart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Наименование сырья</w:t>
            </w:r>
          </w:p>
        </w:tc>
        <w:tc>
          <w:tcPr>
            <w:tcW w:w="6383" w:type="dxa"/>
            <w:gridSpan w:val="4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Расход сырья и полуфабрикатов</w:t>
            </w:r>
          </w:p>
        </w:tc>
      </w:tr>
      <w:tr w:rsidR="00074321" w:rsidRPr="00B360CC" w:rsidTr="00871657">
        <w:trPr>
          <w:trHeight w:val="251"/>
        </w:trPr>
        <w:tc>
          <w:tcPr>
            <w:tcW w:w="3188" w:type="dxa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4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порция</w:t>
            </w:r>
          </w:p>
        </w:tc>
        <w:tc>
          <w:tcPr>
            <w:tcW w:w="3189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 порция</w:t>
            </w:r>
          </w:p>
        </w:tc>
      </w:tr>
      <w:tr w:rsidR="00074321" w:rsidRPr="00B360CC" w:rsidTr="00871657">
        <w:trPr>
          <w:trHeight w:val="203"/>
        </w:trPr>
        <w:tc>
          <w:tcPr>
            <w:tcW w:w="3188" w:type="dxa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4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брутто, г</w:t>
            </w:r>
          </w:p>
        </w:tc>
        <w:tc>
          <w:tcPr>
            <w:tcW w:w="3189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нетто, г</w:t>
            </w:r>
          </w:p>
        </w:tc>
      </w:tr>
      <w:tr w:rsidR="00074321" w:rsidRPr="00B360CC" w:rsidTr="00871657">
        <w:tc>
          <w:tcPr>
            <w:tcW w:w="3188" w:type="dxa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70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Кура 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112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116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Масса отварной куры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Яйца 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¼ шт.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1/3 шт.</w:t>
            </w:r>
          </w:p>
        </w:tc>
        <w:tc>
          <w:tcPr>
            <w:tcW w:w="1642" w:type="dxa"/>
            <w:vAlign w:val="center"/>
          </w:tcPr>
          <w:p w:rsidR="00074321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547" w:type="dxa"/>
            <w:vAlign w:val="center"/>
          </w:tcPr>
          <w:p w:rsidR="00074321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Масло для смазки фарша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2,6</w:t>
            </w:r>
          </w:p>
        </w:tc>
        <w:tc>
          <w:tcPr>
            <w:tcW w:w="1642" w:type="dxa"/>
            <w:vAlign w:val="center"/>
          </w:tcPr>
          <w:p w:rsidR="00074321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47" w:type="dxa"/>
            <w:vAlign w:val="center"/>
          </w:tcPr>
          <w:p w:rsidR="00074321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2,6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Соус молочный: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074321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547" w:type="dxa"/>
            <w:vAlign w:val="center"/>
          </w:tcPr>
          <w:p w:rsidR="00074321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Молоко 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642" w:type="dxa"/>
            <w:vAlign w:val="center"/>
          </w:tcPr>
          <w:p w:rsidR="00074321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547" w:type="dxa"/>
            <w:vAlign w:val="center"/>
          </w:tcPr>
          <w:p w:rsidR="00074321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Масло сливочное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2,6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642" w:type="dxa"/>
            <w:vAlign w:val="center"/>
          </w:tcPr>
          <w:p w:rsidR="00074321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2,6</w:t>
            </w:r>
          </w:p>
        </w:tc>
        <w:tc>
          <w:tcPr>
            <w:tcW w:w="1547" w:type="dxa"/>
            <w:vAlign w:val="center"/>
          </w:tcPr>
          <w:p w:rsidR="00074321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Мука пшеничная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2,6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642" w:type="dxa"/>
            <w:vAlign w:val="center"/>
          </w:tcPr>
          <w:p w:rsidR="00074321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2,6</w:t>
            </w:r>
          </w:p>
        </w:tc>
        <w:tc>
          <w:tcPr>
            <w:tcW w:w="1547" w:type="dxa"/>
            <w:vAlign w:val="center"/>
          </w:tcPr>
          <w:p w:rsidR="00074321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Вода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1642" w:type="dxa"/>
            <w:vAlign w:val="center"/>
          </w:tcPr>
          <w:p w:rsidR="00074321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47" w:type="dxa"/>
            <w:vAlign w:val="center"/>
          </w:tcPr>
          <w:p w:rsidR="00074321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Соль 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0,16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0,19</w:t>
            </w:r>
          </w:p>
        </w:tc>
        <w:tc>
          <w:tcPr>
            <w:tcW w:w="1642" w:type="dxa"/>
            <w:vAlign w:val="center"/>
          </w:tcPr>
          <w:p w:rsidR="00074321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0,16</w:t>
            </w:r>
          </w:p>
        </w:tc>
        <w:tc>
          <w:tcPr>
            <w:tcW w:w="1547" w:type="dxa"/>
            <w:vAlign w:val="center"/>
          </w:tcPr>
          <w:p w:rsidR="00074321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0,19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Масса полуфабриката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Масса готового суфле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Масло сливочное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074321" w:rsidRPr="00B360CC" w:rsidTr="00871657">
        <w:tc>
          <w:tcPr>
            <w:tcW w:w="3188" w:type="dxa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Выход: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60/5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70/5</w:t>
            </w:r>
          </w:p>
        </w:tc>
      </w:tr>
    </w:tbl>
    <w:p w:rsidR="00074321" w:rsidRDefault="00074321" w:rsidP="00BF4A25">
      <w:pPr>
        <w:rPr>
          <w:rFonts w:ascii="Times New Roman" w:hAnsi="Times New Roman"/>
          <w:b/>
          <w:i/>
          <w:sz w:val="24"/>
          <w:szCs w:val="24"/>
        </w:rPr>
      </w:pPr>
    </w:p>
    <w:p w:rsidR="00074321" w:rsidRPr="00375200" w:rsidRDefault="00074321" w:rsidP="00BF4A25">
      <w:pPr>
        <w:rPr>
          <w:rFonts w:ascii="Times New Roman" w:hAnsi="Times New Roman"/>
          <w:b/>
          <w:i/>
          <w:sz w:val="24"/>
          <w:szCs w:val="24"/>
        </w:rPr>
      </w:pPr>
      <w:r w:rsidRPr="00375200">
        <w:rPr>
          <w:rFonts w:ascii="Times New Roman" w:hAnsi="Times New Roman"/>
          <w:b/>
          <w:i/>
          <w:sz w:val="24"/>
          <w:szCs w:val="24"/>
        </w:rPr>
        <w:t>Химический состав данного блюда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1009"/>
        <w:gridCol w:w="1400"/>
        <w:gridCol w:w="1458"/>
        <w:gridCol w:w="1260"/>
        <w:gridCol w:w="900"/>
        <w:gridCol w:w="900"/>
        <w:gridCol w:w="727"/>
        <w:gridCol w:w="816"/>
      </w:tblGrid>
      <w:tr w:rsidR="00074321" w:rsidRPr="00B360CC" w:rsidTr="00871657">
        <w:tc>
          <w:tcPr>
            <w:tcW w:w="4968" w:type="dxa"/>
            <w:gridSpan w:val="4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2160" w:type="dxa"/>
            <w:gridSpan w:val="2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Минер, вещества, мг</w:t>
            </w:r>
          </w:p>
        </w:tc>
        <w:tc>
          <w:tcPr>
            <w:tcW w:w="2443" w:type="dxa"/>
            <w:gridSpan w:val="3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Витамины, мг</w:t>
            </w:r>
          </w:p>
        </w:tc>
      </w:tr>
      <w:tr w:rsidR="00074321" w:rsidRPr="00B360CC" w:rsidTr="00871657">
        <w:tc>
          <w:tcPr>
            <w:tcW w:w="1101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белки, г</w:t>
            </w:r>
          </w:p>
        </w:tc>
        <w:tc>
          <w:tcPr>
            <w:tcW w:w="100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жиры, г</w:t>
            </w:r>
          </w:p>
        </w:tc>
        <w:tc>
          <w:tcPr>
            <w:tcW w:w="14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углеводы, г</w:t>
            </w:r>
          </w:p>
        </w:tc>
        <w:tc>
          <w:tcPr>
            <w:tcW w:w="145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энерг. ценность, ккал</w:t>
            </w:r>
          </w:p>
        </w:tc>
        <w:tc>
          <w:tcPr>
            <w:tcW w:w="126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Ca</w:t>
            </w:r>
          </w:p>
        </w:tc>
        <w:tc>
          <w:tcPr>
            <w:tcW w:w="9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Fe</w:t>
            </w:r>
          </w:p>
        </w:tc>
        <w:tc>
          <w:tcPr>
            <w:tcW w:w="9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Pr="00B360CC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72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Pr="00B360CC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816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</w:p>
        </w:tc>
      </w:tr>
      <w:tr w:rsidR="00074321" w:rsidRPr="00B360CC" w:rsidTr="00871657">
        <w:tc>
          <w:tcPr>
            <w:tcW w:w="1101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9,88</w:t>
            </w:r>
          </w:p>
        </w:tc>
        <w:tc>
          <w:tcPr>
            <w:tcW w:w="100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10,40</w:t>
            </w:r>
          </w:p>
        </w:tc>
        <w:tc>
          <w:tcPr>
            <w:tcW w:w="14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1,84</w:t>
            </w:r>
          </w:p>
        </w:tc>
        <w:tc>
          <w:tcPr>
            <w:tcW w:w="1458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140</w:t>
            </w:r>
          </w:p>
        </w:tc>
        <w:tc>
          <w:tcPr>
            <w:tcW w:w="126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30,1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0,72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0,12</w:t>
            </w:r>
          </w:p>
        </w:tc>
        <w:tc>
          <w:tcPr>
            <w:tcW w:w="727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0,08</w:t>
            </w:r>
          </w:p>
        </w:tc>
        <w:tc>
          <w:tcPr>
            <w:tcW w:w="816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0,12</w:t>
            </w:r>
          </w:p>
        </w:tc>
      </w:tr>
      <w:tr w:rsidR="00074321" w:rsidRPr="00B360CC" w:rsidTr="00871657">
        <w:tc>
          <w:tcPr>
            <w:tcW w:w="1101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10,15</w:t>
            </w:r>
          </w:p>
        </w:tc>
        <w:tc>
          <w:tcPr>
            <w:tcW w:w="100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13,03</w:t>
            </w:r>
          </w:p>
        </w:tc>
        <w:tc>
          <w:tcPr>
            <w:tcW w:w="14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2,14</w:t>
            </w:r>
          </w:p>
        </w:tc>
        <w:tc>
          <w:tcPr>
            <w:tcW w:w="1458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166</w:t>
            </w:r>
          </w:p>
        </w:tc>
        <w:tc>
          <w:tcPr>
            <w:tcW w:w="126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35,08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0,84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0,15</w:t>
            </w:r>
          </w:p>
        </w:tc>
        <w:tc>
          <w:tcPr>
            <w:tcW w:w="727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0,09</w:t>
            </w:r>
          </w:p>
        </w:tc>
        <w:tc>
          <w:tcPr>
            <w:tcW w:w="816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0,13</w:t>
            </w:r>
          </w:p>
        </w:tc>
      </w:tr>
    </w:tbl>
    <w:p w:rsidR="00074321" w:rsidRPr="00734093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 w:rsidRPr="00375200">
        <w:rPr>
          <w:rFonts w:ascii="Times New Roman" w:hAnsi="Times New Roman"/>
          <w:b/>
          <w:sz w:val="24"/>
          <w:szCs w:val="24"/>
        </w:rPr>
        <w:t>Технология приготовления: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мякоть отварных кур без кожи дважды пропускают через мясорубку, в массу добавляют молочный соус, желтки яиц, перемешивают и вводят белки, взбитые в густую пену, раскладывают в формочки, смазанные маслом, варят на пару. Отпускают с прокипяченным сливочным маслом.</w:t>
      </w:r>
    </w:p>
    <w:p w:rsidR="00074321" w:rsidRDefault="00074321" w:rsidP="00BF4A25">
      <w:pPr>
        <w:spacing w:after="0"/>
        <w:rPr>
          <w:rFonts w:ascii="Times New Roman" w:hAnsi="Times New Roman"/>
        </w:rPr>
      </w:pPr>
    </w:p>
    <w:p w:rsidR="00074321" w:rsidRDefault="00074321" w:rsidP="00BF4A2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качеству:</w:t>
      </w:r>
    </w:p>
    <w:p w:rsidR="00074321" w:rsidRPr="00C55C37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Внешний вид : </w:t>
      </w:r>
      <w:r>
        <w:rPr>
          <w:rFonts w:ascii="Times New Roman" w:hAnsi="Times New Roman"/>
          <w:sz w:val="24"/>
          <w:szCs w:val="24"/>
        </w:rPr>
        <w:t>изделие воздушное, пышное, ровное без надрывов</w:t>
      </w:r>
    </w:p>
    <w:p w:rsidR="00074321" w:rsidRPr="00C55C37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Консистенция: </w:t>
      </w:r>
      <w:r>
        <w:rPr>
          <w:rFonts w:ascii="Times New Roman" w:hAnsi="Times New Roman"/>
          <w:sz w:val="24"/>
          <w:szCs w:val="24"/>
        </w:rPr>
        <w:t>сочная, мягкая, нежная</w:t>
      </w:r>
    </w:p>
    <w:p w:rsidR="00074321" w:rsidRPr="00C55C37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Цвет: </w:t>
      </w:r>
      <w:r>
        <w:rPr>
          <w:rFonts w:ascii="Times New Roman" w:hAnsi="Times New Roman"/>
          <w:sz w:val="24"/>
          <w:szCs w:val="24"/>
        </w:rPr>
        <w:t>кремово-желтый</w:t>
      </w:r>
    </w:p>
    <w:p w:rsidR="00074321" w:rsidRPr="00A062DA" w:rsidRDefault="00074321" w:rsidP="00BF4A25">
      <w:pPr>
        <w:spacing w:after="0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Вкус</w:t>
      </w:r>
      <w:r w:rsidRPr="00A062DA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свойственный продуктам, входящим в блюдо</w:t>
      </w:r>
    </w:p>
    <w:p w:rsidR="00074321" w:rsidRDefault="00074321" w:rsidP="00BF4A25">
      <w:pPr>
        <w:spacing w:after="0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Запах:</w:t>
      </w:r>
      <w:r>
        <w:rPr>
          <w:rFonts w:ascii="Times New Roman" w:hAnsi="Times New Roman"/>
          <w:sz w:val="24"/>
          <w:szCs w:val="24"/>
        </w:rPr>
        <w:t xml:space="preserve"> свойственный продуктам, входящим в блюдо</w:t>
      </w:r>
    </w:p>
    <w:p w:rsidR="00074321" w:rsidRDefault="00074321" w:rsidP="00BF4A25">
      <w:pPr>
        <w:spacing w:after="0"/>
        <w:ind w:left="709"/>
        <w:rPr>
          <w:rFonts w:ascii="Times New Roman" w:hAnsi="Times New Roman"/>
          <w:sz w:val="24"/>
          <w:szCs w:val="24"/>
        </w:rPr>
      </w:pPr>
    </w:p>
    <w:p w:rsidR="00074321" w:rsidRDefault="00074321" w:rsidP="00BF4A25">
      <w:pPr>
        <w:spacing w:after="0"/>
        <w:ind w:left="709"/>
        <w:rPr>
          <w:rFonts w:ascii="Times New Roman" w:hAnsi="Times New Roman"/>
          <w:sz w:val="24"/>
          <w:szCs w:val="24"/>
        </w:rPr>
      </w:pPr>
    </w:p>
    <w:p w:rsidR="00074321" w:rsidRDefault="00074321" w:rsidP="00BF4A25">
      <w:pPr>
        <w:spacing w:after="0"/>
        <w:ind w:left="709"/>
        <w:rPr>
          <w:rFonts w:ascii="Times New Roman" w:hAnsi="Times New Roman"/>
          <w:sz w:val="24"/>
          <w:szCs w:val="24"/>
        </w:rPr>
      </w:pPr>
    </w:p>
    <w:p w:rsidR="00074321" w:rsidRDefault="00074321" w:rsidP="00BF4A25">
      <w:pPr>
        <w:spacing w:after="0"/>
        <w:ind w:left="709"/>
        <w:rPr>
          <w:rFonts w:ascii="Times New Roman" w:hAnsi="Times New Roman"/>
          <w:sz w:val="24"/>
          <w:szCs w:val="24"/>
        </w:rPr>
      </w:pPr>
    </w:p>
    <w:p w:rsidR="00074321" w:rsidRDefault="00074321" w:rsidP="00BF4A25">
      <w:pPr>
        <w:spacing w:after="0"/>
        <w:ind w:left="709"/>
        <w:rPr>
          <w:rFonts w:ascii="Times New Roman" w:hAnsi="Times New Roman"/>
          <w:sz w:val="24"/>
          <w:szCs w:val="24"/>
        </w:rPr>
      </w:pPr>
    </w:p>
    <w:p w:rsidR="00074321" w:rsidRDefault="00074321" w:rsidP="00BF4A25">
      <w:pPr>
        <w:spacing w:after="0"/>
        <w:ind w:left="709"/>
        <w:rPr>
          <w:rFonts w:ascii="Times New Roman" w:hAnsi="Times New Roman"/>
          <w:sz w:val="24"/>
          <w:szCs w:val="24"/>
        </w:rPr>
      </w:pPr>
    </w:p>
    <w:p w:rsidR="00074321" w:rsidRPr="00C55C37" w:rsidRDefault="00074321" w:rsidP="00BF4A25">
      <w:pPr>
        <w:spacing w:after="0"/>
        <w:ind w:left="709"/>
        <w:rPr>
          <w:rFonts w:ascii="Times New Roman" w:hAnsi="Times New Roman"/>
          <w:sz w:val="24"/>
          <w:szCs w:val="24"/>
        </w:rPr>
      </w:pPr>
    </w:p>
    <w:p w:rsidR="00074321" w:rsidRDefault="00074321" w:rsidP="00BF4A2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</w:rPr>
        <w:t>ПОДПИСИ                                                                            ЗАВЕДУЮЩАЯ  ДЕСТКИМ САДОМ</w:t>
      </w:r>
    </w:p>
    <w:p w:rsidR="00074321" w:rsidRPr="00C910B8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</w:p>
    <w:p w:rsidR="00074321" w:rsidRDefault="00074321" w:rsidP="00BF4A2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СТАРШАЯ МЕДИЦИНСКАЯ СЕСТРА</w:t>
      </w:r>
    </w:p>
    <w:p w:rsidR="00074321" w:rsidRDefault="00074321" w:rsidP="00BF4A2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ПОВАР</w:t>
      </w:r>
    </w:p>
    <w:p w:rsidR="00074321" w:rsidRDefault="00074321" w:rsidP="00BF4A25">
      <w:pPr>
        <w:rPr>
          <w:rFonts w:ascii="Times New Roman" w:hAnsi="Times New Roman"/>
        </w:rPr>
        <w:sectPr w:rsidR="00074321" w:rsidSect="0073409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</w:rPr>
        <w:br w:type="page"/>
      </w:r>
    </w:p>
    <w:p w:rsidR="00074321" w:rsidRPr="00212546" w:rsidRDefault="00074321" w:rsidP="00BF4A25">
      <w:pPr>
        <w:rPr>
          <w:rFonts w:ascii="Times New Roman" w:hAnsi="Times New Roman"/>
        </w:rPr>
      </w:pPr>
      <w:r w:rsidRPr="00774660">
        <w:rPr>
          <w:rFonts w:ascii="Times New Roman" w:hAnsi="Times New Roman"/>
          <w:sz w:val="28"/>
          <w:szCs w:val="28"/>
        </w:rPr>
        <w:t>Наименование учреждения</w:t>
      </w:r>
    </w:p>
    <w:p w:rsidR="00074321" w:rsidRPr="00774660" w:rsidRDefault="00074321" w:rsidP="00BF4A25">
      <w:pPr>
        <w:spacing w:after="0"/>
        <w:rPr>
          <w:rFonts w:ascii="Times New Roman" w:hAnsi="Times New Roman"/>
          <w:sz w:val="28"/>
          <w:szCs w:val="28"/>
        </w:rPr>
      </w:pPr>
      <w:r w:rsidRPr="00774660">
        <w:rPr>
          <w:rFonts w:ascii="Times New Roman" w:hAnsi="Times New Roman"/>
          <w:sz w:val="28"/>
          <w:szCs w:val="28"/>
        </w:rPr>
        <w:t>_________________________</w:t>
      </w: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74660">
        <w:rPr>
          <w:rFonts w:ascii="Times New Roman" w:hAnsi="Times New Roman"/>
          <w:sz w:val="28"/>
          <w:szCs w:val="28"/>
        </w:rPr>
        <w:t>Утверждаю для применения</w:t>
      </w: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74660">
        <w:rPr>
          <w:rFonts w:ascii="Times New Roman" w:hAnsi="Times New Roman"/>
          <w:sz w:val="28"/>
          <w:szCs w:val="28"/>
        </w:rPr>
        <w:t>__________________________</w:t>
      </w: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774660">
        <w:rPr>
          <w:rFonts w:ascii="Times New Roman" w:hAnsi="Times New Roman"/>
          <w:sz w:val="28"/>
          <w:szCs w:val="28"/>
          <w:vertAlign w:val="superscript"/>
        </w:rPr>
        <w:t>заведующая детским садом</w:t>
      </w:r>
    </w:p>
    <w:p w:rsidR="00074321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  <w:sectPr w:rsidR="00074321" w:rsidSect="00FC196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74321" w:rsidRPr="00F96914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 xml:space="preserve">Технологическая карта </w:t>
      </w:r>
      <w:r w:rsidRPr="00375200">
        <w:rPr>
          <w:rFonts w:ascii="Times New Roman" w:hAnsi="Times New Roman"/>
          <w:b/>
          <w:sz w:val="28"/>
          <w:szCs w:val="28"/>
          <w:u w:val="single"/>
        </w:rPr>
        <w:t xml:space="preserve">№ </w:t>
      </w:r>
    </w:p>
    <w:p w:rsidR="00074321" w:rsidRPr="00375200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 xml:space="preserve">Наименование изделия: </w:t>
      </w:r>
      <w:r>
        <w:rPr>
          <w:rFonts w:ascii="Times New Roman" w:hAnsi="Times New Roman"/>
          <w:b/>
          <w:sz w:val="28"/>
          <w:szCs w:val="28"/>
        </w:rPr>
        <w:t>Суфле из рыбы</w:t>
      </w:r>
    </w:p>
    <w:p w:rsidR="00074321" w:rsidRPr="00C060C5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 xml:space="preserve">Номер рецептуры: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№ 268</w:t>
      </w:r>
    </w:p>
    <w:p w:rsidR="00074321" w:rsidRDefault="00074321" w:rsidP="00BF4A2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>Наименование сборника рецептур: Сборник рецептур блюд и кулинарных изделий для питания детей в дошкольных организациях. 2011 г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074321" w:rsidRPr="00485913" w:rsidRDefault="00074321" w:rsidP="00BF4A2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0"/>
        <w:gridCol w:w="1597"/>
        <w:gridCol w:w="1597"/>
        <w:gridCol w:w="1642"/>
        <w:gridCol w:w="1547"/>
      </w:tblGrid>
      <w:tr w:rsidR="00074321" w:rsidRPr="00B360CC" w:rsidTr="00871657">
        <w:tc>
          <w:tcPr>
            <w:tcW w:w="3188" w:type="dxa"/>
            <w:vMerge w:val="restart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Наименование сырья</w:t>
            </w:r>
          </w:p>
        </w:tc>
        <w:tc>
          <w:tcPr>
            <w:tcW w:w="6383" w:type="dxa"/>
            <w:gridSpan w:val="4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Расход сырья и полуфабрикатов</w:t>
            </w:r>
          </w:p>
        </w:tc>
      </w:tr>
      <w:tr w:rsidR="00074321" w:rsidRPr="00B360CC" w:rsidTr="00871657">
        <w:trPr>
          <w:trHeight w:val="251"/>
        </w:trPr>
        <w:tc>
          <w:tcPr>
            <w:tcW w:w="3188" w:type="dxa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4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порция</w:t>
            </w:r>
          </w:p>
        </w:tc>
        <w:tc>
          <w:tcPr>
            <w:tcW w:w="3189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 порция</w:t>
            </w:r>
          </w:p>
        </w:tc>
      </w:tr>
      <w:tr w:rsidR="00074321" w:rsidRPr="00B360CC" w:rsidTr="00871657">
        <w:trPr>
          <w:trHeight w:val="203"/>
        </w:trPr>
        <w:tc>
          <w:tcPr>
            <w:tcW w:w="3188" w:type="dxa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4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брутто, г</w:t>
            </w:r>
          </w:p>
        </w:tc>
        <w:tc>
          <w:tcPr>
            <w:tcW w:w="3189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нетто, г</w:t>
            </w:r>
          </w:p>
        </w:tc>
      </w:tr>
      <w:tr w:rsidR="00074321" w:rsidRPr="00B360CC" w:rsidTr="00871657">
        <w:tc>
          <w:tcPr>
            <w:tcW w:w="3188" w:type="dxa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70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Филе рыбы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Масса отварной рыбы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Соус молочный: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Молоко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Масло сливочное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2,6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2,6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Мука пшеничная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2,6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2,6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Вода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Соль 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0,16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0,19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0,16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0,19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Яйца 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1/5 шт.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¼ шт.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Масло растительное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2,6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2,6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Масса готовой рыбы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Масло сливочное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074321" w:rsidRPr="00B360CC" w:rsidTr="00871657">
        <w:tc>
          <w:tcPr>
            <w:tcW w:w="3188" w:type="dxa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Выход: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60/5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70/5</w:t>
            </w:r>
          </w:p>
        </w:tc>
      </w:tr>
    </w:tbl>
    <w:p w:rsidR="00074321" w:rsidRDefault="00074321" w:rsidP="00BF4A25">
      <w:pPr>
        <w:rPr>
          <w:rFonts w:ascii="Times New Roman" w:hAnsi="Times New Roman"/>
          <w:b/>
          <w:i/>
          <w:sz w:val="24"/>
          <w:szCs w:val="24"/>
        </w:rPr>
      </w:pPr>
    </w:p>
    <w:p w:rsidR="00074321" w:rsidRPr="00375200" w:rsidRDefault="00074321" w:rsidP="00BF4A25">
      <w:pPr>
        <w:rPr>
          <w:rFonts w:ascii="Times New Roman" w:hAnsi="Times New Roman"/>
          <w:b/>
          <w:i/>
          <w:sz w:val="24"/>
          <w:szCs w:val="24"/>
        </w:rPr>
      </w:pPr>
      <w:r w:rsidRPr="00375200">
        <w:rPr>
          <w:rFonts w:ascii="Times New Roman" w:hAnsi="Times New Roman"/>
          <w:b/>
          <w:i/>
          <w:sz w:val="24"/>
          <w:szCs w:val="24"/>
        </w:rPr>
        <w:t>Химический состав данного блюда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1009"/>
        <w:gridCol w:w="1400"/>
        <w:gridCol w:w="1458"/>
        <w:gridCol w:w="1260"/>
        <w:gridCol w:w="900"/>
        <w:gridCol w:w="900"/>
        <w:gridCol w:w="727"/>
        <w:gridCol w:w="816"/>
      </w:tblGrid>
      <w:tr w:rsidR="00074321" w:rsidRPr="00B360CC" w:rsidTr="00871657">
        <w:tc>
          <w:tcPr>
            <w:tcW w:w="4968" w:type="dxa"/>
            <w:gridSpan w:val="4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2160" w:type="dxa"/>
            <w:gridSpan w:val="2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Минер, вещества, мг</w:t>
            </w:r>
          </w:p>
        </w:tc>
        <w:tc>
          <w:tcPr>
            <w:tcW w:w="2443" w:type="dxa"/>
            <w:gridSpan w:val="3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Витамины, мг</w:t>
            </w:r>
          </w:p>
        </w:tc>
      </w:tr>
      <w:tr w:rsidR="00074321" w:rsidRPr="00B360CC" w:rsidTr="00871657">
        <w:tc>
          <w:tcPr>
            <w:tcW w:w="1101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белки, г</w:t>
            </w:r>
          </w:p>
        </w:tc>
        <w:tc>
          <w:tcPr>
            <w:tcW w:w="100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жиры, г</w:t>
            </w:r>
          </w:p>
        </w:tc>
        <w:tc>
          <w:tcPr>
            <w:tcW w:w="14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углеводы, г</w:t>
            </w:r>
          </w:p>
        </w:tc>
        <w:tc>
          <w:tcPr>
            <w:tcW w:w="145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энерг. ценность, ккал</w:t>
            </w:r>
          </w:p>
        </w:tc>
        <w:tc>
          <w:tcPr>
            <w:tcW w:w="126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Ca</w:t>
            </w:r>
          </w:p>
        </w:tc>
        <w:tc>
          <w:tcPr>
            <w:tcW w:w="9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Fe</w:t>
            </w:r>
          </w:p>
        </w:tc>
        <w:tc>
          <w:tcPr>
            <w:tcW w:w="9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Pr="00B360CC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72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Pr="00B360CC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816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</w:p>
        </w:tc>
      </w:tr>
      <w:tr w:rsidR="00074321" w:rsidRPr="00B360CC" w:rsidTr="00871657">
        <w:tc>
          <w:tcPr>
            <w:tcW w:w="1101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9,54</w:t>
            </w:r>
          </w:p>
        </w:tc>
        <w:tc>
          <w:tcPr>
            <w:tcW w:w="100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5,31</w:t>
            </w:r>
          </w:p>
        </w:tc>
        <w:tc>
          <w:tcPr>
            <w:tcW w:w="14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2,44</w:t>
            </w:r>
          </w:p>
        </w:tc>
        <w:tc>
          <w:tcPr>
            <w:tcW w:w="1458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</w:t>
            </w:r>
          </w:p>
        </w:tc>
        <w:tc>
          <w:tcPr>
            <w:tcW w:w="126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30,9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0,57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0,06</w:t>
            </w:r>
          </w:p>
        </w:tc>
        <w:tc>
          <w:tcPr>
            <w:tcW w:w="727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0,08</w:t>
            </w:r>
          </w:p>
        </w:tc>
        <w:tc>
          <w:tcPr>
            <w:tcW w:w="816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0,11</w:t>
            </w:r>
          </w:p>
        </w:tc>
      </w:tr>
      <w:tr w:rsidR="00074321" w:rsidRPr="00B360CC" w:rsidTr="00871657">
        <w:tc>
          <w:tcPr>
            <w:tcW w:w="1101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11,03</w:t>
            </w:r>
          </w:p>
        </w:tc>
        <w:tc>
          <w:tcPr>
            <w:tcW w:w="100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6,4</w:t>
            </w:r>
          </w:p>
        </w:tc>
        <w:tc>
          <w:tcPr>
            <w:tcW w:w="14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2,87</w:t>
            </w:r>
          </w:p>
        </w:tc>
        <w:tc>
          <w:tcPr>
            <w:tcW w:w="1458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112,8</w:t>
            </w:r>
          </w:p>
        </w:tc>
        <w:tc>
          <w:tcPr>
            <w:tcW w:w="126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35,7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0,64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0,07</w:t>
            </w:r>
          </w:p>
        </w:tc>
        <w:tc>
          <w:tcPr>
            <w:tcW w:w="727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0,09</w:t>
            </w:r>
          </w:p>
        </w:tc>
        <w:tc>
          <w:tcPr>
            <w:tcW w:w="816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0,12</w:t>
            </w:r>
          </w:p>
        </w:tc>
      </w:tr>
    </w:tbl>
    <w:p w:rsidR="00074321" w:rsidRPr="00C55C37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 w:rsidRPr="00375200">
        <w:rPr>
          <w:rFonts w:ascii="Times New Roman" w:hAnsi="Times New Roman"/>
          <w:b/>
          <w:sz w:val="24"/>
          <w:szCs w:val="24"/>
        </w:rPr>
        <w:t>Технология приготовления: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филе рыбы припускают, охлаждают, измельчают, смешивают с густым молочным соусом, желтками яиц, тщательно выбивают, вводят взбитые яичные белки, выкладывают в формы, смазанные маслом, сбрызгивают маслом и запекают 15-20 минут. Отпускают с прокипяченным сливочным маслом.</w:t>
      </w:r>
    </w:p>
    <w:p w:rsidR="00074321" w:rsidRDefault="00074321" w:rsidP="00BF4A25">
      <w:pPr>
        <w:spacing w:after="0"/>
        <w:rPr>
          <w:rFonts w:ascii="Times New Roman" w:hAnsi="Times New Roman"/>
        </w:rPr>
      </w:pPr>
    </w:p>
    <w:p w:rsidR="00074321" w:rsidRDefault="00074321" w:rsidP="00BF4A2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качеству:</w:t>
      </w:r>
    </w:p>
    <w:p w:rsidR="00074321" w:rsidRPr="00103135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Внешний вид : </w:t>
      </w:r>
      <w:r>
        <w:rPr>
          <w:rFonts w:ascii="Times New Roman" w:hAnsi="Times New Roman"/>
          <w:sz w:val="24"/>
          <w:szCs w:val="24"/>
        </w:rPr>
        <w:t>изделие воздушное, пышное, ровное без трещин</w:t>
      </w:r>
    </w:p>
    <w:p w:rsidR="00074321" w:rsidRPr="00103135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Консистенция: </w:t>
      </w:r>
      <w:r>
        <w:rPr>
          <w:rFonts w:ascii="Times New Roman" w:hAnsi="Times New Roman"/>
          <w:sz w:val="24"/>
          <w:szCs w:val="24"/>
        </w:rPr>
        <w:t>сочная, нежная</w:t>
      </w:r>
    </w:p>
    <w:p w:rsidR="00074321" w:rsidRPr="00103135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Цвет: </w:t>
      </w:r>
      <w:r>
        <w:rPr>
          <w:rFonts w:ascii="Times New Roman" w:hAnsi="Times New Roman"/>
          <w:sz w:val="24"/>
          <w:szCs w:val="24"/>
        </w:rPr>
        <w:t xml:space="preserve">продуктов, входящих в блюдо </w:t>
      </w:r>
    </w:p>
    <w:p w:rsidR="00074321" w:rsidRPr="00A062DA" w:rsidRDefault="00074321" w:rsidP="00BF4A25">
      <w:pPr>
        <w:spacing w:after="0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Вкус</w:t>
      </w:r>
      <w:r w:rsidRPr="00A062DA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отварной рыбы</w:t>
      </w:r>
    </w:p>
    <w:p w:rsidR="00074321" w:rsidRDefault="00074321" w:rsidP="00BF4A25">
      <w:pPr>
        <w:spacing w:after="0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Запах:</w:t>
      </w:r>
      <w:r>
        <w:rPr>
          <w:rFonts w:ascii="Times New Roman" w:hAnsi="Times New Roman"/>
          <w:sz w:val="24"/>
          <w:szCs w:val="24"/>
        </w:rPr>
        <w:t xml:space="preserve"> продуктов, входящих в блюдо</w:t>
      </w:r>
    </w:p>
    <w:p w:rsidR="00074321" w:rsidRDefault="00074321" w:rsidP="00BF4A25">
      <w:pPr>
        <w:spacing w:after="0"/>
        <w:ind w:left="709"/>
        <w:rPr>
          <w:rFonts w:ascii="Times New Roman" w:hAnsi="Times New Roman"/>
          <w:sz w:val="24"/>
          <w:szCs w:val="24"/>
        </w:rPr>
      </w:pPr>
    </w:p>
    <w:p w:rsidR="00074321" w:rsidRDefault="00074321" w:rsidP="00BF4A25">
      <w:pPr>
        <w:spacing w:after="0"/>
        <w:ind w:left="709"/>
        <w:rPr>
          <w:rFonts w:ascii="Times New Roman" w:hAnsi="Times New Roman"/>
          <w:sz w:val="24"/>
          <w:szCs w:val="24"/>
        </w:rPr>
      </w:pPr>
    </w:p>
    <w:p w:rsidR="00074321" w:rsidRDefault="00074321" w:rsidP="00BF4A25">
      <w:pPr>
        <w:spacing w:after="0"/>
        <w:ind w:left="709"/>
        <w:rPr>
          <w:rFonts w:ascii="Times New Roman" w:hAnsi="Times New Roman"/>
          <w:sz w:val="24"/>
          <w:szCs w:val="24"/>
        </w:rPr>
      </w:pPr>
    </w:p>
    <w:p w:rsidR="00074321" w:rsidRDefault="00074321" w:rsidP="00BF4A25">
      <w:pPr>
        <w:spacing w:after="0"/>
        <w:ind w:left="709"/>
        <w:rPr>
          <w:rFonts w:ascii="Times New Roman" w:hAnsi="Times New Roman"/>
          <w:sz w:val="24"/>
          <w:szCs w:val="24"/>
        </w:rPr>
      </w:pPr>
    </w:p>
    <w:p w:rsidR="00074321" w:rsidRDefault="00074321" w:rsidP="00BF4A25">
      <w:pPr>
        <w:spacing w:after="0"/>
        <w:ind w:left="709"/>
        <w:rPr>
          <w:rFonts w:ascii="Times New Roman" w:hAnsi="Times New Roman"/>
          <w:sz w:val="24"/>
          <w:szCs w:val="24"/>
        </w:rPr>
      </w:pPr>
    </w:p>
    <w:p w:rsidR="00074321" w:rsidRDefault="00074321" w:rsidP="00BF4A25">
      <w:pPr>
        <w:spacing w:after="0"/>
        <w:ind w:left="709"/>
        <w:rPr>
          <w:rFonts w:ascii="Times New Roman" w:hAnsi="Times New Roman"/>
          <w:sz w:val="24"/>
          <w:szCs w:val="24"/>
        </w:rPr>
      </w:pPr>
    </w:p>
    <w:p w:rsidR="00074321" w:rsidRDefault="00074321" w:rsidP="00BF4A25">
      <w:pPr>
        <w:spacing w:after="0"/>
        <w:ind w:left="709"/>
        <w:rPr>
          <w:rFonts w:ascii="Times New Roman" w:hAnsi="Times New Roman"/>
          <w:sz w:val="24"/>
          <w:szCs w:val="24"/>
        </w:rPr>
      </w:pPr>
    </w:p>
    <w:p w:rsidR="00074321" w:rsidRPr="00103135" w:rsidRDefault="00074321" w:rsidP="00BF4A25">
      <w:pPr>
        <w:spacing w:after="0"/>
        <w:ind w:left="709"/>
        <w:rPr>
          <w:rFonts w:ascii="Times New Roman" w:hAnsi="Times New Roman"/>
          <w:sz w:val="24"/>
          <w:szCs w:val="24"/>
        </w:rPr>
      </w:pPr>
    </w:p>
    <w:p w:rsidR="00074321" w:rsidRDefault="00074321" w:rsidP="00BF4A2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</w:rPr>
        <w:t>ПОДПИСИ                                                                            ЗАВЕДУЮЩАЯ  ДЕСТКИМ САДОМ</w:t>
      </w:r>
    </w:p>
    <w:p w:rsidR="00074321" w:rsidRPr="00C910B8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</w:p>
    <w:p w:rsidR="00074321" w:rsidRDefault="00074321" w:rsidP="00BF4A2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СТАРШАЯ МЕДИЦИНСКАЯ СЕСТРА</w:t>
      </w:r>
    </w:p>
    <w:p w:rsidR="00074321" w:rsidRPr="008B3A24" w:rsidRDefault="00074321" w:rsidP="00BF4A2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ПОВАР</w:t>
      </w:r>
    </w:p>
    <w:p w:rsidR="00074321" w:rsidRDefault="00074321" w:rsidP="00BF4A25">
      <w:pPr>
        <w:rPr>
          <w:rFonts w:ascii="Times New Roman" w:hAnsi="Times New Roman"/>
        </w:rPr>
        <w:sectPr w:rsidR="00074321" w:rsidSect="0073409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</w:rPr>
        <w:br w:type="page"/>
      </w:r>
    </w:p>
    <w:p w:rsidR="00074321" w:rsidRPr="00212546" w:rsidRDefault="00074321" w:rsidP="00BF4A25">
      <w:pPr>
        <w:rPr>
          <w:rFonts w:ascii="Times New Roman" w:hAnsi="Times New Roman"/>
        </w:rPr>
      </w:pPr>
      <w:r w:rsidRPr="00774660">
        <w:rPr>
          <w:rFonts w:ascii="Times New Roman" w:hAnsi="Times New Roman"/>
          <w:sz w:val="28"/>
          <w:szCs w:val="28"/>
        </w:rPr>
        <w:t>Наименование учреждения</w:t>
      </w:r>
    </w:p>
    <w:p w:rsidR="00074321" w:rsidRPr="00774660" w:rsidRDefault="00074321" w:rsidP="00BF4A25">
      <w:pPr>
        <w:spacing w:after="0"/>
        <w:rPr>
          <w:rFonts w:ascii="Times New Roman" w:hAnsi="Times New Roman"/>
          <w:sz w:val="28"/>
          <w:szCs w:val="28"/>
        </w:rPr>
      </w:pPr>
      <w:r w:rsidRPr="00774660">
        <w:rPr>
          <w:rFonts w:ascii="Times New Roman" w:hAnsi="Times New Roman"/>
          <w:sz w:val="28"/>
          <w:szCs w:val="28"/>
        </w:rPr>
        <w:t>_________________________</w:t>
      </w: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74660">
        <w:rPr>
          <w:rFonts w:ascii="Times New Roman" w:hAnsi="Times New Roman"/>
          <w:sz w:val="28"/>
          <w:szCs w:val="28"/>
        </w:rPr>
        <w:t>Утверждаю для применения</w:t>
      </w: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74660">
        <w:rPr>
          <w:rFonts w:ascii="Times New Roman" w:hAnsi="Times New Roman"/>
          <w:sz w:val="28"/>
          <w:szCs w:val="28"/>
        </w:rPr>
        <w:t>__________________________</w:t>
      </w:r>
    </w:p>
    <w:p w:rsidR="00074321" w:rsidRPr="00774660" w:rsidRDefault="00074321" w:rsidP="00BF4A25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774660">
        <w:rPr>
          <w:rFonts w:ascii="Times New Roman" w:hAnsi="Times New Roman"/>
          <w:sz w:val="28"/>
          <w:szCs w:val="28"/>
          <w:vertAlign w:val="superscript"/>
        </w:rPr>
        <w:t>заведующая детским садом</w:t>
      </w:r>
    </w:p>
    <w:p w:rsidR="00074321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  <w:sectPr w:rsidR="00074321" w:rsidSect="00FC196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74321" w:rsidRPr="00F96914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 xml:space="preserve">Технологическая карта </w:t>
      </w:r>
      <w:r w:rsidRPr="00375200">
        <w:rPr>
          <w:rFonts w:ascii="Times New Roman" w:hAnsi="Times New Roman"/>
          <w:b/>
          <w:sz w:val="28"/>
          <w:szCs w:val="28"/>
          <w:u w:val="single"/>
        </w:rPr>
        <w:t xml:space="preserve">№ </w:t>
      </w:r>
    </w:p>
    <w:p w:rsidR="00074321" w:rsidRPr="00375200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 xml:space="preserve">Наименование изделия: </w:t>
      </w:r>
      <w:r>
        <w:rPr>
          <w:rFonts w:ascii="Times New Roman" w:hAnsi="Times New Roman"/>
          <w:b/>
          <w:sz w:val="28"/>
          <w:szCs w:val="28"/>
        </w:rPr>
        <w:t>Суфле куриное с рисом</w:t>
      </w:r>
    </w:p>
    <w:p w:rsidR="00074321" w:rsidRPr="00C060C5" w:rsidRDefault="00074321" w:rsidP="00BF4A25">
      <w:pPr>
        <w:spacing w:after="0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 xml:space="preserve">Номер рецептуры: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№311</w:t>
      </w:r>
    </w:p>
    <w:p w:rsidR="00074321" w:rsidRDefault="00074321" w:rsidP="00BF4A2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>Наименование сборника рецептур: Сборник рецептур блюд и кулинарных изделий для питания детей в дошкольных организациях. 2011 г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074321" w:rsidRPr="00485913" w:rsidRDefault="00074321" w:rsidP="00BF4A2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0"/>
        <w:gridCol w:w="1597"/>
        <w:gridCol w:w="1597"/>
        <w:gridCol w:w="1642"/>
        <w:gridCol w:w="1547"/>
      </w:tblGrid>
      <w:tr w:rsidR="00074321" w:rsidRPr="00B360CC" w:rsidTr="00871657">
        <w:tc>
          <w:tcPr>
            <w:tcW w:w="3188" w:type="dxa"/>
            <w:vMerge w:val="restart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Наименование сырья</w:t>
            </w:r>
          </w:p>
        </w:tc>
        <w:tc>
          <w:tcPr>
            <w:tcW w:w="6383" w:type="dxa"/>
            <w:gridSpan w:val="4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Расход сырья и полуфабрикатов</w:t>
            </w:r>
          </w:p>
        </w:tc>
      </w:tr>
      <w:tr w:rsidR="00074321" w:rsidRPr="00B360CC" w:rsidTr="00871657">
        <w:trPr>
          <w:trHeight w:val="251"/>
        </w:trPr>
        <w:tc>
          <w:tcPr>
            <w:tcW w:w="3188" w:type="dxa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4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порция</w:t>
            </w:r>
          </w:p>
        </w:tc>
        <w:tc>
          <w:tcPr>
            <w:tcW w:w="3189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 порция</w:t>
            </w:r>
          </w:p>
        </w:tc>
      </w:tr>
      <w:tr w:rsidR="00074321" w:rsidRPr="00B360CC" w:rsidTr="00871657">
        <w:trPr>
          <w:trHeight w:val="203"/>
        </w:trPr>
        <w:tc>
          <w:tcPr>
            <w:tcW w:w="3188" w:type="dxa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4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брутто, г</w:t>
            </w:r>
          </w:p>
        </w:tc>
        <w:tc>
          <w:tcPr>
            <w:tcW w:w="3189" w:type="dxa"/>
            <w:gridSpan w:val="2"/>
            <w:vAlign w:val="center"/>
          </w:tcPr>
          <w:p w:rsidR="00074321" w:rsidRPr="00B360CC" w:rsidRDefault="00074321" w:rsidP="00871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нетто, г</w:t>
            </w:r>
          </w:p>
        </w:tc>
      </w:tr>
      <w:tr w:rsidR="00074321" w:rsidRPr="00B360CC" w:rsidTr="00871657">
        <w:tc>
          <w:tcPr>
            <w:tcW w:w="3188" w:type="dxa"/>
            <w:vMerge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70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Кура 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112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116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Масса отварной куры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Крупа рисовая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4,7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5,8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4,7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5,8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Масса вязкой каши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Яйца 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1/7 шт.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1/6 шт.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Масло сливочное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Сыр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1,7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1,7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Масса полуфабриката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Масса готового суфле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</w:tr>
      <w:tr w:rsidR="00074321" w:rsidRPr="00B360CC" w:rsidTr="00871657">
        <w:tc>
          <w:tcPr>
            <w:tcW w:w="318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Масло сливочное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074321" w:rsidRPr="00B360CC" w:rsidTr="00871657">
        <w:tc>
          <w:tcPr>
            <w:tcW w:w="3188" w:type="dxa"/>
          </w:tcPr>
          <w:p w:rsidR="00074321" w:rsidRPr="00B360CC" w:rsidRDefault="00074321" w:rsidP="0087165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Выход:</w:t>
            </w: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59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642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60/5</w:t>
            </w:r>
          </w:p>
        </w:tc>
        <w:tc>
          <w:tcPr>
            <w:tcW w:w="154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70/5</w:t>
            </w:r>
          </w:p>
        </w:tc>
      </w:tr>
    </w:tbl>
    <w:p w:rsidR="00074321" w:rsidRDefault="00074321" w:rsidP="00BF4A25">
      <w:pPr>
        <w:rPr>
          <w:rFonts w:ascii="Times New Roman" w:hAnsi="Times New Roman"/>
          <w:b/>
          <w:i/>
          <w:sz w:val="24"/>
          <w:szCs w:val="24"/>
        </w:rPr>
      </w:pPr>
    </w:p>
    <w:p w:rsidR="00074321" w:rsidRDefault="00074321" w:rsidP="00BF4A25">
      <w:pPr>
        <w:rPr>
          <w:rFonts w:ascii="Times New Roman" w:hAnsi="Times New Roman"/>
          <w:b/>
          <w:i/>
          <w:sz w:val="24"/>
          <w:szCs w:val="24"/>
        </w:rPr>
      </w:pPr>
      <w:r w:rsidRPr="00375200">
        <w:rPr>
          <w:rFonts w:ascii="Times New Roman" w:hAnsi="Times New Roman"/>
          <w:b/>
          <w:i/>
          <w:sz w:val="24"/>
          <w:szCs w:val="24"/>
        </w:rPr>
        <w:t>Химический состав данного блюда</w:t>
      </w:r>
    </w:p>
    <w:p w:rsidR="00074321" w:rsidRPr="00375200" w:rsidRDefault="00074321" w:rsidP="00BF4A25">
      <w:pPr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1009"/>
        <w:gridCol w:w="1400"/>
        <w:gridCol w:w="1458"/>
        <w:gridCol w:w="1260"/>
        <w:gridCol w:w="900"/>
        <w:gridCol w:w="900"/>
        <w:gridCol w:w="727"/>
        <w:gridCol w:w="816"/>
      </w:tblGrid>
      <w:tr w:rsidR="00074321" w:rsidRPr="00B360CC" w:rsidTr="00871657">
        <w:tc>
          <w:tcPr>
            <w:tcW w:w="4968" w:type="dxa"/>
            <w:gridSpan w:val="4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2160" w:type="dxa"/>
            <w:gridSpan w:val="2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Минер, вещества, мг</w:t>
            </w:r>
          </w:p>
        </w:tc>
        <w:tc>
          <w:tcPr>
            <w:tcW w:w="2443" w:type="dxa"/>
            <w:gridSpan w:val="3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Витамины, мг</w:t>
            </w:r>
          </w:p>
        </w:tc>
      </w:tr>
      <w:tr w:rsidR="00074321" w:rsidRPr="00B360CC" w:rsidTr="00871657">
        <w:tc>
          <w:tcPr>
            <w:tcW w:w="1101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белки, г</w:t>
            </w:r>
          </w:p>
        </w:tc>
        <w:tc>
          <w:tcPr>
            <w:tcW w:w="1009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жиры, г</w:t>
            </w:r>
          </w:p>
        </w:tc>
        <w:tc>
          <w:tcPr>
            <w:tcW w:w="14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углеводы, г</w:t>
            </w:r>
          </w:p>
        </w:tc>
        <w:tc>
          <w:tcPr>
            <w:tcW w:w="1458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энерг. ценность, ккал</w:t>
            </w:r>
          </w:p>
        </w:tc>
        <w:tc>
          <w:tcPr>
            <w:tcW w:w="126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Ca</w:t>
            </w:r>
          </w:p>
        </w:tc>
        <w:tc>
          <w:tcPr>
            <w:tcW w:w="9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Fe</w:t>
            </w:r>
          </w:p>
        </w:tc>
        <w:tc>
          <w:tcPr>
            <w:tcW w:w="900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Pr="00B360CC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727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Pr="00B360CC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816" w:type="dxa"/>
            <w:vAlign w:val="center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</w:p>
        </w:tc>
      </w:tr>
      <w:tr w:rsidR="00074321" w:rsidRPr="00B360CC" w:rsidTr="00871657">
        <w:tc>
          <w:tcPr>
            <w:tcW w:w="1101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10,3</w:t>
            </w:r>
          </w:p>
        </w:tc>
        <w:tc>
          <w:tcPr>
            <w:tcW w:w="100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9,84</w:t>
            </w:r>
          </w:p>
        </w:tc>
        <w:tc>
          <w:tcPr>
            <w:tcW w:w="14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2,74</w:t>
            </w:r>
          </w:p>
        </w:tc>
        <w:tc>
          <w:tcPr>
            <w:tcW w:w="1458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140</w:t>
            </w:r>
          </w:p>
        </w:tc>
        <w:tc>
          <w:tcPr>
            <w:tcW w:w="126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0,69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0,8</w:t>
            </w:r>
          </w:p>
        </w:tc>
        <w:tc>
          <w:tcPr>
            <w:tcW w:w="727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0,06</w:t>
            </w:r>
          </w:p>
        </w:tc>
        <w:tc>
          <w:tcPr>
            <w:tcW w:w="816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074321" w:rsidRPr="00B360CC" w:rsidTr="00871657">
        <w:tc>
          <w:tcPr>
            <w:tcW w:w="1101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11,8</w:t>
            </w:r>
          </w:p>
        </w:tc>
        <w:tc>
          <w:tcPr>
            <w:tcW w:w="1009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11,6</w:t>
            </w:r>
          </w:p>
        </w:tc>
        <w:tc>
          <w:tcPr>
            <w:tcW w:w="14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3,2</w:t>
            </w:r>
          </w:p>
        </w:tc>
        <w:tc>
          <w:tcPr>
            <w:tcW w:w="1458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164</w:t>
            </w:r>
          </w:p>
        </w:tc>
        <w:tc>
          <w:tcPr>
            <w:tcW w:w="126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36,2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0,8</w:t>
            </w:r>
          </w:p>
        </w:tc>
        <w:tc>
          <w:tcPr>
            <w:tcW w:w="900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0,9</w:t>
            </w:r>
          </w:p>
        </w:tc>
        <w:tc>
          <w:tcPr>
            <w:tcW w:w="727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0,7</w:t>
            </w:r>
          </w:p>
        </w:tc>
        <w:tc>
          <w:tcPr>
            <w:tcW w:w="816" w:type="dxa"/>
          </w:tcPr>
          <w:p w:rsidR="00074321" w:rsidRPr="00B360CC" w:rsidRDefault="00074321" w:rsidP="0087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</w:tbl>
    <w:p w:rsidR="00074321" w:rsidRDefault="00074321" w:rsidP="00BF4A2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74321" w:rsidRPr="00103135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 w:rsidRPr="00375200">
        <w:rPr>
          <w:rFonts w:ascii="Times New Roman" w:hAnsi="Times New Roman"/>
          <w:b/>
          <w:sz w:val="24"/>
          <w:szCs w:val="24"/>
        </w:rPr>
        <w:t>Технология приготовления: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мякоть отварных кур нарезают на куски, соединяют с вязкой рисовой кашей и пропускают через мясорубку, добавляют соль, желтки яиц, половину норму масла и хорошо выбивают. В массу вводят взбитые в пену белки, раскладывают по формам, смазанным маслом, посыпают тертым сыром и варят на пару. Отпускают с прокипяченным сливочным маслом.</w:t>
      </w:r>
    </w:p>
    <w:p w:rsidR="00074321" w:rsidRDefault="00074321" w:rsidP="00BF4A2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качеству:</w:t>
      </w:r>
    </w:p>
    <w:p w:rsidR="00074321" w:rsidRPr="00730436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Внешний вид : </w:t>
      </w:r>
      <w:r>
        <w:rPr>
          <w:rFonts w:ascii="Times New Roman" w:hAnsi="Times New Roman"/>
          <w:sz w:val="24"/>
          <w:szCs w:val="24"/>
        </w:rPr>
        <w:t>воздушное, пышное, ровное, без надрывов</w:t>
      </w:r>
    </w:p>
    <w:p w:rsidR="00074321" w:rsidRPr="00730436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Консистенция: </w:t>
      </w:r>
      <w:r>
        <w:rPr>
          <w:rFonts w:ascii="Times New Roman" w:hAnsi="Times New Roman"/>
          <w:sz w:val="24"/>
          <w:szCs w:val="24"/>
        </w:rPr>
        <w:t xml:space="preserve"> сочная, мягкая, нежная</w:t>
      </w:r>
    </w:p>
    <w:p w:rsidR="00074321" w:rsidRPr="00730436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Цвет: </w:t>
      </w:r>
      <w:r>
        <w:rPr>
          <w:rFonts w:ascii="Times New Roman" w:hAnsi="Times New Roman"/>
          <w:sz w:val="24"/>
          <w:szCs w:val="24"/>
        </w:rPr>
        <w:t xml:space="preserve"> кремово -желтый</w:t>
      </w:r>
    </w:p>
    <w:p w:rsidR="00074321" w:rsidRPr="00A062DA" w:rsidRDefault="00074321" w:rsidP="00BF4A25">
      <w:pPr>
        <w:spacing w:after="0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Вкус</w:t>
      </w:r>
      <w:r w:rsidRPr="00A062DA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свойственный продуктам, входящим в блюдо</w:t>
      </w:r>
    </w:p>
    <w:p w:rsidR="00074321" w:rsidRDefault="00074321" w:rsidP="00BF4A25">
      <w:pPr>
        <w:spacing w:after="0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Запах:</w:t>
      </w:r>
      <w:r>
        <w:rPr>
          <w:rFonts w:ascii="Times New Roman" w:hAnsi="Times New Roman"/>
          <w:sz w:val="24"/>
          <w:szCs w:val="24"/>
        </w:rPr>
        <w:t xml:space="preserve"> свойственный продуктам, входящим в блюдо</w:t>
      </w:r>
    </w:p>
    <w:p w:rsidR="00074321" w:rsidRDefault="00074321" w:rsidP="00BF4A25">
      <w:pPr>
        <w:spacing w:after="0"/>
        <w:ind w:left="709"/>
        <w:rPr>
          <w:rFonts w:ascii="Times New Roman" w:hAnsi="Times New Roman"/>
          <w:sz w:val="24"/>
          <w:szCs w:val="24"/>
        </w:rPr>
      </w:pPr>
    </w:p>
    <w:p w:rsidR="00074321" w:rsidRDefault="00074321" w:rsidP="00BF4A25">
      <w:pPr>
        <w:spacing w:after="0"/>
        <w:ind w:left="709"/>
        <w:rPr>
          <w:rFonts w:ascii="Times New Roman" w:hAnsi="Times New Roman"/>
          <w:sz w:val="24"/>
          <w:szCs w:val="24"/>
        </w:rPr>
      </w:pPr>
    </w:p>
    <w:p w:rsidR="00074321" w:rsidRDefault="00074321" w:rsidP="00BF4A25">
      <w:pPr>
        <w:spacing w:after="0"/>
        <w:ind w:left="709"/>
        <w:rPr>
          <w:rFonts w:ascii="Times New Roman" w:hAnsi="Times New Roman"/>
          <w:sz w:val="24"/>
          <w:szCs w:val="24"/>
        </w:rPr>
      </w:pPr>
    </w:p>
    <w:p w:rsidR="00074321" w:rsidRDefault="00074321" w:rsidP="00BF4A25">
      <w:pPr>
        <w:spacing w:after="0"/>
        <w:ind w:left="709"/>
        <w:rPr>
          <w:rFonts w:ascii="Times New Roman" w:hAnsi="Times New Roman"/>
          <w:sz w:val="24"/>
          <w:szCs w:val="24"/>
        </w:rPr>
      </w:pPr>
    </w:p>
    <w:p w:rsidR="00074321" w:rsidRDefault="00074321" w:rsidP="00BF4A25">
      <w:pPr>
        <w:spacing w:after="0"/>
        <w:ind w:left="709"/>
        <w:rPr>
          <w:rFonts w:ascii="Times New Roman" w:hAnsi="Times New Roman"/>
          <w:sz w:val="24"/>
          <w:szCs w:val="24"/>
        </w:rPr>
      </w:pPr>
    </w:p>
    <w:p w:rsidR="00074321" w:rsidRDefault="00074321" w:rsidP="00BF4A25">
      <w:pPr>
        <w:spacing w:after="0"/>
        <w:ind w:left="709"/>
        <w:rPr>
          <w:rFonts w:ascii="Times New Roman" w:hAnsi="Times New Roman"/>
          <w:sz w:val="24"/>
          <w:szCs w:val="24"/>
        </w:rPr>
      </w:pPr>
    </w:p>
    <w:p w:rsidR="00074321" w:rsidRPr="00A062DA" w:rsidRDefault="00074321" w:rsidP="00BF4A25">
      <w:pPr>
        <w:spacing w:after="0"/>
        <w:ind w:left="709"/>
        <w:rPr>
          <w:rFonts w:ascii="Times New Roman" w:hAnsi="Times New Roman"/>
          <w:sz w:val="24"/>
          <w:szCs w:val="24"/>
        </w:rPr>
      </w:pPr>
    </w:p>
    <w:p w:rsidR="00074321" w:rsidRPr="00730436" w:rsidRDefault="00074321" w:rsidP="00BF4A25">
      <w:pPr>
        <w:spacing w:after="0"/>
        <w:ind w:left="709"/>
        <w:rPr>
          <w:rFonts w:ascii="Times New Roman" w:hAnsi="Times New Roman"/>
          <w:sz w:val="24"/>
          <w:szCs w:val="24"/>
        </w:rPr>
      </w:pPr>
    </w:p>
    <w:p w:rsidR="00074321" w:rsidRDefault="00074321" w:rsidP="00BF4A2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</w:rPr>
        <w:t>ПОДПИСИ                                                                            ЗАВЕДУЮЩАЯ  ДЕСТКИМ САДОМ</w:t>
      </w:r>
    </w:p>
    <w:p w:rsidR="00074321" w:rsidRPr="00C910B8" w:rsidRDefault="00074321" w:rsidP="00BF4A25">
      <w:pPr>
        <w:spacing w:after="0"/>
        <w:rPr>
          <w:rFonts w:ascii="Times New Roman" w:hAnsi="Times New Roman"/>
          <w:sz w:val="24"/>
          <w:szCs w:val="24"/>
        </w:rPr>
      </w:pPr>
    </w:p>
    <w:p w:rsidR="00074321" w:rsidRDefault="00074321" w:rsidP="00BF4A2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СТАРШАЯ МЕДИЦИНСКАЯ СЕСТРА</w:t>
      </w:r>
    </w:p>
    <w:p w:rsidR="00074321" w:rsidRPr="008B3A24" w:rsidRDefault="00074321" w:rsidP="00BF4A2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ПОВАР</w:t>
      </w:r>
    </w:p>
    <w:p w:rsidR="00074321" w:rsidRDefault="00074321" w:rsidP="00BF4A25">
      <w:pPr>
        <w:rPr>
          <w:rFonts w:ascii="Times New Roman" w:hAnsi="Times New Roman"/>
        </w:rPr>
        <w:sectPr w:rsidR="00074321" w:rsidSect="0073409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74321" w:rsidRPr="008B3A24" w:rsidRDefault="00074321" w:rsidP="00BF4A2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</w:p>
    <w:p w:rsidR="00074321" w:rsidRDefault="00074321"/>
    <w:sectPr w:rsidR="00074321" w:rsidSect="0010272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321" w:rsidRDefault="00074321" w:rsidP="005E1FDE">
      <w:pPr>
        <w:spacing w:after="0" w:line="240" w:lineRule="auto"/>
      </w:pPr>
      <w:r>
        <w:separator/>
      </w:r>
    </w:p>
  </w:endnote>
  <w:endnote w:type="continuationSeparator" w:id="0">
    <w:p w:rsidR="00074321" w:rsidRDefault="00074321" w:rsidP="005E1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321" w:rsidRDefault="00074321" w:rsidP="005E1FDE">
      <w:pPr>
        <w:spacing w:after="0" w:line="240" w:lineRule="auto"/>
      </w:pPr>
      <w:r>
        <w:separator/>
      </w:r>
    </w:p>
  </w:footnote>
  <w:footnote w:type="continuationSeparator" w:id="0">
    <w:p w:rsidR="00074321" w:rsidRDefault="00074321" w:rsidP="005E1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321" w:rsidRDefault="00074321">
    <w:pPr>
      <w:pStyle w:val="Header"/>
    </w:pPr>
  </w:p>
  <w:p w:rsidR="00074321" w:rsidRDefault="0007432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4A25"/>
    <w:rsid w:val="00002E79"/>
    <w:rsid w:val="00012FFA"/>
    <w:rsid w:val="00052CF7"/>
    <w:rsid w:val="00065971"/>
    <w:rsid w:val="00073899"/>
    <w:rsid w:val="00074321"/>
    <w:rsid w:val="00074D2C"/>
    <w:rsid w:val="000820D4"/>
    <w:rsid w:val="000960D5"/>
    <w:rsid w:val="000A1BF4"/>
    <w:rsid w:val="000C37F2"/>
    <w:rsid w:val="000C64E4"/>
    <w:rsid w:val="000D0B82"/>
    <w:rsid w:val="000E3693"/>
    <w:rsid w:val="000F1974"/>
    <w:rsid w:val="0010181C"/>
    <w:rsid w:val="00102726"/>
    <w:rsid w:val="00103135"/>
    <w:rsid w:val="00120322"/>
    <w:rsid w:val="00134CE3"/>
    <w:rsid w:val="00141F39"/>
    <w:rsid w:val="001503E5"/>
    <w:rsid w:val="0015672E"/>
    <w:rsid w:val="001577A8"/>
    <w:rsid w:val="00163797"/>
    <w:rsid w:val="0018039D"/>
    <w:rsid w:val="0018200B"/>
    <w:rsid w:val="00196C3C"/>
    <w:rsid w:val="00196EE7"/>
    <w:rsid w:val="001A19CC"/>
    <w:rsid w:val="001A38A4"/>
    <w:rsid w:val="001A6181"/>
    <w:rsid w:val="001A64EF"/>
    <w:rsid w:val="001D6B1D"/>
    <w:rsid w:val="001F37DF"/>
    <w:rsid w:val="00212546"/>
    <w:rsid w:val="00223DD3"/>
    <w:rsid w:val="002275E0"/>
    <w:rsid w:val="00243273"/>
    <w:rsid w:val="00253CB1"/>
    <w:rsid w:val="00264949"/>
    <w:rsid w:val="00265CA0"/>
    <w:rsid w:val="00273D98"/>
    <w:rsid w:val="00280604"/>
    <w:rsid w:val="002972AC"/>
    <w:rsid w:val="00297A5D"/>
    <w:rsid w:val="002A15D2"/>
    <w:rsid w:val="002A3888"/>
    <w:rsid w:val="002B1F4B"/>
    <w:rsid w:val="002E3BFB"/>
    <w:rsid w:val="002F23FD"/>
    <w:rsid w:val="00302AAC"/>
    <w:rsid w:val="00317861"/>
    <w:rsid w:val="003206E7"/>
    <w:rsid w:val="003213A7"/>
    <w:rsid w:val="0035689D"/>
    <w:rsid w:val="00363BD0"/>
    <w:rsid w:val="0036525A"/>
    <w:rsid w:val="00371451"/>
    <w:rsid w:val="00371759"/>
    <w:rsid w:val="00375200"/>
    <w:rsid w:val="00377623"/>
    <w:rsid w:val="0038448C"/>
    <w:rsid w:val="003974EE"/>
    <w:rsid w:val="003B30F8"/>
    <w:rsid w:val="003C2992"/>
    <w:rsid w:val="003C3788"/>
    <w:rsid w:val="003E2264"/>
    <w:rsid w:val="00406D82"/>
    <w:rsid w:val="0040737F"/>
    <w:rsid w:val="004123CB"/>
    <w:rsid w:val="00427D95"/>
    <w:rsid w:val="004549F6"/>
    <w:rsid w:val="00485014"/>
    <w:rsid w:val="00485913"/>
    <w:rsid w:val="004A5953"/>
    <w:rsid w:val="004A751A"/>
    <w:rsid w:val="004B04A6"/>
    <w:rsid w:val="004B60ED"/>
    <w:rsid w:val="004C5CDF"/>
    <w:rsid w:val="004D130C"/>
    <w:rsid w:val="004D40D1"/>
    <w:rsid w:val="004D410C"/>
    <w:rsid w:val="004E6CEE"/>
    <w:rsid w:val="00511555"/>
    <w:rsid w:val="00512D6C"/>
    <w:rsid w:val="00524D33"/>
    <w:rsid w:val="00525318"/>
    <w:rsid w:val="00533186"/>
    <w:rsid w:val="005349FF"/>
    <w:rsid w:val="00555C77"/>
    <w:rsid w:val="00556B29"/>
    <w:rsid w:val="00556D2B"/>
    <w:rsid w:val="00567066"/>
    <w:rsid w:val="00576A26"/>
    <w:rsid w:val="00583155"/>
    <w:rsid w:val="005A6F78"/>
    <w:rsid w:val="005B5B7F"/>
    <w:rsid w:val="005B6211"/>
    <w:rsid w:val="005C363C"/>
    <w:rsid w:val="005C4383"/>
    <w:rsid w:val="005C4569"/>
    <w:rsid w:val="005E0972"/>
    <w:rsid w:val="005E1FDE"/>
    <w:rsid w:val="005F57DF"/>
    <w:rsid w:val="00601289"/>
    <w:rsid w:val="006221F9"/>
    <w:rsid w:val="00633297"/>
    <w:rsid w:val="006437F3"/>
    <w:rsid w:val="0065147C"/>
    <w:rsid w:val="00656993"/>
    <w:rsid w:val="00683159"/>
    <w:rsid w:val="00692375"/>
    <w:rsid w:val="00696A98"/>
    <w:rsid w:val="006C1545"/>
    <w:rsid w:val="006C4C29"/>
    <w:rsid w:val="006D2940"/>
    <w:rsid w:val="007131AA"/>
    <w:rsid w:val="007268F8"/>
    <w:rsid w:val="00730436"/>
    <w:rsid w:val="00734093"/>
    <w:rsid w:val="007378F2"/>
    <w:rsid w:val="00740B35"/>
    <w:rsid w:val="00741BCE"/>
    <w:rsid w:val="007423B8"/>
    <w:rsid w:val="00751086"/>
    <w:rsid w:val="0076662A"/>
    <w:rsid w:val="00774660"/>
    <w:rsid w:val="00787A6C"/>
    <w:rsid w:val="007A2B8C"/>
    <w:rsid w:val="007A4374"/>
    <w:rsid w:val="007D5B79"/>
    <w:rsid w:val="007D7FA9"/>
    <w:rsid w:val="007E516C"/>
    <w:rsid w:val="007E7425"/>
    <w:rsid w:val="008141CD"/>
    <w:rsid w:val="008214ED"/>
    <w:rsid w:val="00837FCF"/>
    <w:rsid w:val="00842090"/>
    <w:rsid w:val="008460ED"/>
    <w:rsid w:val="00857819"/>
    <w:rsid w:val="0086495C"/>
    <w:rsid w:val="00871657"/>
    <w:rsid w:val="008773A0"/>
    <w:rsid w:val="00880DD9"/>
    <w:rsid w:val="008A5A00"/>
    <w:rsid w:val="008B0B01"/>
    <w:rsid w:val="008B3A24"/>
    <w:rsid w:val="008B48DE"/>
    <w:rsid w:val="008B6F51"/>
    <w:rsid w:val="008C4A86"/>
    <w:rsid w:val="008E4921"/>
    <w:rsid w:val="00907516"/>
    <w:rsid w:val="00911D9A"/>
    <w:rsid w:val="009141B2"/>
    <w:rsid w:val="0092786E"/>
    <w:rsid w:val="0094451E"/>
    <w:rsid w:val="00944D86"/>
    <w:rsid w:val="00983B41"/>
    <w:rsid w:val="0099281A"/>
    <w:rsid w:val="009A5B67"/>
    <w:rsid w:val="009B4639"/>
    <w:rsid w:val="009D7EE3"/>
    <w:rsid w:val="009E3455"/>
    <w:rsid w:val="009F22C3"/>
    <w:rsid w:val="00A02B08"/>
    <w:rsid w:val="00A062DA"/>
    <w:rsid w:val="00A1420C"/>
    <w:rsid w:val="00A17C15"/>
    <w:rsid w:val="00A24539"/>
    <w:rsid w:val="00A677E3"/>
    <w:rsid w:val="00AA47AE"/>
    <w:rsid w:val="00AE2465"/>
    <w:rsid w:val="00AF03EB"/>
    <w:rsid w:val="00B050E5"/>
    <w:rsid w:val="00B05193"/>
    <w:rsid w:val="00B360CC"/>
    <w:rsid w:val="00B44AC1"/>
    <w:rsid w:val="00B53019"/>
    <w:rsid w:val="00B638FB"/>
    <w:rsid w:val="00B64CA8"/>
    <w:rsid w:val="00B67EE7"/>
    <w:rsid w:val="00B74BC2"/>
    <w:rsid w:val="00B8331F"/>
    <w:rsid w:val="00B91D0D"/>
    <w:rsid w:val="00B92575"/>
    <w:rsid w:val="00BA0F6D"/>
    <w:rsid w:val="00BA3AC2"/>
    <w:rsid w:val="00BA47B6"/>
    <w:rsid w:val="00BB0636"/>
    <w:rsid w:val="00BB1AED"/>
    <w:rsid w:val="00BE31E3"/>
    <w:rsid w:val="00BE4545"/>
    <w:rsid w:val="00BE55CA"/>
    <w:rsid w:val="00BF0183"/>
    <w:rsid w:val="00BF4A25"/>
    <w:rsid w:val="00C05EB3"/>
    <w:rsid w:val="00C060C5"/>
    <w:rsid w:val="00C10916"/>
    <w:rsid w:val="00C119CE"/>
    <w:rsid w:val="00C208C2"/>
    <w:rsid w:val="00C26BD4"/>
    <w:rsid w:val="00C47923"/>
    <w:rsid w:val="00C47B0A"/>
    <w:rsid w:val="00C55C37"/>
    <w:rsid w:val="00C568E6"/>
    <w:rsid w:val="00C62FF1"/>
    <w:rsid w:val="00C66D68"/>
    <w:rsid w:val="00C77B43"/>
    <w:rsid w:val="00C910B8"/>
    <w:rsid w:val="00CA3BBF"/>
    <w:rsid w:val="00CC2DE9"/>
    <w:rsid w:val="00CE72AB"/>
    <w:rsid w:val="00CF0C95"/>
    <w:rsid w:val="00CF16DB"/>
    <w:rsid w:val="00CF57D0"/>
    <w:rsid w:val="00D82245"/>
    <w:rsid w:val="00D97DCA"/>
    <w:rsid w:val="00DA47F9"/>
    <w:rsid w:val="00DC33A5"/>
    <w:rsid w:val="00DD2907"/>
    <w:rsid w:val="00E04C91"/>
    <w:rsid w:val="00E60A5E"/>
    <w:rsid w:val="00E752BC"/>
    <w:rsid w:val="00E8695D"/>
    <w:rsid w:val="00E912F0"/>
    <w:rsid w:val="00EA1EFF"/>
    <w:rsid w:val="00ED629E"/>
    <w:rsid w:val="00ED6C3C"/>
    <w:rsid w:val="00F0310B"/>
    <w:rsid w:val="00F0555C"/>
    <w:rsid w:val="00F1063D"/>
    <w:rsid w:val="00F21923"/>
    <w:rsid w:val="00F268E0"/>
    <w:rsid w:val="00F3172E"/>
    <w:rsid w:val="00F32718"/>
    <w:rsid w:val="00F34DFD"/>
    <w:rsid w:val="00F35635"/>
    <w:rsid w:val="00F41A06"/>
    <w:rsid w:val="00F448AB"/>
    <w:rsid w:val="00F45536"/>
    <w:rsid w:val="00F46DF6"/>
    <w:rsid w:val="00F5063D"/>
    <w:rsid w:val="00F76656"/>
    <w:rsid w:val="00F80B2D"/>
    <w:rsid w:val="00F96914"/>
    <w:rsid w:val="00FA3D64"/>
    <w:rsid w:val="00FB2878"/>
    <w:rsid w:val="00FB2C7A"/>
    <w:rsid w:val="00FC1966"/>
    <w:rsid w:val="00FD2608"/>
    <w:rsid w:val="00FD4343"/>
    <w:rsid w:val="00FE22E9"/>
    <w:rsid w:val="00FE2720"/>
    <w:rsid w:val="00FE3C62"/>
    <w:rsid w:val="00FF2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A25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4A25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BF4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F4A25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BF4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F4A25"/>
    <w:rPr>
      <w:rFonts w:ascii="Calibri" w:hAnsi="Calibri" w:cs="Times New Roman"/>
      <w:lang w:eastAsia="ru-RU"/>
    </w:rPr>
  </w:style>
  <w:style w:type="paragraph" w:styleId="Footer">
    <w:name w:val="footer"/>
    <w:basedOn w:val="Normal"/>
    <w:link w:val="FooterChar"/>
    <w:uiPriority w:val="99"/>
    <w:rsid w:val="00BF4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F4A25"/>
    <w:rPr>
      <w:rFonts w:ascii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109</TotalTime>
  <Pages>99</Pages>
  <Words>-32766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1</cp:lastModifiedBy>
  <cp:revision>6</cp:revision>
  <cp:lastPrinted>2017-01-23T10:41:00Z</cp:lastPrinted>
  <dcterms:created xsi:type="dcterms:W3CDTF">2016-01-27T14:55:00Z</dcterms:created>
  <dcterms:modified xsi:type="dcterms:W3CDTF">2021-10-15T08:47:00Z</dcterms:modified>
</cp:coreProperties>
</file>