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28" w:rsidRDefault="00631B28" w:rsidP="00F43BAA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631B28" w:rsidRPr="00F227E9" w:rsidRDefault="00631B28" w:rsidP="008F346D">
      <w:pPr>
        <w:shd w:val="clear" w:color="auto" w:fill="FFFFFF"/>
        <w:tabs>
          <w:tab w:val="left" w:pos="7646"/>
        </w:tabs>
        <w:spacing w:after="0" w:line="240" w:lineRule="atLeast"/>
        <w:jc w:val="both"/>
        <w:rPr>
          <w:rFonts w:ascii="Times New Roman" w:hAnsi="Times New Roman"/>
          <w:bCs/>
          <w:spacing w:val="-2"/>
        </w:rPr>
      </w:pPr>
      <w:r w:rsidRPr="00F227E9">
        <w:rPr>
          <w:rFonts w:ascii="Times New Roman" w:hAnsi="Times New Roman"/>
          <w:bCs/>
          <w:spacing w:val="-2"/>
        </w:rPr>
        <w:t xml:space="preserve">Принято:                                                                             </w:t>
      </w:r>
      <w:r>
        <w:rPr>
          <w:rFonts w:ascii="Times New Roman" w:hAnsi="Times New Roman"/>
          <w:bCs/>
          <w:spacing w:val="-2"/>
        </w:rPr>
        <w:t xml:space="preserve">                               </w:t>
      </w:r>
      <w:r w:rsidRPr="00F227E9">
        <w:rPr>
          <w:rFonts w:ascii="Times New Roman" w:hAnsi="Times New Roman"/>
          <w:bCs/>
          <w:spacing w:val="-2"/>
        </w:rPr>
        <w:t>Утверждаю:</w:t>
      </w:r>
    </w:p>
    <w:p w:rsidR="00631B28" w:rsidRPr="00F227E9" w:rsidRDefault="00631B28" w:rsidP="008F346D">
      <w:pPr>
        <w:widowControl w:val="0"/>
        <w:shd w:val="clear" w:color="auto" w:fill="FFFFFF"/>
        <w:tabs>
          <w:tab w:val="left" w:pos="764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pacing w:val="-2"/>
        </w:rPr>
      </w:pPr>
      <w:r>
        <w:rPr>
          <w:rFonts w:ascii="Times New Roman" w:hAnsi="Times New Roman"/>
          <w:bCs/>
          <w:spacing w:val="-2"/>
        </w:rPr>
        <w:t>С</w:t>
      </w:r>
      <w:r w:rsidRPr="00F227E9">
        <w:rPr>
          <w:rFonts w:ascii="Times New Roman" w:hAnsi="Times New Roman"/>
          <w:bCs/>
          <w:spacing w:val="-2"/>
        </w:rPr>
        <w:t xml:space="preserve">оветом </w:t>
      </w:r>
      <w:r>
        <w:rPr>
          <w:rFonts w:ascii="Times New Roman" w:hAnsi="Times New Roman"/>
          <w:bCs/>
          <w:spacing w:val="-2"/>
        </w:rPr>
        <w:t>МБДОУ детский сад «Березка»</w:t>
      </w:r>
      <w:r w:rsidRPr="00F227E9">
        <w:rPr>
          <w:rFonts w:ascii="Times New Roman" w:hAnsi="Times New Roman"/>
          <w:bCs/>
          <w:spacing w:val="-2"/>
        </w:rPr>
        <w:t xml:space="preserve">      </w:t>
      </w:r>
      <w:r>
        <w:rPr>
          <w:rFonts w:ascii="Times New Roman" w:hAnsi="Times New Roman"/>
          <w:bCs/>
          <w:spacing w:val="-2"/>
        </w:rPr>
        <w:t xml:space="preserve">                      </w:t>
      </w:r>
      <w:r w:rsidRPr="00F227E9">
        <w:rPr>
          <w:rFonts w:ascii="Times New Roman" w:hAnsi="Times New Roman"/>
          <w:bCs/>
          <w:spacing w:val="-2"/>
        </w:rPr>
        <w:t>Заведующая М</w:t>
      </w:r>
      <w:r>
        <w:rPr>
          <w:rFonts w:ascii="Times New Roman" w:hAnsi="Times New Roman"/>
          <w:bCs/>
          <w:spacing w:val="-2"/>
        </w:rPr>
        <w:t>Б</w:t>
      </w:r>
      <w:r w:rsidRPr="00F227E9">
        <w:rPr>
          <w:rFonts w:ascii="Times New Roman" w:hAnsi="Times New Roman"/>
          <w:bCs/>
          <w:spacing w:val="-2"/>
        </w:rPr>
        <w:t>ДОУ</w:t>
      </w:r>
      <w:r>
        <w:rPr>
          <w:rFonts w:ascii="Times New Roman" w:hAnsi="Times New Roman"/>
          <w:bCs/>
          <w:spacing w:val="-2"/>
        </w:rPr>
        <w:t xml:space="preserve"> детский сад «Березка»</w:t>
      </w:r>
    </w:p>
    <w:p w:rsidR="00631B28" w:rsidRPr="00F227E9" w:rsidRDefault="00631B28" w:rsidP="008F346D">
      <w:pPr>
        <w:widowControl w:val="0"/>
        <w:shd w:val="clear" w:color="auto" w:fill="FFFFFF"/>
        <w:tabs>
          <w:tab w:val="left" w:pos="764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pacing w:val="-2"/>
        </w:rPr>
      </w:pPr>
      <w:r>
        <w:rPr>
          <w:rFonts w:ascii="Times New Roman" w:hAnsi="Times New Roman"/>
          <w:bCs/>
          <w:spacing w:val="-2"/>
        </w:rPr>
        <w:t>Протокол № 2 от 26.11.2014г</w:t>
      </w:r>
      <w:r w:rsidRPr="00F227E9">
        <w:rPr>
          <w:rFonts w:ascii="Times New Roman" w:hAnsi="Times New Roman"/>
          <w:bCs/>
          <w:spacing w:val="-2"/>
        </w:rPr>
        <w:t xml:space="preserve">                                                  </w:t>
      </w:r>
      <w:r>
        <w:rPr>
          <w:rFonts w:ascii="Times New Roman" w:hAnsi="Times New Roman"/>
          <w:bCs/>
          <w:spacing w:val="-2"/>
        </w:rPr>
        <w:t xml:space="preserve">                    С.Н.Нарышкина</w:t>
      </w:r>
      <w:r w:rsidRPr="00F227E9">
        <w:rPr>
          <w:rFonts w:ascii="Times New Roman" w:hAnsi="Times New Roman"/>
          <w:bCs/>
          <w:spacing w:val="-2"/>
        </w:rPr>
        <w:t xml:space="preserve">                                             </w:t>
      </w:r>
    </w:p>
    <w:p w:rsidR="00631B28" w:rsidRDefault="00631B28" w:rsidP="008F346D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</w:rPr>
      </w:pPr>
      <w:r w:rsidRPr="00F227E9">
        <w:rPr>
          <w:bCs/>
          <w:spacing w:val="-2"/>
        </w:rPr>
        <w:t xml:space="preserve">                                                                         </w:t>
      </w:r>
      <w:r>
        <w:rPr>
          <w:bCs/>
          <w:spacing w:val="-2"/>
        </w:rPr>
        <w:t xml:space="preserve">                         </w:t>
      </w:r>
      <w:r w:rsidRPr="00F227E9">
        <w:rPr>
          <w:bCs/>
          <w:spacing w:val="-2"/>
        </w:rPr>
        <w:t xml:space="preserve">Приказ № </w:t>
      </w:r>
      <w:r>
        <w:rPr>
          <w:bCs/>
          <w:spacing w:val="-2"/>
        </w:rPr>
        <w:t>34 §1</w:t>
      </w:r>
      <w:r w:rsidRPr="00F227E9">
        <w:rPr>
          <w:bCs/>
          <w:spacing w:val="-2"/>
        </w:rPr>
        <w:t xml:space="preserve">, от </w:t>
      </w:r>
      <w:r>
        <w:rPr>
          <w:bCs/>
          <w:spacing w:val="-2"/>
        </w:rPr>
        <w:t>26.11.2014</w:t>
      </w:r>
      <w:r w:rsidRPr="00F227E9">
        <w:rPr>
          <w:bCs/>
          <w:spacing w:val="-2"/>
        </w:rPr>
        <w:t xml:space="preserve">г. </w:t>
      </w:r>
      <w:r w:rsidRPr="00C700E1">
        <w:rPr>
          <w:bCs/>
          <w:spacing w:val="-2"/>
        </w:rPr>
        <w:t xml:space="preserve">                                                   </w:t>
      </w:r>
    </w:p>
    <w:p w:rsidR="00631B28" w:rsidRPr="008F346D" w:rsidRDefault="00631B28" w:rsidP="00F43BAA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 w:val="40"/>
          <w:szCs w:val="40"/>
        </w:rPr>
      </w:pPr>
      <w:r w:rsidRPr="008F346D">
        <w:rPr>
          <w:b/>
          <w:bCs/>
          <w:color w:val="000000"/>
          <w:sz w:val="40"/>
          <w:szCs w:val="40"/>
        </w:rPr>
        <w:t>Кодекс</w:t>
      </w:r>
    </w:p>
    <w:p w:rsidR="00631B28" w:rsidRPr="008F346D" w:rsidRDefault="00631B28" w:rsidP="00F43BAA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 w:val="32"/>
          <w:szCs w:val="32"/>
        </w:rPr>
      </w:pPr>
      <w:r w:rsidRPr="008F346D">
        <w:rPr>
          <w:b/>
          <w:bCs/>
          <w:color w:val="000000"/>
          <w:sz w:val="32"/>
          <w:szCs w:val="32"/>
        </w:rPr>
        <w:t>профессиональной этики педагогов</w:t>
      </w:r>
    </w:p>
    <w:p w:rsidR="00631B28" w:rsidRPr="008F346D" w:rsidRDefault="00631B28" w:rsidP="00F43BAA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31B28" w:rsidRDefault="00631B28" w:rsidP="00F43BAA">
      <w:pPr>
        <w:pStyle w:val="NormalWeb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Преамбула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Нормами кодекса профессиональной этики работников руководствуются в своей деятельности все сотрудники МБДОУ детский сад «Березка»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Цель кодекса – определить основные формы профессиональной этики в отношениях педагога с дошкольниками и их родителями (законными представителями), с педагогическим сообществом и государством.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Раздел 1. Общие положения</w:t>
      </w:r>
    </w:p>
    <w:p w:rsidR="00631B28" w:rsidRDefault="00631B28" w:rsidP="008F346D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1.1. Кодекс профессиональной этики работников МБДОУ детский сад «Березка» разработан в соответствии с Конституцией РФ, Федерального закона от 29.12.2012 №273-ФЗ «Об образовании в Российской Федерации» и принятых в соответствии с ними иных законодательных и локальных актов, нормах международного права, а также общечеловеческих моральных норм и традиций российской педагогики.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ind w:left="14"/>
        <w:rPr>
          <w:color w:val="000000"/>
        </w:rPr>
      </w:pPr>
      <w:r>
        <w:rPr>
          <w:color w:val="000000"/>
        </w:rPr>
        <w:t>1.2. При осуществлении своей деятельности сотрудники МБДОУ детский сад «Березка» руководствуются следующими принципами: гуманность, законность, демократичность, справедливость, профессионализм, взаимное уважение.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ind w:left="14"/>
        <w:rPr>
          <w:color w:val="000000"/>
        </w:rPr>
      </w:pPr>
      <w:r>
        <w:rPr>
          <w:color w:val="000000"/>
        </w:rPr>
        <w:t> </w:t>
      </w:r>
    </w:p>
    <w:p w:rsidR="00631B28" w:rsidRDefault="00631B28" w:rsidP="008B2677">
      <w:pPr>
        <w:pStyle w:val="NormalWeb"/>
        <w:shd w:val="clear" w:color="auto" w:fill="FFFFFF"/>
        <w:spacing w:after="0" w:afterAutospacing="0"/>
        <w:ind w:left="14"/>
        <w:rPr>
          <w:color w:val="000000"/>
        </w:rPr>
      </w:pPr>
      <w:r>
        <w:rPr>
          <w:b/>
          <w:bCs/>
          <w:color w:val="000000"/>
        </w:rPr>
        <w:t>Раздел 2. Основы деятельности работников МБДОУ детский сад «Березка»</w:t>
      </w:r>
    </w:p>
    <w:p w:rsidR="00631B28" w:rsidRDefault="00631B28" w:rsidP="008F346D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2.1. Работник МБДОУ должен стремиться стать положительным примером для воспитанников детского сада.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2.2. Работник МБДОУ не должен заниматься противокультурной, аморальной, неправомерной деятельностью. Работник МБДОУ дорожит своей репутацией.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2.3. Работник МБДОУ должен быть требовательным к себе, стремиться к самосовершенствованию в профессиональном и личностном плане.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2.4. Работник МБДОУ соблюдает правила русского языка, культуру своей речи, не допускает использования ругательств, грубых и оскорбительных фраз.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2.5. Авторитет сотрудника основывается на компетенции, справедливости, такте, умении заботиться о воспитанниках. Работник не создает свой авторитет при помощи некорректных способов и не злоупотребляет им.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2.6. Работник МБДОУ является честным человеком, соблюдающим законодательство. С профессиональной этикой сотрудника МБДОУ не сочетаются ни получение взятки, ни ее дача.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2.7. Работник МБДОУ должен бережно и обоснованно расходовать материальные и другие ресурсы. Он не должен использовать имущество МБДОУ (помещение, мебель, оборудование и др.), а также свое рабочее время для личных нужд.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2.8. Работник МБДОУ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ind w:left="418"/>
        <w:rPr>
          <w:color w:val="000000"/>
        </w:rPr>
      </w:pPr>
      <w:r>
        <w:rPr>
          <w:color w:val="000000"/>
        </w:rPr>
        <w:t> 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ind w:left="418"/>
        <w:jc w:val="center"/>
        <w:rPr>
          <w:color w:val="000000"/>
        </w:rPr>
      </w:pPr>
      <w:r>
        <w:rPr>
          <w:b/>
          <w:bCs/>
          <w:color w:val="000000"/>
        </w:rPr>
        <w:t>Раздел 3.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Взаимоотношения работников МБДОУ детский сад «Березка» с воспитанниками</w:t>
      </w:r>
    </w:p>
    <w:p w:rsidR="00631B28" w:rsidRDefault="00631B28" w:rsidP="008F346D">
      <w:pPr>
        <w:pStyle w:val="NormalWeb"/>
        <w:shd w:val="clear" w:color="auto" w:fill="FFFFFF"/>
        <w:spacing w:after="0" w:afterAutospacing="0"/>
        <w:ind w:left="418"/>
        <w:rPr>
          <w:color w:val="000000"/>
        </w:rPr>
      </w:pPr>
      <w:r>
        <w:rPr>
          <w:color w:val="000000"/>
        </w:rPr>
        <w:t> 3.1. Работник МБДОУ  выбирает подходящий стиль общения с воспитанниками, основанный на взаимном уважении.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ind w:left="418"/>
        <w:rPr>
          <w:color w:val="000000"/>
        </w:rPr>
      </w:pPr>
      <w:r>
        <w:rPr>
          <w:color w:val="000000"/>
        </w:rPr>
        <w:t>3.2. Работник в своей деятельности не должен унижать честь и достоинство воспитанников ни по каким основаниям, в том числе по признакам возраста, пола, национальности, религиозных убеждений и иных особенностей.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ind w:left="418"/>
        <w:rPr>
          <w:color w:val="000000"/>
        </w:rPr>
      </w:pPr>
      <w:r>
        <w:rPr>
          <w:color w:val="000000"/>
        </w:rPr>
        <w:t>3.3. Работник МБДОУ  является беспристрастным, одинаково доброжелательным и благосклонным ко всем своим воспитанникам.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ind w:left="418"/>
        <w:rPr>
          <w:color w:val="000000"/>
        </w:rPr>
      </w:pPr>
      <w:r>
        <w:rPr>
          <w:color w:val="000000"/>
        </w:rPr>
        <w:t>3.4. Требовательность работника МБДОУ по отношению к воспитанникам должна быть позитивной и обоснованной.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ind w:left="418"/>
        <w:rPr>
          <w:color w:val="000000"/>
        </w:rPr>
      </w:pPr>
      <w:r>
        <w:rPr>
          <w:color w:val="000000"/>
        </w:rPr>
        <w:t>3.5. Педагог МБДОУ  выбирает методы работы с воспитанниками, развивающие в них интегративные качества дошкольников, а также положительные черты и качества, как самостоятельность, самоконтроль, желание сотрудничать и помогать другим.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ind w:left="418"/>
        <w:rPr>
          <w:color w:val="000000"/>
        </w:rPr>
      </w:pPr>
      <w:r>
        <w:rPr>
          <w:color w:val="000000"/>
        </w:rPr>
        <w:t>3.6. Педагог МБДОУ  должен стремиться к повышению мотивации обучения и воспитания у воспитанников, к укреплению в них веры в собственные силы и способности.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ind w:left="418"/>
        <w:rPr>
          <w:color w:val="000000"/>
        </w:rPr>
      </w:pPr>
      <w:r>
        <w:rPr>
          <w:color w:val="000000"/>
        </w:rPr>
        <w:t>3.7. Приняв необоснованно принижающие воспитанника оценочные решения, работнику МБДОУ следует немедленно исправить свою ошибку.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ind w:left="418"/>
        <w:rPr>
          <w:color w:val="000000"/>
        </w:rPr>
      </w:pPr>
      <w:r>
        <w:rPr>
          <w:color w:val="000000"/>
        </w:rPr>
        <w:t>3.8. Педагог справедливо и объективно оценивает работу воспитанников, не допуская заниженного оценочного суждения.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ind w:left="418"/>
        <w:rPr>
          <w:color w:val="000000"/>
        </w:rPr>
      </w:pPr>
      <w:r>
        <w:rPr>
          <w:color w:val="000000"/>
        </w:rPr>
        <w:t>3.9. Работник МБДОУ соблюдает дискретность. Сотруднику запрещается сообщать другим лицам доверенную лично ему воспитанником информацию, за исключением случаев, предусмотренных законодательством.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ind w:left="418"/>
        <w:rPr>
          <w:color w:val="000000"/>
        </w:rPr>
      </w:pPr>
      <w:r>
        <w:rPr>
          <w:color w:val="000000"/>
        </w:rPr>
        <w:t>3.10. Работник не злоупотребляет своим служебным положением. Он не может использовать своих воспитанников, требовать от них каких-либо услуг или одолжений.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ind w:left="418"/>
        <w:rPr>
          <w:color w:val="000000"/>
        </w:rPr>
      </w:pPr>
      <w:r>
        <w:rPr>
          <w:color w:val="000000"/>
        </w:rPr>
        <w:t> 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ind w:left="418"/>
        <w:jc w:val="center"/>
        <w:rPr>
          <w:color w:val="000000"/>
        </w:rPr>
      </w:pPr>
      <w:r>
        <w:rPr>
          <w:b/>
          <w:bCs/>
          <w:color w:val="000000"/>
        </w:rPr>
        <w:t>Раздел 4.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Взаимоотношения педагога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МБДОУ Детский сад «Березка»с педагогическим сообществом</w:t>
      </w:r>
    </w:p>
    <w:p w:rsidR="00631B28" w:rsidRDefault="00631B28" w:rsidP="008F346D">
      <w:pPr>
        <w:pStyle w:val="NormalWeb"/>
        <w:shd w:val="clear" w:color="auto" w:fill="FFFFFF"/>
        <w:spacing w:after="0" w:afterAutospacing="0"/>
        <w:ind w:left="418"/>
        <w:rPr>
          <w:color w:val="000000"/>
        </w:rPr>
      </w:pPr>
      <w:r>
        <w:rPr>
          <w:color w:val="000000"/>
        </w:rPr>
        <w:t> 4.1. Педагоги стремятся к взаимодействию друг с другом, оказывают взаимопомощь, уважают интересы друг друга и администрации МБДОУ.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ind w:left="418"/>
        <w:rPr>
          <w:color w:val="000000"/>
        </w:rPr>
      </w:pPr>
      <w:r>
        <w:rPr>
          <w:color w:val="000000"/>
        </w:rPr>
        <w:t>4.2. Педагогов объединяет взаимовыручка, поддержка, открытость и доверие.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ind w:left="418"/>
        <w:rPr>
          <w:color w:val="000000"/>
        </w:rPr>
      </w:pPr>
      <w:r>
        <w:rPr>
          <w:color w:val="000000"/>
        </w:rPr>
        <w:t>4.3. Педагог имеет право выражать свое мнение по поводу работы своих коллег, не распространяя сплетни.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ind w:left="418"/>
        <w:rPr>
          <w:color w:val="000000"/>
        </w:rPr>
      </w:pPr>
      <w:r>
        <w:rPr>
          <w:color w:val="000000"/>
        </w:rPr>
        <w:t>4.4. Администрация не может требовать или собирать информацию о личной жизни педагога МБДОУ , не связанной с выполнением им своих трудовых обязанностей.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ind w:left="418"/>
        <w:rPr>
          <w:color w:val="000000"/>
        </w:rPr>
      </w:pPr>
      <w:r>
        <w:rPr>
          <w:color w:val="000000"/>
        </w:rPr>
        <w:t>4.5. Педагог МБДОУ имеет право на поощрение от администрации МБДОУ. Личные заслуги педагога не должны оставаться в стороне.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ind w:left="418"/>
        <w:rPr>
          <w:color w:val="000000"/>
        </w:rPr>
      </w:pPr>
      <w:r>
        <w:rPr>
          <w:color w:val="000000"/>
        </w:rPr>
        <w:t>4.6. Педагог имеет право получать от администрации информацию, имеющую значение для работы МБДОУ . Администрация не имеет права скрывать информацию, которая может повлиять на работу педагога и качество его труда.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ind w:left="418"/>
        <w:rPr>
          <w:color w:val="000000"/>
        </w:rPr>
      </w:pPr>
      <w:r>
        <w:rPr>
          <w:color w:val="000000"/>
        </w:rPr>
        <w:t>4.7. Инициатива приветствуется.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ind w:left="418"/>
        <w:rPr>
          <w:color w:val="000000"/>
        </w:rPr>
      </w:pPr>
      <w:r>
        <w:rPr>
          <w:color w:val="000000"/>
        </w:rPr>
        <w:t>4.8. Важные для педагогического сообщества решения принимаются в учреждении на основе принципов открытости и общего участия.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ind w:left="418"/>
        <w:rPr>
          <w:color w:val="000000"/>
        </w:rPr>
      </w:pPr>
      <w:r>
        <w:rPr>
          <w:color w:val="000000"/>
        </w:rPr>
        <w:t>4.9. Педагог МБДОУ  в процессе образовательной деятельности должен активно сотрудничать с педагогом-психологом, медсестрой, учителем-логопедом, инструктором по физической культуре, музыкальными работниками, воспитателем по изобразительной деятельности, воспитателем по информационным технологиям, родителями (законными представителями) для развития личности и сохранения психического, психологического и физического здоровья воспитанников.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ind w:left="418"/>
        <w:rPr>
          <w:color w:val="000000"/>
        </w:rPr>
      </w:pPr>
      <w:r>
        <w:rPr>
          <w:color w:val="000000"/>
        </w:rPr>
        <w:t> 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ind w:left="418"/>
        <w:jc w:val="center"/>
        <w:rPr>
          <w:color w:val="000000"/>
        </w:rPr>
      </w:pPr>
      <w:r>
        <w:rPr>
          <w:b/>
          <w:bCs/>
          <w:color w:val="000000"/>
        </w:rPr>
        <w:t>Раздел 5. Взаимоотношения работника МБДОУ с родителями (законными представителями) воспитанников</w:t>
      </w:r>
    </w:p>
    <w:p w:rsidR="00631B28" w:rsidRDefault="00631B28" w:rsidP="008F346D">
      <w:pPr>
        <w:pStyle w:val="NormalWeb"/>
        <w:shd w:val="clear" w:color="auto" w:fill="FFFFFF"/>
        <w:spacing w:after="0" w:afterAutospacing="0"/>
        <w:ind w:left="418"/>
        <w:rPr>
          <w:color w:val="000000"/>
        </w:rPr>
      </w:pPr>
      <w:r>
        <w:rPr>
          <w:color w:val="000000"/>
        </w:rPr>
        <w:t> 5.1. Работники МБДОУ  должны уважительно и доброжелательно общаться с родителями (законными представителями) воспитанников.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ind w:left="418"/>
        <w:rPr>
          <w:color w:val="000000"/>
        </w:rPr>
      </w:pPr>
      <w:r>
        <w:rPr>
          <w:color w:val="000000"/>
        </w:rPr>
        <w:t>5.2. Педагог МБДОУ консультирует родителей (законных представителей) по вопросам воспитания и обучения воспитанников.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ind w:left="418"/>
        <w:rPr>
          <w:color w:val="000000"/>
        </w:rPr>
      </w:pPr>
      <w:r>
        <w:rPr>
          <w:color w:val="000000"/>
        </w:rPr>
        <w:t>5.3. Работник не разглашает высказанное детьми мнение о своих родителях или мнение родителей – о детях.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ind w:left="418"/>
        <w:rPr>
          <w:color w:val="000000"/>
        </w:rPr>
      </w:pPr>
      <w:r>
        <w:rPr>
          <w:color w:val="000000"/>
        </w:rPr>
        <w:t>5.4. Отношения педагогов с родителями (законными представителями) не должны оказывать влияния на оценку личности и достижений детей.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ind w:left="418"/>
        <w:rPr>
          <w:color w:val="000000"/>
        </w:rPr>
      </w:pPr>
      <w:r>
        <w:rPr>
          <w:color w:val="000000"/>
        </w:rPr>
        <w:t>5.5. На отношения работников МБДОУ  с воспитанниками и на их оценку не должна влиять поддержка, оказываемая их родителями ДОУ.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ind w:left="418"/>
        <w:rPr>
          <w:color w:val="000000"/>
        </w:rPr>
      </w:pPr>
      <w:r>
        <w:rPr>
          <w:color w:val="000000"/>
        </w:rPr>
        <w:t> </w:t>
      </w:r>
    </w:p>
    <w:p w:rsidR="00631B28" w:rsidRDefault="00631B28" w:rsidP="008B2677">
      <w:pPr>
        <w:pStyle w:val="NormalWeb"/>
        <w:shd w:val="clear" w:color="auto" w:fill="FFFFFF"/>
        <w:spacing w:after="0" w:afterAutospacing="0"/>
        <w:ind w:left="418"/>
        <w:rPr>
          <w:color w:val="000000"/>
        </w:rPr>
      </w:pPr>
      <w:r>
        <w:rPr>
          <w:b/>
          <w:bCs/>
          <w:color w:val="000000"/>
        </w:rPr>
        <w:t>Раздел 6. Взаимоотношения педагога с обществом и государством</w:t>
      </w:r>
    </w:p>
    <w:p w:rsidR="00631B28" w:rsidRDefault="00631B28" w:rsidP="008F346D">
      <w:pPr>
        <w:pStyle w:val="NormalWeb"/>
        <w:shd w:val="clear" w:color="auto" w:fill="FFFFFF"/>
        <w:spacing w:after="0" w:afterAutospacing="0"/>
        <w:ind w:left="418"/>
        <w:rPr>
          <w:color w:val="000000"/>
        </w:rPr>
      </w:pPr>
      <w:r>
        <w:rPr>
          <w:color w:val="000000"/>
        </w:rPr>
        <w:t> 6.1. Педагог МБДОУ  не только воспитывает и обучает детей, но и является общественным просветителем, хранителем культурных ценностей, порядочным, образованным человеком.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ind w:left="418"/>
        <w:rPr>
          <w:color w:val="000000"/>
        </w:rPr>
      </w:pPr>
      <w:r>
        <w:rPr>
          <w:color w:val="000000"/>
        </w:rPr>
        <w:t>6.2. Педагог МБДОУ старается внести свой вклад в развитие гражданского общества.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ind w:left="418"/>
        <w:rPr>
          <w:color w:val="000000"/>
        </w:rPr>
      </w:pPr>
      <w:r>
        <w:rPr>
          <w:color w:val="000000"/>
        </w:rPr>
        <w:t>6.3. Педагог МБДОУ понимает и исполняет свой гражданский долг и социальную роль.</w:t>
      </w:r>
    </w:p>
    <w:p w:rsidR="00631B28" w:rsidRDefault="00631B28" w:rsidP="008F346D">
      <w:pPr>
        <w:pStyle w:val="NormalWeb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Заключительные положения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1. При приеме на работу в МБДОУ руководителю следует оговорить, что работник должен действовать в пределах своей профессиональной компетенции на основе кодекса профессиональной этики работников, и ознакомить работника с содержанием указанного кодекса.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2. Нарушение положений кодекса работником рассматривается коллективом и администрацией МБДОУ  </w:t>
      </w:r>
      <w:bookmarkStart w:id="0" w:name="_GoBack"/>
      <w:bookmarkEnd w:id="0"/>
      <w:r>
        <w:rPr>
          <w:color w:val="000000"/>
        </w:rPr>
        <w:t>на Общем собрании работников, а при необходимости – более профессиональной организацией.</w:t>
      </w:r>
    </w:p>
    <w:p w:rsidR="00631B28" w:rsidRDefault="00631B28" w:rsidP="00F43BAA">
      <w:pPr>
        <w:pStyle w:val="NormalWeb"/>
        <w:shd w:val="clear" w:color="auto" w:fill="FFFFFF"/>
        <w:spacing w:after="0" w:afterAutospacing="0"/>
        <w:rPr>
          <w:color w:val="000000"/>
        </w:rPr>
      </w:pPr>
    </w:p>
    <w:p w:rsidR="00631B28" w:rsidRDefault="00631B28" w:rsidP="00F43BAA">
      <w:pPr>
        <w:pStyle w:val="NormalWeb"/>
        <w:shd w:val="clear" w:color="auto" w:fill="FFFFFF"/>
        <w:spacing w:after="0" w:afterAutospacing="0"/>
        <w:rPr>
          <w:color w:val="000000"/>
        </w:rPr>
      </w:pPr>
    </w:p>
    <w:p w:rsidR="00631B28" w:rsidRDefault="00631B28" w:rsidP="00F43BAA">
      <w:pPr>
        <w:pStyle w:val="NormalWeb"/>
        <w:shd w:val="clear" w:color="auto" w:fill="FFFFFF"/>
        <w:spacing w:after="0" w:afterAutospacing="0"/>
        <w:rPr>
          <w:color w:val="000000"/>
        </w:rPr>
      </w:pPr>
    </w:p>
    <w:p w:rsidR="00631B28" w:rsidRDefault="00631B28" w:rsidP="00F43BAA">
      <w:pPr>
        <w:pStyle w:val="NormalWeb"/>
        <w:shd w:val="clear" w:color="auto" w:fill="FFFFFF"/>
        <w:spacing w:after="0" w:afterAutospacing="0"/>
        <w:rPr>
          <w:color w:val="000000"/>
        </w:rPr>
      </w:pPr>
    </w:p>
    <w:p w:rsidR="00631B28" w:rsidRDefault="00631B28" w:rsidP="00F43BAA">
      <w:pPr>
        <w:pStyle w:val="NormalWeb"/>
        <w:shd w:val="clear" w:color="auto" w:fill="FFFFFF"/>
        <w:spacing w:after="0" w:afterAutospacing="0"/>
        <w:rPr>
          <w:color w:val="000000"/>
        </w:rPr>
      </w:pPr>
    </w:p>
    <w:p w:rsidR="00631B28" w:rsidRDefault="00631B28"/>
    <w:sectPr w:rsidR="00631B28" w:rsidSect="00FD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BAA"/>
    <w:rsid w:val="00271290"/>
    <w:rsid w:val="0049469B"/>
    <w:rsid w:val="00520C24"/>
    <w:rsid w:val="00631B28"/>
    <w:rsid w:val="006B32F1"/>
    <w:rsid w:val="006B4719"/>
    <w:rsid w:val="007072FE"/>
    <w:rsid w:val="008B2677"/>
    <w:rsid w:val="008C7B4F"/>
    <w:rsid w:val="008F346D"/>
    <w:rsid w:val="0091602A"/>
    <w:rsid w:val="00917C1E"/>
    <w:rsid w:val="00AE1FD0"/>
    <w:rsid w:val="00C238C5"/>
    <w:rsid w:val="00C700E1"/>
    <w:rsid w:val="00D32B36"/>
    <w:rsid w:val="00F227E9"/>
    <w:rsid w:val="00F43BAA"/>
    <w:rsid w:val="00FD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43B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43B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44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4</Pages>
  <Words>1181</Words>
  <Characters>6733</Characters>
  <Application>Microsoft Office Outlook</Application>
  <DocSecurity>0</DocSecurity>
  <Lines>0</Lines>
  <Paragraphs>0</Paragraphs>
  <ScaleCrop>false</ScaleCrop>
  <Company>INFINITY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2018-02-22T10:54:00Z</cp:lastPrinted>
  <dcterms:created xsi:type="dcterms:W3CDTF">2014-12-06T05:16:00Z</dcterms:created>
  <dcterms:modified xsi:type="dcterms:W3CDTF">2018-02-22T10:55:00Z</dcterms:modified>
</cp:coreProperties>
</file>